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B2" w:rsidRDefault="00EF38B2" w:rsidP="0057199B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F38B2">
        <w:rPr>
          <w:rFonts w:ascii="Arial" w:hAnsi="Arial" w:cs="Arial"/>
          <w:b/>
          <w:sz w:val="24"/>
          <w:szCs w:val="24"/>
          <w:u w:val="single"/>
        </w:rPr>
        <w:t>Schools Challenge Cymru – Pathways to Success Schools</w:t>
      </w:r>
    </w:p>
    <w:tbl>
      <w:tblPr>
        <w:tblW w:w="8076" w:type="dxa"/>
        <w:tblInd w:w="108" w:type="dxa"/>
        <w:tblLook w:val="04A0" w:firstRow="1" w:lastRow="0" w:firstColumn="1" w:lastColumn="0" w:noHBand="0" w:noVBand="1"/>
      </w:tblPr>
      <w:tblGrid>
        <w:gridCol w:w="3180"/>
        <w:gridCol w:w="2364"/>
        <w:gridCol w:w="2532"/>
      </w:tblGrid>
      <w:tr w:rsidR="00C504BC" w:rsidRPr="00C504BC" w:rsidTr="00994B07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School name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Local authority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Consortia</w:t>
            </w:r>
          </w:p>
        </w:tc>
      </w:tr>
      <w:tr w:rsidR="00C504BC" w:rsidRPr="00C504BC" w:rsidTr="00994B07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Abersychan Comprehensive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Torfaen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Abertillery Comprehensive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Blaenau Gwent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Afon Taf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Merthyr Tydfil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Barry Comprehensive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Vale of Glamorgan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Bedwas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Caerphilly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Bishop Hedley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Merthyr Tydfil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Blackwood Comprehensive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Caerphilly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Cantonian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Cardiff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Coleg Cymunedol Y Dderwen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Bridgend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Cardiff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Ebbw Fawr Learning Community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Blaenau Gwent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Fairwater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Torfaen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Glyn Derw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Cardiff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Rhondda Cynon Taf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Heolddu Comprehensive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Caerphilly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Holywell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Flintshire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Llantarnam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Torfaen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Llanwern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Lliswerry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Michaelston Community College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Cardiff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Milford Haven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Pembrokeshire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ERW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Morriston Comprehensive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Swansea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ERW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Pentrehafod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Swansea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ERW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Pen-Y-Dre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Merthyr Tydfil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Porth County Community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Rhondda Cynon Taf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Rhosnesni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Wrexham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Cenydd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Caerphilly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87541F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Julian's</w:t>
            </w:r>
            <w:r w:rsidR="00C504BC"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87541F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Martin's</w:t>
            </w:r>
            <w:r w:rsidR="00C504BC"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Caerphilly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87541F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Illtyd's</w:t>
            </w:r>
            <w:r w:rsidR="00C504BC"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Catholic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Cardiff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Pontypridd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Rhondda Cynon Taf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Tonypandy Community College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Rhondda Cynon Taf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Tonyrefail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Rhondda Cynon Taf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Tredegar Comprehensive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Blaenau Gwent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Monmouth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Torfaen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Willows High School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Cardiff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Central South Wales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Ysgol Bro Dinefwr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Carmarthenshire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ERW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Ysgol Bryn Alyn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Wrexham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Ysgol Clywedog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Wrexham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</w:t>
            </w:r>
          </w:p>
        </w:tc>
      </w:tr>
      <w:tr w:rsidR="00C504BC" w:rsidRPr="00C504BC" w:rsidTr="00994B07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Ysgol Uwchradd Caergybi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Isle of Anglesey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4BC" w:rsidRPr="00C504BC" w:rsidRDefault="00C504BC" w:rsidP="00C5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04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</w:t>
            </w:r>
          </w:p>
        </w:tc>
      </w:tr>
    </w:tbl>
    <w:p w:rsidR="006F4AE7" w:rsidRDefault="006F4AE7" w:rsidP="006F4AE7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0528B0" w:rsidRPr="001401A7" w:rsidRDefault="000528B0" w:rsidP="000528B0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  <w:r w:rsidRPr="001401A7">
        <w:rPr>
          <w:rFonts w:ascii="Arial" w:hAnsi="Arial" w:cs="Arial"/>
          <w:bCs/>
          <w:sz w:val="24"/>
          <w:szCs w:val="24"/>
        </w:rPr>
        <w:t xml:space="preserve"> </w:t>
      </w:r>
    </w:p>
    <w:sectPr w:rsidR="000528B0" w:rsidRPr="001401A7" w:rsidSect="00431567">
      <w:head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78" w:rsidRDefault="008E1D78" w:rsidP="00AF0B14">
      <w:pPr>
        <w:spacing w:after="0" w:line="240" w:lineRule="auto"/>
      </w:pPr>
      <w:r>
        <w:separator/>
      </w:r>
    </w:p>
  </w:endnote>
  <w:endnote w:type="continuationSeparator" w:id="0">
    <w:p w:rsidR="008E1D78" w:rsidRDefault="008E1D78" w:rsidP="00AF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78" w:rsidRDefault="008E1D78" w:rsidP="00AF0B14">
      <w:pPr>
        <w:spacing w:after="0" w:line="240" w:lineRule="auto"/>
      </w:pPr>
      <w:r>
        <w:separator/>
      </w:r>
    </w:p>
  </w:footnote>
  <w:footnote w:type="continuationSeparator" w:id="0">
    <w:p w:rsidR="008E1D78" w:rsidRDefault="008E1D78" w:rsidP="00AF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14" w:rsidRPr="00DE1518" w:rsidRDefault="007A2245" w:rsidP="00BD3704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15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 xml:space="preserve">    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:rsidR="00AF0B14" w:rsidRDefault="00AF0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05"/>
    <w:multiLevelType w:val="hybridMultilevel"/>
    <w:tmpl w:val="8C9243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21757A"/>
    <w:multiLevelType w:val="hybridMultilevel"/>
    <w:tmpl w:val="23C0C4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2F7697"/>
    <w:multiLevelType w:val="hybridMultilevel"/>
    <w:tmpl w:val="FB3A7A56"/>
    <w:lvl w:ilvl="0" w:tplc="D1647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BB4AB1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3" w:tplc="D2CED52A">
      <w:start w:val="23"/>
      <w:numFmt w:val="decimal"/>
      <w:lvlText w:val="%4."/>
      <w:lvlJc w:val="left"/>
      <w:pPr>
        <w:tabs>
          <w:tab w:val="num" w:pos="2520"/>
        </w:tabs>
        <w:ind w:left="2608" w:hanging="448"/>
      </w:pPr>
      <w:rPr>
        <w:rFonts w:hint="default"/>
        <w:b w:val="0"/>
        <w:i w:val="0"/>
      </w:rPr>
    </w:lvl>
    <w:lvl w:ilvl="4" w:tplc="B08A265C">
      <w:numFmt w:val="bullet"/>
      <w:lvlText w:val="-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082659"/>
    <w:multiLevelType w:val="hybridMultilevel"/>
    <w:tmpl w:val="D0EA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F4F9D"/>
    <w:multiLevelType w:val="hybridMultilevel"/>
    <w:tmpl w:val="15328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2445C"/>
    <w:multiLevelType w:val="hybridMultilevel"/>
    <w:tmpl w:val="9C12D5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66F05"/>
    <w:multiLevelType w:val="hybridMultilevel"/>
    <w:tmpl w:val="26A860D0"/>
    <w:lvl w:ilvl="0" w:tplc="38686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CA325ED"/>
    <w:multiLevelType w:val="hybridMultilevel"/>
    <w:tmpl w:val="4532F128"/>
    <w:lvl w:ilvl="0" w:tplc="D980B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D65CD6"/>
    <w:multiLevelType w:val="hybridMultilevel"/>
    <w:tmpl w:val="1D9C525C"/>
    <w:lvl w:ilvl="0" w:tplc="E4843D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E04A6"/>
    <w:multiLevelType w:val="hybridMultilevel"/>
    <w:tmpl w:val="37762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C16FC"/>
    <w:multiLevelType w:val="hybridMultilevel"/>
    <w:tmpl w:val="00843368"/>
    <w:lvl w:ilvl="0" w:tplc="5F8AA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F6"/>
    <w:rsid w:val="00016A02"/>
    <w:rsid w:val="00033826"/>
    <w:rsid w:val="000528B0"/>
    <w:rsid w:val="0005441B"/>
    <w:rsid w:val="000549CC"/>
    <w:rsid w:val="00081DEB"/>
    <w:rsid w:val="000A0174"/>
    <w:rsid w:val="000A262E"/>
    <w:rsid w:val="000C302D"/>
    <w:rsid w:val="000D6877"/>
    <w:rsid w:val="000E022F"/>
    <w:rsid w:val="001978C9"/>
    <w:rsid w:val="001A1A3E"/>
    <w:rsid w:val="001D1268"/>
    <w:rsid w:val="002031F8"/>
    <w:rsid w:val="00220F03"/>
    <w:rsid w:val="00231D17"/>
    <w:rsid w:val="00244FB5"/>
    <w:rsid w:val="00247C59"/>
    <w:rsid w:val="002B6C95"/>
    <w:rsid w:val="002E0728"/>
    <w:rsid w:val="002F2021"/>
    <w:rsid w:val="002F6B8F"/>
    <w:rsid w:val="00314796"/>
    <w:rsid w:val="00322E49"/>
    <w:rsid w:val="00331241"/>
    <w:rsid w:val="0037337E"/>
    <w:rsid w:val="00377FAE"/>
    <w:rsid w:val="003C4F2D"/>
    <w:rsid w:val="00400DDE"/>
    <w:rsid w:val="00410534"/>
    <w:rsid w:val="00422057"/>
    <w:rsid w:val="00431567"/>
    <w:rsid w:val="004557B0"/>
    <w:rsid w:val="00456159"/>
    <w:rsid w:val="00471DAD"/>
    <w:rsid w:val="00474AA9"/>
    <w:rsid w:val="00486542"/>
    <w:rsid w:val="004A367B"/>
    <w:rsid w:val="004B6711"/>
    <w:rsid w:val="004E61B1"/>
    <w:rsid w:val="00515BCD"/>
    <w:rsid w:val="0057199B"/>
    <w:rsid w:val="0058648C"/>
    <w:rsid w:val="005C3492"/>
    <w:rsid w:val="005C6D3A"/>
    <w:rsid w:val="00607EB4"/>
    <w:rsid w:val="0061768B"/>
    <w:rsid w:val="006274EF"/>
    <w:rsid w:val="00630424"/>
    <w:rsid w:val="006306AF"/>
    <w:rsid w:val="00637E20"/>
    <w:rsid w:val="00656705"/>
    <w:rsid w:val="006751FE"/>
    <w:rsid w:val="00690471"/>
    <w:rsid w:val="006E1108"/>
    <w:rsid w:val="006F4AE7"/>
    <w:rsid w:val="00707D78"/>
    <w:rsid w:val="00734A3F"/>
    <w:rsid w:val="00751FD5"/>
    <w:rsid w:val="007A115A"/>
    <w:rsid w:val="007A2245"/>
    <w:rsid w:val="007F7A41"/>
    <w:rsid w:val="00823520"/>
    <w:rsid w:val="0087541F"/>
    <w:rsid w:val="0087561D"/>
    <w:rsid w:val="008E1D78"/>
    <w:rsid w:val="008E5FF6"/>
    <w:rsid w:val="008E67D4"/>
    <w:rsid w:val="009027A1"/>
    <w:rsid w:val="009052FC"/>
    <w:rsid w:val="00994B07"/>
    <w:rsid w:val="009A7A2F"/>
    <w:rsid w:val="009F086B"/>
    <w:rsid w:val="009F46B9"/>
    <w:rsid w:val="00A35911"/>
    <w:rsid w:val="00AB6266"/>
    <w:rsid w:val="00AC54F0"/>
    <w:rsid w:val="00AF0B14"/>
    <w:rsid w:val="00B03361"/>
    <w:rsid w:val="00B7440D"/>
    <w:rsid w:val="00BB5FC6"/>
    <w:rsid w:val="00BD3704"/>
    <w:rsid w:val="00BE6EE1"/>
    <w:rsid w:val="00C06EE7"/>
    <w:rsid w:val="00C4145F"/>
    <w:rsid w:val="00C504BC"/>
    <w:rsid w:val="00C82CE6"/>
    <w:rsid w:val="00C84EBB"/>
    <w:rsid w:val="00C96F23"/>
    <w:rsid w:val="00CB2783"/>
    <w:rsid w:val="00CD5617"/>
    <w:rsid w:val="00CE5FA1"/>
    <w:rsid w:val="00D02871"/>
    <w:rsid w:val="00D06D45"/>
    <w:rsid w:val="00D63F40"/>
    <w:rsid w:val="00DC7830"/>
    <w:rsid w:val="00DD1442"/>
    <w:rsid w:val="00DE1518"/>
    <w:rsid w:val="00DF0623"/>
    <w:rsid w:val="00E20530"/>
    <w:rsid w:val="00E3792C"/>
    <w:rsid w:val="00E80460"/>
    <w:rsid w:val="00EF38B2"/>
    <w:rsid w:val="00F0299D"/>
    <w:rsid w:val="00F0408B"/>
    <w:rsid w:val="00F113CF"/>
    <w:rsid w:val="00F37F5C"/>
    <w:rsid w:val="00F62B25"/>
    <w:rsid w:val="00F81E7D"/>
    <w:rsid w:val="00FA7D69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F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224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A22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5FF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rsid w:val="001D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268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F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F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B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A2245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7A2245"/>
    <w:rPr>
      <w:rFonts w:ascii="Arial" w:hAnsi="Arial" w:cs="Arial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7A2245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FF1E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EB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EB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efnoconfirmation1">
    <w:name w:val="refnoconfirmation1"/>
    <w:basedOn w:val="DefaultParagraphFont"/>
    <w:rsid w:val="00016A02"/>
    <w:rPr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F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224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A22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5FF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rsid w:val="001D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268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F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F0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B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A2245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7A2245"/>
    <w:rPr>
      <w:rFonts w:ascii="Arial" w:hAnsi="Arial" w:cs="Arial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7A2245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FF1E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EB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EB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efnoconfirmation1">
    <w:name w:val="refnoconfirmation1"/>
    <w:basedOn w:val="DefaultParagraphFont"/>
    <w:rsid w:val="00016A02"/>
    <w:rPr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97BF-E6DA-45BA-BF30-C1F0324E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CFEF607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Rhiannon (DfES - Curriculum)</dc:creator>
  <cp:lastModifiedBy>Allan, Roland (OFM - Communications)</cp:lastModifiedBy>
  <cp:revision>2</cp:revision>
  <cp:lastPrinted>2014-04-29T10:10:00Z</cp:lastPrinted>
  <dcterms:created xsi:type="dcterms:W3CDTF">2018-11-27T15:00:00Z</dcterms:created>
  <dcterms:modified xsi:type="dcterms:W3CDTF">2018-11-27T15:00:00Z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A7169849</vt:lpwstr>
  </property>
  <property fmtid="{D5CDD505-2E9C-101B-9397-08002B2CF9AE}" pid="4" name="Objective-Title">
    <vt:lpwstr>SF_HL_1421_14  Written Statement announcing Schools Challenge Cymru - Pathways to Success Schools</vt:lpwstr>
  </property>
  <property fmtid="{D5CDD505-2E9C-101B-9397-08002B2CF9AE}" pid="5" name="Objective-Comment">
    <vt:lpwstr/>
  </property>
  <property fmtid="{D5CDD505-2E9C-101B-9397-08002B2CF9AE}" pid="6" name="Objective-CreationStamp">
    <vt:filetime>2014-04-29T10:33:07Z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2014-04-29T10:33:16Z</vt:filetime>
  </property>
  <property fmtid="{D5CDD505-2E9C-101B-9397-08002B2CF9AE}" pid="11" name="Objective-Owner">
    <vt:lpwstr>Maragakis, Michael (DfES - Curriculum Division)</vt:lpwstr>
  </property>
  <property fmtid="{D5CDD505-2E9C-101B-9397-08002B2CF9AE}" pid="12" name="Objective-Path">
    <vt:lpwstr>Objective Global Folder:Corporate File Plan:GOVERNMENT BUSINESS:Government Business - Ministerial Portfolios:NAfW - Term 4:Government Business - Minister for Education &amp; Skills:Huw Lewis - Minister for Education &amp; Skills - Submissions - Schools Challenge </vt:lpwstr>
  </property>
  <property fmtid="{D5CDD505-2E9C-101B-9397-08002B2CF9AE}" pid="13" name="Objective-Parent">
    <vt:lpwstr>Huw Lewis - Minister for Education &amp; Skills - Submissions - Schools Challenge Cymru Team - 2014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2014-04-28T23:00:00Z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