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9F" w:rsidRDefault="003B339F" w:rsidP="00EF7806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4804E59" wp14:editId="194A78E9">
            <wp:extent cx="5731510" cy="95802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BD0" w:rsidRDefault="003A43D6" w:rsidP="00EF7806">
      <w:r>
        <w:t xml:space="preserve">              </w:t>
      </w:r>
      <w:r w:rsidR="001A0A29">
        <w:t xml:space="preserve">     </w:t>
      </w:r>
      <w:r>
        <w:t xml:space="preserve">                  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5048"/>
        <w:gridCol w:w="2181"/>
      </w:tblGrid>
      <w:tr w:rsidR="00EB5CD5" w:rsidTr="0075034C">
        <w:trPr>
          <w:trHeight w:val="918"/>
        </w:trPr>
        <w:tc>
          <w:tcPr>
            <w:tcW w:w="9894" w:type="dxa"/>
            <w:gridSpan w:val="3"/>
            <w:shd w:val="clear" w:color="auto" w:fill="D9D9D9" w:themeFill="background1" w:themeFillShade="D9"/>
          </w:tcPr>
          <w:p w:rsidR="00EB5CD5" w:rsidRPr="00397E54" w:rsidRDefault="00EB5CD5" w:rsidP="00350E58">
            <w:pPr>
              <w:tabs>
                <w:tab w:val="left" w:pos="3600"/>
              </w:tabs>
              <w:spacing w:before="120" w:after="12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97E54">
              <w:rPr>
                <w:b/>
                <w:color w:val="0070C0"/>
                <w:sz w:val="28"/>
                <w:szCs w:val="22"/>
              </w:rPr>
              <w:t xml:space="preserve">DEPRIVATION </w:t>
            </w:r>
            <w:r w:rsidRPr="00755690">
              <w:rPr>
                <w:b/>
                <w:color w:val="0070C0"/>
                <w:sz w:val="28"/>
                <w:szCs w:val="22"/>
              </w:rPr>
              <w:t>OF</w:t>
            </w:r>
            <w:r w:rsidRPr="00397E54">
              <w:rPr>
                <w:b/>
                <w:color w:val="0070C0"/>
                <w:sz w:val="28"/>
                <w:szCs w:val="22"/>
              </w:rPr>
              <w:t xml:space="preserve"> </w:t>
            </w:r>
            <w:r w:rsidRPr="00397E54">
              <w:rPr>
                <w:b/>
                <w:bCs/>
                <w:color w:val="0070C0"/>
                <w:sz w:val="28"/>
                <w:szCs w:val="28"/>
              </w:rPr>
              <w:t>LIBERTY SAFEGUARDS FORM 1</w:t>
            </w:r>
            <w:r w:rsidR="003A43D6" w:rsidRPr="00397E54">
              <w:rPr>
                <w:b/>
                <w:bCs/>
                <w:color w:val="0070C0"/>
                <w:sz w:val="28"/>
                <w:szCs w:val="28"/>
              </w:rPr>
              <w:t>b</w:t>
            </w:r>
          </w:p>
          <w:p w:rsidR="00EB5CD5" w:rsidRPr="00424EB4" w:rsidRDefault="00F13FE8" w:rsidP="00FF1BD0">
            <w:pPr>
              <w:tabs>
                <w:tab w:val="left" w:pos="3600"/>
              </w:tabs>
              <w:spacing w:before="120" w:after="120"/>
              <w:jc w:val="center"/>
              <w:rPr>
                <w:b/>
                <w:noProof/>
                <w:sz w:val="28"/>
                <w:szCs w:val="22"/>
              </w:rPr>
            </w:pPr>
            <w:r w:rsidRPr="00397E54">
              <w:rPr>
                <w:b/>
                <w:color w:val="0070C0"/>
                <w:szCs w:val="22"/>
              </w:rPr>
              <w:t>REPORT OF A POTENTIAL DEPRIVATION OF LIBERTY BY A FAMILY MEMBER, FRIEND OR SUPPORTER</w:t>
            </w:r>
            <w:r w:rsidR="00FF1BD0" w:rsidRPr="00397E54">
              <w:rPr>
                <w:b/>
                <w:color w:val="0070C0"/>
                <w:szCs w:val="22"/>
              </w:rPr>
              <w:t xml:space="preserve"> </w:t>
            </w:r>
          </w:p>
        </w:tc>
      </w:tr>
      <w:tr w:rsidR="00F13FE8" w:rsidRPr="00DD49BD" w:rsidTr="00350E58">
        <w:tc>
          <w:tcPr>
            <w:tcW w:w="9894" w:type="dxa"/>
            <w:gridSpan w:val="3"/>
            <w:shd w:val="clear" w:color="auto" w:fill="auto"/>
          </w:tcPr>
          <w:p w:rsidR="00F13FE8" w:rsidRPr="00DD49BD" w:rsidRDefault="00F13FE8" w:rsidP="00F13FE8">
            <w:pPr>
              <w:rPr>
                <w:sz w:val="22"/>
                <w:szCs w:val="22"/>
              </w:rPr>
            </w:pPr>
            <w:r w:rsidRPr="00397E54">
              <w:rPr>
                <w:rFonts w:eastAsia="Calibri"/>
                <w:b/>
                <w:color w:val="0070C0"/>
                <w:lang w:eastAsia="en-US"/>
              </w:rPr>
              <w:t xml:space="preserve">Request </w:t>
            </w:r>
            <w:r w:rsidR="00D52B44">
              <w:rPr>
                <w:rFonts w:eastAsia="Calibri"/>
                <w:b/>
                <w:color w:val="0070C0"/>
                <w:lang w:eastAsia="en-US"/>
              </w:rPr>
              <w:t xml:space="preserve">to </w:t>
            </w:r>
            <w:r w:rsidRPr="00397E54">
              <w:rPr>
                <w:rFonts w:eastAsia="Calibri"/>
                <w:b/>
                <w:color w:val="0070C0"/>
                <w:lang w:eastAsia="en-US"/>
              </w:rPr>
              <w:t>the supervisory body to consider whether or not there is an unauthorised deprivation of liberty in respect of:</w:t>
            </w:r>
          </w:p>
        </w:tc>
      </w:tr>
      <w:tr w:rsidR="009238DF" w:rsidRPr="00DD49BD" w:rsidTr="009238DF">
        <w:tc>
          <w:tcPr>
            <w:tcW w:w="2665" w:type="dxa"/>
            <w:shd w:val="clear" w:color="auto" w:fill="auto"/>
          </w:tcPr>
          <w:p w:rsidR="009238DF" w:rsidRPr="009238DF" w:rsidRDefault="009238DF" w:rsidP="00350E58">
            <w:pPr>
              <w:spacing w:before="120" w:after="120"/>
            </w:pPr>
            <w:r w:rsidRPr="009238DF">
              <w:rPr>
                <w:color w:val="auto"/>
              </w:rPr>
              <w:t xml:space="preserve">Full name of person being deprived of liberty  </w:t>
            </w:r>
            <w:r w:rsidRPr="009238DF">
              <w:t xml:space="preserve">  </w:t>
            </w:r>
          </w:p>
        </w:tc>
        <w:tc>
          <w:tcPr>
            <w:tcW w:w="5048" w:type="dxa"/>
            <w:shd w:val="clear" w:color="auto" w:fill="auto"/>
          </w:tcPr>
          <w:p w:rsidR="009238DF" w:rsidRPr="003B339F" w:rsidRDefault="009238DF" w:rsidP="00350E58">
            <w:pPr>
              <w:spacing w:before="120" w:after="120"/>
              <w:rPr>
                <w:b/>
              </w:rPr>
            </w:pPr>
          </w:p>
        </w:tc>
        <w:tc>
          <w:tcPr>
            <w:tcW w:w="2181" w:type="dxa"/>
            <w:shd w:val="clear" w:color="auto" w:fill="auto"/>
          </w:tcPr>
          <w:p w:rsidR="009238DF" w:rsidRPr="00980497" w:rsidRDefault="009238DF" w:rsidP="00350E58">
            <w:pPr>
              <w:spacing w:before="120" w:after="120"/>
              <w:rPr>
                <w:sz w:val="22"/>
                <w:szCs w:val="22"/>
              </w:rPr>
            </w:pPr>
            <w:r w:rsidRPr="00DD49BD">
              <w:rPr>
                <w:sz w:val="22"/>
                <w:szCs w:val="22"/>
              </w:rPr>
              <w:t>Sex</w:t>
            </w:r>
          </w:p>
        </w:tc>
      </w:tr>
      <w:tr w:rsidR="00EB5CD5" w:rsidRPr="00DD49BD" w:rsidTr="0075034C">
        <w:trPr>
          <w:trHeight w:val="707"/>
        </w:trPr>
        <w:tc>
          <w:tcPr>
            <w:tcW w:w="2665" w:type="dxa"/>
            <w:shd w:val="clear" w:color="auto" w:fill="auto"/>
          </w:tcPr>
          <w:p w:rsidR="00EB5CD5" w:rsidRPr="003B339F" w:rsidRDefault="00EB5CD5" w:rsidP="00350E58">
            <w:pPr>
              <w:spacing w:before="120" w:after="120"/>
              <w:rPr>
                <w:sz w:val="22"/>
                <w:szCs w:val="22"/>
              </w:rPr>
            </w:pPr>
            <w:r w:rsidRPr="003B339F">
              <w:rPr>
                <w:sz w:val="22"/>
                <w:szCs w:val="22"/>
              </w:rPr>
              <w:t>Date of Birth (or estimated age if unknown</w:t>
            </w:r>
            <w:r w:rsidRPr="003B339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5CD5" w:rsidRPr="00980497" w:rsidRDefault="00EB5CD5" w:rsidP="00B63FF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772CB" w:rsidRPr="00DD49BD" w:rsidTr="008772CB">
        <w:tc>
          <w:tcPr>
            <w:tcW w:w="2665" w:type="dxa"/>
            <w:shd w:val="clear" w:color="auto" w:fill="auto"/>
          </w:tcPr>
          <w:p w:rsidR="008772CB" w:rsidRPr="003B339F" w:rsidRDefault="008772CB" w:rsidP="003A43D6">
            <w:pPr>
              <w:spacing w:before="120"/>
              <w:rPr>
                <w:sz w:val="22"/>
                <w:szCs w:val="22"/>
              </w:rPr>
            </w:pPr>
            <w:r w:rsidRPr="003B339F">
              <w:rPr>
                <w:sz w:val="22"/>
                <w:szCs w:val="22"/>
              </w:rPr>
              <w:t>Usual address of the person who appears to be deprived of liberty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772CB" w:rsidRDefault="008772CB" w:rsidP="00F13FE8">
            <w:pPr>
              <w:spacing w:before="120"/>
              <w:rPr>
                <w:sz w:val="22"/>
                <w:szCs w:val="22"/>
              </w:rPr>
            </w:pPr>
          </w:p>
        </w:tc>
      </w:tr>
      <w:tr w:rsidR="00EB5CD5" w:rsidRPr="00DD49BD" w:rsidTr="0075034C">
        <w:tc>
          <w:tcPr>
            <w:tcW w:w="9894" w:type="dxa"/>
            <w:gridSpan w:val="3"/>
            <w:shd w:val="clear" w:color="auto" w:fill="auto"/>
          </w:tcPr>
          <w:p w:rsidR="00EB5CD5" w:rsidRPr="00487FEB" w:rsidRDefault="003A43D6" w:rsidP="00487FEB">
            <w:pPr>
              <w:spacing w:before="120"/>
              <w:rPr>
                <w:b/>
              </w:rPr>
            </w:pPr>
            <w:r w:rsidRPr="00397E54">
              <w:rPr>
                <w:b/>
                <w:color w:val="0070C0"/>
              </w:rPr>
              <w:t>C</w:t>
            </w:r>
            <w:r w:rsidR="00EB5CD5" w:rsidRPr="00397E54">
              <w:rPr>
                <w:b/>
                <w:color w:val="0070C0"/>
              </w:rPr>
              <w:t xml:space="preserve">ontact details of </w:t>
            </w:r>
            <w:r w:rsidRPr="00397E54">
              <w:rPr>
                <w:b/>
                <w:color w:val="0070C0"/>
              </w:rPr>
              <w:t>family member, friend o</w:t>
            </w:r>
            <w:r w:rsidR="00487FEB" w:rsidRPr="00397E54">
              <w:rPr>
                <w:b/>
                <w:color w:val="0070C0"/>
              </w:rPr>
              <w:t>r</w:t>
            </w:r>
            <w:r w:rsidRPr="00397E54">
              <w:rPr>
                <w:b/>
                <w:color w:val="0070C0"/>
              </w:rPr>
              <w:t xml:space="preserve"> supporter</w:t>
            </w:r>
          </w:p>
        </w:tc>
      </w:tr>
      <w:tr w:rsidR="00EB5CD5" w:rsidRPr="00DD49BD" w:rsidTr="0075034C">
        <w:trPr>
          <w:trHeight w:val="102"/>
        </w:trPr>
        <w:tc>
          <w:tcPr>
            <w:tcW w:w="2665" w:type="dxa"/>
            <w:shd w:val="clear" w:color="auto" w:fill="auto"/>
          </w:tcPr>
          <w:p w:rsidR="00EB5CD5" w:rsidRPr="00DD49BD" w:rsidRDefault="00EB5CD5" w:rsidP="00350E5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5CD5" w:rsidRPr="00DD49BD" w:rsidRDefault="00EB5CD5" w:rsidP="00350E58">
            <w:pPr>
              <w:spacing w:before="120"/>
              <w:rPr>
                <w:sz w:val="22"/>
                <w:szCs w:val="22"/>
              </w:rPr>
            </w:pPr>
          </w:p>
        </w:tc>
      </w:tr>
      <w:tr w:rsidR="00EB5CD5" w:rsidRPr="00DD49BD" w:rsidTr="0075034C">
        <w:trPr>
          <w:trHeight w:val="102"/>
        </w:trPr>
        <w:tc>
          <w:tcPr>
            <w:tcW w:w="2665" w:type="dxa"/>
            <w:shd w:val="clear" w:color="auto" w:fill="auto"/>
          </w:tcPr>
          <w:p w:rsidR="00EB5CD5" w:rsidRDefault="00EB5CD5" w:rsidP="00F13FE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5CD5" w:rsidRPr="00DD49BD" w:rsidRDefault="00EB5CD5" w:rsidP="00350E58">
            <w:pPr>
              <w:spacing w:before="120"/>
              <w:rPr>
                <w:sz w:val="22"/>
                <w:szCs w:val="22"/>
              </w:rPr>
            </w:pPr>
          </w:p>
        </w:tc>
      </w:tr>
      <w:tr w:rsidR="00EB5CD5" w:rsidRPr="00DD49BD" w:rsidTr="0075034C">
        <w:trPr>
          <w:trHeight w:val="102"/>
        </w:trPr>
        <w:tc>
          <w:tcPr>
            <w:tcW w:w="2665" w:type="dxa"/>
            <w:shd w:val="clear" w:color="auto" w:fill="auto"/>
          </w:tcPr>
          <w:p w:rsidR="00EB5CD5" w:rsidRDefault="00EB5CD5" w:rsidP="00350E5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5CD5" w:rsidRPr="00DD49BD" w:rsidRDefault="00EB5CD5" w:rsidP="00350E58">
            <w:pPr>
              <w:spacing w:before="120"/>
              <w:rPr>
                <w:sz w:val="22"/>
                <w:szCs w:val="22"/>
              </w:rPr>
            </w:pPr>
          </w:p>
        </w:tc>
      </w:tr>
      <w:tr w:rsidR="00EB5CD5" w:rsidRPr="00DD49BD" w:rsidTr="0075034C">
        <w:trPr>
          <w:trHeight w:val="101"/>
        </w:trPr>
        <w:tc>
          <w:tcPr>
            <w:tcW w:w="2665" w:type="dxa"/>
            <w:shd w:val="clear" w:color="auto" w:fill="auto"/>
          </w:tcPr>
          <w:p w:rsidR="00EB5CD5" w:rsidRPr="00DD49BD" w:rsidRDefault="00EB5CD5" w:rsidP="00350E5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5CD5" w:rsidRPr="00DD49BD" w:rsidRDefault="00EB5CD5" w:rsidP="00350E58">
            <w:pPr>
              <w:spacing w:before="120"/>
              <w:rPr>
                <w:sz w:val="22"/>
                <w:szCs w:val="22"/>
              </w:rPr>
            </w:pPr>
          </w:p>
        </w:tc>
      </w:tr>
      <w:tr w:rsidR="003A43D6" w:rsidRPr="00DD49BD" w:rsidTr="0075034C">
        <w:trPr>
          <w:trHeight w:val="101"/>
        </w:trPr>
        <w:tc>
          <w:tcPr>
            <w:tcW w:w="2665" w:type="dxa"/>
            <w:shd w:val="clear" w:color="auto" w:fill="auto"/>
          </w:tcPr>
          <w:p w:rsidR="003A43D6" w:rsidRDefault="003A43D6" w:rsidP="00350E5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and address of the Supervisory Body where this form is being sent.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A43D6" w:rsidRPr="00DD49BD" w:rsidRDefault="003A43D6" w:rsidP="00350E58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F13FE8" w:rsidRDefault="00F13FE8" w:rsidP="00EB5CD5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D13D6B" w:rsidRPr="00DD49BD" w:rsidTr="00350E58">
        <w:trPr>
          <w:trHeight w:val="996"/>
        </w:trPr>
        <w:tc>
          <w:tcPr>
            <w:tcW w:w="9923" w:type="dxa"/>
            <w:gridSpan w:val="2"/>
            <w:shd w:val="clear" w:color="auto" w:fill="auto"/>
          </w:tcPr>
          <w:p w:rsidR="00D13D6B" w:rsidRDefault="00D13D6B" w:rsidP="00D13D6B">
            <w:pPr>
              <w:spacing w:before="120"/>
              <w:rPr>
                <w:sz w:val="22"/>
                <w:szCs w:val="22"/>
              </w:rPr>
            </w:pPr>
            <w:r w:rsidRPr="00D13D6B">
              <w:rPr>
                <w:sz w:val="22"/>
                <w:szCs w:val="22"/>
              </w:rPr>
              <w:t>It appears to me that this person lacks capacity to consent to the arrangements made for the care or treatment and is subject to an unauthorised deprivation of liberty because:</w:t>
            </w:r>
          </w:p>
          <w:p w:rsidR="00D13D6B" w:rsidRPr="00D13D6B" w:rsidRDefault="00D13D6B" w:rsidP="00D13D6B">
            <w:pPr>
              <w:spacing w:before="120"/>
              <w:rPr>
                <w:sz w:val="22"/>
                <w:szCs w:val="22"/>
              </w:rPr>
            </w:pPr>
            <w:r w:rsidRPr="00D13D6B">
              <w:rPr>
                <w:sz w:val="22"/>
                <w:szCs w:val="22"/>
              </w:rPr>
              <w:t>Please state reasons, and where possible provide supporting documentation and information</w:t>
            </w:r>
          </w:p>
          <w:p w:rsidR="00D13D6B" w:rsidRPr="00D13D6B" w:rsidRDefault="00D13D6B" w:rsidP="00D13D6B">
            <w:pPr>
              <w:spacing w:before="120"/>
              <w:rPr>
                <w:sz w:val="22"/>
                <w:szCs w:val="22"/>
              </w:rPr>
            </w:pPr>
          </w:p>
          <w:p w:rsidR="00D13D6B" w:rsidRDefault="00D13D6B" w:rsidP="00350E58">
            <w:pPr>
              <w:spacing w:before="120"/>
              <w:rPr>
                <w:sz w:val="22"/>
                <w:szCs w:val="22"/>
              </w:rPr>
            </w:pPr>
          </w:p>
          <w:p w:rsidR="00D13D6B" w:rsidRDefault="00D13D6B" w:rsidP="00350E58">
            <w:pPr>
              <w:spacing w:before="120"/>
              <w:rPr>
                <w:sz w:val="22"/>
                <w:szCs w:val="22"/>
              </w:rPr>
            </w:pPr>
          </w:p>
          <w:p w:rsidR="00D13D6B" w:rsidRDefault="00D13D6B" w:rsidP="00350E58">
            <w:pPr>
              <w:spacing w:before="120"/>
              <w:rPr>
                <w:sz w:val="22"/>
                <w:szCs w:val="22"/>
              </w:rPr>
            </w:pPr>
          </w:p>
          <w:p w:rsidR="00D13D6B" w:rsidRDefault="00D13D6B" w:rsidP="00350E58">
            <w:pPr>
              <w:spacing w:before="120"/>
              <w:rPr>
                <w:sz w:val="22"/>
                <w:szCs w:val="22"/>
              </w:rPr>
            </w:pPr>
          </w:p>
          <w:p w:rsidR="00D13D6B" w:rsidRDefault="00D13D6B" w:rsidP="00350E58">
            <w:pPr>
              <w:spacing w:before="120"/>
              <w:rPr>
                <w:sz w:val="22"/>
                <w:szCs w:val="22"/>
              </w:rPr>
            </w:pPr>
          </w:p>
          <w:p w:rsidR="00D13D6B" w:rsidRDefault="00D13D6B" w:rsidP="00350E58">
            <w:pPr>
              <w:spacing w:before="120"/>
              <w:rPr>
                <w:sz w:val="22"/>
                <w:szCs w:val="22"/>
              </w:rPr>
            </w:pPr>
          </w:p>
          <w:p w:rsidR="00D13D6B" w:rsidRDefault="00D13D6B" w:rsidP="00350E58">
            <w:pPr>
              <w:spacing w:before="120"/>
              <w:rPr>
                <w:sz w:val="22"/>
                <w:szCs w:val="22"/>
              </w:rPr>
            </w:pPr>
          </w:p>
          <w:p w:rsidR="00D13D6B" w:rsidRPr="00DD49BD" w:rsidRDefault="00D13D6B" w:rsidP="00350E58">
            <w:pPr>
              <w:spacing w:before="120"/>
              <w:rPr>
                <w:sz w:val="22"/>
                <w:szCs w:val="22"/>
              </w:rPr>
            </w:pPr>
          </w:p>
        </w:tc>
      </w:tr>
      <w:tr w:rsidR="00487FEB" w:rsidRPr="00DD49BD" w:rsidTr="00326E56">
        <w:trPr>
          <w:trHeight w:val="102"/>
        </w:trPr>
        <w:tc>
          <w:tcPr>
            <w:tcW w:w="8931" w:type="dxa"/>
            <w:shd w:val="clear" w:color="auto" w:fill="auto"/>
          </w:tcPr>
          <w:p w:rsidR="00487FEB" w:rsidRPr="00DD49BD" w:rsidRDefault="00487FEB" w:rsidP="00487FEB">
            <w:pPr>
              <w:spacing w:before="120" w:after="120"/>
              <w:rPr>
                <w:sz w:val="22"/>
                <w:szCs w:val="22"/>
              </w:rPr>
            </w:pPr>
            <w:r w:rsidRPr="00487FEB">
              <w:rPr>
                <w:sz w:val="22"/>
                <w:szCs w:val="22"/>
              </w:rPr>
              <w:lastRenderedPageBreak/>
              <w:t>I have requested the managing authority to change the care arrangements or make a request to the supervisory body for a standard authorisation.</w:t>
            </w:r>
          </w:p>
        </w:tc>
        <w:tc>
          <w:tcPr>
            <w:tcW w:w="992" w:type="dxa"/>
            <w:shd w:val="clear" w:color="auto" w:fill="auto"/>
          </w:tcPr>
          <w:p w:rsidR="00487FEB" w:rsidRPr="00DD49BD" w:rsidRDefault="00487FEB" w:rsidP="00350E58">
            <w:pPr>
              <w:spacing w:before="120"/>
              <w:rPr>
                <w:sz w:val="22"/>
                <w:szCs w:val="22"/>
              </w:rPr>
            </w:pPr>
          </w:p>
        </w:tc>
      </w:tr>
      <w:tr w:rsidR="00487FEB" w:rsidRPr="00DD49BD" w:rsidTr="00326E56">
        <w:trPr>
          <w:trHeight w:val="102"/>
        </w:trPr>
        <w:tc>
          <w:tcPr>
            <w:tcW w:w="8931" w:type="dxa"/>
            <w:shd w:val="clear" w:color="auto" w:fill="auto"/>
          </w:tcPr>
          <w:p w:rsidR="00487FEB" w:rsidRDefault="00487FEB" w:rsidP="00487FEB">
            <w:pPr>
              <w:ind w:hanging="9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487FE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I</w:t>
            </w:r>
            <w:r w:rsidRPr="00487FEB">
              <w:rPr>
                <w:sz w:val="22"/>
                <w:szCs w:val="22"/>
              </w:rPr>
              <w:t xml:space="preserve"> have not requested the managing authority to change the care arrangements or make a request to the supervisory body for a standard authorisation.</w:t>
            </w:r>
          </w:p>
          <w:p w:rsidR="00326E56" w:rsidRDefault="00326E56" w:rsidP="00487FEB">
            <w:pPr>
              <w:ind w:hanging="993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87FEB" w:rsidRPr="00DD49BD" w:rsidRDefault="00487FEB" w:rsidP="00350E58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A34858" w:rsidRDefault="00A34858" w:rsidP="00D13D6B"/>
    <w:p w:rsidR="0032540C" w:rsidRDefault="0032540C" w:rsidP="005B730D">
      <w:pPr>
        <w:ind w:hanging="993"/>
      </w:pPr>
    </w:p>
    <w:tbl>
      <w:tblPr>
        <w:tblW w:w="101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3784"/>
        <w:gridCol w:w="1542"/>
        <w:gridCol w:w="3186"/>
      </w:tblGrid>
      <w:tr w:rsidR="00A34858" w:rsidTr="00A34858">
        <w:trPr>
          <w:trHeight w:val="510"/>
        </w:trPr>
        <w:tc>
          <w:tcPr>
            <w:tcW w:w="10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4858" w:rsidRDefault="00A34858">
            <w:pPr>
              <w:spacing w:before="120" w:after="120" w:line="276" w:lineRule="auto"/>
              <w:rPr>
                <w:b/>
                <w:sz w:val="22"/>
                <w:szCs w:val="22"/>
                <w:lang w:eastAsia="en-US"/>
              </w:rPr>
            </w:pPr>
            <w:r w:rsidRPr="00397E54">
              <w:rPr>
                <w:b/>
                <w:color w:val="0070C0"/>
                <w:szCs w:val="22"/>
                <w:lang w:eastAsia="en-US"/>
              </w:rPr>
              <w:t xml:space="preserve">PLEASE NOW SIGN AND DATE THIS FORM </w:t>
            </w:r>
          </w:p>
        </w:tc>
      </w:tr>
      <w:tr w:rsidR="00A34858" w:rsidTr="00A34858">
        <w:trPr>
          <w:trHeight w:val="54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8" w:rsidRDefault="00A34858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Signature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8" w:rsidRDefault="00A34858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Print Name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34858" w:rsidTr="00A34858">
        <w:trPr>
          <w:trHeight w:val="51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8" w:rsidRDefault="00766A59">
            <w:pPr>
              <w:tabs>
                <w:tab w:val="left" w:pos="3514"/>
              </w:tabs>
              <w:spacing w:before="12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Relationship to the relevant person</w:t>
            </w:r>
          </w:p>
        </w:tc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34858" w:rsidTr="00A34858">
        <w:trPr>
          <w:trHeight w:val="51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8" w:rsidRDefault="00A34858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326E56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Time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>
            <w:pPr>
              <w:spacing w:before="12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B730D" w:rsidRPr="005B730D" w:rsidRDefault="005B730D" w:rsidP="005B730D">
      <w:pPr>
        <w:ind w:hanging="993"/>
      </w:pPr>
    </w:p>
    <w:sectPr w:rsidR="005B730D" w:rsidRPr="005B730D" w:rsidSect="00B63FF3">
      <w:headerReference w:type="default" r:id="rId10"/>
      <w:footerReference w:type="default" r:id="rId11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58" w:rsidRDefault="00350E58" w:rsidP="00EB5CD5">
      <w:r>
        <w:separator/>
      </w:r>
    </w:p>
  </w:endnote>
  <w:endnote w:type="continuationSeparator" w:id="0">
    <w:p w:rsidR="00350E58" w:rsidRDefault="00350E58" w:rsidP="00EB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522159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E58" w:rsidRPr="0032540C" w:rsidRDefault="00350E58" w:rsidP="0032540C">
        <w:pPr>
          <w:pStyle w:val="Footer"/>
          <w:jc w:val="right"/>
          <w:rPr>
            <w:sz w:val="16"/>
            <w:szCs w:val="16"/>
          </w:rPr>
        </w:pPr>
        <w:r w:rsidRPr="0032540C">
          <w:rPr>
            <w:sz w:val="16"/>
            <w:szCs w:val="16"/>
          </w:rPr>
          <w:t xml:space="preserve">Page | </w:t>
        </w:r>
        <w:r w:rsidRPr="0032540C">
          <w:rPr>
            <w:sz w:val="16"/>
            <w:szCs w:val="16"/>
          </w:rPr>
          <w:fldChar w:fldCharType="begin"/>
        </w:r>
        <w:r w:rsidRPr="0032540C">
          <w:rPr>
            <w:sz w:val="16"/>
            <w:szCs w:val="16"/>
          </w:rPr>
          <w:instrText xml:space="preserve"> PAGE   \* MERGEFORMAT </w:instrText>
        </w:r>
        <w:r w:rsidRPr="0032540C">
          <w:rPr>
            <w:sz w:val="16"/>
            <w:szCs w:val="16"/>
          </w:rPr>
          <w:fldChar w:fldCharType="separate"/>
        </w:r>
        <w:r w:rsidR="00F83C21">
          <w:rPr>
            <w:noProof/>
            <w:sz w:val="16"/>
            <w:szCs w:val="16"/>
          </w:rPr>
          <w:t>1</w:t>
        </w:r>
        <w:r w:rsidRPr="0032540C">
          <w:rPr>
            <w:noProof/>
            <w:sz w:val="16"/>
            <w:szCs w:val="16"/>
          </w:rPr>
          <w:fldChar w:fldCharType="end"/>
        </w:r>
      </w:p>
    </w:sdtContent>
  </w:sdt>
  <w:p w:rsidR="00350E58" w:rsidRDefault="00350E58" w:rsidP="0032540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Welsh Deprivation of Liberty Safeguards Form 1B</w:t>
    </w:r>
  </w:p>
  <w:p w:rsidR="00350E58" w:rsidRPr="001A0A29" w:rsidRDefault="00350E58" w:rsidP="0032540C">
    <w:pPr>
      <w:pStyle w:val="Footer"/>
      <w:jc w:val="center"/>
      <w:rPr>
        <w:color w:val="FF0000"/>
        <w:sz w:val="16"/>
        <w:szCs w:val="16"/>
      </w:rPr>
    </w:pPr>
    <w:r w:rsidRPr="001A0A29">
      <w:rPr>
        <w:color w:val="FF0000"/>
        <w:sz w:val="16"/>
        <w:szCs w:val="16"/>
      </w:rPr>
      <w:t>Report of a Potential Deprivation of Liberty by a Family Member, Friend or Supporter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58" w:rsidRDefault="00350E58" w:rsidP="00EB5CD5">
      <w:r>
        <w:separator/>
      </w:r>
    </w:p>
  </w:footnote>
  <w:footnote w:type="continuationSeparator" w:id="0">
    <w:p w:rsidR="00350E58" w:rsidRDefault="00350E58" w:rsidP="00EB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58" w:rsidRDefault="00350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EE9"/>
    <w:multiLevelType w:val="hybridMultilevel"/>
    <w:tmpl w:val="E69EBB9C"/>
    <w:lvl w:ilvl="0" w:tplc="6B540E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0DDD"/>
    <w:multiLevelType w:val="hybridMultilevel"/>
    <w:tmpl w:val="FFEC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71845"/>
    <w:multiLevelType w:val="hybridMultilevel"/>
    <w:tmpl w:val="803E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4282A"/>
    <w:multiLevelType w:val="hybridMultilevel"/>
    <w:tmpl w:val="106A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5"/>
    <w:rsid w:val="00022753"/>
    <w:rsid w:val="000403EC"/>
    <w:rsid w:val="00061981"/>
    <w:rsid w:val="000E7A24"/>
    <w:rsid w:val="001A0A29"/>
    <w:rsid w:val="00252C62"/>
    <w:rsid w:val="002A7F82"/>
    <w:rsid w:val="0032540C"/>
    <w:rsid w:val="00326E56"/>
    <w:rsid w:val="00350E58"/>
    <w:rsid w:val="003522CE"/>
    <w:rsid w:val="00397E54"/>
    <w:rsid w:val="003A43D6"/>
    <w:rsid w:val="003B339F"/>
    <w:rsid w:val="00403B88"/>
    <w:rsid w:val="0047520F"/>
    <w:rsid w:val="00487FEB"/>
    <w:rsid w:val="005B730D"/>
    <w:rsid w:val="006B3636"/>
    <w:rsid w:val="0075034C"/>
    <w:rsid w:val="00755690"/>
    <w:rsid w:val="00766A59"/>
    <w:rsid w:val="008125EF"/>
    <w:rsid w:val="0081488D"/>
    <w:rsid w:val="008738B9"/>
    <w:rsid w:val="008772CB"/>
    <w:rsid w:val="008C5AB0"/>
    <w:rsid w:val="009238DF"/>
    <w:rsid w:val="00A34858"/>
    <w:rsid w:val="00B63FF3"/>
    <w:rsid w:val="00BB1551"/>
    <w:rsid w:val="00BD57E5"/>
    <w:rsid w:val="00C92197"/>
    <w:rsid w:val="00D13D6B"/>
    <w:rsid w:val="00D437EA"/>
    <w:rsid w:val="00D52B44"/>
    <w:rsid w:val="00E265E2"/>
    <w:rsid w:val="00E95A76"/>
    <w:rsid w:val="00EB5CD5"/>
    <w:rsid w:val="00ED3648"/>
    <w:rsid w:val="00EF7806"/>
    <w:rsid w:val="00F13FE8"/>
    <w:rsid w:val="00F77C9E"/>
    <w:rsid w:val="00F83C21"/>
    <w:rsid w:val="00F9137A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D5"/>
    <w:pPr>
      <w:spacing w:after="0" w:line="240" w:lineRule="auto"/>
    </w:pPr>
    <w:rPr>
      <w:rFonts w:ascii="Arial" w:eastAsia="Times New Roman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CD5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5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CD5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D0"/>
    <w:rPr>
      <w:rFonts w:ascii="Tahoma" w:eastAsia="Times New Roman" w:hAnsi="Tahoma" w:cs="Tahoma"/>
      <w:color w:val="363435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63F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3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D5"/>
    <w:pPr>
      <w:spacing w:after="0" w:line="240" w:lineRule="auto"/>
    </w:pPr>
    <w:rPr>
      <w:rFonts w:ascii="Arial" w:eastAsia="Times New Roman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CD5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5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CD5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D0"/>
    <w:rPr>
      <w:rFonts w:ascii="Tahoma" w:eastAsia="Times New Roman" w:hAnsi="Tahoma" w:cs="Tahoma"/>
      <w:color w:val="363435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63F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3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9B23-2261-441C-B620-735161D6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1C4F4E5C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GrayA1</dc:creator>
  <cp:lastModifiedBy>Fellows, Carl (Admin)</cp:lastModifiedBy>
  <cp:revision>2</cp:revision>
  <cp:lastPrinted>2015-10-15T10:16:00Z</cp:lastPrinted>
  <dcterms:created xsi:type="dcterms:W3CDTF">2019-03-13T13:18:00Z</dcterms:created>
  <dcterms:modified xsi:type="dcterms:W3CDTF">2019-03-13T13:18:00Z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A12012332</vt:lpwstr>
  </property>
  <property fmtid="{D5CDD505-2E9C-101B-9397-08002B2CF9AE}" pid="4" name="Objective-Title">
    <vt:lpwstr>2015-09-29 FINAL form 1b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2015-09-29T12:34:01Z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2015-10-16T10:13:09Z</vt:filetime>
  </property>
  <property fmtid="{D5CDD505-2E9C-101B-9397-08002B2CF9AE}" pid="10" name="Objective-ModificationStamp">
    <vt:filetime>2015-10-16T10:13:01Z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