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5F4A4" w14:textId="33CC56FD" w:rsidR="00234902" w:rsidRDefault="003D401C" w:rsidP="00234902">
      <w:r>
        <w:rPr>
          <w:noProof/>
          <w:lang w:eastAsia="en-GB"/>
        </w:rPr>
        <w:drawing>
          <wp:inline distT="0" distB="0" distL="0" distR="0" wp14:anchorId="4131FF34" wp14:editId="44DBB0F0">
            <wp:extent cx="6120130" cy="1023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023385"/>
                    </a:xfrm>
                    <a:prstGeom prst="rect">
                      <a:avLst/>
                    </a:prstGeom>
                  </pic:spPr>
                </pic:pic>
              </a:graphicData>
            </a:graphic>
          </wp:inline>
        </w:drawing>
      </w:r>
    </w:p>
    <w:tbl>
      <w:tblPr>
        <w:tblStyle w:val="TableGrid"/>
        <w:tblW w:w="9639" w:type="dxa"/>
        <w:tblInd w:w="108" w:type="dxa"/>
        <w:tblLayout w:type="fixed"/>
        <w:tblLook w:val="04A0" w:firstRow="1" w:lastRow="0" w:firstColumn="1" w:lastColumn="0" w:noHBand="0" w:noVBand="1"/>
      </w:tblPr>
      <w:tblGrid>
        <w:gridCol w:w="3226"/>
        <w:gridCol w:w="602"/>
        <w:gridCol w:w="2693"/>
        <w:gridCol w:w="2092"/>
        <w:gridCol w:w="1026"/>
      </w:tblGrid>
      <w:tr w:rsidR="00343947" w14:paraId="651AA3AA" w14:textId="77777777" w:rsidTr="005442B1">
        <w:trPr>
          <w:trHeight w:val="922"/>
        </w:trPr>
        <w:tc>
          <w:tcPr>
            <w:tcW w:w="9639" w:type="dxa"/>
            <w:gridSpan w:val="5"/>
            <w:shd w:val="clear" w:color="auto" w:fill="D9D9D9" w:themeFill="background1" w:themeFillShade="D9"/>
          </w:tcPr>
          <w:p w14:paraId="67CC625A" w14:textId="03CACD08" w:rsidR="00343947" w:rsidRPr="005269F4" w:rsidRDefault="00343947" w:rsidP="003D401C">
            <w:pPr>
              <w:spacing w:before="120" w:after="120"/>
              <w:jc w:val="center"/>
              <w:rPr>
                <w:b/>
                <w:color w:val="CC0000"/>
                <w:sz w:val="28"/>
              </w:rPr>
            </w:pPr>
            <w:bookmarkStart w:id="0" w:name="_GoBack"/>
            <w:r w:rsidRPr="005269F4">
              <w:rPr>
                <w:b/>
                <w:color w:val="CC0000"/>
                <w:sz w:val="28"/>
              </w:rPr>
              <w:t>DEPRIVATION OF LIBERTY SAFEGUARDS FORM 10</w:t>
            </w:r>
            <w:bookmarkEnd w:id="0"/>
          </w:p>
          <w:p w14:paraId="4F6EB4CB" w14:textId="46A35A44" w:rsidR="00343947" w:rsidRPr="00A80727" w:rsidRDefault="00343947" w:rsidP="0030009D">
            <w:pPr>
              <w:spacing w:before="120" w:after="120"/>
              <w:jc w:val="center"/>
              <w:rPr>
                <w:b/>
                <w:sz w:val="28"/>
              </w:rPr>
            </w:pPr>
            <w:r w:rsidRPr="005269F4">
              <w:rPr>
                <w:b/>
                <w:color w:val="CC0000"/>
                <w:sz w:val="24"/>
              </w:rPr>
              <w:t>REVIEW</w:t>
            </w:r>
            <w:r w:rsidR="00A80727" w:rsidRPr="005269F4">
              <w:rPr>
                <w:b/>
                <w:color w:val="CC0000"/>
                <w:sz w:val="24"/>
              </w:rPr>
              <w:t xml:space="preserve"> </w:t>
            </w:r>
            <w:r w:rsidR="0030009D" w:rsidRPr="005269F4">
              <w:rPr>
                <w:b/>
                <w:color w:val="CC0000"/>
                <w:sz w:val="24"/>
              </w:rPr>
              <w:t>OF CURRENT STANDARD AUTHORISATION</w:t>
            </w:r>
            <w:r w:rsidR="00A80727" w:rsidRPr="005269F4">
              <w:rPr>
                <w:b/>
                <w:color w:val="CC0066"/>
                <w:sz w:val="24"/>
              </w:rPr>
              <w:t xml:space="preserve"> </w:t>
            </w:r>
          </w:p>
        </w:tc>
      </w:tr>
      <w:tr w:rsidR="00B619B9" w:rsidRPr="003D401C" w14:paraId="566A9551" w14:textId="77777777" w:rsidTr="00516461">
        <w:tc>
          <w:tcPr>
            <w:tcW w:w="3226" w:type="dxa"/>
          </w:tcPr>
          <w:p w14:paraId="2F2BFE4D" w14:textId="246D34F5" w:rsidR="00B619B9" w:rsidRPr="003D401C" w:rsidRDefault="00B619B9" w:rsidP="001F1879">
            <w:r w:rsidRPr="003D401C">
              <w:t>Full name of person being deprived</w:t>
            </w:r>
            <w:r w:rsidR="00273B85" w:rsidRPr="003D401C">
              <w:t xml:space="preserve"> of liberty</w:t>
            </w:r>
          </w:p>
        </w:tc>
        <w:tc>
          <w:tcPr>
            <w:tcW w:w="6413" w:type="dxa"/>
            <w:gridSpan w:val="4"/>
            <w:vAlign w:val="center"/>
          </w:tcPr>
          <w:p w14:paraId="2568C27B" w14:textId="77777777" w:rsidR="00B619B9" w:rsidRDefault="00B619B9" w:rsidP="00D9474F"/>
          <w:p w14:paraId="3EF9B70F" w14:textId="77777777" w:rsidR="006F08A1" w:rsidRDefault="006F08A1" w:rsidP="00D9474F"/>
          <w:p w14:paraId="151B6125" w14:textId="16F12433" w:rsidR="006F08A1" w:rsidRPr="003D401C" w:rsidRDefault="006F08A1" w:rsidP="00D9474F"/>
        </w:tc>
      </w:tr>
      <w:tr w:rsidR="00A3364F" w:rsidRPr="003D401C" w14:paraId="46FC38A5" w14:textId="7339384B" w:rsidTr="002B7561">
        <w:trPr>
          <w:trHeight w:val="633"/>
        </w:trPr>
        <w:tc>
          <w:tcPr>
            <w:tcW w:w="3226" w:type="dxa"/>
          </w:tcPr>
          <w:p w14:paraId="51EF2C33" w14:textId="5BCD3E5B" w:rsidR="00A3364F" w:rsidRPr="003D401C" w:rsidRDefault="00A3364F" w:rsidP="001F1879">
            <w:r w:rsidRPr="003D401C">
              <w:t>Date of Birth</w:t>
            </w:r>
            <w:r w:rsidRPr="003D401C">
              <w:rPr>
                <w:i/>
                <w:noProof/>
              </w:rPr>
              <w:t xml:space="preserve"> </w:t>
            </w:r>
            <w:r w:rsidRPr="003D401C">
              <w:rPr>
                <w:noProof/>
              </w:rPr>
              <w:t>(or estimated age if unknown)</w:t>
            </w:r>
          </w:p>
        </w:tc>
        <w:tc>
          <w:tcPr>
            <w:tcW w:w="6413" w:type="dxa"/>
            <w:gridSpan w:val="4"/>
            <w:vAlign w:val="center"/>
          </w:tcPr>
          <w:p w14:paraId="7531966B" w14:textId="77777777" w:rsidR="00A3364F" w:rsidRPr="003D401C" w:rsidRDefault="00A3364F" w:rsidP="00A3364F">
            <w:pPr>
              <w:ind w:left="67"/>
            </w:pPr>
          </w:p>
        </w:tc>
      </w:tr>
      <w:tr w:rsidR="00B619B9" w:rsidRPr="003D401C" w14:paraId="2EEEFE15" w14:textId="77777777" w:rsidTr="002C60DA">
        <w:trPr>
          <w:trHeight w:val="601"/>
        </w:trPr>
        <w:tc>
          <w:tcPr>
            <w:tcW w:w="3226" w:type="dxa"/>
          </w:tcPr>
          <w:p w14:paraId="5515DAD8" w14:textId="41DC83CD" w:rsidR="00B619B9" w:rsidRPr="003D401C" w:rsidRDefault="0072690C" w:rsidP="002C60DA">
            <w:r w:rsidRPr="003D401C">
              <w:t xml:space="preserve">Name </w:t>
            </w:r>
            <w:r w:rsidR="00A966B6" w:rsidRPr="003D401C">
              <w:t xml:space="preserve"> and address of care home or hospital where the person is deprived of their liberty</w:t>
            </w:r>
          </w:p>
        </w:tc>
        <w:tc>
          <w:tcPr>
            <w:tcW w:w="6413" w:type="dxa"/>
            <w:gridSpan w:val="4"/>
          </w:tcPr>
          <w:p w14:paraId="5B770C61" w14:textId="77777777" w:rsidR="00B619B9" w:rsidRPr="003D401C" w:rsidRDefault="00B619B9" w:rsidP="009E57DA"/>
          <w:p w14:paraId="0122CBBF" w14:textId="77777777" w:rsidR="00B619B9" w:rsidRPr="003D401C" w:rsidRDefault="00B619B9" w:rsidP="009E57DA"/>
        </w:tc>
      </w:tr>
      <w:tr w:rsidR="002C60DA" w:rsidRPr="003D401C" w14:paraId="69B587EA" w14:textId="77777777" w:rsidTr="00516461">
        <w:tc>
          <w:tcPr>
            <w:tcW w:w="3226" w:type="dxa"/>
          </w:tcPr>
          <w:p w14:paraId="426C7BC2" w14:textId="30CBFB3D" w:rsidR="002C60DA" w:rsidRPr="003D401C" w:rsidRDefault="00A966B6" w:rsidP="00273B85">
            <w:r w:rsidRPr="003D401C">
              <w:t>Name and address of organisation or person requesting the review</w:t>
            </w:r>
          </w:p>
          <w:p w14:paraId="1137941C" w14:textId="43B924F7" w:rsidR="0030009D" w:rsidRPr="003D401C" w:rsidRDefault="0030009D" w:rsidP="00273B85">
            <w:r w:rsidRPr="003D401C">
              <w:t>*</w:t>
            </w:r>
            <w:proofErr w:type="spellStart"/>
            <w:r w:rsidRPr="003D401C">
              <w:t>nb</w:t>
            </w:r>
            <w:proofErr w:type="spellEnd"/>
            <w:r w:rsidRPr="003D401C">
              <w:t>: persons requesting a review include the relevant person, the relevant person’s representative, the person’s IMCA or the Managing Authority of the relevant hospital or care home*</w:t>
            </w:r>
          </w:p>
        </w:tc>
        <w:tc>
          <w:tcPr>
            <w:tcW w:w="6413" w:type="dxa"/>
            <w:gridSpan w:val="4"/>
          </w:tcPr>
          <w:p w14:paraId="1C399FD6" w14:textId="77777777" w:rsidR="002C60DA" w:rsidRPr="003D401C" w:rsidRDefault="002C60DA" w:rsidP="002623C9"/>
        </w:tc>
      </w:tr>
      <w:tr w:rsidR="002C60DA" w:rsidRPr="003D401C" w14:paraId="11D1F5B6" w14:textId="77777777" w:rsidTr="00516461">
        <w:tc>
          <w:tcPr>
            <w:tcW w:w="3226" w:type="dxa"/>
          </w:tcPr>
          <w:p w14:paraId="154469E8" w14:textId="5EB75E67" w:rsidR="003D401C" w:rsidRPr="003D401C" w:rsidRDefault="00A966B6" w:rsidP="003D401C">
            <w:r w:rsidRPr="003D401C">
              <w:t xml:space="preserve">Name and </w:t>
            </w:r>
            <w:r w:rsidR="00171FCC" w:rsidRPr="003D401C">
              <w:t>a</w:t>
            </w:r>
            <w:r w:rsidRPr="003D401C">
              <w:t>ddress of the Supervisory Authority where this form is being sent</w:t>
            </w:r>
          </w:p>
        </w:tc>
        <w:tc>
          <w:tcPr>
            <w:tcW w:w="6413" w:type="dxa"/>
            <w:gridSpan w:val="4"/>
          </w:tcPr>
          <w:p w14:paraId="7C9F9988" w14:textId="77777777" w:rsidR="002C60DA" w:rsidRPr="003D401C" w:rsidRDefault="002C60DA" w:rsidP="002623C9"/>
        </w:tc>
      </w:tr>
      <w:tr w:rsidR="009D5E2A" w:rsidRPr="00AD6BE3" w14:paraId="45AAFE91" w14:textId="77777777" w:rsidTr="005442B1">
        <w:trPr>
          <w:trHeight w:val="489"/>
        </w:trPr>
        <w:tc>
          <w:tcPr>
            <w:tcW w:w="9639" w:type="dxa"/>
            <w:gridSpan w:val="5"/>
            <w:shd w:val="clear" w:color="auto" w:fill="D9D9D9" w:themeFill="background1" w:themeFillShade="D9"/>
            <w:vAlign w:val="center"/>
          </w:tcPr>
          <w:p w14:paraId="3AB268EB" w14:textId="0752CB7F" w:rsidR="00516461" w:rsidRPr="003D401C" w:rsidRDefault="000A7B50" w:rsidP="00273B85">
            <w:pPr>
              <w:rPr>
                <w:b/>
                <w:color w:val="CC0000"/>
                <w:sz w:val="24"/>
                <w:szCs w:val="24"/>
              </w:rPr>
            </w:pPr>
            <w:r w:rsidRPr="003D401C">
              <w:rPr>
                <w:b/>
                <w:color w:val="CC0000"/>
                <w:sz w:val="24"/>
                <w:szCs w:val="24"/>
              </w:rPr>
              <w:t>A</w:t>
            </w:r>
            <w:r w:rsidR="002623C9" w:rsidRPr="003D401C">
              <w:rPr>
                <w:b/>
                <w:color w:val="CC0000"/>
                <w:sz w:val="24"/>
                <w:szCs w:val="24"/>
              </w:rPr>
              <w:t xml:space="preserve"> </w:t>
            </w:r>
            <w:r w:rsidR="00EB0656" w:rsidRPr="003D401C">
              <w:rPr>
                <w:b/>
                <w:color w:val="CC0000"/>
                <w:sz w:val="24"/>
                <w:szCs w:val="24"/>
              </w:rPr>
              <w:t>REVIEW OF THE CURRENT AUTHORISATION IS REQUESTED ON THE FOLLOWING GROUNDS</w:t>
            </w:r>
            <w:r w:rsidR="0030009D" w:rsidRPr="003D401C">
              <w:rPr>
                <w:b/>
                <w:color w:val="CC0000"/>
                <w:sz w:val="24"/>
                <w:szCs w:val="24"/>
              </w:rPr>
              <w:t xml:space="preserve"> (to be completed by the Managing Authority)</w:t>
            </w:r>
          </w:p>
          <w:p w14:paraId="57828812" w14:textId="3BAD6D9C" w:rsidR="009D5E2A" w:rsidRPr="00AD6BE3" w:rsidRDefault="00516461" w:rsidP="00EB0656">
            <w:pPr>
              <w:tabs>
                <w:tab w:val="right" w:pos="9390"/>
              </w:tabs>
            </w:pPr>
            <w:r w:rsidRPr="005269F4">
              <w:rPr>
                <w:color w:val="FF0000"/>
                <w:sz w:val="20"/>
              </w:rPr>
              <w:tab/>
            </w:r>
            <w:r w:rsidR="009D5E2A" w:rsidRPr="005269F4">
              <w:rPr>
                <w:sz w:val="20"/>
              </w:rPr>
              <w:t>(</w:t>
            </w:r>
            <w:r w:rsidRPr="005269F4">
              <w:rPr>
                <w:sz w:val="20"/>
              </w:rPr>
              <w:t xml:space="preserve">place a cross in </w:t>
            </w:r>
            <w:r w:rsidR="009D5E2A" w:rsidRPr="005269F4">
              <w:rPr>
                <w:sz w:val="20"/>
              </w:rPr>
              <w:t>all boxes that apply)</w:t>
            </w:r>
          </w:p>
        </w:tc>
      </w:tr>
      <w:tr w:rsidR="00171FCC" w:rsidRPr="00376875" w14:paraId="0FF36A41" w14:textId="77777777" w:rsidTr="00516461">
        <w:trPr>
          <w:trHeight w:val="165"/>
        </w:trPr>
        <w:tc>
          <w:tcPr>
            <w:tcW w:w="8613" w:type="dxa"/>
            <w:gridSpan w:val="4"/>
          </w:tcPr>
          <w:p w14:paraId="546A10A5" w14:textId="0253136F" w:rsidR="00171FCC" w:rsidRPr="0017455B" w:rsidRDefault="00171FCC" w:rsidP="00171FCC">
            <w:pPr>
              <w:spacing w:before="120" w:after="120"/>
              <w:ind w:left="68"/>
            </w:pPr>
            <w:r w:rsidRPr="0017455B">
              <w:t xml:space="preserve">The person no longer meets the age, mental health, mental capacity, best interests or no refusals requirements, </w:t>
            </w:r>
            <w:r w:rsidRPr="0017455B">
              <w:rPr>
                <w:b/>
              </w:rPr>
              <w:t>or</w:t>
            </w:r>
          </w:p>
        </w:tc>
        <w:tc>
          <w:tcPr>
            <w:tcW w:w="1026" w:type="dxa"/>
            <w:vAlign w:val="center"/>
          </w:tcPr>
          <w:p w14:paraId="040D5E9D" w14:textId="77777777" w:rsidR="00171FCC" w:rsidRPr="00E97B37" w:rsidRDefault="00171FCC" w:rsidP="00E97B37">
            <w:pPr>
              <w:jc w:val="center"/>
              <w:rPr>
                <w:b/>
              </w:rPr>
            </w:pPr>
          </w:p>
        </w:tc>
      </w:tr>
      <w:tr w:rsidR="00171FCC" w:rsidRPr="00376875" w14:paraId="500787D6" w14:textId="77777777" w:rsidTr="00516461">
        <w:trPr>
          <w:trHeight w:val="165"/>
        </w:trPr>
        <w:tc>
          <w:tcPr>
            <w:tcW w:w="8613" w:type="dxa"/>
            <w:gridSpan w:val="4"/>
          </w:tcPr>
          <w:p w14:paraId="1E25553C" w14:textId="22B2AD2B" w:rsidR="00171FCC" w:rsidRPr="0017455B" w:rsidRDefault="00171FCC" w:rsidP="00171FCC">
            <w:pPr>
              <w:spacing w:before="120" w:after="120"/>
              <w:ind w:left="68"/>
            </w:pPr>
            <w:r w:rsidRPr="0017455B">
              <w:t xml:space="preserve">The person no longer meets the eligibility requirement because he now objects to receiving treatment for his mental health in hospital and he meets the criteria for detention under s.2 or 3 of the Mental Health Act 1983 Act, </w:t>
            </w:r>
            <w:r w:rsidRPr="0017455B">
              <w:rPr>
                <w:b/>
              </w:rPr>
              <w:t xml:space="preserve">or </w:t>
            </w:r>
          </w:p>
        </w:tc>
        <w:tc>
          <w:tcPr>
            <w:tcW w:w="1026" w:type="dxa"/>
            <w:vAlign w:val="center"/>
          </w:tcPr>
          <w:p w14:paraId="19439067" w14:textId="77777777" w:rsidR="00171FCC" w:rsidRPr="00E97B37" w:rsidRDefault="00171FCC" w:rsidP="00E97B37">
            <w:pPr>
              <w:jc w:val="center"/>
              <w:rPr>
                <w:b/>
              </w:rPr>
            </w:pPr>
          </w:p>
        </w:tc>
      </w:tr>
      <w:tr w:rsidR="00171FCC" w:rsidRPr="00376875" w14:paraId="67A33C08" w14:textId="77777777" w:rsidTr="00516461">
        <w:trPr>
          <w:trHeight w:val="165"/>
        </w:trPr>
        <w:tc>
          <w:tcPr>
            <w:tcW w:w="8613" w:type="dxa"/>
            <w:gridSpan w:val="4"/>
          </w:tcPr>
          <w:p w14:paraId="73476341" w14:textId="079947D0" w:rsidR="00171FCC" w:rsidRPr="0017455B" w:rsidRDefault="00171FCC" w:rsidP="00171FCC">
            <w:pPr>
              <w:spacing w:before="120" w:after="120"/>
              <w:ind w:left="68"/>
            </w:pPr>
            <w:r w:rsidRPr="0017455B">
              <w:t xml:space="preserve">The reason why the person meets a qualifying requirement is not the reason stated in the authorisation, </w:t>
            </w:r>
            <w:r w:rsidRPr="0017455B">
              <w:rPr>
                <w:b/>
              </w:rPr>
              <w:t>or</w:t>
            </w:r>
          </w:p>
        </w:tc>
        <w:tc>
          <w:tcPr>
            <w:tcW w:w="1026" w:type="dxa"/>
            <w:vAlign w:val="center"/>
          </w:tcPr>
          <w:p w14:paraId="14B7BB90" w14:textId="77777777" w:rsidR="00171FCC" w:rsidRPr="00E97B37" w:rsidRDefault="00171FCC" w:rsidP="00E97B37">
            <w:pPr>
              <w:jc w:val="center"/>
              <w:rPr>
                <w:b/>
              </w:rPr>
            </w:pPr>
          </w:p>
        </w:tc>
      </w:tr>
      <w:tr w:rsidR="009D5E2A" w:rsidRPr="00376875" w14:paraId="234B4313" w14:textId="77777777" w:rsidTr="00516461">
        <w:trPr>
          <w:trHeight w:val="165"/>
        </w:trPr>
        <w:tc>
          <w:tcPr>
            <w:tcW w:w="8613" w:type="dxa"/>
            <w:gridSpan w:val="4"/>
          </w:tcPr>
          <w:p w14:paraId="4BF4ED52" w14:textId="16D373B2" w:rsidR="00516461" w:rsidRPr="0017455B" w:rsidRDefault="000C37D3" w:rsidP="00171FCC">
            <w:pPr>
              <w:spacing w:before="120" w:after="120"/>
              <w:ind w:left="68"/>
            </w:pPr>
            <w:r w:rsidRPr="0017455B">
              <w:t xml:space="preserve">There has been a change in the person’s case and, because of that change, it would be appropriate to vary the conditions of the authorisation (this ground only applies to the best </w:t>
            </w:r>
            <w:proofErr w:type="gramStart"/>
            <w:r w:rsidRPr="0017455B">
              <w:t>interests</w:t>
            </w:r>
            <w:proofErr w:type="gramEnd"/>
            <w:r w:rsidRPr="0017455B">
              <w:t xml:space="preserve"> requirement)</w:t>
            </w:r>
            <w:r w:rsidR="00171FCC" w:rsidRPr="0017455B">
              <w:t>.</w:t>
            </w:r>
          </w:p>
        </w:tc>
        <w:tc>
          <w:tcPr>
            <w:tcW w:w="1026" w:type="dxa"/>
            <w:vAlign w:val="center"/>
          </w:tcPr>
          <w:p w14:paraId="79ED6511" w14:textId="6D422433" w:rsidR="009D5E2A" w:rsidRPr="00E97B37" w:rsidRDefault="009D5E2A" w:rsidP="00E97B37">
            <w:pPr>
              <w:jc w:val="center"/>
              <w:rPr>
                <w:b/>
              </w:rPr>
            </w:pPr>
          </w:p>
        </w:tc>
      </w:tr>
      <w:tr w:rsidR="009D5E2A" w:rsidRPr="00592870" w14:paraId="36DE4409" w14:textId="77777777" w:rsidTr="00516461">
        <w:trPr>
          <w:trHeight w:val="236"/>
        </w:trPr>
        <w:tc>
          <w:tcPr>
            <w:tcW w:w="9639" w:type="dxa"/>
            <w:gridSpan w:val="5"/>
          </w:tcPr>
          <w:p w14:paraId="261FB223" w14:textId="27556D30" w:rsidR="009D5E2A" w:rsidRPr="005269F4" w:rsidRDefault="00273B85" w:rsidP="00420B24">
            <w:r w:rsidRPr="005269F4">
              <w:t>Please give details:</w:t>
            </w:r>
          </w:p>
          <w:p w14:paraId="41FF255D" w14:textId="77777777" w:rsidR="009D5E2A" w:rsidRPr="009E57DA" w:rsidRDefault="009D5E2A" w:rsidP="00516461"/>
          <w:p w14:paraId="74493BAC" w14:textId="1431DF65" w:rsidR="009D5E2A" w:rsidRPr="009E57DA" w:rsidRDefault="009D5E2A" w:rsidP="00043E6D">
            <w:pPr>
              <w:widowControl w:val="0"/>
              <w:autoSpaceDE w:val="0"/>
              <w:autoSpaceDN w:val="0"/>
              <w:adjustRightInd w:val="0"/>
              <w:spacing w:before="60"/>
            </w:pPr>
          </w:p>
          <w:p w14:paraId="5E4E4D7E" w14:textId="77777777" w:rsidR="00A966B6" w:rsidRDefault="00A966B6" w:rsidP="00043E6D">
            <w:pPr>
              <w:widowControl w:val="0"/>
              <w:autoSpaceDE w:val="0"/>
              <w:autoSpaceDN w:val="0"/>
              <w:adjustRightInd w:val="0"/>
              <w:spacing w:before="60"/>
            </w:pPr>
          </w:p>
          <w:p w14:paraId="048738D6" w14:textId="77777777" w:rsidR="00420B24" w:rsidRDefault="00420B24" w:rsidP="00043E6D">
            <w:pPr>
              <w:widowControl w:val="0"/>
              <w:autoSpaceDE w:val="0"/>
              <w:autoSpaceDN w:val="0"/>
              <w:adjustRightInd w:val="0"/>
              <w:spacing w:before="60"/>
            </w:pPr>
          </w:p>
          <w:p w14:paraId="190972B6" w14:textId="77777777" w:rsidR="00420B24" w:rsidRDefault="00420B24" w:rsidP="00043E6D">
            <w:pPr>
              <w:widowControl w:val="0"/>
              <w:autoSpaceDE w:val="0"/>
              <w:autoSpaceDN w:val="0"/>
              <w:adjustRightInd w:val="0"/>
              <w:spacing w:before="60"/>
            </w:pPr>
          </w:p>
          <w:p w14:paraId="387583DC" w14:textId="77777777" w:rsidR="005269F4" w:rsidRDefault="005269F4" w:rsidP="00043E6D">
            <w:pPr>
              <w:widowControl w:val="0"/>
              <w:autoSpaceDE w:val="0"/>
              <w:autoSpaceDN w:val="0"/>
              <w:adjustRightInd w:val="0"/>
              <w:spacing w:before="60"/>
            </w:pPr>
          </w:p>
          <w:p w14:paraId="3A8C63D2" w14:textId="77777777" w:rsidR="00516461" w:rsidRPr="009E57DA" w:rsidRDefault="00516461" w:rsidP="00043E6D">
            <w:pPr>
              <w:widowControl w:val="0"/>
              <w:autoSpaceDE w:val="0"/>
              <w:autoSpaceDN w:val="0"/>
              <w:adjustRightInd w:val="0"/>
              <w:spacing w:before="60"/>
            </w:pPr>
          </w:p>
        </w:tc>
      </w:tr>
      <w:tr w:rsidR="009D5E2A" w:rsidRPr="0017455B" w14:paraId="6521148C" w14:textId="77777777" w:rsidTr="005442B1">
        <w:trPr>
          <w:trHeight w:val="236"/>
        </w:trPr>
        <w:tc>
          <w:tcPr>
            <w:tcW w:w="9639" w:type="dxa"/>
            <w:gridSpan w:val="5"/>
            <w:shd w:val="clear" w:color="auto" w:fill="D9D9D9" w:themeFill="background1" w:themeFillShade="D9"/>
          </w:tcPr>
          <w:p w14:paraId="03942376" w14:textId="44CC71BD" w:rsidR="009D5E2A" w:rsidRPr="0017455B" w:rsidRDefault="00EB0656" w:rsidP="00A85E21">
            <w:pPr>
              <w:rPr>
                <w:rFonts w:cs="Arial"/>
                <w:b/>
                <w:sz w:val="24"/>
                <w:szCs w:val="24"/>
              </w:rPr>
            </w:pPr>
            <w:r w:rsidRPr="0017455B">
              <w:rPr>
                <w:rFonts w:cs="Arial"/>
                <w:sz w:val="24"/>
                <w:szCs w:val="24"/>
              </w:rPr>
              <w:lastRenderedPageBreak/>
              <w:br w:type="page"/>
            </w:r>
            <w:r w:rsidR="00A85E21" w:rsidRPr="0017455B">
              <w:rPr>
                <w:rFonts w:cs="Arial"/>
                <w:b/>
                <w:color w:val="CC0000"/>
                <w:sz w:val="24"/>
                <w:szCs w:val="24"/>
              </w:rPr>
              <w:t>REQUEST FOR</w:t>
            </w:r>
            <w:r w:rsidR="00A85E21" w:rsidRPr="0017455B">
              <w:rPr>
                <w:rFonts w:cs="Arial"/>
                <w:color w:val="CC0000"/>
                <w:sz w:val="24"/>
                <w:szCs w:val="24"/>
              </w:rPr>
              <w:t xml:space="preserve"> </w:t>
            </w:r>
            <w:r w:rsidRPr="0017455B">
              <w:rPr>
                <w:rFonts w:cs="Arial"/>
                <w:b/>
                <w:color w:val="CC0000"/>
                <w:sz w:val="24"/>
                <w:szCs w:val="24"/>
              </w:rPr>
              <w:t>REVIEW TO CEASE</w:t>
            </w:r>
            <w:r w:rsidR="00A85E21" w:rsidRPr="0017455B">
              <w:rPr>
                <w:rFonts w:cs="Arial"/>
                <w:b/>
                <w:color w:val="CC0000"/>
                <w:sz w:val="24"/>
                <w:szCs w:val="24"/>
              </w:rPr>
              <w:t xml:space="preserve"> OR VARY THE CONDITIONS OF </w:t>
            </w:r>
            <w:r w:rsidRPr="0017455B">
              <w:rPr>
                <w:rFonts w:cs="Arial"/>
                <w:b/>
                <w:color w:val="CC0000"/>
                <w:sz w:val="24"/>
                <w:szCs w:val="24"/>
              </w:rPr>
              <w:t xml:space="preserve">A DOLS </w:t>
            </w:r>
            <w:r w:rsidR="00A85E21" w:rsidRPr="0017455B">
              <w:rPr>
                <w:rFonts w:cs="Arial"/>
                <w:b/>
                <w:color w:val="CC0000"/>
                <w:sz w:val="24"/>
                <w:szCs w:val="24"/>
              </w:rPr>
              <w:t xml:space="preserve">STANDARD </w:t>
            </w:r>
            <w:r w:rsidRPr="0017455B">
              <w:rPr>
                <w:rFonts w:cs="Arial"/>
                <w:b/>
                <w:color w:val="CC0000"/>
                <w:sz w:val="24"/>
                <w:szCs w:val="24"/>
              </w:rPr>
              <w:t>AUTHORISATION</w:t>
            </w:r>
          </w:p>
        </w:tc>
      </w:tr>
      <w:tr w:rsidR="009D5E2A" w:rsidRPr="0017455B" w14:paraId="3B94F1F7" w14:textId="77777777" w:rsidTr="00516461">
        <w:trPr>
          <w:trHeight w:val="236"/>
        </w:trPr>
        <w:tc>
          <w:tcPr>
            <w:tcW w:w="9639" w:type="dxa"/>
            <w:gridSpan w:val="5"/>
          </w:tcPr>
          <w:p w14:paraId="411E1EEB" w14:textId="598BA9CA" w:rsidR="009D5E2A" w:rsidRPr="0017455B" w:rsidRDefault="00546F2B" w:rsidP="00154445">
            <w:pPr>
              <w:spacing w:before="120" w:after="120"/>
              <w:ind w:left="67"/>
              <w:jc w:val="both"/>
            </w:pPr>
            <w:r w:rsidRPr="0017455B">
              <w:t>The Managing A</w:t>
            </w:r>
            <w:r w:rsidR="009D5E2A" w:rsidRPr="0017455B">
              <w:t>uthority requests a review</w:t>
            </w:r>
            <w:r w:rsidR="00154445" w:rsidRPr="0017455B">
              <w:t xml:space="preserve"> because it believes that the </w:t>
            </w:r>
            <w:r w:rsidR="00DA3684" w:rsidRPr="0017455B">
              <w:t>Standard</w:t>
            </w:r>
            <w:r w:rsidR="009D5E2A" w:rsidRPr="0017455B">
              <w:t xml:space="preserve"> Authorisation will no longer be required.</w:t>
            </w:r>
            <w:r w:rsidR="002623C9" w:rsidRPr="0017455B">
              <w:t xml:space="preserve">  </w:t>
            </w:r>
            <w:r w:rsidR="009D5E2A" w:rsidRPr="0017455B">
              <w:t>This is on the grounds that the person no longer meets the best interest’s requirement</w:t>
            </w:r>
            <w:r w:rsidR="00A85E21" w:rsidRPr="0017455B">
              <w:t xml:space="preserve"> or that the conditions imposed should be reviewed</w:t>
            </w:r>
            <w:r w:rsidR="000A7B50" w:rsidRPr="0017455B">
              <w:t>.</w:t>
            </w:r>
          </w:p>
        </w:tc>
      </w:tr>
      <w:tr w:rsidR="009D5E2A" w:rsidRPr="0017455B" w14:paraId="43DC5176" w14:textId="77777777" w:rsidTr="00DA3684">
        <w:trPr>
          <w:trHeight w:val="236"/>
        </w:trPr>
        <w:tc>
          <w:tcPr>
            <w:tcW w:w="6521" w:type="dxa"/>
            <w:gridSpan w:val="3"/>
          </w:tcPr>
          <w:p w14:paraId="5C136D57" w14:textId="64D9ECF1" w:rsidR="009D5E2A" w:rsidRPr="0017455B" w:rsidRDefault="00273B85" w:rsidP="00B9102A">
            <w:pPr>
              <w:widowControl w:val="0"/>
              <w:autoSpaceDE w:val="0"/>
              <w:autoSpaceDN w:val="0"/>
              <w:adjustRightInd w:val="0"/>
              <w:spacing w:before="120" w:after="120"/>
            </w:pPr>
            <w:r w:rsidRPr="0017455B">
              <w:t>The person has left / is due to leave the care home on</w:t>
            </w:r>
          </w:p>
        </w:tc>
        <w:tc>
          <w:tcPr>
            <w:tcW w:w="3118" w:type="dxa"/>
            <w:gridSpan w:val="2"/>
          </w:tcPr>
          <w:p w14:paraId="70568FEC" w14:textId="2ED5EC22" w:rsidR="009D5E2A" w:rsidRPr="0017455B" w:rsidRDefault="009D5E2A" w:rsidP="00D9474F">
            <w:pPr>
              <w:widowControl w:val="0"/>
              <w:autoSpaceDE w:val="0"/>
              <w:autoSpaceDN w:val="0"/>
              <w:adjustRightInd w:val="0"/>
              <w:spacing w:before="120"/>
            </w:pPr>
          </w:p>
        </w:tc>
      </w:tr>
      <w:tr w:rsidR="00273B85" w:rsidRPr="0017455B" w14:paraId="34E7C814" w14:textId="77777777" w:rsidTr="00DA3684">
        <w:trPr>
          <w:trHeight w:val="236"/>
        </w:trPr>
        <w:tc>
          <w:tcPr>
            <w:tcW w:w="6521" w:type="dxa"/>
            <w:gridSpan w:val="3"/>
          </w:tcPr>
          <w:p w14:paraId="21D5CDF6" w14:textId="6A163045" w:rsidR="00273B85" w:rsidRPr="0017455B" w:rsidRDefault="00273B85" w:rsidP="00B9102A">
            <w:pPr>
              <w:widowControl w:val="0"/>
              <w:autoSpaceDE w:val="0"/>
              <w:autoSpaceDN w:val="0"/>
              <w:adjustRightInd w:val="0"/>
              <w:spacing w:before="120" w:after="120"/>
            </w:pPr>
            <w:r w:rsidRPr="0017455B">
              <w:t>The person is due to be / has been discharged from hospital on</w:t>
            </w:r>
          </w:p>
        </w:tc>
        <w:tc>
          <w:tcPr>
            <w:tcW w:w="3118" w:type="dxa"/>
            <w:gridSpan w:val="2"/>
          </w:tcPr>
          <w:p w14:paraId="224B116A" w14:textId="3E032EE4" w:rsidR="00273B85" w:rsidRPr="0017455B" w:rsidRDefault="00273B85" w:rsidP="00D9474F">
            <w:pPr>
              <w:widowControl w:val="0"/>
              <w:autoSpaceDE w:val="0"/>
              <w:autoSpaceDN w:val="0"/>
              <w:adjustRightInd w:val="0"/>
              <w:spacing w:before="120"/>
            </w:pPr>
          </w:p>
        </w:tc>
      </w:tr>
      <w:tr w:rsidR="00273B85" w:rsidRPr="0017455B" w14:paraId="6AD2E083" w14:textId="77777777" w:rsidTr="00DA3684">
        <w:trPr>
          <w:trHeight w:val="236"/>
        </w:trPr>
        <w:tc>
          <w:tcPr>
            <w:tcW w:w="3828" w:type="dxa"/>
            <w:gridSpan w:val="2"/>
          </w:tcPr>
          <w:p w14:paraId="2CF8FE75" w14:textId="635AD623" w:rsidR="00273B85" w:rsidRPr="0017455B" w:rsidRDefault="00273B85" w:rsidP="00B9102A">
            <w:pPr>
              <w:widowControl w:val="0"/>
              <w:autoSpaceDE w:val="0"/>
              <w:autoSpaceDN w:val="0"/>
              <w:adjustRightInd w:val="0"/>
              <w:spacing w:before="120" w:after="120"/>
            </w:pPr>
            <w:r w:rsidRPr="0017455B">
              <w:t>The person’s new address is</w:t>
            </w:r>
          </w:p>
          <w:p w14:paraId="70A4FFB4" w14:textId="7410361D" w:rsidR="00273B85" w:rsidRPr="0017455B" w:rsidRDefault="00273B85" w:rsidP="000937E9">
            <w:pPr>
              <w:widowControl w:val="0"/>
              <w:autoSpaceDE w:val="0"/>
              <w:autoSpaceDN w:val="0"/>
              <w:adjustRightInd w:val="0"/>
              <w:spacing w:before="120" w:after="120"/>
              <w:ind w:firstLine="57"/>
            </w:pPr>
          </w:p>
        </w:tc>
        <w:tc>
          <w:tcPr>
            <w:tcW w:w="5811" w:type="dxa"/>
            <w:gridSpan w:val="3"/>
          </w:tcPr>
          <w:p w14:paraId="50B9899F" w14:textId="64B76CF0" w:rsidR="00516461" w:rsidRPr="0017455B" w:rsidRDefault="00516461" w:rsidP="009E57DA">
            <w:pPr>
              <w:widowControl w:val="0"/>
              <w:autoSpaceDE w:val="0"/>
              <w:autoSpaceDN w:val="0"/>
              <w:adjustRightInd w:val="0"/>
            </w:pPr>
          </w:p>
          <w:p w14:paraId="449C05B5" w14:textId="77777777" w:rsidR="00516461" w:rsidRPr="0017455B" w:rsidRDefault="00516461" w:rsidP="009E57DA">
            <w:pPr>
              <w:widowControl w:val="0"/>
              <w:autoSpaceDE w:val="0"/>
              <w:autoSpaceDN w:val="0"/>
              <w:adjustRightInd w:val="0"/>
              <w:spacing w:before="120"/>
            </w:pPr>
          </w:p>
          <w:p w14:paraId="3093D9BB" w14:textId="77777777" w:rsidR="00DA3684" w:rsidRPr="0017455B" w:rsidRDefault="00DA3684" w:rsidP="009E57DA">
            <w:pPr>
              <w:widowControl w:val="0"/>
              <w:autoSpaceDE w:val="0"/>
              <w:autoSpaceDN w:val="0"/>
              <w:adjustRightInd w:val="0"/>
              <w:spacing w:before="120"/>
            </w:pPr>
          </w:p>
          <w:p w14:paraId="04F29F38" w14:textId="77777777" w:rsidR="00DA3684" w:rsidRPr="0017455B" w:rsidRDefault="00DA3684" w:rsidP="009E57DA">
            <w:pPr>
              <w:widowControl w:val="0"/>
              <w:autoSpaceDE w:val="0"/>
              <w:autoSpaceDN w:val="0"/>
              <w:adjustRightInd w:val="0"/>
              <w:spacing w:before="120"/>
            </w:pPr>
          </w:p>
        </w:tc>
      </w:tr>
      <w:tr w:rsidR="009D5E2A" w:rsidRPr="0017455B" w14:paraId="0FC05710" w14:textId="77777777" w:rsidTr="00DA3684">
        <w:trPr>
          <w:trHeight w:val="236"/>
        </w:trPr>
        <w:tc>
          <w:tcPr>
            <w:tcW w:w="3828" w:type="dxa"/>
            <w:gridSpan w:val="2"/>
          </w:tcPr>
          <w:p w14:paraId="76C7365D" w14:textId="6449F8E0" w:rsidR="009D5E2A" w:rsidRPr="0017455B" w:rsidRDefault="00273B85" w:rsidP="00B9102A">
            <w:pPr>
              <w:widowControl w:val="0"/>
              <w:autoSpaceDE w:val="0"/>
              <w:autoSpaceDN w:val="0"/>
              <w:adjustRightInd w:val="0"/>
              <w:spacing w:before="60"/>
            </w:pPr>
            <w:r w:rsidRPr="0017455B">
              <w:t>This f</w:t>
            </w:r>
            <w:r w:rsidR="00B9102A" w:rsidRPr="0017455B">
              <w:t xml:space="preserve">ollows a best interest decision </w:t>
            </w:r>
            <w:r w:rsidRPr="0017455B">
              <w:t>(attached) made on</w:t>
            </w:r>
          </w:p>
        </w:tc>
        <w:tc>
          <w:tcPr>
            <w:tcW w:w="5811" w:type="dxa"/>
            <w:gridSpan w:val="3"/>
          </w:tcPr>
          <w:p w14:paraId="537D7A0E" w14:textId="4878EC3B" w:rsidR="009D5E2A" w:rsidRPr="0017455B" w:rsidRDefault="009D5E2A" w:rsidP="00D9474F">
            <w:pPr>
              <w:widowControl w:val="0"/>
              <w:autoSpaceDE w:val="0"/>
              <w:autoSpaceDN w:val="0"/>
              <w:adjustRightInd w:val="0"/>
              <w:spacing w:before="120"/>
            </w:pPr>
          </w:p>
        </w:tc>
      </w:tr>
      <w:tr w:rsidR="009D5E2A" w:rsidRPr="0017455B" w14:paraId="60E50FA4" w14:textId="77777777" w:rsidTr="00516461">
        <w:trPr>
          <w:trHeight w:val="236"/>
        </w:trPr>
        <w:tc>
          <w:tcPr>
            <w:tcW w:w="9639" w:type="dxa"/>
            <w:gridSpan w:val="5"/>
          </w:tcPr>
          <w:p w14:paraId="60D8AA79" w14:textId="43EDE4E6" w:rsidR="009D5E2A" w:rsidRPr="0017455B" w:rsidRDefault="009D5E2A" w:rsidP="003B07F4">
            <w:pPr>
              <w:widowControl w:val="0"/>
              <w:autoSpaceDE w:val="0"/>
              <w:autoSpaceDN w:val="0"/>
              <w:adjustRightInd w:val="0"/>
              <w:spacing w:before="60"/>
              <w:ind w:left="67" w:hanging="67"/>
            </w:pPr>
            <w:r w:rsidRPr="0017455B">
              <w:t>It is no longer in their best interest to be accommodated in this care home or hospital because:</w:t>
            </w:r>
          </w:p>
          <w:p w14:paraId="7AA90B8D" w14:textId="77777777" w:rsidR="00A85E21" w:rsidRPr="0017455B" w:rsidRDefault="00A85E21" w:rsidP="00516461">
            <w:pPr>
              <w:widowControl w:val="0"/>
              <w:autoSpaceDE w:val="0"/>
              <w:autoSpaceDN w:val="0"/>
              <w:adjustRightInd w:val="0"/>
              <w:ind w:left="68" w:hanging="68"/>
              <w:rPr>
                <w:i/>
              </w:rPr>
            </w:pPr>
          </w:p>
          <w:p w14:paraId="7310BD7E" w14:textId="04DD96C6" w:rsidR="005569F0" w:rsidRPr="0017455B" w:rsidRDefault="00A85E21" w:rsidP="00516461">
            <w:pPr>
              <w:widowControl w:val="0"/>
              <w:autoSpaceDE w:val="0"/>
              <w:autoSpaceDN w:val="0"/>
              <w:adjustRightInd w:val="0"/>
              <w:ind w:left="68" w:hanging="68"/>
            </w:pPr>
            <w:proofErr w:type="spellStart"/>
            <w:r w:rsidRPr="0017455B">
              <w:t>Nb</w:t>
            </w:r>
            <w:proofErr w:type="spellEnd"/>
            <w:r w:rsidRPr="0017455B">
              <w:t xml:space="preserve">: please detail what safeguarding arrangements have been put in place in the person’s new place of residence if needed. </w:t>
            </w:r>
          </w:p>
          <w:p w14:paraId="64428D4C" w14:textId="58580497" w:rsidR="005569F0" w:rsidRPr="0017455B" w:rsidRDefault="005569F0" w:rsidP="00516461">
            <w:pPr>
              <w:widowControl w:val="0"/>
              <w:autoSpaceDE w:val="0"/>
              <w:autoSpaceDN w:val="0"/>
              <w:adjustRightInd w:val="0"/>
              <w:ind w:left="68" w:hanging="68"/>
            </w:pPr>
          </w:p>
          <w:p w14:paraId="690532E5" w14:textId="77777777" w:rsidR="00A85E21" w:rsidRPr="0017455B" w:rsidRDefault="00A85E21" w:rsidP="00516461">
            <w:pPr>
              <w:widowControl w:val="0"/>
              <w:autoSpaceDE w:val="0"/>
              <w:autoSpaceDN w:val="0"/>
              <w:adjustRightInd w:val="0"/>
              <w:ind w:left="68" w:hanging="68"/>
            </w:pPr>
          </w:p>
          <w:p w14:paraId="077E62E5" w14:textId="77777777" w:rsidR="00A85E21" w:rsidRPr="0017455B" w:rsidRDefault="00A85E21" w:rsidP="00516461">
            <w:pPr>
              <w:widowControl w:val="0"/>
              <w:autoSpaceDE w:val="0"/>
              <w:autoSpaceDN w:val="0"/>
              <w:adjustRightInd w:val="0"/>
              <w:ind w:left="68" w:hanging="68"/>
            </w:pPr>
          </w:p>
          <w:p w14:paraId="16A4ADA8" w14:textId="77777777" w:rsidR="00A85E21" w:rsidRPr="0017455B" w:rsidRDefault="00A85E21" w:rsidP="00516461">
            <w:pPr>
              <w:widowControl w:val="0"/>
              <w:autoSpaceDE w:val="0"/>
              <w:autoSpaceDN w:val="0"/>
              <w:adjustRightInd w:val="0"/>
              <w:ind w:left="68" w:hanging="68"/>
            </w:pPr>
          </w:p>
          <w:p w14:paraId="32CBE6EA" w14:textId="77777777" w:rsidR="00516461" w:rsidRPr="0017455B" w:rsidRDefault="00516461" w:rsidP="00516461">
            <w:pPr>
              <w:widowControl w:val="0"/>
              <w:autoSpaceDE w:val="0"/>
              <w:autoSpaceDN w:val="0"/>
              <w:adjustRightInd w:val="0"/>
              <w:spacing w:before="60"/>
              <w:rPr>
                <w:b/>
              </w:rPr>
            </w:pPr>
          </w:p>
          <w:p w14:paraId="536675A0" w14:textId="77777777" w:rsidR="00516461" w:rsidRPr="0017455B" w:rsidRDefault="00516461" w:rsidP="00516461">
            <w:pPr>
              <w:widowControl w:val="0"/>
              <w:autoSpaceDE w:val="0"/>
              <w:autoSpaceDN w:val="0"/>
              <w:adjustRightInd w:val="0"/>
              <w:spacing w:before="60"/>
              <w:rPr>
                <w:b/>
              </w:rPr>
            </w:pPr>
          </w:p>
          <w:p w14:paraId="1CBB5411" w14:textId="77777777" w:rsidR="00516461" w:rsidRPr="0017455B" w:rsidRDefault="00516461" w:rsidP="00516461">
            <w:pPr>
              <w:widowControl w:val="0"/>
              <w:autoSpaceDE w:val="0"/>
              <w:autoSpaceDN w:val="0"/>
              <w:adjustRightInd w:val="0"/>
              <w:spacing w:before="60"/>
              <w:rPr>
                <w:b/>
              </w:rPr>
            </w:pPr>
          </w:p>
          <w:p w14:paraId="5994DAF4" w14:textId="77777777" w:rsidR="00516461" w:rsidRPr="0017455B" w:rsidRDefault="00516461" w:rsidP="00516461">
            <w:pPr>
              <w:widowControl w:val="0"/>
              <w:autoSpaceDE w:val="0"/>
              <w:autoSpaceDN w:val="0"/>
              <w:adjustRightInd w:val="0"/>
              <w:spacing w:before="60"/>
              <w:rPr>
                <w:b/>
              </w:rPr>
            </w:pPr>
          </w:p>
          <w:p w14:paraId="3EA0A71F" w14:textId="77777777" w:rsidR="00516461" w:rsidRPr="0017455B" w:rsidRDefault="00516461" w:rsidP="00516461">
            <w:pPr>
              <w:widowControl w:val="0"/>
              <w:autoSpaceDE w:val="0"/>
              <w:autoSpaceDN w:val="0"/>
              <w:adjustRightInd w:val="0"/>
              <w:spacing w:before="60"/>
              <w:rPr>
                <w:b/>
              </w:rPr>
            </w:pPr>
          </w:p>
          <w:p w14:paraId="343819FE" w14:textId="77777777" w:rsidR="00516461" w:rsidRPr="0017455B" w:rsidRDefault="00516461" w:rsidP="00516461">
            <w:pPr>
              <w:widowControl w:val="0"/>
              <w:autoSpaceDE w:val="0"/>
              <w:autoSpaceDN w:val="0"/>
              <w:adjustRightInd w:val="0"/>
              <w:spacing w:before="60"/>
              <w:rPr>
                <w:b/>
              </w:rPr>
            </w:pPr>
          </w:p>
          <w:p w14:paraId="78BE0106" w14:textId="77777777" w:rsidR="00516461" w:rsidRPr="0017455B" w:rsidRDefault="00516461" w:rsidP="00516461">
            <w:pPr>
              <w:widowControl w:val="0"/>
              <w:autoSpaceDE w:val="0"/>
              <w:autoSpaceDN w:val="0"/>
              <w:adjustRightInd w:val="0"/>
              <w:spacing w:before="60"/>
              <w:rPr>
                <w:b/>
              </w:rPr>
            </w:pPr>
          </w:p>
          <w:p w14:paraId="4EE5CC8D" w14:textId="77777777" w:rsidR="00516461" w:rsidRPr="0017455B" w:rsidRDefault="00516461" w:rsidP="00516461">
            <w:pPr>
              <w:widowControl w:val="0"/>
              <w:autoSpaceDE w:val="0"/>
              <w:autoSpaceDN w:val="0"/>
              <w:adjustRightInd w:val="0"/>
              <w:spacing w:before="60"/>
              <w:rPr>
                <w:b/>
              </w:rPr>
            </w:pPr>
          </w:p>
        </w:tc>
      </w:tr>
      <w:tr w:rsidR="00A85E21" w:rsidRPr="0048169E" w14:paraId="5F270F0D" w14:textId="77777777" w:rsidTr="00516461">
        <w:trPr>
          <w:trHeight w:val="236"/>
        </w:trPr>
        <w:tc>
          <w:tcPr>
            <w:tcW w:w="9639" w:type="dxa"/>
            <w:gridSpan w:val="5"/>
          </w:tcPr>
          <w:p w14:paraId="7359FD9B" w14:textId="14268899" w:rsidR="00A85E21" w:rsidRDefault="00A85E21" w:rsidP="003B07F4">
            <w:pPr>
              <w:widowControl w:val="0"/>
              <w:autoSpaceDE w:val="0"/>
              <w:autoSpaceDN w:val="0"/>
              <w:adjustRightInd w:val="0"/>
              <w:spacing w:before="60"/>
              <w:ind w:left="67" w:hanging="67"/>
            </w:pPr>
            <w:r>
              <w:t>The conditions of the standard authorisation need to be reviewed because:</w:t>
            </w:r>
          </w:p>
          <w:p w14:paraId="5E632BAD" w14:textId="77777777" w:rsidR="00A85E21" w:rsidRDefault="00A85E21" w:rsidP="003B07F4">
            <w:pPr>
              <w:widowControl w:val="0"/>
              <w:autoSpaceDE w:val="0"/>
              <w:autoSpaceDN w:val="0"/>
              <w:adjustRightInd w:val="0"/>
              <w:spacing w:before="60"/>
              <w:ind w:left="67" w:hanging="67"/>
            </w:pPr>
          </w:p>
          <w:p w14:paraId="1D8F7C2B" w14:textId="77777777" w:rsidR="00A85E21" w:rsidRDefault="00A85E21" w:rsidP="003B07F4">
            <w:pPr>
              <w:widowControl w:val="0"/>
              <w:autoSpaceDE w:val="0"/>
              <w:autoSpaceDN w:val="0"/>
              <w:adjustRightInd w:val="0"/>
              <w:spacing w:before="60"/>
              <w:ind w:left="67" w:hanging="67"/>
            </w:pPr>
          </w:p>
          <w:p w14:paraId="249B3BD0" w14:textId="77777777" w:rsidR="00A85E21" w:rsidRDefault="00A85E21" w:rsidP="003B07F4">
            <w:pPr>
              <w:widowControl w:val="0"/>
              <w:autoSpaceDE w:val="0"/>
              <w:autoSpaceDN w:val="0"/>
              <w:adjustRightInd w:val="0"/>
              <w:spacing w:before="60"/>
              <w:ind w:left="67" w:hanging="67"/>
            </w:pPr>
          </w:p>
          <w:p w14:paraId="63061541" w14:textId="77777777" w:rsidR="00A85E21" w:rsidRDefault="00A85E21" w:rsidP="003B07F4">
            <w:pPr>
              <w:widowControl w:val="0"/>
              <w:autoSpaceDE w:val="0"/>
              <w:autoSpaceDN w:val="0"/>
              <w:adjustRightInd w:val="0"/>
              <w:spacing w:before="60"/>
              <w:ind w:left="67" w:hanging="67"/>
            </w:pPr>
          </w:p>
          <w:p w14:paraId="7DDE95D5" w14:textId="77777777" w:rsidR="00A85E21" w:rsidRPr="00592870" w:rsidRDefault="00A85E21" w:rsidP="003B07F4">
            <w:pPr>
              <w:widowControl w:val="0"/>
              <w:autoSpaceDE w:val="0"/>
              <w:autoSpaceDN w:val="0"/>
              <w:adjustRightInd w:val="0"/>
              <w:spacing w:before="60"/>
              <w:ind w:left="67" w:hanging="67"/>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3786"/>
        <w:gridCol w:w="1543"/>
        <w:gridCol w:w="2952"/>
      </w:tblGrid>
      <w:tr w:rsidR="002C60DA" w:rsidRPr="00221D08" w14:paraId="45E7C362" w14:textId="77777777" w:rsidTr="00171FCC">
        <w:trPr>
          <w:trHeight w:val="510"/>
        </w:trPr>
        <w:tc>
          <w:tcPr>
            <w:tcW w:w="9639" w:type="dxa"/>
            <w:gridSpan w:val="4"/>
            <w:shd w:val="clear" w:color="auto" w:fill="D9D9D9" w:themeFill="background1" w:themeFillShade="D9"/>
          </w:tcPr>
          <w:p w14:paraId="5CF53464" w14:textId="016F0982" w:rsidR="002C60DA" w:rsidRPr="00221D08" w:rsidRDefault="002C60DA" w:rsidP="0030009D">
            <w:pPr>
              <w:spacing w:before="120" w:after="120" w:line="240" w:lineRule="auto"/>
              <w:rPr>
                <w:rFonts w:ascii="Arial" w:eastAsia="Times New Roman" w:hAnsi="Arial" w:cs="Arial"/>
                <w:b/>
                <w:color w:val="363435"/>
                <w:lang w:eastAsia="en-GB"/>
              </w:rPr>
            </w:pPr>
            <w:r w:rsidRPr="005269F4">
              <w:rPr>
                <w:rFonts w:ascii="Arial" w:eastAsia="Times New Roman" w:hAnsi="Arial" w:cs="Arial"/>
                <w:b/>
                <w:color w:val="CC0000"/>
                <w:sz w:val="24"/>
                <w:lang w:eastAsia="en-GB"/>
              </w:rPr>
              <w:t xml:space="preserve">PLEASE NOW SIGN AND DATE THIS FORM </w:t>
            </w:r>
            <w:r w:rsidR="0030009D" w:rsidRPr="005269F4">
              <w:rPr>
                <w:rFonts w:ascii="Arial" w:eastAsia="Times New Roman" w:hAnsi="Arial" w:cs="Arial"/>
                <w:b/>
                <w:color w:val="CC0000"/>
                <w:sz w:val="24"/>
                <w:lang w:eastAsia="en-GB"/>
              </w:rPr>
              <w:t>(signed on behalf of the Managing Authority)</w:t>
            </w:r>
            <w:r w:rsidR="00A80727" w:rsidRPr="005269F4">
              <w:rPr>
                <w:rFonts w:ascii="Arial" w:eastAsia="Times New Roman" w:hAnsi="Arial" w:cs="Arial"/>
                <w:b/>
                <w:color w:val="CC0000"/>
                <w:sz w:val="24"/>
                <w:lang w:eastAsia="en-GB"/>
              </w:rPr>
              <w:t xml:space="preserve"> </w:t>
            </w:r>
          </w:p>
        </w:tc>
      </w:tr>
      <w:tr w:rsidR="002C60DA" w:rsidRPr="00221D08" w14:paraId="7EF7084D" w14:textId="77777777" w:rsidTr="00171FCC">
        <w:trPr>
          <w:trHeight w:val="540"/>
        </w:trPr>
        <w:tc>
          <w:tcPr>
            <w:tcW w:w="1358" w:type="dxa"/>
            <w:shd w:val="clear" w:color="auto" w:fill="auto"/>
          </w:tcPr>
          <w:p w14:paraId="673F6562" w14:textId="0D1536DA"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 xml:space="preserve">Signature </w:t>
            </w:r>
          </w:p>
        </w:tc>
        <w:tc>
          <w:tcPr>
            <w:tcW w:w="3786" w:type="dxa"/>
            <w:shd w:val="clear" w:color="auto" w:fill="auto"/>
          </w:tcPr>
          <w:p w14:paraId="06215831" w14:textId="77777777" w:rsidR="002C60DA" w:rsidRPr="00221D08" w:rsidRDefault="002C60DA" w:rsidP="00DA51E3">
            <w:pPr>
              <w:spacing w:before="120" w:after="0" w:line="240" w:lineRule="auto"/>
              <w:rPr>
                <w:rFonts w:ascii="Arial" w:eastAsia="Times New Roman" w:hAnsi="Arial" w:cs="Arial"/>
                <w:color w:val="363435"/>
                <w:lang w:eastAsia="en-GB"/>
              </w:rPr>
            </w:pPr>
          </w:p>
        </w:tc>
        <w:tc>
          <w:tcPr>
            <w:tcW w:w="1543" w:type="dxa"/>
            <w:shd w:val="clear" w:color="auto" w:fill="auto"/>
          </w:tcPr>
          <w:p w14:paraId="4840FF61" w14:textId="709DC2C2"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Print Name</w:t>
            </w:r>
          </w:p>
        </w:tc>
        <w:tc>
          <w:tcPr>
            <w:tcW w:w="2952" w:type="dxa"/>
            <w:shd w:val="clear" w:color="auto" w:fill="auto"/>
          </w:tcPr>
          <w:p w14:paraId="00921332" w14:textId="77777777" w:rsidR="002C60DA" w:rsidRPr="00221D08" w:rsidRDefault="002C60DA" w:rsidP="00DA51E3">
            <w:pPr>
              <w:spacing w:before="120" w:after="0" w:line="240" w:lineRule="auto"/>
              <w:rPr>
                <w:rFonts w:ascii="Arial" w:eastAsia="Times New Roman" w:hAnsi="Arial" w:cs="Arial"/>
                <w:color w:val="363435"/>
                <w:lang w:eastAsia="en-GB"/>
              </w:rPr>
            </w:pPr>
          </w:p>
        </w:tc>
      </w:tr>
      <w:tr w:rsidR="002C60DA" w:rsidRPr="00221D08" w14:paraId="0E2B36B0" w14:textId="77777777" w:rsidTr="00171FCC">
        <w:trPr>
          <w:trHeight w:val="510"/>
        </w:trPr>
        <w:tc>
          <w:tcPr>
            <w:tcW w:w="1358" w:type="dxa"/>
            <w:shd w:val="clear" w:color="auto" w:fill="auto"/>
          </w:tcPr>
          <w:p w14:paraId="66067971" w14:textId="5A6DC532" w:rsidR="002C60DA" w:rsidRPr="00221D08" w:rsidRDefault="002C60DA" w:rsidP="00DA51E3">
            <w:pPr>
              <w:tabs>
                <w:tab w:val="left" w:pos="3514"/>
              </w:tabs>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Position</w:t>
            </w:r>
            <w:r w:rsidRPr="00221D08">
              <w:rPr>
                <w:rFonts w:ascii="Arial" w:eastAsia="Times New Roman" w:hAnsi="Arial" w:cs="Arial"/>
                <w:color w:val="363435"/>
                <w:lang w:eastAsia="en-GB"/>
              </w:rPr>
              <w:tab/>
            </w:r>
          </w:p>
        </w:tc>
        <w:tc>
          <w:tcPr>
            <w:tcW w:w="8281" w:type="dxa"/>
            <w:gridSpan w:val="3"/>
            <w:shd w:val="clear" w:color="auto" w:fill="auto"/>
          </w:tcPr>
          <w:p w14:paraId="216DD904" w14:textId="77777777" w:rsidR="002C60DA" w:rsidRPr="00221D08" w:rsidRDefault="002C60DA" w:rsidP="00DA51E3">
            <w:pPr>
              <w:spacing w:before="120" w:after="0" w:line="240" w:lineRule="auto"/>
              <w:rPr>
                <w:rFonts w:ascii="Arial" w:eastAsia="Times New Roman" w:hAnsi="Arial" w:cs="Arial"/>
                <w:color w:val="363435"/>
                <w:lang w:eastAsia="en-GB"/>
              </w:rPr>
            </w:pPr>
          </w:p>
        </w:tc>
      </w:tr>
      <w:tr w:rsidR="002C60DA" w:rsidRPr="00221D08" w14:paraId="7C9F8B6C" w14:textId="77777777" w:rsidTr="00171FCC">
        <w:trPr>
          <w:trHeight w:val="510"/>
        </w:trPr>
        <w:tc>
          <w:tcPr>
            <w:tcW w:w="1358" w:type="dxa"/>
            <w:shd w:val="clear" w:color="auto" w:fill="auto"/>
          </w:tcPr>
          <w:p w14:paraId="2ADDB550" w14:textId="7EC7FE83"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Date</w:t>
            </w:r>
          </w:p>
        </w:tc>
        <w:tc>
          <w:tcPr>
            <w:tcW w:w="3786" w:type="dxa"/>
            <w:shd w:val="clear" w:color="auto" w:fill="auto"/>
          </w:tcPr>
          <w:p w14:paraId="16817A75" w14:textId="77777777" w:rsidR="002C60DA" w:rsidRPr="00221D08" w:rsidRDefault="002C60DA" w:rsidP="00DA51E3">
            <w:pPr>
              <w:spacing w:before="120" w:after="0" w:line="240" w:lineRule="auto"/>
              <w:rPr>
                <w:rFonts w:ascii="Arial" w:eastAsia="Times New Roman" w:hAnsi="Arial" w:cs="Arial"/>
                <w:color w:val="363435"/>
                <w:lang w:eastAsia="en-GB"/>
              </w:rPr>
            </w:pPr>
          </w:p>
        </w:tc>
        <w:tc>
          <w:tcPr>
            <w:tcW w:w="1543" w:type="dxa"/>
            <w:shd w:val="clear" w:color="auto" w:fill="auto"/>
          </w:tcPr>
          <w:p w14:paraId="00439D6B" w14:textId="7F61808B"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Time</w:t>
            </w:r>
          </w:p>
        </w:tc>
        <w:tc>
          <w:tcPr>
            <w:tcW w:w="2952" w:type="dxa"/>
            <w:shd w:val="clear" w:color="auto" w:fill="auto"/>
          </w:tcPr>
          <w:p w14:paraId="3CFACD37" w14:textId="77777777" w:rsidR="002C60DA" w:rsidRPr="00221D08" w:rsidRDefault="002C60DA" w:rsidP="00DA51E3">
            <w:pPr>
              <w:spacing w:before="120" w:after="0" w:line="240" w:lineRule="auto"/>
              <w:rPr>
                <w:rFonts w:ascii="Arial" w:eastAsia="Times New Roman" w:hAnsi="Arial" w:cs="Arial"/>
                <w:color w:val="363435"/>
                <w:lang w:eastAsia="en-GB"/>
              </w:rPr>
            </w:pPr>
          </w:p>
        </w:tc>
      </w:tr>
    </w:tbl>
    <w:p w14:paraId="7F60C022" w14:textId="77777777" w:rsidR="002623C9" w:rsidRDefault="002623C9" w:rsidP="003277C2">
      <w:pPr>
        <w:tabs>
          <w:tab w:val="left" w:pos="142"/>
        </w:tabs>
        <w:ind w:left="-284"/>
        <w:rPr>
          <w:rFonts w:ascii="Arial" w:hAnsi="Arial" w:cs="Arial"/>
          <w:b/>
          <w:i/>
          <w:sz w:val="24"/>
          <w:szCs w:val="28"/>
        </w:rPr>
      </w:pPr>
    </w:p>
    <w:p w14:paraId="3F4A124B" w14:textId="77777777" w:rsidR="00A80727" w:rsidRDefault="00A80727" w:rsidP="003277C2">
      <w:pPr>
        <w:tabs>
          <w:tab w:val="left" w:pos="142"/>
        </w:tabs>
        <w:ind w:left="-284"/>
        <w:rPr>
          <w:rFonts w:ascii="Arial" w:hAnsi="Arial" w:cs="Arial"/>
          <w:b/>
          <w:i/>
          <w:sz w:val="24"/>
          <w:szCs w:val="28"/>
        </w:rPr>
      </w:pPr>
    </w:p>
    <w:p w14:paraId="3DB7D183" w14:textId="7BD47EBD" w:rsidR="00E85F1A" w:rsidRPr="00B47214" w:rsidRDefault="003277C2" w:rsidP="00B47214">
      <w:pPr>
        <w:tabs>
          <w:tab w:val="left" w:pos="142"/>
        </w:tabs>
        <w:ind w:left="-284"/>
        <w:jc w:val="center"/>
        <w:rPr>
          <w:rFonts w:ascii="Arial" w:hAnsi="Arial" w:cs="Arial"/>
          <w:b/>
          <w:i/>
          <w:sz w:val="24"/>
          <w:szCs w:val="28"/>
        </w:rPr>
      </w:pPr>
      <w:r w:rsidRPr="003277C2">
        <w:rPr>
          <w:rFonts w:ascii="Arial" w:hAnsi="Arial" w:cs="Arial"/>
          <w:b/>
          <w:i/>
          <w:sz w:val="24"/>
          <w:szCs w:val="28"/>
        </w:rPr>
        <w:t>T</w:t>
      </w:r>
      <w:r w:rsidR="009D093D" w:rsidRPr="003277C2">
        <w:rPr>
          <w:rFonts w:ascii="Arial" w:hAnsi="Arial" w:cs="Arial"/>
          <w:b/>
          <w:i/>
          <w:sz w:val="24"/>
          <w:szCs w:val="28"/>
        </w:rPr>
        <w:t>he remainder of this form</w:t>
      </w:r>
      <w:r w:rsidR="001F1879">
        <w:rPr>
          <w:rFonts w:ascii="Arial" w:hAnsi="Arial" w:cs="Arial"/>
          <w:b/>
          <w:i/>
          <w:sz w:val="24"/>
          <w:szCs w:val="28"/>
        </w:rPr>
        <w:t xml:space="preserve"> will be completed by the Supervisory B</w:t>
      </w:r>
      <w:r w:rsidR="00B47214">
        <w:rPr>
          <w:rFonts w:ascii="Arial" w:hAnsi="Arial" w:cs="Arial"/>
          <w:b/>
          <w:i/>
          <w:sz w:val="24"/>
          <w:szCs w:val="28"/>
        </w:rPr>
        <w:t>od</w:t>
      </w:r>
      <w:r w:rsidR="00033AB3">
        <w:rPr>
          <w:rFonts w:ascii="Arial" w:hAnsi="Arial" w:cs="Arial"/>
          <w:b/>
          <w:i/>
          <w:sz w:val="24"/>
          <w:szCs w:val="28"/>
        </w:rPr>
        <w:t>y</w:t>
      </w:r>
    </w:p>
    <w:p w14:paraId="392B3751" w14:textId="69287773" w:rsidR="00AB3897" w:rsidRDefault="00AB3897" w:rsidP="00903851">
      <w:pPr>
        <w:tabs>
          <w:tab w:val="left" w:pos="3330"/>
        </w:tabs>
      </w:pPr>
      <w:r>
        <w:br w:type="page"/>
      </w:r>
      <w:r w:rsidR="00903851">
        <w:lastRenderedPageBreak/>
        <w:tab/>
      </w:r>
    </w:p>
    <w:tbl>
      <w:tblPr>
        <w:tblStyle w:val="TableGrid"/>
        <w:tblW w:w="9747" w:type="dxa"/>
        <w:tblBorders>
          <w:insideH w:val="none" w:sz="0" w:space="0" w:color="auto"/>
          <w:insideV w:val="none" w:sz="0" w:space="0" w:color="auto"/>
        </w:tblBorders>
        <w:shd w:val="clear" w:color="auto" w:fill="D9D9D9"/>
        <w:tblLayout w:type="fixed"/>
        <w:tblLook w:val="04A0" w:firstRow="1" w:lastRow="0" w:firstColumn="1" w:lastColumn="0" w:noHBand="0" w:noVBand="1"/>
      </w:tblPr>
      <w:tblGrid>
        <w:gridCol w:w="534"/>
        <w:gridCol w:w="2409"/>
        <w:gridCol w:w="993"/>
        <w:gridCol w:w="1275"/>
        <w:gridCol w:w="4536"/>
      </w:tblGrid>
      <w:tr w:rsidR="00616DED" w:rsidRPr="0017455B" w14:paraId="388A7825" w14:textId="77777777" w:rsidTr="009E57DA">
        <w:trPr>
          <w:trHeight w:val="489"/>
        </w:trPr>
        <w:tc>
          <w:tcPr>
            <w:tcW w:w="9747" w:type="dxa"/>
            <w:gridSpan w:val="5"/>
            <w:shd w:val="clear" w:color="auto" w:fill="D9D9D9" w:themeFill="background1" w:themeFillShade="D9"/>
            <w:vAlign w:val="center"/>
          </w:tcPr>
          <w:p w14:paraId="093E5D35" w14:textId="3698DAB6" w:rsidR="00366732" w:rsidRPr="0017455B" w:rsidRDefault="00616DED" w:rsidP="00171FCC">
            <w:pPr>
              <w:spacing w:before="120" w:after="120"/>
              <w:rPr>
                <w:b/>
                <w:sz w:val="24"/>
                <w:szCs w:val="24"/>
              </w:rPr>
            </w:pPr>
            <w:r w:rsidRPr="0017455B">
              <w:rPr>
                <w:b/>
                <w:color w:val="CC0000"/>
                <w:sz w:val="24"/>
                <w:szCs w:val="24"/>
              </w:rPr>
              <w:t xml:space="preserve">SUPERVISORY BODY’S DECISION </w:t>
            </w:r>
            <w:r w:rsidR="00171FCC" w:rsidRPr="0017455B">
              <w:rPr>
                <w:b/>
                <w:color w:val="CC0000"/>
                <w:sz w:val="24"/>
                <w:szCs w:val="24"/>
              </w:rPr>
              <w:t xml:space="preserve">WITH REGARD TO WHETHER </w:t>
            </w:r>
            <w:r w:rsidRPr="0017455B">
              <w:rPr>
                <w:b/>
                <w:color w:val="CC0000"/>
                <w:sz w:val="24"/>
                <w:szCs w:val="24"/>
              </w:rPr>
              <w:t>ANY QUALIFYING REQUIREMENTS ARE REVIEWABLE</w:t>
            </w:r>
          </w:p>
        </w:tc>
      </w:tr>
      <w:tr w:rsidR="00E85F1A" w:rsidRPr="00E85F1A" w14:paraId="04EB04FB" w14:textId="77777777" w:rsidTr="009E57DA">
        <w:tblPrEx>
          <w:tblBorders>
            <w:insideH w:val="single" w:sz="4" w:space="0" w:color="auto"/>
            <w:insideV w:val="single" w:sz="4" w:space="0" w:color="auto"/>
          </w:tblBorders>
          <w:shd w:val="clear" w:color="auto" w:fill="auto"/>
        </w:tblPrEx>
        <w:trPr>
          <w:trHeight w:val="489"/>
        </w:trPr>
        <w:tc>
          <w:tcPr>
            <w:tcW w:w="9747" w:type="dxa"/>
            <w:gridSpan w:val="5"/>
            <w:vAlign w:val="center"/>
          </w:tcPr>
          <w:p w14:paraId="332FFEA1" w14:textId="47D2F284" w:rsidR="00E85F1A" w:rsidRDefault="000A7B50" w:rsidP="00E85F1A">
            <w:r>
              <w:t>The S</w:t>
            </w:r>
            <w:r w:rsidR="00E85F1A" w:rsidRPr="00E85F1A">
              <w:t>upervi</w:t>
            </w:r>
            <w:r>
              <w:t>sory B</w:t>
            </w:r>
            <w:r w:rsidR="00E85F1A" w:rsidRPr="00E85F1A">
              <w:t>ody has decided to refuse the request for a review for the following reasons:</w:t>
            </w:r>
          </w:p>
          <w:p w14:paraId="53484280" w14:textId="7F71BAB4" w:rsidR="00366732" w:rsidRDefault="00366732" w:rsidP="00E85F1A"/>
          <w:p w14:paraId="3DB9331F" w14:textId="77777777" w:rsidR="005442B1" w:rsidRPr="00E85F1A" w:rsidRDefault="005442B1" w:rsidP="009E57DA"/>
        </w:tc>
      </w:tr>
      <w:tr w:rsidR="0010480A" w:rsidRPr="00E85F1A" w14:paraId="0519C77B"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0E980672" w14:textId="13902F70" w:rsidR="00033AB3" w:rsidRDefault="00D9474F" w:rsidP="00DA3684">
            <w:pPr>
              <w:spacing w:before="60"/>
              <w:ind w:left="68"/>
            </w:pPr>
            <w:r w:rsidRPr="00D9474F">
              <w:rPr>
                <w:noProof/>
                <w:lang w:eastAsia="en-GB"/>
              </w:rPr>
              <mc:AlternateContent>
                <mc:Choice Requires="wps">
                  <w:drawing>
                    <wp:anchor distT="0" distB="0" distL="114300" distR="114300" simplePos="0" relativeHeight="251659264" behindDoc="0" locked="0" layoutInCell="1" allowOverlap="1" wp14:anchorId="46BB2769" wp14:editId="16719708">
                      <wp:simplePos x="0" y="0"/>
                      <wp:positionH relativeFrom="column">
                        <wp:posOffset>1125220</wp:posOffset>
                      </wp:positionH>
                      <wp:positionV relativeFrom="paragraph">
                        <wp:posOffset>314960</wp:posOffset>
                      </wp:positionV>
                      <wp:extent cx="2374265" cy="342900"/>
                      <wp:effectExtent l="0" t="0" r="158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14:paraId="3F85E3A4" w14:textId="2757D759" w:rsidR="00D9474F" w:rsidRPr="00033AB3" w:rsidRDefault="00033AB3">
                                  <w:pPr>
                                    <w:rPr>
                                      <w:rFonts w:ascii="Arial" w:hAnsi="Arial"/>
                                      <w:b/>
                                      <w:sz w:val="28"/>
                                      <w:szCs w:val="28"/>
                                    </w:rPr>
                                  </w:pPr>
                                  <w:r>
                                    <w:rPr>
                                      <w:rFonts w:ascii="Arial" w:hAnsi="Arial"/>
                                      <w:b/>
                                      <w:sz w:val="28"/>
                                      <w:szCs w:val="2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6pt;margin-top:24.8pt;width:186.95pt;height: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4JQ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">
                      <v:textbox>
                        <w:txbxContent>
                          <w:p w14:paraId="3F85E3A4" w14:textId="2757D759" w:rsidR="00D9474F" w:rsidRPr="00033AB3" w:rsidRDefault="00033AB3">
                            <w:pPr>
                              <w:rPr>
                                <w:rFonts w:ascii="Arial" w:hAnsi="Arial"/>
                                <w:b/>
                                <w:sz w:val="28"/>
                                <w:szCs w:val="28"/>
                              </w:rPr>
                            </w:pPr>
                            <w:r>
                              <w:rPr>
                                <w:rFonts w:ascii="Arial" w:hAnsi="Arial"/>
                                <w:b/>
                                <w:sz w:val="28"/>
                                <w:szCs w:val="28"/>
                              </w:rPr>
                              <w:t xml:space="preserve"> </w:t>
                            </w:r>
                          </w:p>
                        </w:txbxContent>
                      </v:textbox>
                    </v:shape>
                  </w:pict>
                </mc:Fallback>
              </mc:AlternateContent>
            </w:r>
            <w:r w:rsidR="0010480A" w:rsidRPr="0090034E">
              <w:t>This review is there</w:t>
            </w:r>
            <w:r w:rsidR="00DA3684">
              <w:t>fore complete and the existing Standard A</w:t>
            </w:r>
            <w:r w:rsidR="0010480A" w:rsidRPr="0090034E">
              <w:t>uthorisation wil</w:t>
            </w:r>
            <w:r w:rsidR="00546F2B" w:rsidRPr="0090034E">
              <w:t xml:space="preserve">l continue to be in force </w:t>
            </w:r>
            <w:r w:rsidR="00546F2B" w:rsidRPr="00033AB3">
              <w:t>until:</w:t>
            </w:r>
          </w:p>
          <w:p w14:paraId="472AC70F" w14:textId="793BE9B3" w:rsidR="0010480A" w:rsidRPr="0090034E" w:rsidRDefault="004547F0" w:rsidP="00943441">
            <w:pPr>
              <w:spacing w:before="60"/>
              <w:ind w:left="68"/>
              <w:rPr>
                <w:b/>
                <w:sz w:val="32"/>
                <w:szCs w:val="32"/>
              </w:rPr>
            </w:pPr>
            <w:r w:rsidRPr="0090034E">
              <w:rPr>
                <w:b/>
                <w:sz w:val="32"/>
                <w:szCs w:val="32"/>
              </w:rPr>
              <w:tab/>
            </w:r>
          </w:p>
          <w:p w14:paraId="107C2165" w14:textId="77777777" w:rsidR="00C23E1A" w:rsidRPr="00F13017" w:rsidRDefault="00C23E1A" w:rsidP="009E57DA">
            <w:pPr>
              <w:spacing w:before="60" w:after="60"/>
            </w:pPr>
          </w:p>
        </w:tc>
      </w:tr>
      <w:tr w:rsidR="00E85F1A" w:rsidRPr="000958E9" w14:paraId="273CC43E"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2A9813CF" w14:textId="352A4F28" w:rsidR="00E85F1A" w:rsidRPr="009E57DA" w:rsidRDefault="00366732" w:rsidP="00623843">
            <w:pPr>
              <w:rPr>
                <w:b/>
                <w:szCs w:val="24"/>
              </w:rPr>
            </w:pPr>
            <w:r w:rsidRPr="00366732">
              <w:rPr>
                <w:szCs w:val="24"/>
              </w:rPr>
              <w:t xml:space="preserve">The </w:t>
            </w:r>
            <w:r w:rsidR="00F025E3">
              <w:rPr>
                <w:szCs w:val="24"/>
              </w:rPr>
              <w:t>Supervisory B</w:t>
            </w:r>
            <w:r w:rsidR="00616DED" w:rsidRPr="00366732">
              <w:rPr>
                <w:szCs w:val="24"/>
              </w:rPr>
              <w:t>ody has decided that at least one of the qualif</w:t>
            </w:r>
            <w:r w:rsidR="00F025E3">
              <w:rPr>
                <w:szCs w:val="24"/>
              </w:rPr>
              <w:t>ying requirements is reviewable, a</w:t>
            </w:r>
            <w:r w:rsidR="00616DED" w:rsidRPr="00366732">
              <w:rPr>
                <w:szCs w:val="24"/>
              </w:rPr>
              <w:t>s a result of which the following revi</w:t>
            </w:r>
            <w:r w:rsidR="00F025E3">
              <w:rPr>
                <w:szCs w:val="24"/>
              </w:rPr>
              <w:t xml:space="preserve">ew assessments were </w:t>
            </w:r>
            <w:r w:rsidR="00623843">
              <w:rPr>
                <w:szCs w:val="24"/>
              </w:rPr>
              <w:t>carried out</w:t>
            </w:r>
            <w:r w:rsidR="00F025E3">
              <w:rPr>
                <w:szCs w:val="24"/>
              </w:rPr>
              <w:t>:</w:t>
            </w:r>
          </w:p>
        </w:tc>
      </w:tr>
      <w:tr w:rsidR="0064128B" w:rsidRPr="0017781E" w14:paraId="56D7B5F6" w14:textId="77777777" w:rsidTr="009E57DA">
        <w:tblPrEx>
          <w:tblBorders>
            <w:insideH w:val="single" w:sz="4" w:space="0" w:color="auto"/>
            <w:insideV w:val="single" w:sz="4" w:space="0" w:color="auto"/>
          </w:tblBorders>
          <w:shd w:val="clear" w:color="auto" w:fill="auto"/>
        </w:tblPrEx>
        <w:trPr>
          <w:trHeight w:val="165"/>
        </w:trPr>
        <w:tc>
          <w:tcPr>
            <w:tcW w:w="2943" w:type="dxa"/>
            <w:gridSpan w:val="2"/>
            <w:vAlign w:val="center"/>
          </w:tcPr>
          <w:p w14:paraId="782B64ED" w14:textId="24C8B8A4" w:rsidR="0064128B" w:rsidRPr="005442B1" w:rsidRDefault="0064128B" w:rsidP="005442B1">
            <w:pPr>
              <w:jc w:val="center"/>
              <w:rPr>
                <w:b/>
              </w:rPr>
            </w:pPr>
            <w:r w:rsidRPr="00247B95">
              <w:rPr>
                <w:b/>
              </w:rPr>
              <w:t>REQUIREMENT</w:t>
            </w:r>
          </w:p>
        </w:tc>
        <w:tc>
          <w:tcPr>
            <w:tcW w:w="993" w:type="dxa"/>
            <w:vAlign w:val="center"/>
          </w:tcPr>
          <w:p w14:paraId="33CBD202" w14:textId="5A0CE853" w:rsidR="0064128B" w:rsidRPr="00247B95" w:rsidRDefault="0064128B" w:rsidP="003277C2">
            <w:pPr>
              <w:jc w:val="center"/>
              <w:rPr>
                <w:b/>
              </w:rPr>
            </w:pPr>
            <w:r w:rsidRPr="00247B95">
              <w:rPr>
                <w:b/>
              </w:rPr>
              <w:t>MET</w:t>
            </w:r>
          </w:p>
        </w:tc>
        <w:tc>
          <w:tcPr>
            <w:tcW w:w="1275" w:type="dxa"/>
            <w:vAlign w:val="center"/>
          </w:tcPr>
          <w:p w14:paraId="2D445E96" w14:textId="0A5FEF65" w:rsidR="0064128B" w:rsidRPr="00247B95" w:rsidRDefault="0064128B" w:rsidP="003277C2">
            <w:pPr>
              <w:jc w:val="center"/>
              <w:rPr>
                <w:b/>
              </w:rPr>
            </w:pPr>
            <w:r w:rsidRPr="00247B95">
              <w:rPr>
                <w:b/>
              </w:rPr>
              <w:t>NOT MET</w:t>
            </w:r>
          </w:p>
        </w:tc>
        <w:tc>
          <w:tcPr>
            <w:tcW w:w="4536" w:type="dxa"/>
            <w:vAlign w:val="center"/>
          </w:tcPr>
          <w:p w14:paraId="32ED5B63" w14:textId="5E71F709" w:rsidR="0064128B" w:rsidRPr="0017781E" w:rsidRDefault="0064128B" w:rsidP="003277C2">
            <w:pPr>
              <w:ind w:left="67"/>
              <w:jc w:val="center"/>
              <w:rPr>
                <w:b/>
              </w:rPr>
            </w:pPr>
            <w:r>
              <w:rPr>
                <w:b/>
              </w:rPr>
              <w:t>CHANGE OF REASON</w:t>
            </w:r>
          </w:p>
        </w:tc>
      </w:tr>
      <w:tr w:rsidR="0064128B" w:rsidRPr="00355E2A" w14:paraId="24CFF81D"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56D8B156" w14:textId="1FFA6A54" w:rsidR="0064128B" w:rsidRPr="00355E2A" w:rsidRDefault="0064128B" w:rsidP="0090034E">
            <w:pPr>
              <w:spacing w:before="60" w:after="60"/>
            </w:pPr>
            <w:r w:rsidRPr="00355E2A">
              <w:t>Age requirement</w:t>
            </w:r>
          </w:p>
        </w:tc>
        <w:tc>
          <w:tcPr>
            <w:tcW w:w="993" w:type="dxa"/>
            <w:vAlign w:val="center"/>
          </w:tcPr>
          <w:p w14:paraId="52180AD4" w14:textId="7FEFA303" w:rsidR="0064128B" w:rsidRPr="00E97B37" w:rsidRDefault="0064128B" w:rsidP="0090034E">
            <w:pPr>
              <w:spacing w:before="60" w:after="60"/>
              <w:jc w:val="center"/>
              <w:rPr>
                <w:b/>
              </w:rPr>
            </w:pPr>
          </w:p>
        </w:tc>
        <w:tc>
          <w:tcPr>
            <w:tcW w:w="1275" w:type="dxa"/>
            <w:vAlign w:val="center"/>
          </w:tcPr>
          <w:p w14:paraId="7F645801" w14:textId="1A6BAC9D" w:rsidR="0064128B" w:rsidRPr="00E97B37" w:rsidRDefault="0064128B" w:rsidP="0090034E">
            <w:pPr>
              <w:spacing w:before="60" w:after="60"/>
              <w:jc w:val="center"/>
              <w:rPr>
                <w:b/>
              </w:rPr>
            </w:pPr>
          </w:p>
        </w:tc>
        <w:tc>
          <w:tcPr>
            <w:tcW w:w="4536" w:type="dxa"/>
            <w:vAlign w:val="center"/>
          </w:tcPr>
          <w:p w14:paraId="47911B45" w14:textId="4462D3F9" w:rsidR="0064128B" w:rsidRPr="00355E2A" w:rsidRDefault="0064128B" w:rsidP="00D9474F">
            <w:pPr>
              <w:pStyle w:val="NoSpacing"/>
              <w:spacing w:before="60" w:after="60"/>
            </w:pPr>
          </w:p>
        </w:tc>
      </w:tr>
      <w:tr w:rsidR="0064128B" w:rsidRPr="0017781E" w14:paraId="3EB11A5B"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5DC314BA" w14:textId="46A75A7B" w:rsidR="0064128B" w:rsidRPr="00247B95" w:rsidRDefault="000A7B50" w:rsidP="0090034E">
            <w:pPr>
              <w:spacing w:before="60" w:after="60"/>
            </w:pPr>
            <w:r>
              <w:t>No R</w:t>
            </w:r>
            <w:r w:rsidR="0064128B" w:rsidRPr="00247B95">
              <w:t>efusals requirement</w:t>
            </w:r>
          </w:p>
        </w:tc>
        <w:tc>
          <w:tcPr>
            <w:tcW w:w="993" w:type="dxa"/>
            <w:vAlign w:val="center"/>
          </w:tcPr>
          <w:p w14:paraId="1FFF1085" w14:textId="6668D4FF" w:rsidR="0064128B" w:rsidRPr="00E97B37" w:rsidRDefault="0064128B" w:rsidP="0090034E">
            <w:pPr>
              <w:spacing w:before="60" w:after="60"/>
              <w:jc w:val="center"/>
              <w:rPr>
                <w:b/>
              </w:rPr>
            </w:pPr>
          </w:p>
        </w:tc>
        <w:tc>
          <w:tcPr>
            <w:tcW w:w="1275" w:type="dxa"/>
            <w:vAlign w:val="center"/>
          </w:tcPr>
          <w:p w14:paraId="172975D7" w14:textId="274D9564" w:rsidR="0064128B" w:rsidRPr="00E97B37" w:rsidRDefault="0064128B" w:rsidP="0090034E">
            <w:pPr>
              <w:spacing w:before="60" w:after="60"/>
              <w:jc w:val="center"/>
              <w:rPr>
                <w:b/>
              </w:rPr>
            </w:pPr>
          </w:p>
        </w:tc>
        <w:tc>
          <w:tcPr>
            <w:tcW w:w="4536" w:type="dxa"/>
            <w:vAlign w:val="center"/>
          </w:tcPr>
          <w:p w14:paraId="2C9A8370" w14:textId="5C4D3DF4" w:rsidR="0064128B" w:rsidRPr="008A3673" w:rsidRDefault="0064128B" w:rsidP="00D9474F">
            <w:pPr>
              <w:pStyle w:val="NoSpacing"/>
              <w:spacing w:before="60" w:after="60"/>
            </w:pPr>
          </w:p>
        </w:tc>
      </w:tr>
      <w:tr w:rsidR="0064128B" w:rsidRPr="00376875" w14:paraId="02904237"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742B9D68" w14:textId="44D251B3" w:rsidR="0064128B" w:rsidRPr="00247B95" w:rsidRDefault="005442B1" w:rsidP="0090034E">
            <w:pPr>
              <w:spacing w:before="60" w:after="60"/>
            </w:pPr>
            <w:r>
              <w:t>E</w:t>
            </w:r>
            <w:r w:rsidR="0064128B" w:rsidRPr="00247B95">
              <w:t>ligibility requirement</w:t>
            </w:r>
          </w:p>
        </w:tc>
        <w:tc>
          <w:tcPr>
            <w:tcW w:w="993" w:type="dxa"/>
            <w:vAlign w:val="center"/>
          </w:tcPr>
          <w:p w14:paraId="4842A1E8" w14:textId="0F61BE7F" w:rsidR="0064128B" w:rsidRPr="00E97B37" w:rsidRDefault="0064128B" w:rsidP="0090034E">
            <w:pPr>
              <w:spacing w:before="60" w:after="60"/>
              <w:jc w:val="center"/>
              <w:rPr>
                <w:b/>
              </w:rPr>
            </w:pPr>
          </w:p>
        </w:tc>
        <w:tc>
          <w:tcPr>
            <w:tcW w:w="1275" w:type="dxa"/>
            <w:vAlign w:val="center"/>
          </w:tcPr>
          <w:p w14:paraId="3F4A1653" w14:textId="5EC03944" w:rsidR="0064128B" w:rsidRPr="00E97B37" w:rsidRDefault="0064128B" w:rsidP="0090034E">
            <w:pPr>
              <w:spacing w:before="60" w:after="60"/>
              <w:jc w:val="center"/>
              <w:rPr>
                <w:b/>
              </w:rPr>
            </w:pPr>
          </w:p>
        </w:tc>
        <w:tc>
          <w:tcPr>
            <w:tcW w:w="4536" w:type="dxa"/>
            <w:vAlign w:val="center"/>
          </w:tcPr>
          <w:p w14:paraId="18474E37" w14:textId="142968F3" w:rsidR="0064128B" w:rsidRPr="008A3673" w:rsidRDefault="0064128B" w:rsidP="00D9474F">
            <w:pPr>
              <w:pStyle w:val="NoSpacing"/>
              <w:spacing w:before="60" w:after="60"/>
            </w:pPr>
          </w:p>
        </w:tc>
      </w:tr>
      <w:tr w:rsidR="00366732" w:rsidRPr="00043E6D" w14:paraId="72FAD36F"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19764CB0" w14:textId="1A4D687A" w:rsidR="0064128B" w:rsidRPr="00247B95" w:rsidRDefault="0064128B" w:rsidP="0090034E">
            <w:pPr>
              <w:pStyle w:val="NoSpacing"/>
              <w:spacing w:before="60" w:after="60"/>
            </w:pPr>
            <w:r>
              <w:t>Mental Health</w:t>
            </w:r>
          </w:p>
        </w:tc>
        <w:tc>
          <w:tcPr>
            <w:tcW w:w="993" w:type="dxa"/>
            <w:vAlign w:val="center"/>
          </w:tcPr>
          <w:p w14:paraId="6A68B94D" w14:textId="2BD8C58B" w:rsidR="00366732" w:rsidRPr="00E97B37" w:rsidRDefault="00366732" w:rsidP="0090034E">
            <w:pPr>
              <w:pStyle w:val="NoSpacing"/>
              <w:spacing w:before="60" w:after="60"/>
              <w:jc w:val="center"/>
              <w:rPr>
                <w:b/>
              </w:rPr>
            </w:pPr>
          </w:p>
        </w:tc>
        <w:tc>
          <w:tcPr>
            <w:tcW w:w="1275" w:type="dxa"/>
            <w:vAlign w:val="center"/>
          </w:tcPr>
          <w:p w14:paraId="4E99B61C" w14:textId="33D5CAFB" w:rsidR="00366732" w:rsidRPr="00E97B37" w:rsidRDefault="00366732" w:rsidP="0090034E">
            <w:pPr>
              <w:pStyle w:val="NoSpacing"/>
              <w:spacing w:before="60" w:after="60"/>
              <w:jc w:val="center"/>
              <w:rPr>
                <w:b/>
              </w:rPr>
            </w:pPr>
          </w:p>
        </w:tc>
        <w:tc>
          <w:tcPr>
            <w:tcW w:w="4536" w:type="dxa"/>
            <w:vAlign w:val="center"/>
          </w:tcPr>
          <w:p w14:paraId="79EC22AA" w14:textId="033EA5EB" w:rsidR="00366732" w:rsidRPr="008A3673" w:rsidRDefault="00366732" w:rsidP="00D9474F">
            <w:pPr>
              <w:pStyle w:val="NoSpacing"/>
              <w:spacing w:before="60" w:after="60"/>
            </w:pPr>
          </w:p>
        </w:tc>
      </w:tr>
      <w:tr w:rsidR="00366732" w:rsidRPr="00043E6D" w14:paraId="6A911064"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2F5A3DDC" w14:textId="76D51165" w:rsidR="0064128B" w:rsidRPr="00247B95" w:rsidRDefault="00623843" w:rsidP="0090034E">
            <w:pPr>
              <w:pStyle w:val="NoSpacing"/>
              <w:spacing w:before="60" w:after="60"/>
            </w:pPr>
            <w:r>
              <w:t>Mental Capacity</w:t>
            </w:r>
          </w:p>
        </w:tc>
        <w:tc>
          <w:tcPr>
            <w:tcW w:w="993" w:type="dxa"/>
            <w:vAlign w:val="center"/>
          </w:tcPr>
          <w:p w14:paraId="3403DAD8" w14:textId="6546D503" w:rsidR="00366732" w:rsidRPr="00E97B37" w:rsidRDefault="00366732" w:rsidP="0090034E">
            <w:pPr>
              <w:pStyle w:val="NoSpacing"/>
              <w:spacing w:before="60" w:after="60"/>
              <w:jc w:val="center"/>
              <w:rPr>
                <w:b/>
              </w:rPr>
            </w:pPr>
          </w:p>
        </w:tc>
        <w:tc>
          <w:tcPr>
            <w:tcW w:w="1275" w:type="dxa"/>
            <w:vAlign w:val="center"/>
          </w:tcPr>
          <w:p w14:paraId="12EF539C" w14:textId="361F2E7A" w:rsidR="00366732" w:rsidRPr="00E97B37" w:rsidRDefault="00366732" w:rsidP="0090034E">
            <w:pPr>
              <w:pStyle w:val="NoSpacing"/>
              <w:spacing w:before="60" w:after="60"/>
              <w:jc w:val="center"/>
              <w:rPr>
                <w:b/>
              </w:rPr>
            </w:pPr>
          </w:p>
        </w:tc>
        <w:tc>
          <w:tcPr>
            <w:tcW w:w="4536" w:type="dxa"/>
            <w:vAlign w:val="center"/>
          </w:tcPr>
          <w:p w14:paraId="2BB219B5" w14:textId="65662646" w:rsidR="0064128B" w:rsidRPr="008A3673" w:rsidRDefault="0064128B" w:rsidP="00D9474F">
            <w:pPr>
              <w:pStyle w:val="NoSpacing"/>
              <w:spacing w:before="60" w:after="60"/>
            </w:pPr>
          </w:p>
        </w:tc>
      </w:tr>
      <w:tr w:rsidR="00366732" w:rsidRPr="00043E6D" w14:paraId="08D53DC6"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34D8C970" w14:textId="6911AF8B" w:rsidR="0064128B" w:rsidRPr="00247B95" w:rsidRDefault="00366732" w:rsidP="0090034E">
            <w:pPr>
              <w:pStyle w:val="NoSpacing"/>
              <w:spacing w:before="60" w:after="60"/>
            </w:pPr>
            <w:r w:rsidRPr="00247B95">
              <w:t>Best Interests requirement</w:t>
            </w:r>
          </w:p>
        </w:tc>
        <w:tc>
          <w:tcPr>
            <w:tcW w:w="993" w:type="dxa"/>
            <w:vAlign w:val="center"/>
          </w:tcPr>
          <w:p w14:paraId="7BB491A5" w14:textId="24142AA9" w:rsidR="00366732" w:rsidRPr="00E97B37" w:rsidRDefault="00366732" w:rsidP="0090034E">
            <w:pPr>
              <w:pStyle w:val="NoSpacing"/>
              <w:spacing w:before="60" w:after="60"/>
              <w:jc w:val="center"/>
              <w:rPr>
                <w:b/>
              </w:rPr>
            </w:pPr>
          </w:p>
        </w:tc>
        <w:tc>
          <w:tcPr>
            <w:tcW w:w="1275" w:type="dxa"/>
            <w:vAlign w:val="center"/>
          </w:tcPr>
          <w:p w14:paraId="59445D7A" w14:textId="6966B3FF" w:rsidR="00366732" w:rsidRPr="00E97B37" w:rsidRDefault="00366732" w:rsidP="0090034E">
            <w:pPr>
              <w:pStyle w:val="NoSpacing"/>
              <w:spacing w:before="60" w:after="60"/>
              <w:jc w:val="center"/>
              <w:rPr>
                <w:b/>
              </w:rPr>
            </w:pPr>
          </w:p>
        </w:tc>
        <w:tc>
          <w:tcPr>
            <w:tcW w:w="4536" w:type="dxa"/>
            <w:vAlign w:val="center"/>
          </w:tcPr>
          <w:p w14:paraId="2EC2F8F3" w14:textId="23A4E5CB" w:rsidR="00366732" w:rsidRPr="008A3673" w:rsidRDefault="00366732" w:rsidP="00D9474F">
            <w:pPr>
              <w:pStyle w:val="NoSpacing"/>
              <w:spacing w:before="60" w:after="60"/>
            </w:pPr>
          </w:p>
        </w:tc>
      </w:tr>
      <w:tr w:rsidR="00623843" w:rsidRPr="008A3673" w14:paraId="0BB021E0" w14:textId="77777777" w:rsidTr="009E57DA">
        <w:tblPrEx>
          <w:tblBorders>
            <w:insideH w:val="single" w:sz="4" w:space="0" w:color="auto"/>
            <w:insideV w:val="single" w:sz="4" w:space="0" w:color="auto"/>
          </w:tblBorders>
          <w:shd w:val="clear" w:color="auto" w:fill="auto"/>
        </w:tblPrEx>
        <w:trPr>
          <w:trHeight w:val="165"/>
        </w:trPr>
        <w:tc>
          <w:tcPr>
            <w:tcW w:w="9747" w:type="dxa"/>
            <w:gridSpan w:val="5"/>
            <w:shd w:val="clear" w:color="auto" w:fill="D9D9D9" w:themeFill="background1" w:themeFillShade="D9"/>
          </w:tcPr>
          <w:p w14:paraId="2F41D5B4" w14:textId="16C614D2" w:rsidR="00623843" w:rsidRPr="008A3673" w:rsidRDefault="00623843" w:rsidP="005442B1">
            <w:pPr>
              <w:spacing w:before="120" w:after="120"/>
              <w:ind w:left="68"/>
              <w:rPr>
                <w:b/>
                <w:noProof/>
                <w:sz w:val="24"/>
                <w:szCs w:val="24"/>
                <w:lang w:eastAsia="en-GB"/>
              </w:rPr>
            </w:pPr>
            <w:r w:rsidRPr="005269F4">
              <w:rPr>
                <w:b/>
                <w:noProof/>
                <w:color w:val="CC0000"/>
                <w:sz w:val="24"/>
                <w:szCs w:val="24"/>
                <w:lang w:eastAsia="en-GB"/>
              </w:rPr>
              <w:t>OUTCOME OF REVIEW  (select one option below)</w:t>
            </w:r>
          </w:p>
        </w:tc>
      </w:tr>
      <w:tr w:rsidR="00623843" w:rsidRPr="00376875" w14:paraId="4EF7C35B"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611D17B0" w14:textId="11D62FE8" w:rsidR="00623843" w:rsidRPr="0090034E" w:rsidRDefault="00D9474F" w:rsidP="00DA3684">
            <w:pPr>
              <w:ind w:left="67"/>
              <w:jc w:val="both"/>
              <w:rPr>
                <w:b/>
                <w:sz w:val="32"/>
                <w:szCs w:val="32"/>
              </w:rPr>
            </w:pPr>
            <w:r w:rsidRPr="00D9474F">
              <w:rPr>
                <w:noProof/>
                <w:lang w:eastAsia="en-GB"/>
              </w:rPr>
              <mc:AlternateContent>
                <mc:Choice Requires="wps">
                  <w:drawing>
                    <wp:anchor distT="0" distB="0" distL="114300" distR="114300" simplePos="0" relativeHeight="251661312" behindDoc="0" locked="0" layoutInCell="1" allowOverlap="1" wp14:anchorId="0CA489E2" wp14:editId="458B97AB">
                      <wp:simplePos x="0" y="0"/>
                      <wp:positionH relativeFrom="column">
                        <wp:posOffset>1485900</wp:posOffset>
                      </wp:positionH>
                      <wp:positionV relativeFrom="paragraph">
                        <wp:posOffset>239395</wp:posOffset>
                      </wp:positionV>
                      <wp:extent cx="2543695" cy="342900"/>
                      <wp:effectExtent l="0" t="0" r="222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695" cy="342900"/>
                              </a:xfrm>
                              <a:prstGeom prst="rect">
                                <a:avLst/>
                              </a:prstGeom>
                              <a:solidFill>
                                <a:srgbClr val="FFFFFF"/>
                              </a:solidFill>
                              <a:ln w="9525">
                                <a:solidFill>
                                  <a:srgbClr val="000000"/>
                                </a:solidFill>
                                <a:miter lim="800000"/>
                                <a:headEnd/>
                                <a:tailEnd/>
                              </a:ln>
                            </wps:spPr>
                            <wps:txbx>
                              <w:txbxContent>
                                <w:p w14:paraId="0DAB8605" w14:textId="20924A36" w:rsidR="00D9474F" w:rsidRPr="00033AB3" w:rsidRDefault="00D9474F">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pt;margin-top:18.85pt;width:200.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">
                      <v:textbox>
                        <w:txbxContent>
                          <w:p w14:paraId="0DAB8605" w14:textId="20924A36" w:rsidR="00D9474F" w:rsidRPr="00033AB3" w:rsidRDefault="00D9474F">
                            <w:pPr>
                              <w:rPr>
                                <w:rFonts w:ascii="Arial" w:hAnsi="Arial" w:cs="Arial"/>
                                <w:b/>
                                <w:sz w:val="28"/>
                                <w:szCs w:val="28"/>
                              </w:rPr>
                            </w:pPr>
                          </w:p>
                        </w:txbxContent>
                      </v:textbox>
                    </v:shape>
                  </w:pict>
                </mc:Fallback>
              </mc:AlternateContent>
            </w:r>
            <w:r w:rsidR="00623843" w:rsidRPr="0064128B">
              <w:t>At least one of the req</w:t>
            </w:r>
            <w:r w:rsidR="00DA3684">
              <w:t>uirements were not met and the Standard A</w:t>
            </w:r>
            <w:r w:rsidR="00623843" w:rsidRPr="0064128B">
              <w:t>uth</w:t>
            </w:r>
            <w:r w:rsidR="00623843">
              <w:t>orisation</w:t>
            </w:r>
            <w:r w:rsidR="00623843" w:rsidRPr="0064128B">
              <w:t xml:space="preserve"> will t</w:t>
            </w:r>
            <w:r w:rsidR="00623843">
              <w:t>herefore cease with effect from</w:t>
            </w:r>
            <w:r w:rsidR="00623843" w:rsidRPr="0090034E">
              <w:t>:</w:t>
            </w:r>
            <w:r w:rsidR="00355E2A" w:rsidRPr="0090034E">
              <w:rPr>
                <w:b/>
                <w:sz w:val="32"/>
                <w:szCs w:val="32"/>
              </w:rPr>
              <w:t xml:space="preserve">  </w:t>
            </w:r>
          </w:p>
          <w:p w14:paraId="6FED3DE8" w14:textId="77777777" w:rsidR="00C23E1A" w:rsidRDefault="00C23E1A" w:rsidP="005442B1">
            <w:pPr>
              <w:rPr>
                <w:b/>
              </w:rPr>
            </w:pPr>
          </w:p>
          <w:p w14:paraId="32B46E49" w14:textId="77777777" w:rsidR="00033AB3" w:rsidRDefault="00033AB3" w:rsidP="005442B1">
            <w:pPr>
              <w:rPr>
                <w:b/>
              </w:rPr>
            </w:pPr>
          </w:p>
        </w:tc>
      </w:tr>
      <w:tr w:rsidR="00623843" w:rsidRPr="00376875" w14:paraId="482F8EA1"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29BAD0B6" w14:textId="39D06792" w:rsidR="00623843" w:rsidRDefault="00623843" w:rsidP="00DA3684">
            <w:pPr>
              <w:jc w:val="both"/>
            </w:pPr>
            <w:r w:rsidRPr="0064128B">
              <w:t>Based on the assessments that were carried out</w:t>
            </w:r>
            <w:r w:rsidR="00067A58">
              <w:t>,</w:t>
            </w:r>
            <w:r w:rsidR="00DA3684">
              <w:t xml:space="preserve"> the reasons given in the Standard A</w:t>
            </w:r>
            <w:r w:rsidRPr="0064128B">
              <w:t>uth</w:t>
            </w:r>
            <w:r>
              <w:t>orisation</w:t>
            </w:r>
            <w:r w:rsidRPr="0064128B">
              <w:t xml:space="preserve"> as to why the person meets the requirements have been varied as described above</w:t>
            </w:r>
            <w:r>
              <w:t>.</w:t>
            </w:r>
          </w:p>
          <w:p w14:paraId="7EE5926E" w14:textId="77777777" w:rsidR="00623843" w:rsidRPr="0064128B" w:rsidRDefault="00623843" w:rsidP="005442B1">
            <w:pPr>
              <w:ind w:left="67"/>
            </w:pPr>
          </w:p>
        </w:tc>
      </w:tr>
      <w:tr w:rsidR="003277C2" w:rsidRPr="00376875" w14:paraId="6006E865" w14:textId="77777777" w:rsidTr="009E57DA">
        <w:tblPrEx>
          <w:tblBorders>
            <w:insideH w:val="single" w:sz="4" w:space="0" w:color="auto"/>
            <w:insideV w:val="single" w:sz="4" w:space="0" w:color="auto"/>
          </w:tblBorders>
          <w:shd w:val="clear" w:color="auto" w:fill="auto"/>
        </w:tblPrEx>
        <w:trPr>
          <w:trHeight w:val="1140"/>
        </w:trPr>
        <w:tc>
          <w:tcPr>
            <w:tcW w:w="9747" w:type="dxa"/>
            <w:gridSpan w:val="5"/>
          </w:tcPr>
          <w:p w14:paraId="2B6569F8" w14:textId="390E0F29" w:rsidR="0090034E" w:rsidRDefault="00623843" w:rsidP="00DA3684">
            <w:pPr>
              <w:jc w:val="both"/>
            </w:pPr>
            <w:r w:rsidRPr="0064128B">
              <w:t>All the review assessments carried out concluded that the person continues to meet the requirements to which they relate</w:t>
            </w:r>
            <w:r w:rsidR="00C23E1A">
              <w:t>.</w:t>
            </w:r>
            <w:r w:rsidR="0090034E">
              <w:t xml:space="preserve">  </w:t>
            </w:r>
            <w:r w:rsidR="00C23E1A">
              <w:t xml:space="preserve">The </w:t>
            </w:r>
            <w:r w:rsidR="00DA3684">
              <w:t>Standard A</w:t>
            </w:r>
            <w:r w:rsidR="003277C2" w:rsidRPr="0064128B">
              <w:t>uth</w:t>
            </w:r>
            <w:r w:rsidR="003277C2">
              <w:t>orisation</w:t>
            </w:r>
            <w:r w:rsidR="003277C2" w:rsidRPr="0064128B">
              <w:t xml:space="preserve"> continue</w:t>
            </w:r>
            <w:r w:rsidR="003277C2">
              <w:t>s</w:t>
            </w:r>
            <w:r w:rsidR="003277C2" w:rsidRPr="0064128B">
              <w:t xml:space="preserve"> to be in force until</w:t>
            </w:r>
            <w:r w:rsidR="005569F0">
              <w:t>:</w:t>
            </w:r>
          </w:p>
          <w:p w14:paraId="6B246BAB" w14:textId="4198D5ED" w:rsidR="003277C2" w:rsidRPr="0090034E" w:rsidRDefault="00D9474F" w:rsidP="0090034E">
            <w:pPr>
              <w:jc w:val="center"/>
              <w:rPr>
                <w:b/>
                <w:sz w:val="32"/>
                <w:szCs w:val="32"/>
              </w:rPr>
            </w:pPr>
            <w:r w:rsidRPr="00D9474F">
              <w:rPr>
                <w:b/>
                <w:noProof/>
                <w:sz w:val="32"/>
                <w:szCs w:val="32"/>
                <w:lang w:eastAsia="en-GB"/>
              </w:rPr>
              <mc:AlternateContent>
                <mc:Choice Requires="wps">
                  <w:drawing>
                    <wp:anchor distT="0" distB="0" distL="114300" distR="114300" simplePos="0" relativeHeight="251663360" behindDoc="0" locked="0" layoutInCell="1" allowOverlap="1" wp14:anchorId="1F53AF34" wp14:editId="008ADFEA">
                      <wp:simplePos x="0" y="0"/>
                      <wp:positionH relativeFrom="column">
                        <wp:posOffset>1486779</wp:posOffset>
                      </wp:positionH>
                      <wp:positionV relativeFrom="paragraph">
                        <wp:posOffset>38931</wp:posOffset>
                      </wp:positionV>
                      <wp:extent cx="2543175" cy="342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42900"/>
                              </a:xfrm>
                              <a:prstGeom prst="rect">
                                <a:avLst/>
                              </a:prstGeom>
                              <a:solidFill>
                                <a:srgbClr val="FFFFFF"/>
                              </a:solidFill>
                              <a:ln w="9525">
                                <a:solidFill>
                                  <a:srgbClr val="000000"/>
                                </a:solidFill>
                                <a:miter lim="800000"/>
                                <a:headEnd/>
                                <a:tailEnd/>
                              </a:ln>
                            </wps:spPr>
                            <wps:txbx>
                              <w:txbxContent>
                                <w:p w14:paraId="2C0D1EBE" w14:textId="400BD7D1" w:rsidR="00D9474F" w:rsidRPr="00033AB3" w:rsidRDefault="00D9474F">
                                  <w:pPr>
                                    <w:rPr>
                                      <w:rFonts w:ascii="Arial" w:hAnsi="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7.05pt;margin-top:3.05pt;width:20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T9JgIAAEs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">
                      <v:textbox>
                        <w:txbxContent>
                          <w:p w14:paraId="2C0D1EBE" w14:textId="400BD7D1" w:rsidR="00D9474F" w:rsidRPr="00033AB3" w:rsidRDefault="00D9474F">
                            <w:pPr>
                              <w:rPr>
                                <w:rFonts w:ascii="Arial" w:hAnsi="Arial"/>
                                <w:b/>
                                <w:sz w:val="28"/>
                                <w:szCs w:val="28"/>
                              </w:rPr>
                            </w:pPr>
                          </w:p>
                        </w:txbxContent>
                      </v:textbox>
                    </v:shape>
                  </w:pict>
                </mc:Fallback>
              </mc:AlternateContent>
            </w:r>
          </w:p>
          <w:p w14:paraId="5F8E87E7" w14:textId="77777777" w:rsidR="00D9474F" w:rsidRDefault="00D9474F" w:rsidP="00623843"/>
          <w:p w14:paraId="17465124" w14:textId="77777777" w:rsidR="00033AB3" w:rsidRDefault="00033AB3" w:rsidP="00623843"/>
          <w:p w14:paraId="70E84F9F" w14:textId="1ED202A3" w:rsidR="000A7B50" w:rsidRDefault="003277C2" w:rsidP="00623843">
            <w:r w:rsidRPr="0064128B">
              <w:t>subject to any variation in conditions shown below</w:t>
            </w:r>
            <w:r w:rsidR="000A7B50">
              <w:t>:</w:t>
            </w:r>
          </w:p>
          <w:p w14:paraId="1071278C" w14:textId="05398D54" w:rsidR="00C23E1A" w:rsidRPr="009E57DA" w:rsidRDefault="00C23E1A" w:rsidP="00623843"/>
        </w:tc>
      </w:tr>
      <w:tr w:rsidR="00C23E1A" w:rsidRPr="00376875" w14:paraId="10219BAF"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5303922" w14:textId="518C5619" w:rsidR="00C23E1A" w:rsidRPr="0064128B" w:rsidRDefault="00C23E1A" w:rsidP="00C23E1A">
            <w:r>
              <w:t>1</w:t>
            </w:r>
          </w:p>
        </w:tc>
        <w:tc>
          <w:tcPr>
            <w:tcW w:w="9213" w:type="dxa"/>
            <w:gridSpan w:val="4"/>
          </w:tcPr>
          <w:p w14:paraId="1B6E6C38" w14:textId="77777777" w:rsidR="00C23E1A" w:rsidRDefault="00C23E1A" w:rsidP="00C23E1A"/>
          <w:p w14:paraId="7F98487B" w14:textId="632CA40F" w:rsidR="00D9474F" w:rsidRPr="0064128B" w:rsidRDefault="00D9474F" w:rsidP="00C23E1A"/>
        </w:tc>
      </w:tr>
      <w:tr w:rsidR="00C23E1A" w:rsidRPr="00376875" w14:paraId="6B167DFF" w14:textId="77777777" w:rsidTr="00C23E1A">
        <w:tblPrEx>
          <w:tblBorders>
            <w:insideH w:val="single" w:sz="4" w:space="0" w:color="auto"/>
            <w:insideV w:val="single" w:sz="4" w:space="0" w:color="auto"/>
          </w:tblBorders>
          <w:shd w:val="clear" w:color="auto" w:fill="auto"/>
        </w:tblPrEx>
        <w:trPr>
          <w:trHeight w:val="345"/>
        </w:trPr>
        <w:tc>
          <w:tcPr>
            <w:tcW w:w="534" w:type="dxa"/>
          </w:tcPr>
          <w:p w14:paraId="6A5F350A" w14:textId="0FCFDD12" w:rsidR="00C23E1A" w:rsidRPr="0064128B" w:rsidRDefault="00C23E1A" w:rsidP="00C23E1A">
            <w:r>
              <w:t>2</w:t>
            </w:r>
          </w:p>
        </w:tc>
        <w:tc>
          <w:tcPr>
            <w:tcW w:w="9213" w:type="dxa"/>
            <w:gridSpan w:val="4"/>
          </w:tcPr>
          <w:p w14:paraId="66209730" w14:textId="3A61B4DB" w:rsidR="00C23E1A" w:rsidRDefault="00C23E1A" w:rsidP="00C23E1A"/>
          <w:p w14:paraId="61829EE4" w14:textId="77777777" w:rsidR="00C23E1A" w:rsidRPr="0064128B" w:rsidRDefault="00C23E1A" w:rsidP="00C23E1A"/>
        </w:tc>
      </w:tr>
      <w:tr w:rsidR="00C23E1A" w:rsidRPr="00376875" w14:paraId="59BBB72C" w14:textId="77777777" w:rsidTr="00C23E1A">
        <w:tblPrEx>
          <w:tblBorders>
            <w:insideH w:val="single" w:sz="4" w:space="0" w:color="auto"/>
            <w:insideV w:val="single" w:sz="4" w:space="0" w:color="auto"/>
          </w:tblBorders>
          <w:shd w:val="clear" w:color="auto" w:fill="auto"/>
        </w:tblPrEx>
        <w:trPr>
          <w:trHeight w:val="345"/>
        </w:trPr>
        <w:tc>
          <w:tcPr>
            <w:tcW w:w="534" w:type="dxa"/>
          </w:tcPr>
          <w:p w14:paraId="32CCBD41" w14:textId="3460A2CD" w:rsidR="00C23E1A" w:rsidRPr="0064128B" w:rsidRDefault="00C23E1A" w:rsidP="00C23E1A">
            <w:r>
              <w:t>3</w:t>
            </w:r>
          </w:p>
        </w:tc>
        <w:tc>
          <w:tcPr>
            <w:tcW w:w="9213" w:type="dxa"/>
            <w:gridSpan w:val="4"/>
          </w:tcPr>
          <w:p w14:paraId="0B55035A" w14:textId="1629518A" w:rsidR="00C23E1A" w:rsidRDefault="00C23E1A" w:rsidP="00C23E1A"/>
          <w:p w14:paraId="73853E80" w14:textId="77777777" w:rsidR="00C23E1A" w:rsidRPr="0064128B" w:rsidRDefault="00C23E1A" w:rsidP="00C23E1A"/>
        </w:tc>
      </w:tr>
      <w:tr w:rsidR="00C23E1A" w:rsidRPr="00376875" w14:paraId="245FEF6E"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936B9D0" w14:textId="178D25BE" w:rsidR="00C23E1A" w:rsidRPr="0064128B" w:rsidRDefault="00C23E1A" w:rsidP="00C23E1A">
            <w:r>
              <w:t>4</w:t>
            </w:r>
          </w:p>
        </w:tc>
        <w:tc>
          <w:tcPr>
            <w:tcW w:w="9213" w:type="dxa"/>
            <w:gridSpan w:val="4"/>
          </w:tcPr>
          <w:p w14:paraId="576E5149" w14:textId="42978F86" w:rsidR="00C23E1A" w:rsidRDefault="00C23E1A" w:rsidP="00C23E1A"/>
          <w:p w14:paraId="138304E8" w14:textId="77777777" w:rsidR="00C23E1A" w:rsidRPr="0064128B" w:rsidRDefault="00C23E1A" w:rsidP="00C23E1A"/>
        </w:tc>
      </w:tr>
      <w:tr w:rsidR="00C23E1A" w:rsidRPr="00376875" w14:paraId="56BA8986"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6BDC054" w14:textId="64275901" w:rsidR="00C23E1A" w:rsidRPr="0064128B" w:rsidRDefault="00C23E1A" w:rsidP="00C23E1A">
            <w:r>
              <w:t>5</w:t>
            </w:r>
          </w:p>
        </w:tc>
        <w:tc>
          <w:tcPr>
            <w:tcW w:w="9213" w:type="dxa"/>
            <w:gridSpan w:val="4"/>
          </w:tcPr>
          <w:p w14:paraId="3E314333" w14:textId="07CB404D" w:rsidR="00C23E1A" w:rsidRDefault="00C23E1A" w:rsidP="00C23E1A"/>
          <w:p w14:paraId="38880F2A" w14:textId="77777777" w:rsidR="00C23E1A" w:rsidRPr="0064128B" w:rsidRDefault="00C23E1A" w:rsidP="00C23E1A"/>
        </w:tc>
      </w:tr>
      <w:tr w:rsidR="00C23E1A" w:rsidRPr="00376875" w14:paraId="6E8E3A28" w14:textId="77777777" w:rsidTr="00C23E1A">
        <w:tblPrEx>
          <w:tblBorders>
            <w:insideH w:val="single" w:sz="4" w:space="0" w:color="auto"/>
            <w:insideV w:val="single" w:sz="4" w:space="0" w:color="auto"/>
          </w:tblBorders>
          <w:shd w:val="clear" w:color="auto" w:fill="auto"/>
        </w:tblPrEx>
        <w:trPr>
          <w:trHeight w:val="345"/>
        </w:trPr>
        <w:tc>
          <w:tcPr>
            <w:tcW w:w="534" w:type="dxa"/>
          </w:tcPr>
          <w:p w14:paraId="5F4F7C88" w14:textId="5688D652" w:rsidR="00C23E1A" w:rsidRDefault="00C23E1A" w:rsidP="00C23E1A">
            <w:r>
              <w:t>6</w:t>
            </w:r>
          </w:p>
        </w:tc>
        <w:tc>
          <w:tcPr>
            <w:tcW w:w="9213" w:type="dxa"/>
            <w:gridSpan w:val="4"/>
          </w:tcPr>
          <w:p w14:paraId="5EF16527" w14:textId="77777777" w:rsidR="00C23E1A" w:rsidRDefault="00C23E1A" w:rsidP="00D9474F"/>
          <w:p w14:paraId="0769527D" w14:textId="4056D9E1" w:rsidR="00D9474F" w:rsidRDefault="00D9474F" w:rsidP="00D9474F"/>
        </w:tc>
      </w:tr>
    </w:tbl>
    <w:p w14:paraId="377C698C" w14:textId="77777777" w:rsidR="00AB3897" w:rsidRDefault="00AB3897">
      <w:r>
        <w:br w:type="page"/>
      </w:r>
    </w:p>
    <w:tbl>
      <w:tblPr>
        <w:tblStyle w:val="TableGrid"/>
        <w:tblW w:w="9747" w:type="dxa"/>
        <w:tblLayout w:type="fixed"/>
        <w:tblLook w:val="04A0" w:firstRow="1" w:lastRow="0" w:firstColumn="1" w:lastColumn="0" w:noHBand="0" w:noVBand="1"/>
      </w:tblPr>
      <w:tblGrid>
        <w:gridCol w:w="534"/>
        <w:gridCol w:w="8363"/>
        <w:gridCol w:w="850"/>
      </w:tblGrid>
      <w:tr w:rsidR="009E57DA" w:rsidRPr="008A3673" w14:paraId="1FA0ED13" w14:textId="77777777" w:rsidTr="009E57DA">
        <w:trPr>
          <w:trHeight w:val="359"/>
        </w:trPr>
        <w:tc>
          <w:tcPr>
            <w:tcW w:w="9747" w:type="dxa"/>
            <w:gridSpan w:val="3"/>
            <w:shd w:val="clear" w:color="auto" w:fill="D9D9D9" w:themeFill="background1" w:themeFillShade="D9"/>
          </w:tcPr>
          <w:p w14:paraId="5DFBCAD3" w14:textId="3A7BDF09" w:rsidR="009E57DA" w:rsidRPr="008A3673" w:rsidRDefault="009E57DA" w:rsidP="008A3673">
            <w:pPr>
              <w:spacing w:before="120" w:after="120"/>
              <w:ind w:left="68"/>
              <w:rPr>
                <w:sz w:val="24"/>
                <w:szCs w:val="24"/>
              </w:rPr>
            </w:pPr>
            <w:r w:rsidRPr="005269F4">
              <w:rPr>
                <w:b/>
                <w:color w:val="CC0000"/>
                <w:sz w:val="24"/>
                <w:szCs w:val="24"/>
              </w:rPr>
              <w:lastRenderedPageBreak/>
              <w:t>REVIEW OF CONDITIONS</w:t>
            </w:r>
          </w:p>
        </w:tc>
      </w:tr>
      <w:tr w:rsidR="009E57DA" w:rsidRPr="00376875" w14:paraId="4ECBA26C" w14:textId="77777777" w:rsidTr="009E57DA">
        <w:trPr>
          <w:trHeight w:val="846"/>
        </w:trPr>
        <w:tc>
          <w:tcPr>
            <w:tcW w:w="8897" w:type="dxa"/>
            <w:gridSpan w:val="2"/>
          </w:tcPr>
          <w:p w14:paraId="7B9D4E9E" w14:textId="4C8DCC60" w:rsidR="009E57DA" w:rsidRDefault="009E57DA" w:rsidP="00DA3684">
            <w:pPr>
              <w:jc w:val="both"/>
            </w:pPr>
            <w:r w:rsidRPr="00145199">
              <w:t xml:space="preserve">There has not been any </w:t>
            </w:r>
            <w:r w:rsidRPr="00145199">
              <w:rPr>
                <w:b/>
              </w:rPr>
              <w:t>significant</w:t>
            </w:r>
            <w:r w:rsidRPr="00145199">
              <w:t xml:space="preserve"> change in the person’s circumstances and any changes there have been do not result in the need to vary the conditions. Therefore the existing conditions remain in force.</w:t>
            </w:r>
          </w:p>
          <w:p w14:paraId="7E317118" w14:textId="77777777" w:rsidR="00C23E1A" w:rsidRPr="00145199" w:rsidRDefault="00C23E1A" w:rsidP="00DA3684">
            <w:pPr>
              <w:jc w:val="both"/>
            </w:pPr>
          </w:p>
        </w:tc>
        <w:tc>
          <w:tcPr>
            <w:tcW w:w="850" w:type="dxa"/>
            <w:vAlign w:val="center"/>
          </w:tcPr>
          <w:p w14:paraId="3AA7B4B0" w14:textId="34B553E3" w:rsidR="009E57DA" w:rsidRPr="00E97B37" w:rsidRDefault="009E57DA" w:rsidP="008A3673">
            <w:pPr>
              <w:ind w:left="67"/>
              <w:jc w:val="center"/>
              <w:rPr>
                <w:b/>
              </w:rPr>
            </w:pPr>
          </w:p>
        </w:tc>
      </w:tr>
      <w:tr w:rsidR="009E57DA" w:rsidRPr="00376875" w14:paraId="1EEB3523" w14:textId="77777777" w:rsidTr="009E57DA">
        <w:trPr>
          <w:trHeight w:val="844"/>
        </w:trPr>
        <w:tc>
          <w:tcPr>
            <w:tcW w:w="8897" w:type="dxa"/>
            <w:gridSpan w:val="2"/>
          </w:tcPr>
          <w:p w14:paraId="5CDDFC8E" w14:textId="7ECC2BCD" w:rsidR="009E57DA" w:rsidRDefault="009E57DA" w:rsidP="00DA3684">
            <w:pPr>
              <w:jc w:val="both"/>
            </w:pPr>
            <w:r>
              <w:t>The Supervisory B</w:t>
            </w:r>
            <w:r w:rsidRPr="00145199">
              <w:t xml:space="preserve">ody has decided to vary the conditions either because of a significant change or because some change has occurred which makes this appropriate. The new conditions are described below. </w:t>
            </w:r>
          </w:p>
          <w:p w14:paraId="5DB21C71" w14:textId="77777777" w:rsidR="00C23E1A" w:rsidRDefault="00C23E1A" w:rsidP="00DA3684">
            <w:pPr>
              <w:jc w:val="both"/>
            </w:pPr>
          </w:p>
        </w:tc>
        <w:tc>
          <w:tcPr>
            <w:tcW w:w="850" w:type="dxa"/>
            <w:vAlign w:val="center"/>
          </w:tcPr>
          <w:p w14:paraId="56B5FE57" w14:textId="2B5FF1AD" w:rsidR="009E57DA" w:rsidRPr="00E97B37" w:rsidRDefault="009E57DA" w:rsidP="008A3673">
            <w:pPr>
              <w:ind w:left="67"/>
              <w:jc w:val="center"/>
              <w:rPr>
                <w:b/>
              </w:rPr>
            </w:pPr>
          </w:p>
        </w:tc>
      </w:tr>
      <w:tr w:rsidR="00C23E1A" w:rsidRPr="00376875" w14:paraId="1D494AA0" w14:textId="77777777" w:rsidTr="00DA7F94">
        <w:trPr>
          <w:trHeight w:val="84"/>
        </w:trPr>
        <w:tc>
          <w:tcPr>
            <w:tcW w:w="534" w:type="dxa"/>
          </w:tcPr>
          <w:p w14:paraId="211734E3" w14:textId="77C6574E" w:rsidR="00C23E1A" w:rsidRPr="005442B1" w:rsidRDefault="00C23E1A" w:rsidP="009E57DA">
            <w:pPr>
              <w:widowControl w:val="0"/>
              <w:autoSpaceDE w:val="0"/>
              <w:autoSpaceDN w:val="0"/>
              <w:adjustRightInd w:val="0"/>
              <w:spacing w:before="60"/>
              <w:ind w:firstLine="57"/>
            </w:pPr>
            <w:r>
              <w:t>1</w:t>
            </w:r>
          </w:p>
        </w:tc>
        <w:tc>
          <w:tcPr>
            <w:tcW w:w="9213" w:type="dxa"/>
            <w:gridSpan w:val="2"/>
          </w:tcPr>
          <w:p w14:paraId="41B55BB8" w14:textId="5BD0E887" w:rsidR="00C23E1A" w:rsidRDefault="00C23E1A" w:rsidP="00C23E1A">
            <w:pPr>
              <w:ind w:left="68"/>
            </w:pPr>
          </w:p>
          <w:p w14:paraId="1BC7F8BC" w14:textId="77777777" w:rsidR="00C23E1A" w:rsidRDefault="00C23E1A" w:rsidP="00C23E1A">
            <w:pPr>
              <w:ind w:left="68"/>
            </w:pPr>
          </w:p>
          <w:p w14:paraId="0E38E412" w14:textId="77777777" w:rsidR="00F13017" w:rsidRDefault="00F13017" w:rsidP="00C23E1A">
            <w:pPr>
              <w:ind w:left="68"/>
            </w:pPr>
          </w:p>
          <w:p w14:paraId="558D0017" w14:textId="77777777" w:rsidR="00C23E1A" w:rsidRPr="0064128B" w:rsidRDefault="00C23E1A" w:rsidP="00F13017"/>
        </w:tc>
      </w:tr>
      <w:tr w:rsidR="00C23E1A" w:rsidRPr="00376875" w14:paraId="4AE1F6C5" w14:textId="77777777" w:rsidTr="00DA7F94">
        <w:trPr>
          <w:trHeight w:val="84"/>
        </w:trPr>
        <w:tc>
          <w:tcPr>
            <w:tcW w:w="534" w:type="dxa"/>
          </w:tcPr>
          <w:p w14:paraId="1FC08E8E" w14:textId="0F103E94" w:rsidR="00C23E1A" w:rsidRPr="005442B1" w:rsidRDefault="00C23E1A" w:rsidP="009E57DA">
            <w:pPr>
              <w:widowControl w:val="0"/>
              <w:autoSpaceDE w:val="0"/>
              <w:autoSpaceDN w:val="0"/>
              <w:adjustRightInd w:val="0"/>
              <w:spacing w:before="60"/>
              <w:ind w:firstLine="57"/>
            </w:pPr>
            <w:r>
              <w:t>2</w:t>
            </w:r>
          </w:p>
        </w:tc>
        <w:tc>
          <w:tcPr>
            <w:tcW w:w="9213" w:type="dxa"/>
            <w:gridSpan w:val="2"/>
          </w:tcPr>
          <w:p w14:paraId="658C8978" w14:textId="05DF8B4E" w:rsidR="00C23E1A" w:rsidRDefault="00C23E1A" w:rsidP="00C23E1A">
            <w:pPr>
              <w:ind w:left="68"/>
            </w:pPr>
          </w:p>
          <w:p w14:paraId="619E058F" w14:textId="77777777" w:rsidR="00C23E1A" w:rsidRDefault="00C23E1A" w:rsidP="00C23E1A">
            <w:pPr>
              <w:ind w:left="68"/>
            </w:pPr>
          </w:p>
          <w:p w14:paraId="37924435" w14:textId="77777777" w:rsidR="00F13017" w:rsidRDefault="00F13017" w:rsidP="00C23E1A">
            <w:pPr>
              <w:ind w:left="68"/>
            </w:pPr>
          </w:p>
          <w:p w14:paraId="0C163452" w14:textId="77777777" w:rsidR="00C23E1A" w:rsidRPr="0064128B" w:rsidRDefault="00C23E1A" w:rsidP="00C23E1A">
            <w:pPr>
              <w:ind w:left="68"/>
            </w:pPr>
          </w:p>
        </w:tc>
      </w:tr>
      <w:tr w:rsidR="00C23E1A" w:rsidRPr="00376875" w14:paraId="3CCBA829" w14:textId="77777777" w:rsidTr="00DA7F94">
        <w:trPr>
          <w:trHeight w:val="84"/>
        </w:trPr>
        <w:tc>
          <w:tcPr>
            <w:tcW w:w="534" w:type="dxa"/>
          </w:tcPr>
          <w:p w14:paraId="54DCC1E7" w14:textId="7D3D7553" w:rsidR="00C23E1A" w:rsidRPr="005442B1" w:rsidRDefault="00C23E1A" w:rsidP="009E57DA">
            <w:pPr>
              <w:widowControl w:val="0"/>
              <w:autoSpaceDE w:val="0"/>
              <w:autoSpaceDN w:val="0"/>
              <w:adjustRightInd w:val="0"/>
              <w:spacing w:before="60"/>
              <w:ind w:firstLine="57"/>
            </w:pPr>
            <w:r>
              <w:t>3</w:t>
            </w:r>
          </w:p>
        </w:tc>
        <w:tc>
          <w:tcPr>
            <w:tcW w:w="9213" w:type="dxa"/>
            <w:gridSpan w:val="2"/>
          </w:tcPr>
          <w:p w14:paraId="5B82A273" w14:textId="5CE828BC" w:rsidR="00C23E1A" w:rsidRDefault="00C23E1A" w:rsidP="00C23E1A">
            <w:pPr>
              <w:ind w:left="68"/>
            </w:pPr>
          </w:p>
          <w:p w14:paraId="6BEFD4A6" w14:textId="77777777" w:rsidR="00C23E1A" w:rsidRDefault="00C23E1A" w:rsidP="00C23E1A">
            <w:pPr>
              <w:ind w:left="68"/>
            </w:pPr>
          </w:p>
          <w:p w14:paraId="6ABDCFAD" w14:textId="77777777" w:rsidR="00D9474F" w:rsidRDefault="00D9474F" w:rsidP="00C23E1A">
            <w:pPr>
              <w:ind w:left="68"/>
            </w:pPr>
          </w:p>
          <w:p w14:paraId="20F6F2C1" w14:textId="77777777" w:rsidR="00D9474F" w:rsidRPr="0064128B" w:rsidRDefault="00D9474F" w:rsidP="00C23E1A">
            <w:pPr>
              <w:ind w:left="68"/>
            </w:pPr>
          </w:p>
        </w:tc>
      </w:tr>
      <w:tr w:rsidR="00C23E1A" w:rsidRPr="00376875" w14:paraId="5D958265" w14:textId="77777777" w:rsidTr="00DA7F94">
        <w:trPr>
          <w:trHeight w:val="84"/>
        </w:trPr>
        <w:tc>
          <w:tcPr>
            <w:tcW w:w="534" w:type="dxa"/>
          </w:tcPr>
          <w:p w14:paraId="6BFF02C3" w14:textId="39CAEEE2" w:rsidR="00C23E1A" w:rsidRPr="005442B1" w:rsidRDefault="00C23E1A" w:rsidP="009E57DA">
            <w:pPr>
              <w:widowControl w:val="0"/>
              <w:autoSpaceDE w:val="0"/>
              <w:autoSpaceDN w:val="0"/>
              <w:adjustRightInd w:val="0"/>
              <w:spacing w:before="60"/>
              <w:ind w:firstLine="57"/>
            </w:pPr>
            <w:r>
              <w:t>4</w:t>
            </w:r>
          </w:p>
        </w:tc>
        <w:tc>
          <w:tcPr>
            <w:tcW w:w="9213" w:type="dxa"/>
            <w:gridSpan w:val="2"/>
          </w:tcPr>
          <w:p w14:paraId="3D9EF829" w14:textId="1857664C" w:rsidR="00C23E1A" w:rsidRDefault="00C23E1A" w:rsidP="00C23E1A">
            <w:pPr>
              <w:ind w:left="68"/>
            </w:pPr>
          </w:p>
          <w:p w14:paraId="181F6138" w14:textId="77777777" w:rsidR="00C23E1A" w:rsidRDefault="00C23E1A" w:rsidP="00C23E1A">
            <w:pPr>
              <w:ind w:left="68"/>
            </w:pPr>
          </w:p>
          <w:p w14:paraId="5EDD4F25" w14:textId="77777777" w:rsidR="00F13017" w:rsidRDefault="00F13017" w:rsidP="00C23E1A">
            <w:pPr>
              <w:ind w:left="68"/>
            </w:pPr>
          </w:p>
          <w:p w14:paraId="46B9B65A" w14:textId="77777777" w:rsidR="00C23E1A" w:rsidRPr="0064128B" w:rsidRDefault="00C23E1A" w:rsidP="00C23E1A">
            <w:pPr>
              <w:ind w:left="68"/>
            </w:pPr>
          </w:p>
        </w:tc>
      </w:tr>
      <w:tr w:rsidR="00C23E1A" w:rsidRPr="00376875" w14:paraId="3F1A90DD" w14:textId="77777777" w:rsidTr="00DA7F94">
        <w:trPr>
          <w:trHeight w:val="84"/>
        </w:trPr>
        <w:tc>
          <w:tcPr>
            <w:tcW w:w="534" w:type="dxa"/>
          </w:tcPr>
          <w:p w14:paraId="4BF22457" w14:textId="393B2626" w:rsidR="00C23E1A" w:rsidRPr="005442B1" w:rsidRDefault="00C23E1A" w:rsidP="009E57DA">
            <w:pPr>
              <w:widowControl w:val="0"/>
              <w:autoSpaceDE w:val="0"/>
              <w:autoSpaceDN w:val="0"/>
              <w:adjustRightInd w:val="0"/>
              <w:spacing w:before="60"/>
              <w:ind w:firstLine="57"/>
            </w:pPr>
            <w:r>
              <w:t>5</w:t>
            </w:r>
          </w:p>
        </w:tc>
        <w:tc>
          <w:tcPr>
            <w:tcW w:w="9213" w:type="dxa"/>
            <w:gridSpan w:val="2"/>
          </w:tcPr>
          <w:p w14:paraId="16A30354" w14:textId="6FA347B8" w:rsidR="00C23E1A" w:rsidRDefault="00C23E1A" w:rsidP="00C23E1A">
            <w:pPr>
              <w:ind w:left="68"/>
            </w:pPr>
          </w:p>
          <w:p w14:paraId="06E167C8" w14:textId="77777777" w:rsidR="00C23E1A" w:rsidRDefault="00C23E1A" w:rsidP="00C23E1A">
            <w:pPr>
              <w:ind w:left="68"/>
            </w:pPr>
          </w:p>
          <w:p w14:paraId="6B321941" w14:textId="77777777" w:rsidR="00F13017" w:rsidRDefault="00F13017" w:rsidP="00C23E1A">
            <w:pPr>
              <w:ind w:left="68"/>
            </w:pPr>
          </w:p>
          <w:p w14:paraId="0BBBCFAB" w14:textId="77777777" w:rsidR="00C23E1A" w:rsidRPr="0064128B" w:rsidRDefault="00C23E1A" w:rsidP="00C23E1A">
            <w:pPr>
              <w:ind w:left="68"/>
            </w:pPr>
          </w:p>
        </w:tc>
      </w:tr>
      <w:tr w:rsidR="00C23E1A" w:rsidRPr="00376875" w14:paraId="56E34D13" w14:textId="77777777" w:rsidTr="00DA7F94">
        <w:trPr>
          <w:trHeight w:val="84"/>
        </w:trPr>
        <w:tc>
          <w:tcPr>
            <w:tcW w:w="534" w:type="dxa"/>
          </w:tcPr>
          <w:p w14:paraId="07ECF0EA" w14:textId="2D3355AD" w:rsidR="00C23E1A" w:rsidRPr="005442B1" w:rsidRDefault="00C23E1A" w:rsidP="009E57DA">
            <w:pPr>
              <w:widowControl w:val="0"/>
              <w:autoSpaceDE w:val="0"/>
              <w:autoSpaceDN w:val="0"/>
              <w:adjustRightInd w:val="0"/>
              <w:spacing w:before="60"/>
              <w:ind w:firstLine="57"/>
            </w:pPr>
            <w:r>
              <w:t>6</w:t>
            </w:r>
          </w:p>
        </w:tc>
        <w:tc>
          <w:tcPr>
            <w:tcW w:w="9213" w:type="dxa"/>
            <w:gridSpan w:val="2"/>
          </w:tcPr>
          <w:p w14:paraId="06C37D78" w14:textId="1B37A0F7" w:rsidR="00C23E1A" w:rsidRDefault="00C23E1A" w:rsidP="00C23E1A">
            <w:pPr>
              <w:ind w:left="68"/>
            </w:pPr>
          </w:p>
          <w:p w14:paraId="10570D3F" w14:textId="77777777" w:rsidR="00C23E1A" w:rsidRDefault="00C23E1A" w:rsidP="00C23E1A">
            <w:pPr>
              <w:ind w:left="68"/>
            </w:pPr>
          </w:p>
          <w:p w14:paraId="7BFFBD9C" w14:textId="77777777" w:rsidR="00F13017" w:rsidRDefault="00F13017" w:rsidP="00C23E1A">
            <w:pPr>
              <w:ind w:left="68"/>
            </w:pPr>
          </w:p>
          <w:p w14:paraId="487F4E15" w14:textId="77777777" w:rsidR="00C23E1A" w:rsidRPr="0064128B" w:rsidRDefault="00C23E1A" w:rsidP="00C23E1A">
            <w:pPr>
              <w:ind w:left="68"/>
            </w:pP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3786"/>
        <w:gridCol w:w="1543"/>
        <w:gridCol w:w="2952"/>
      </w:tblGrid>
      <w:tr w:rsidR="002C60DA" w:rsidRPr="00221D08" w14:paraId="22AEE8CD" w14:textId="77777777" w:rsidTr="002C60DA">
        <w:trPr>
          <w:trHeight w:val="510"/>
        </w:trPr>
        <w:tc>
          <w:tcPr>
            <w:tcW w:w="9781" w:type="dxa"/>
            <w:gridSpan w:val="4"/>
            <w:shd w:val="clear" w:color="auto" w:fill="D9D9D9" w:themeFill="background1" w:themeFillShade="D9"/>
          </w:tcPr>
          <w:p w14:paraId="0DF24788" w14:textId="58A9FF78" w:rsidR="002C60DA" w:rsidRPr="00221D08" w:rsidRDefault="002C60DA" w:rsidP="0030009D">
            <w:pPr>
              <w:spacing w:before="120" w:after="120" w:line="240" w:lineRule="auto"/>
              <w:rPr>
                <w:rFonts w:ascii="Arial" w:eastAsia="Times New Roman" w:hAnsi="Arial" w:cs="Arial"/>
                <w:b/>
                <w:color w:val="363435"/>
                <w:lang w:eastAsia="en-GB"/>
              </w:rPr>
            </w:pPr>
            <w:r w:rsidRPr="005269F4">
              <w:rPr>
                <w:rFonts w:ascii="Arial" w:eastAsia="Times New Roman" w:hAnsi="Arial" w:cs="Arial"/>
                <w:b/>
                <w:color w:val="CC0000"/>
                <w:sz w:val="24"/>
                <w:lang w:eastAsia="en-GB"/>
              </w:rPr>
              <w:t xml:space="preserve">PLEASE NOW SIGN AND DATE THIS FORM </w:t>
            </w:r>
            <w:r w:rsidR="0030009D" w:rsidRPr="005269F4">
              <w:rPr>
                <w:rFonts w:ascii="Arial" w:eastAsia="Times New Roman" w:hAnsi="Arial" w:cs="Arial"/>
                <w:b/>
                <w:i/>
                <w:color w:val="CC0000"/>
                <w:sz w:val="24"/>
                <w:lang w:eastAsia="en-GB"/>
              </w:rPr>
              <w:t>(signed on behalf of the Supervisory Body)</w:t>
            </w:r>
          </w:p>
        </w:tc>
      </w:tr>
      <w:tr w:rsidR="002C60DA" w:rsidRPr="00221D08" w14:paraId="1AD04B1A" w14:textId="77777777" w:rsidTr="002C60DA">
        <w:trPr>
          <w:trHeight w:val="540"/>
        </w:trPr>
        <w:tc>
          <w:tcPr>
            <w:tcW w:w="1500" w:type="dxa"/>
            <w:shd w:val="clear" w:color="auto" w:fill="auto"/>
          </w:tcPr>
          <w:p w14:paraId="2B25C363" w14:textId="59891EE9"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 xml:space="preserve">Signature </w:t>
            </w:r>
          </w:p>
        </w:tc>
        <w:tc>
          <w:tcPr>
            <w:tcW w:w="3786" w:type="dxa"/>
            <w:shd w:val="clear" w:color="auto" w:fill="auto"/>
          </w:tcPr>
          <w:p w14:paraId="62C5684E" w14:textId="77777777" w:rsidR="002C60DA" w:rsidRPr="00221D08" w:rsidRDefault="002C60DA" w:rsidP="00DA51E3">
            <w:pPr>
              <w:spacing w:before="120" w:after="0" w:line="240" w:lineRule="auto"/>
              <w:rPr>
                <w:rFonts w:ascii="Arial" w:eastAsia="Times New Roman" w:hAnsi="Arial" w:cs="Arial"/>
                <w:color w:val="363435"/>
                <w:lang w:eastAsia="en-GB"/>
              </w:rPr>
            </w:pPr>
          </w:p>
        </w:tc>
        <w:tc>
          <w:tcPr>
            <w:tcW w:w="1543" w:type="dxa"/>
            <w:shd w:val="clear" w:color="auto" w:fill="auto"/>
          </w:tcPr>
          <w:p w14:paraId="4A3F7325" w14:textId="6B62ACB2"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Print Name</w:t>
            </w:r>
          </w:p>
        </w:tc>
        <w:tc>
          <w:tcPr>
            <w:tcW w:w="2952" w:type="dxa"/>
            <w:shd w:val="clear" w:color="auto" w:fill="auto"/>
          </w:tcPr>
          <w:p w14:paraId="7F31211D" w14:textId="77777777" w:rsidR="002C60DA" w:rsidRPr="00221D08" w:rsidRDefault="002C60DA" w:rsidP="00DA51E3">
            <w:pPr>
              <w:spacing w:before="120" w:after="0" w:line="240" w:lineRule="auto"/>
              <w:rPr>
                <w:rFonts w:ascii="Arial" w:eastAsia="Times New Roman" w:hAnsi="Arial" w:cs="Arial"/>
                <w:color w:val="363435"/>
                <w:lang w:eastAsia="en-GB"/>
              </w:rPr>
            </w:pPr>
          </w:p>
        </w:tc>
      </w:tr>
      <w:tr w:rsidR="002C60DA" w:rsidRPr="00221D08" w14:paraId="3FF37D64" w14:textId="77777777" w:rsidTr="002C60DA">
        <w:trPr>
          <w:trHeight w:val="510"/>
        </w:trPr>
        <w:tc>
          <w:tcPr>
            <w:tcW w:w="1500" w:type="dxa"/>
            <w:shd w:val="clear" w:color="auto" w:fill="auto"/>
          </w:tcPr>
          <w:p w14:paraId="43DDD7C5" w14:textId="7FD2A103" w:rsidR="002C60DA" w:rsidRPr="00221D08" w:rsidRDefault="002C60DA" w:rsidP="00DA51E3">
            <w:pPr>
              <w:tabs>
                <w:tab w:val="left" w:pos="3514"/>
              </w:tabs>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Position</w:t>
            </w:r>
            <w:r w:rsidRPr="00221D08">
              <w:rPr>
                <w:rFonts w:ascii="Arial" w:eastAsia="Times New Roman" w:hAnsi="Arial" w:cs="Arial"/>
                <w:color w:val="363435"/>
                <w:lang w:eastAsia="en-GB"/>
              </w:rPr>
              <w:tab/>
            </w:r>
          </w:p>
        </w:tc>
        <w:tc>
          <w:tcPr>
            <w:tcW w:w="8281" w:type="dxa"/>
            <w:gridSpan w:val="3"/>
            <w:shd w:val="clear" w:color="auto" w:fill="auto"/>
          </w:tcPr>
          <w:p w14:paraId="30AB8AAB" w14:textId="77777777" w:rsidR="002C60DA" w:rsidRPr="00221D08" w:rsidRDefault="002C60DA" w:rsidP="00DA51E3">
            <w:pPr>
              <w:spacing w:before="120" w:after="0" w:line="240" w:lineRule="auto"/>
              <w:rPr>
                <w:rFonts w:ascii="Arial" w:eastAsia="Times New Roman" w:hAnsi="Arial" w:cs="Arial"/>
                <w:color w:val="363435"/>
                <w:lang w:eastAsia="en-GB"/>
              </w:rPr>
            </w:pPr>
          </w:p>
        </w:tc>
      </w:tr>
      <w:tr w:rsidR="002C60DA" w:rsidRPr="00221D08" w14:paraId="7AEBC7CE" w14:textId="77777777" w:rsidTr="002C60DA">
        <w:trPr>
          <w:trHeight w:val="510"/>
        </w:trPr>
        <w:tc>
          <w:tcPr>
            <w:tcW w:w="1500" w:type="dxa"/>
            <w:shd w:val="clear" w:color="auto" w:fill="auto"/>
          </w:tcPr>
          <w:p w14:paraId="7B1E32CD" w14:textId="6A5B7E37"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Date</w:t>
            </w:r>
          </w:p>
        </w:tc>
        <w:tc>
          <w:tcPr>
            <w:tcW w:w="3786" w:type="dxa"/>
            <w:shd w:val="clear" w:color="auto" w:fill="auto"/>
          </w:tcPr>
          <w:p w14:paraId="508FDBA2" w14:textId="77777777" w:rsidR="002C60DA" w:rsidRPr="00221D08" w:rsidRDefault="002C60DA" w:rsidP="00DA51E3">
            <w:pPr>
              <w:spacing w:before="120" w:after="0" w:line="240" w:lineRule="auto"/>
              <w:rPr>
                <w:rFonts w:ascii="Arial" w:eastAsia="Times New Roman" w:hAnsi="Arial" w:cs="Arial"/>
                <w:color w:val="363435"/>
                <w:lang w:eastAsia="en-GB"/>
              </w:rPr>
            </w:pPr>
          </w:p>
        </w:tc>
        <w:tc>
          <w:tcPr>
            <w:tcW w:w="1543" w:type="dxa"/>
            <w:shd w:val="clear" w:color="auto" w:fill="auto"/>
          </w:tcPr>
          <w:p w14:paraId="39E9A4C0" w14:textId="2620D02D" w:rsidR="002C60DA" w:rsidRPr="00221D08" w:rsidRDefault="002C60DA" w:rsidP="00DA51E3">
            <w:pPr>
              <w:spacing w:before="120" w:after="0" w:line="240" w:lineRule="auto"/>
              <w:rPr>
                <w:rFonts w:ascii="Arial" w:eastAsia="Times New Roman" w:hAnsi="Arial" w:cs="Arial"/>
                <w:color w:val="363435"/>
                <w:lang w:eastAsia="en-GB"/>
              </w:rPr>
            </w:pPr>
            <w:r w:rsidRPr="00221D08">
              <w:rPr>
                <w:rFonts w:ascii="Arial" w:eastAsia="Times New Roman" w:hAnsi="Arial" w:cs="Arial"/>
                <w:color w:val="363435"/>
                <w:lang w:eastAsia="en-GB"/>
              </w:rPr>
              <w:t>Time</w:t>
            </w:r>
          </w:p>
        </w:tc>
        <w:tc>
          <w:tcPr>
            <w:tcW w:w="2952" w:type="dxa"/>
            <w:shd w:val="clear" w:color="auto" w:fill="auto"/>
          </w:tcPr>
          <w:p w14:paraId="53623DDA" w14:textId="77777777" w:rsidR="002C60DA" w:rsidRPr="00221D08" w:rsidRDefault="002C60DA" w:rsidP="00DA51E3">
            <w:pPr>
              <w:spacing w:before="120" w:after="0" w:line="240" w:lineRule="auto"/>
              <w:rPr>
                <w:rFonts w:ascii="Arial" w:eastAsia="Times New Roman" w:hAnsi="Arial" w:cs="Arial"/>
                <w:color w:val="363435"/>
                <w:lang w:eastAsia="en-GB"/>
              </w:rPr>
            </w:pPr>
          </w:p>
        </w:tc>
      </w:tr>
    </w:tbl>
    <w:p w14:paraId="610B09BA" w14:textId="77777777" w:rsidR="00943441" w:rsidRPr="00472BC0" w:rsidRDefault="00943441" w:rsidP="009D093D">
      <w:pPr>
        <w:rPr>
          <w:sz w:val="28"/>
          <w:szCs w:val="28"/>
        </w:rPr>
      </w:pPr>
    </w:p>
    <w:sectPr w:rsidR="00943441" w:rsidRPr="00472BC0" w:rsidSect="00AB1BBA">
      <w:footerReference w:type="default" r:id="rId10"/>
      <w:pgSz w:w="11906" w:h="16838"/>
      <w:pgMar w:top="568"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49D6" w14:textId="77777777" w:rsidR="00F71E4D" w:rsidRDefault="00F71E4D" w:rsidP="009D093D">
      <w:pPr>
        <w:spacing w:after="0" w:line="240" w:lineRule="auto"/>
      </w:pPr>
      <w:r>
        <w:separator/>
      </w:r>
    </w:p>
  </w:endnote>
  <w:endnote w:type="continuationSeparator" w:id="0">
    <w:p w14:paraId="43EEE375" w14:textId="77777777" w:rsidR="00F71E4D" w:rsidRDefault="00F71E4D" w:rsidP="009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10160"/>
      <w:docPartObj>
        <w:docPartGallery w:val="Page Numbers (Bottom of Page)"/>
        <w:docPartUnique/>
      </w:docPartObj>
    </w:sdtPr>
    <w:sdtEndPr>
      <w:rPr>
        <w:noProof/>
      </w:rPr>
    </w:sdtEndPr>
    <w:sdtContent>
      <w:p w14:paraId="4F0FBB3E" w14:textId="6F377BDA" w:rsidR="003B6F94" w:rsidRDefault="003B6F94">
        <w:pPr>
          <w:pStyle w:val="Footer"/>
          <w:jc w:val="center"/>
        </w:pPr>
        <w:r>
          <w:fldChar w:fldCharType="begin"/>
        </w:r>
        <w:r>
          <w:instrText xml:space="preserve"> PAGE   \* MERGEFORMAT </w:instrText>
        </w:r>
        <w:r>
          <w:fldChar w:fldCharType="separate"/>
        </w:r>
        <w:r w:rsidR="005B0850">
          <w:rPr>
            <w:noProof/>
          </w:rPr>
          <w:t>1</w:t>
        </w:r>
        <w:r>
          <w:rPr>
            <w:noProof/>
          </w:rPr>
          <w:fldChar w:fldCharType="end"/>
        </w:r>
      </w:p>
    </w:sdtContent>
  </w:sdt>
  <w:p w14:paraId="7C2C7CD9" w14:textId="7EFD1B5D" w:rsidR="008A3673" w:rsidRPr="00546F2B" w:rsidRDefault="008A367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44B6" w14:textId="77777777" w:rsidR="00F71E4D" w:rsidRDefault="00F71E4D" w:rsidP="009D093D">
      <w:pPr>
        <w:spacing w:after="0" w:line="240" w:lineRule="auto"/>
      </w:pPr>
      <w:r>
        <w:separator/>
      </w:r>
    </w:p>
  </w:footnote>
  <w:footnote w:type="continuationSeparator" w:id="0">
    <w:p w14:paraId="086CC3E9" w14:textId="77777777" w:rsidR="00F71E4D" w:rsidRDefault="00F71E4D" w:rsidP="009D0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3BE"/>
    <w:multiLevelType w:val="hybridMultilevel"/>
    <w:tmpl w:val="169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04C76"/>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81203"/>
    <w:multiLevelType w:val="hybridMultilevel"/>
    <w:tmpl w:val="6208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A1F47"/>
    <w:multiLevelType w:val="hybridMultilevel"/>
    <w:tmpl w:val="502A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A634E"/>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41367"/>
    <w:multiLevelType w:val="hybridMultilevel"/>
    <w:tmpl w:val="028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E22B4"/>
    <w:multiLevelType w:val="hybridMultilevel"/>
    <w:tmpl w:val="34E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05"/>
    <w:rsid w:val="00002A77"/>
    <w:rsid w:val="00006164"/>
    <w:rsid w:val="00033AB3"/>
    <w:rsid w:val="00043E6D"/>
    <w:rsid w:val="00067A58"/>
    <w:rsid w:val="0007080F"/>
    <w:rsid w:val="000937E9"/>
    <w:rsid w:val="000958E9"/>
    <w:rsid w:val="000A7B50"/>
    <w:rsid w:val="000C37D3"/>
    <w:rsid w:val="0010480A"/>
    <w:rsid w:val="00145199"/>
    <w:rsid w:val="00154445"/>
    <w:rsid w:val="00171FCC"/>
    <w:rsid w:val="0017455B"/>
    <w:rsid w:val="0017781E"/>
    <w:rsid w:val="001D629B"/>
    <w:rsid w:val="001F1879"/>
    <w:rsid w:val="00215E6E"/>
    <w:rsid w:val="0023294F"/>
    <w:rsid w:val="00234902"/>
    <w:rsid w:val="002571D7"/>
    <w:rsid w:val="002623C9"/>
    <w:rsid w:val="00266083"/>
    <w:rsid w:val="00273B85"/>
    <w:rsid w:val="002B580F"/>
    <w:rsid w:val="002C60DA"/>
    <w:rsid w:val="002D7B11"/>
    <w:rsid w:val="0030009D"/>
    <w:rsid w:val="003277C2"/>
    <w:rsid w:val="00332CF1"/>
    <w:rsid w:val="00343947"/>
    <w:rsid w:val="00355E2A"/>
    <w:rsid w:val="00366732"/>
    <w:rsid w:val="0037127A"/>
    <w:rsid w:val="0037635A"/>
    <w:rsid w:val="00376875"/>
    <w:rsid w:val="003B07F4"/>
    <w:rsid w:val="003B6F94"/>
    <w:rsid w:val="003C6A1C"/>
    <w:rsid w:val="003D049D"/>
    <w:rsid w:val="003D401C"/>
    <w:rsid w:val="00420B24"/>
    <w:rsid w:val="0042192C"/>
    <w:rsid w:val="00423F6F"/>
    <w:rsid w:val="00440B05"/>
    <w:rsid w:val="004547F0"/>
    <w:rsid w:val="004658CB"/>
    <w:rsid w:val="00467B73"/>
    <w:rsid w:val="00472BC0"/>
    <w:rsid w:val="00492792"/>
    <w:rsid w:val="004975A5"/>
    <w:rsid w:val="004C7AF1"/>
    <w:rsid w:val="00503745"/>
    <w:rsid w:val="00516461"/>
    <w:rsid w:val="005269F4"/>
    <w:rsid w:val="005442B1"/>
    <w:rsid w:val="00544F72"/>
    <w:rsid w:val="0054570A"/>
    <w:rsid w:val="00546F2B"/>
    <w:rsid w:val="005569F0"/>
    <w:rsid w:val="00592870"/>
    <w:rsid w:val="00597B23"/>
    <w:rsid w:val="005B0850"/>
    <w:rsid w:val="006010E9"/>
    <w:rsid w:val="00616DED"/>
    <w:rsid w:val="00623843"/>
    <w:rsid w:val="0064128B"/>
    <w:rsid w:val="00641572"/>
    <w:rsid w:val="00650753"/>
    <w:rsid w:val="006711C2"/>
    <w:rsid w:val="006A10A5"/>
    <w:rsid w:val="006E48B9"/>
    <w:rsid w:val="006F08A1"/>
    <w:rsid w:val="0072690C"/>
    <w:rsid w:val="00755290"/>
    <w:rsid w:val="007A206B"/>
    <w:rsid w:val="007D0E77"/>
    <w:rsid w:val="007F43E4"/>
    <w:rsid w:val="007F4C17"/>
    <w:rsid w:val="00845CDF"/>
    <w:rsid w:val="008A1EB3"/>
    <w:rsid w:val="008A3673"/>
    <w:rsid w:val="008A7091"/>
    <w:rsid w:val="0090034E"/>
    <w:rsid w:val="00903851"/>
    <w:rsid w:val="00911020"/>
    <w:rsid w:val="00943441"/>
    <w:rsid w:val="00974340"/>
    <w:rsid w:val="009D093D"/>
    <w:rsid w:val="009D5E2A"/>
    <w:rsid w:val="009E57DA"/>
    <w:rsid w:val="009E6B59"/>
    <w:rsid w:val="00A3364F"/>
    <w:rsid w:val="00A42154"/>
    <w:rsid w:val="00A46997"/>
    <w:rsid w:val="00A57635"/>
    <w:rsid w:val="00A80727"/>
    <w:rsid w:val="00A82765"/>
    <w:rsid w:val="00A85E21"/>
    <w:rsid w:val="00A90038"/>
    <w:rsid w:val="00A94A8B"/>
    <w:rsid w:val="00A966B6"/>
    <w:rsid w:val="00AB1BBA"/>
    <w:rsid w:val="00AB3897"/>
    <w:rsid w:val="00AD6BE3"/>
    <w:rsid w:val="00AE3280"/>
    <w:rsid w:val="00B47214"/>
    <w:rsid w:val="00B619B9"/>
    <w:rsid w:val="00B65D1D"/>
    <w:rsid w:val="00B829D8"/>
    <w:rsid w:val="00B9102A"/>
    <w:rsid w:val="00B95C2D"/>
    <w:rsid w:val="00BA3D0E"/>
    <w:rsid w:val="00C03DD1"/>
    <w:rsid w:val="00C13B21"/>
    <w:rsid w:val="00C23E1A"/>
    <w:rsid w:val="00C4344C"/>
    <w:rsid w:val="00CA0034"/>
    <w:rsid w:val="00D2711F"/>
    <w:rsid w:val="00D940B5"/>
    <w:rsid w:val="00D9474F"/>
    <w:rsid w:val="00DA3684"/>
    <w:rsid w:val="00DE3FF5"/>
    <w:rsid w:val="00E12FA1"/>
    <w:rsid w:val="00E217F7"/>
    <w:rsid w:val="00E53F2A"/>
    <w:rsid w:val="00E85F1A"/>
    <w:rsid w:val="00E8772E"/>
    <w:rsid w:val="00E97B37"/>
    <w:rsid w:val="00EA666E"/>
    <w:rsid w:val="00EB0656"/>
    <w:rsid w:val="00EC4239"/>
    <w:rsid w:val="00F025E3"/>
    <w:rsid w:val="00F13017"/>
    <w:rsid w:val="00F376F5"/>
    <w:rsid w:val="00F37B14"/>
    <w:rsid w:val="00F71E4D"/>
    <w:rsid w:val="00F7273D"/>
    <w:rsid w:val="00F861A7"/>
    <w:rsid w:val="00F86317"/>
    <w:rsid w:val="00F87D75"/>
    <w:rsid w:val="00F95158"/>
    <w:rsid w:val="00FB6B9F"/>
    <w:rsid w:val="00FC7416"/>
    <w:rsid w:val="00FD6928"/>
    <w:rsid w:val="00FF72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DA8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CommentReference">
    <w:name w:val="annotation reference"/>
    <w:basedOn w:val="DefaultParagraphFont"/>
    <w:uiPriority w:val="99"/>
    <w:semiHidden/>
    <w:unhideWhenUsed/>
    <w:rsid w:val="00E8772E"/>
    <w:rPr>
      <w:sz w:val="16"/>
      <w:szCs w:val="16"/>
    </w:rPr>
  </w:style>
  <w:style w:type="paragraph" w:styleId="CommentText">
    <w:name w:val="annotation text"/>
    <w:basedOn w:val="Normal"/>
    <w:link w:val="CommentTextChar"/>
    <w:uiPriority w:val="99"/>
    <w:semiHidden/>
    <w:unhideWhenUsed/>
    <w:rsid w:val="00E8772E"/>
    <w:pPr>
      <w:spacing w:line="240" w:lineRule="auto"/>
    </w:pPr>
    <w:rPr>
      <w:sz w:val="20"/>
      <w:szCs w:val="20"/>
    </w:rPr>
  </w:style>
  <w:style w:type="character" w:customStyle="1" w:styleId="CommentTextChar">
    <w:name w:val="Comment Text Char"/>
    <w:basedOn w:val="DefaultParagraphFont"/>
    <w:link w:val="CommentText"/>
    <w:uiPriority w:val="99"/>
    <w:semiHidden/>
    <w:rsid w:val="00E8772E"/>
    <w:rPr>
      <w:sz w:val="20"/>
      <w:szCs w:val="20"/>
    </w:rPr>
  </w:style>
  <w:style w:type="paragraph" w:styleId="CommentSubject">
    <w:name w:val="annotation subject"/>
    <w:basedOn w:val="CommentText"/>
    <w:next w:val="CommentText"/>
    <w:link w:val="CommentSubjectChar"/>
    <w:uiPriority w:val="99"/>
    <w:semiHidden/>
    <w:unhideWhenUsed/>
    <w:rsid w:val="00E8772E"/>
    <w:rPr>
      <w:b/>
      <w:bCs/>
    </w:rPr>
  </w:style>
  <w:style w:type="character" w:customStyle="1" w:styleId="CommentSubjectChar">
    <w:name w:val="Comment Subject Char"/>
    <w:basedOn w:val="CommentTextChar"/>
    <w:link w:val="CommentSubject"/>
    <w:uiPriority w:val="99"/>
    <w:semiHidden/>
    <w:rsid w:val="00E877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CommentReference">
    <w:name w:val="annotation reference"/>
    <w:basedOn w:val="DefaultParagraphFont"/>
    <w:uiPriority w:val="99"/>
    <w:semiHidden/>
    <w:unhideWhenUsed/>
    <w:rsid w:val="00E8772E"/>
    <w:rPr>
      <w:sz w:val="16"/>
      <w:szCs w:val="16"/>
    </w:rPr>
  </w:style>
  <w:style w:type="paragraph" w:styleId="CommentText">
    <w:name w:val="annotation text"/>
    <w:basedOn w:val="Normal"/>
    <w:link w:val="CommentTextChar"/>
    <w:uiPriority w:val="99"/>
    <w:semiHidden/>
    <w:unhideWhenUsed/>
    <w:rsid w:val="00E8772E"/>
    <w:pPr>
      <w:spacing w:line="240" w:lineRule="auto"/>
    </w:pPr>
    <w:rPr>
      <w:sz w:val="20"/>
      <w:szCs w:val="20"/>
    </w:rPr>
  </w:style>
  <w:style w:type="character" w:customStyle="1" w:styleId="CommentTextChar">
    <w:name w:val="Comment Text Char"/>
    <w:basedOn w:val="DefaultParagraphFont"/>
    <w:link w:val="CommentText"/>
    <w:uiPriority w:val="99"/>
    <w:semiHidden/>
    <w:rsid w:val="00E8772E"/>
    <w:rPr>
      <w:sz w:val="20"/>
      <w:szCs w:val="20"/>
    </w:rPr>
  </w:style>
  <w:style w:type="paragraph" w:styleId="CommentSubject">
    <w:name w:val="annotation subject"/>
    <w:basedOn w:val="CommentText"/>
    <w:next w:val="CommentText"/>
    <w:link w:val="CommentSubjectChar"/>
    <w:uiPriority w:val="99"/>
    <w:semiHidden/>
    <w:unhideWhenUsed/>
    <w:rsid w:val="00E8772E"/>
    <w:rPr>
      <w:b/>
      <w:bCs/>
    </w:rPr>
  </w:style>
  <w:style w:type="character" w:customStyle="1" w:styleId="CommentSubjectChar">
    <w:name w:val="Comment Subject Char"/>
    <w:basedOn w:val="CommentTextChar"/>
    <w:link w:val="CommentSubject"/>
    <w:uiPriority w:val="99"/>
    <w:semiHidden/>
    <w:rsid w:val="00E87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F38B-CB38-4B86-B80B-EBC8A7EA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AF990360</Template>
  <TotalTime>1</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Fellows, Carl (Admin)</cp:lastModifiedBy>
  <cp:revision>2</cp:revision>
  <cp:lastPrinted>2015-10-15T12:00:00Z</cp:lastPrinted>
  <dcterms:created xsi:type="dcterms:W3CDTF">2019-03-14T08:41:00Z</dcterms:created>
  <dcterms:modified xsi:type="dcterms:W3CDTF">2019-03-14T08:41:00Z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A12019052</vt:lpwstr>
  </property>
  <property fmtid="{D5CDD505-2E9C-101B-9397-08002B2CF9AE}" pid="4" name="Objective-Title">
    <vt:lpwstr>2015-09-29 FINAL FORM 10 English version</vt:lpwstr>
  </property>
  <property fmtid="{D5CDD505-2E9C-101B-9397-08002B2CF9AE}" pid="5" name="Objective-Comment">
    <vt:lpwstr/>
  </property>
  <property fmtid="{D5CDD505-2E9C-101B-9397-08002B2CF9AE}" pid="6" name="Objective-CreationStamp">
    <vt:filetime>2015-09-29T17:50:48Z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2015-10-16T09:40:38Z</vt:filetime>
  </property>
  <property fmtid="{D5CDD505-2E9C-101B-9397-08002B2CF9AE}" pid="10" name="Objective-ModificationStamp">
    <vt:filetime>2015-10-16T09:40:38Z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