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C5EC4" w14:textId="4A65F51D" w:rsidR="004F0C5C" w:rsidRDefault="004F0C5C">
      <w:bookmarkStart w:id="0" w:name="_GoBack"/>
      <w:bookmarkEnd w:id="0"/>
      <w:r>
        <w:t xml:space="preserve">                                    </w:t>
      </w:r>
      <w:r w:rsidR="00AF2B64">
        <w:rPr>
          <w:noProof/>
        </w:rPr>
        <w:drawing>
          <wp:inline distT="0" distB="0" distL="0" distR="0" wp14:anchorId="44792BCE" wp14:editId="7E329F53">
            <wp:extent cx="6120130" cy="1023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DSS WG logo.jpg"/>
                    <pic:cNvPicPr/>
                  </pic:nvPicPr>
                  <pic:blipFill>
                    <a:blip r:embed="rId9">
                      <a:extLst>
                        <a:ext uri="{28A0092B-C50C-407E-A947-70E740481C1C}">
                          <a14:useLocalDpi xmlns:a14="http://schemas.microsoft.com/office/drawing/2010/main" val="0"/>
                        </a:ext>
                      </a:extLst>
                    </a:blip>
                    <a:stretch>
                      <a:fillRect/>
                    </a:stretch>
                  </pic:blipFill>
                  <pic:spPr>
                    <a:xfrm>
                      <a:off x="0" y="0"/>
                      <a:ext cx="6120130" cy="1023385"/>
                    </a:xfrm>
                    <a:prstGeom prst="rect">
                      <a:avLst/>
                    </a:prstGeom>
                  </pic:spPr>
                </pic:pic>
              </a:graphicData>
            </a:graphic>
          </wp:inline>
        </w:drawing>
      </w:r>
      <w:r>
        <w:t xml:space="preserve">             </w:t>
      </w:r>
    </w:p>
    <w:p w14:paraId="55FC4903" w14:textId="77777777" w:rsidR="004F0C5C" w:rsidRDefault="004F0C5C"/>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60"/>
        <w:gridCol w:w="850"/>
        <w:gridCol w:w="1134"/>
        <w:gridCol w:w="1843"/>
        <w:gridCol w:w="1417"/>
        <w:gridCol w:w="142"/>
        <w:gridCol w:w="1276"/>
        <w:gridCol w:w="1417"/>
      </w:tblGrid>
      <w:tr w:rsidR="00114EF1" w:rsidRPr="009518F5" w14:paraId="07046F27" w14:textId="77777777" w:rsidTr="002A3B3E">
        <w:trPr>
          <w:trHeight w:val="480"/>
        </w:trPr>
        <w:tc>
          <w:tcPr>
            <w:tcW w:w="9639" w:type="dxa"/>
            <w:gridSpan w:val="8"/>
            <w:tcBorders>
              <w:top w:val="single" w:sz="4" w:space="0" w:color="auto"/>
              <w:bottom w:val="single" w:sz="4" w:space="0" w:color="auto"/>
            </w:tcBorders>
            <w:shd w:val="clear" w:color="auto" w:fill="D9D9D9" w:themeFill="background1" w:themeFillShade="D9"/>
          </w:tcPr>
          <w:p w14:paraId="6F5CC9C1" w14:textId="42104CAC" w:rsidR="00114EF1" w:rsidRPr="00461D8C" w:rsidRDefault="00114EF1" w:rsidP="00114EF1">
            <w:pPr>
              <w:tabs>
                <w:tab w:val="left" w:pos="3420"/>
              </w:tabs>
              <w:spacing w:before="120" w:after="120"/>
              <w:jc w:val="center"/>
              <w:rPr>
                <w:b/>
                <w:color w:val="00B050"/>
                <w:sz w:val="28"/>
                <w:szCs w:val="22"/>
              </w:rPr>
            </w:pPr>
            <w:r w:rsidRPr="00161B82">
              <w:rPr>
                <w:b/>
                <w:color w:val="00B050"/>
                <w:sz w:val="28"/>
                <w:szCs w:val="22"/>
              </w:rPr>
              <w:t>DEPRIVATION</w:t>
            </w:r>
            <w:r w:rsidRPr="00461D8C">
              <w:rPr>
                <w:b/>
                <w:color w:val="00B050"/>
                <w:sz w:val="28"/>
                <w:szCs w:val="22"/>
              </w:rPr>
              <w:t xml:space="preserve"> OF LIBERTY SAFEGUARDS FORM 2</w:t>
            </w:r>
          </w:p>
          <w:p w14:paraId="429270F6" w14:textId="00867A59" w:rsidR="00114EF1" w:rsidRDefault="00EC36BC" w:rsidP="00114EF1">
            <w:pPr>
              <w:tabs>
                <w:tab w:val="left" w:pos="3420"/>
              </w:tabs>
              <w:spacing w:before="120" w:after="120"/>
              <w:jc w:val="center"/>
              <w:rPr>
                <w:b/>
                <w:sz w:val="28"/>
                <w:szCs w:val="22"/>
              </w:rPr>
            </w:pPr>
            <w:r w:rsidRPr="00461D8C">
              <w:rPr>
                <w:b/>
                <w:color w:val="00B050"/>
                <w:szCs w:val="32"/>
              </w:rPr>
              <w:t>MANAGING AUTH</w:t>
            </w:r>
            <w:r w:rsidR="00996C2C" w:rsidRPr="00461D8C">
              <w:rPr>
                <w:b/>
                <w:color w:val="00B050"/>
                <w:szCs w:val="32"/>
              </w:rPr>
              <w:t>O</w:t>
            </w:r>
            <w:r w:rsidRPr="00461D8C">
              <w:rPr>
                <w:b/>
                <w:color w:val="00B050"/>
                <w:szCs w:val="32"/>
              </w:rPr>
              <w:t xml:space="preserve">RITY’S </w:t>
            </w:r>
            <w:r w:rsidR="00114EF1" w:rsidRPr="00461D8C">
              <w:rPr>
                <w:b/>
                <w:color w:val="00B050"/>
                <w:szCs w:val="32"/>
              </w:rPr>
              <w:t>REQUEST FOR A FURTHER STANDARD AUTHORISATION</w:t>
            </w:r>
          </w:p>
        </w:tc>
      </w:tr>
      <w:tr w:rsidR="00114EF1" w:rsidRPr="009518F5" w14:paraId="0E77160D" w14:textId="54EA82A6" w:rsidTr="002A3B3E">
        <w:trPr>
          <w:trHeight w:val="620"/>
        </w:trPr>
        <w:tc>
          <w:tcPr>
            <w:tcW w:w="3544" w:type="dxa"/>
            <w:gridSpan w:val="3"/>
            <w:tcBorders>
              <w:top w:val="single" w:sz="4" w:space="0" w:color="auto"/>
              <w:bottom w:val="single" w:sz="4" w:space="0" w:color="auto"/>
              <w:right w:val="single" w:sz="4" w:space="0" w:color="auto"/>
            </w:tcBorders>
            <w:shd w:val="clear" w:color="auto" w:fill="auto"/>
          </w:tcPr>
          <w:p w14:paraId="22D47F7A" w14:textId="10B8E9C5" w:rsidR="00114EF1" w:rsidRPr="009518F5" w:rsidRDefault="00114EF1" w:rsidP="00F572D3">
            <w:pPr>
              <w:rPr>
                <w:sz w:val="22"/>
                <w:szCs w:val="22"/>
              </w:rPr>
            </w:pPr>
            <w:r w:rsidRPr="003C1267">
              <w:rPr>
                <w:sz w:val="22"/>
                <w:szCs w:val="22"/>
              </w:rPr>
              <w:t>Full name of person being deprived of their liberty</w:t>
            </w:r>
          </w:p>
        </w:tc>
        <w:tc>
          <w:tcPr>
            <w:tcW w:w="3402" w:type="dxa"/>
            <w:gridSpan w:val="3"/>
            <w:tcBorders>
              <w:top w:val="single" w:sz="4" w:space="0" w:color="auto"/>
              <w:left w:val="single" w:sz="4" w:space="0" w:color="auto"/>
              <w:bottom w:val="single" w:sz="4" w:space="0" w:color="auto"/>
            </w:tcBorders>
            <w:shd w:val="clear" w:color="auto" w:fill="auto"/>
            <w:vAlign w:val="center"/>
          </w:tcPr>
          <w:p w14:paraId="4D2B30B4" w14:textId="56552B89" w:rsidR="00114EF1" w:rsidRPr="009518F5" w:rsidRDefault="00114EF1" w:rsidP="004715EC">
            <w:pPr>
              <w:rPr>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14:paraId="2E16266C" w14:textId="1B2AE46E" w:rsidR="00114EF1" w:rsidRPr="009518F5" w:rsidRDefault="00E92285" w:rsidP="001C79A7">
            <w:pPr>
              <w:rPr>
                <w:sz w:val="22"/>
                <w:szCs w:val="22"/>
              </w:rPr>
            </w:pPr>
            <w:r>
              <w:rPr>
                <w:sz w:val="22"/>
                <w:szCs w:val="22"/>
              </w:rPr>
              <w:t>Sex</w:t>
            </w:r>
          </w:p>
          <w:p w14:paraId="2C5D32EA" w14:textId="655D9B25" w:rsidR="00114EF1" w:rsidRPr="009518F5" w:rsidRDefault="00114EF1" w:rsidP="001C79A7">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5315D031" w14:textId="2EA29003" w:rsidR="00114EF1" w:rsidRDefault="00114EF1" w:rsidP="00114EF1">
            <w:pPr>
              <w:rPr>
                <w:sz w:val="22"/>
                <w:szCs w:val="22"/>
              </w:rPr>
            </w:pPr>
          </w:p>
          <w:p w14:paraId="43A30CF2" w14:textId="77777777" w:rsidR="00114EF1" w:rsidRPr="009518F5" w:rsidRDefault="00114EF1" w:rsidP="001C79A7">
            <w:pPr>
              <w:rPr>
                <w:sz w:val="22"/>
                <w:szCs w:val="22"/>
              </w:rPr>
            </w:pPr>
          </w:p>
        </w:tc>
      </w:tr>
      <w:tr w:rsidR="00EC36BC" w:rsidRPr="009518F5" w14:paraId="0CC83589" w14:textId="3FF0FD61" w:rsidTr="002A3B3E">
        <w:trPr>
          <w:trHeight w:val="700"/>
        </w:trPr>
        <w:tc>
          <w:tcPr>
            <w:tcW w:w="3544" w:type="dxa"/>
            <w:gridSpan w:val="3"/>
            <w:tcBorders>
              <w:top w:val="single" w:sz="4" w:space="0" w:color="auto"/>
              <w:right w:val="single" w:sz="4" w:space="0" w:color="auto"/>
            </w:tcBorders>
            <w:shd w:val="clear" w:color="auto" w:fill="auto"/>
          </w:tcPr>
          <w:p w14:paraId="09959870" w14:textId="77777777" w:rsidR="00EC36BC" w:rsidRDefault="00EC36BC" w:rsidP="00AC0783">
            <w:pPr>
              <w:spacing w:line="120" w:lineRule="auto"/>
              <w:rPr>
                <w:sz w:val="22"/>
                <w:szCs w:val="22"/>
              </w:rPr>
            </w:pPr>
          </w:p>
          <w:p w14:paraId="4B05BE81" w14:textId="19DBAE15" w:rsidR="00EC36BC" w:rsidRDefault="00EC36BC" w:rsidP="000B1649">
            <w:pPr>
              <w:rPr>
                <w:sz w:val="22"/>
              </w:rPr>
            </w:pPr>
            <w:r>
              <w:rPr>
                <w:sz w:val="22"/>
              </w:rPr>
              <w:t>Date of Birth</w:t>
            </w:r>
          </w:p>
          <w:p w14:paraId="366A2F15" w14:textId="6ADC209A" w:rsidR="00EC36BC" w:rsidRPr="000B1649" w:rsidRDefault="00EC36BC" w:rsidP="000B1649">
            <w:pPr>
              <w:rPr>
                <w:i/>
                <w:color w:val="auto"/>
                <w:sz w:val="22"/>
              </w:rPr>
            </w:pPr>
            <w:r w:rsidRPr="00823983">
              <w:rPr>
                <w:color w:val="auto"/>
                <w:sz w:val="22"/>
                <w:szCs w:val="22"/>
              </w:rPr>
              <w:t>(or estimated age if unknown)</w:t>
            </w:r>
          </w:p>
        </w:tc>
        <w:tc>
          <w:tcPr>
            <w:tcW w:w="6095" w:type="dxa"/>
            <w:gridSpan w:val="5"/>
            <w:tcBorders>
              <w:top w:val="single" w:sz="4" w:space="0" w:color="auto"/>
              <w:left w:val="single" w:sz="4" w:space="0" w:color="auto"/>
            </w:tcBorders>
            <w:shd w:val="clear" w:color="auto" w:fill="auto"/>
            <w:vAlign w:val="center"/>
          </w:tcPr>
          <w:p w14:paraId="71F952DC" w14:textId="2D954FA7" w:rsidR="00EC36BC" w:rsidRPr="009518F5" w:rsidRDefault="00EC36BC" w:rsidP="00010A20">
            <w:pPr>
              <w:rPr>
                <w:sz w:val="22"/>
                <w:szCs w:val="22"/>
              </w:rPr>
            </w:pPr>
          </w:p>
          <w:p w14:paraId="05F24EDD" w14:textId="64281D4F" w:rsidR="00EC36BC" w:rsidRDefault="00EC36BC" w:rsidP="00114EF1">
            <w:pPr>
              <w:rPr>
                <w:sz w:val="22"/>
                <w:szCs w:val="22"/>
              </w:rPr>
            </w:pPr>
          </w:p>
          <w:p w14:paraId="1B353A2C" w14:textId="77777777" w:rsidR="00EC36BC" w:rsidRPr="009518F5" w:rsidRDefault="00EC36BC" w:rsidP="00010A20">
            <w:pPr>
              <w:rPr>
                <w:sz w:val="22"/>
                <w:szCs w:val="22"/>
              </w:rPr>
            </w:pPr>
          </w:p>
        </w:tc>
      </w:tr>
      <w:tr w:rsidR="005770A6" w:rsidRPr="00DD49BD" w14:paraId="05E5E585" w14:textId="77777777" w:rsidTr="002A3B3E">
        <w:tblPrEx>
          <w:tblBorders>
            <w:insideH w:val="single" w:sz="4" w:space="0" w:color="auto"/>
            <w:insideV w:val="single" w:sz="4" w:space="0" w:color="auto"/>
          </w:tblBorders>
          <w:tblLook w:val="04A0" w:firstRow="1" w:lastRow="0" w:firstColumn="1" w:lastColumn="0" w:noHBand="0" w:noVBand="1"/>
        </w:tblPrEx>
        <w:tc>
          <w:tcPr>
            <w:tcW w:w="9639" w:type="dxa"/>
            <w:gridSpan w:val="8"/>
            <w:shd w:val="clear" w:color="auto" w:fill="auto"/>
          </w:tcPr>
          <w:p w14:paraId="6B06FB5C" w14:textId="310986D5" w:rsidR="005770A6" w:rsidRPr="00DD49BD" w:rsidRDefault="005770A6" w:rsidP="006D184F">
            <w:pPr>
              <w:spacing w:before="120"/>
              <w:rPr>
                <w:sz w:val="22"/>
                <w:szCs w:val="22"/>
              </w:rPr>
            </w:pPr>
            <w:r>
              <w:rPr>
                <w:sz w:val="22"/>
                <w:szCs w:val="22"/>
              </w:rPr>
              <w:t xml:space="preserve">Person to contact and details of </w:t>
            </w:r>
            <w:r w:rsidR="004A1647">
              <w:rPr>
                <w:sz w:val="22"/>
                <w:szCs w:val="22"/>
              </w:rPr>
              <w:t>care home or hospital (</w:t>
            </w:r>
            <w:r>
              <w:rPr>
                <w:sz w:val="22"/>
                <w:szCs w:val="22"/>
              </w:rPr>
              <w:t>Managing Authority</w:t>
            </w:r>
            <w:r w:rsidR="004A1647">
              <w:rPr>
                <w:sz w:val="22"/>
                <w:szCs w:val="22"/>
              </w:rPr>
              <w:t>)</w:t>
            </w:r>
            <w:r>
              <w:rPr>
                <w:sz w:val="22"/>
                <w:szCs w:val="22"/>
              </w:rPr>
              <w:t>:</w:t>
            </w:r>
          </w:p>
        </w:tc>
      </w:tr>
      <w:tr w:rsidR="005770A6" w:rsidRPr="00DD49BD" w14:paraId="40C43305" w14:textId="77777777" w:rsidTr="002A3B3E">
        <w:tblPrEx>
          <w:tblBorders>
            <w:insideH w:val="single" w:sz="4" w:space="0" w:color="auto"/>
            <w:insideV w:val="single" w:sz="4" w:space="0" w:color="auto"/>
          </w:tblBorders>
          <w:tblLook w:val="04A0" w:firstRow="1" w:lastRow="0" w:firstColumn="1" w:lastColumn="0" w:noHBand="0" w:noVBand="1"/>
        </w:tblPrEx>
        <w:trPr>
          <w:trHeight w:val="102"/>
        </w:trPr>
        <w:tc>
          <w:tcPr>
            <w:tcW w:w="2410" w:type="dxa"/>
            <w:gridSpan w:val="2"/>
            <w:shd w:val="clear" w:color="auto" w:fill="auto"/>
          </w:tcPr>
          <w:p w14:paraId="5FA2E4C6" w14:textId="17086AB4" w:rsidR="005770A6" w:rsidRPr="00DD49BD" w:rsidRDefault="005770A6" w:rsidP="006D184F">
            <w:pPr>
              <w:spacing w:before="120" w:after="120"/>
              <w:rPr>
                <w:sz w:val="22"/>
                <w:szCs w:val="22"/>
              </w:rPr>
            </w:pPr>
            <w:r>
              <w:rPr>
                <w:sz w:val="22"/>
                <w:szCs w:val="22"/>
              </w:rPr>
              <w:t>Name</w:t>
            </w:r>
          </w:p>
        </w:tc>
        <w:tc>
          <w:tcPr>
            <w:tcW w:w="7229" w:type="dxa"/>
            <w:gridSpan w:val="6"/>
            <w:shd w:val="clear" w:color="auto" w:fill="auto"/>
          </w:tcPr>
          <w:p w14:paraId="072F6862" w14:textId="77777777" w:rsidR="005770A6" w:rsidRPr="00DD49BD" w:rsidRDefault="005770A6" w:rsidP="006D184F">
            <w:pPr>
              <w:spacing w:before="120"/>
              <w:rPr>
                <w:sz w:val="22"/>
                <w:szCs w:val="22"/>
              </w:rPr>
            </w:pPr>
          </w:p>
        </w:tc>
      </w:tr>
      <w:tr w:rsidR="005770A6" w:rsidRPr="00DD49BD" w14:paraId="2ABEE87C" w14:textId="77777777" w:rsidTr="002A3B3E">
        <w:tblPrEx>
          <w:tblBorders>
            <w:insideH w:val="single" w:sz="4" w:space="0" w:color="auto"/>
            <w:insideV w:val="single" w:sz="4" w:space="0" w:color="auto"/>
          </w:tblBorders>
          <w:tblLook w:val="04A0" w:firstRow="1" w:lastRow="0" w:firstColumn="1" w:lastColumn="0" w:noHBand="0" w:noVBand="1"/>
        </w:tblPrEx>
        <w:trPr>
          <w:trHeight w:val="102"/>
        </w:trPr>
        <w:tc>
          <w:tcPr>
            <w:tcW w:w="2410" w:type="dxa"/>
            <w:gridSpan w:val="2"/>
            <w:shd w:val="clear" w:color="auto" w:fill="auto"/>
          </w:tcPr>
          <w:p w14:paraId="41E6223B" w14:textId="220DE550" w:rsidR="005770A6" w:rsidRDefault="005770A6" w:rsidP="000B2B5E">
            <w:pPr>
              <w:spacing w:before="120" w:after="120"/>
              <w:rPr>
                <w:sz w:val="22"/>
                <w:szCs w:val="22"/>
              </w:rPr>
            </w:pPr>
            <w:r>
              <w:rPr>
                <w:sz w:val="22"/>
                <w:szCs w:val="22"/>
              </w:rPr>
              <w:t>Address (including ward if appropriate)</w:t>
            </w:r>
          </w:p>
        </w:tc>
        <w:tc>
          <w:tcPr>
            <w:tcW w:w="7229" w:type="dxa"/>
            <w:gridSpan w:val="6"/>
            <w:shd w:val="clear" w:color="auto" w:fill="auto"/>
          </w:tcPr>
          <w:p w14:paraId="34BBFBFD" w14:textId="77777777" w:rsidR="005770A6" w:rsidRPr="00DD49BD" w:rsidRDefault="005770A6" w:rsidP="006D184F">
            <w:pPr>
              <w:spacing w:before="120"/>
              <w:rPr>
                <w:sz w:val="22"/>
                <w:szCs w:val="22"/>
              </w:rPr>
            </w:pPr>
          </w:p>
        </w:tc>
      </w:tr>
      <w:tr w:rsidR="005770A6" w:rsidRPr="00DD49BD" w14:paraId="29F70D93" w14:textId="77777777" w:rsidTr="002A3B3E">
        <w:tblPrEx>
          <w:tblBorders>
            <w:insideH w:val="single" w:sz="4" w:space="0" w:color="auto"/>
            <w:insideV w:val="single" w:sz="4" w:space="0" w:color="auto"/>
          </w:tblBorders>
          <w:tblLook w:val="04A0" w:firstRow="1" w:lastRow="0" w:firstColumn="1" w:lastColumn="0" w:noHBand="0" w:noVBand="1"/>
        </w:tblPrEx>
        <w:trPr>
          <w:trHeight w:val="102"/>
        </w:trPr>
        <w:tc>
          <w:tcPr>
            <w:tcW w:w="2410" w:type="dxa"/>
            <w:gridSpan w:val="2"/>
            <w:shd w:val="clear" w:color="auto" w:fill="auto"/>
          </w:tcPr>
          <w:p w14:paraId="78E9B323" w14:textId="343F2400" w:rsidR="005770A6" w:rsidRDefault="005770A6" w:rsidP="006D184F">
            <w:pPr>
              <w:spacing w:before="120" w:after="120"/>
              <w:rPr>
                <w:sz w:val="22"/>
                <w:szCs w:val="22"/>
              </w:rPr>
            </w:pPr>
            <w:r>
              <w:rPr>
                <w:sz w:val="22"/>
                <w:szCs w:val="22"/>
              </w:rPr>
              <w:t>Telephone</w:t>
            </w:r>
          </w:p>
        </w:tc>
        <w:tc>
          <w:tcPr>
            <w:tcW w:w="7229" w:type="dxa"/>
            <w:gridSpan w:val="6"/>
            <w:shd w:val="clear" w:color="auto" w:fill="auto"/>
          </w:tcPr>
          <w:p w14:paraId="388A3A9B" w14:textId="77777777" w:rsidR="005770A6" w:rsidRPr="00DD49BD" w:rsidRDefault="005770A6" w:rsidP="006D184F">
            <w:pPr>
              <w:spacing w:before="120"/>
              <w:rPr>
                <w:sz w:val="22"/>
                <w:szCs w:val="22"/>
              </w:rPr>
            </w:pPr>
          </w:p>
        </w:tc>
      </w:tr>
      <w:tr w:rsidR="005770A6" w:rsidRPr="00DD49BD" w14:paraId="3D59E7D6" w14:textId="77777777" w:rsidTr="002A3B3E">
        <w:tblPrEx>
          <w:tblBorders>
            <w:insideH w:val="single" w:sz="4" w:space="0" w:color="auto"/>
            <w:insideV w:val="single" w:sz="4" w:space="0" w:color="auto"/>
          </w:tblBorders>
          <w:tblLook w:val="04A0" w:firstRow="1" w:lastRow="0" w:firstColumn="1" w:lastColumn="0" w:noHBand="0" w:noVBand="1"/>
        </w:tblPrEx>
        <w:trPr>
          <w:trHeight w:val="101"/>
        </w:trPr>
        <w:tc>
          <w:tcPr>
            <w:tcW w:w="2410" w:type="dxa"/>
            <w:gridSpan w:val="2"/>
            <w:shd w:val="clear" w:color="auto" w:fill="auto"/>
          </w:tcPr>
          <w:p w14:paraId="05D07BE6" w14:textId="630F5EA9" w:rsidR="005770A6" w:rsidRPr="00DD49BD" w:rsidRDefault="005770A6" w:rsidP="006D184F">
            <w:pPr>
              <w:spacing w:before="120" w:after="120"/>
              <w:rPr>
                <w:sz w:val="22"/>
                <w:szCs w:val="22"/>
              </w:rPr>
            </w:pPr>
            <w:r>
              <w:rPr>
                <w:sz w:val="22"/>
                <w:szCs w:val="22"/>
              </w:rPr>
              <w:t>Email</w:t>
            </w:r>
          </w:p>
        </w:tc>
        <w:tc>
          <w:tcPr>
            <w:tcW w:w="7229" w:type="dxa"/>
            <w:gridSpan w:val="6"/>
            <w:shd w:val="clear" w:color="auto" w:fill="auto"/>
          </w:tcPr>
          <w:p w14:paraId="2A2DE293" w14:textId="77777777" w:rsidR="005770A6" w:rsidRPr="00DD49BD" w:rsidRDefault="005770A6" w:rsidP="006D184F">
            <w:pPr>
              <w:spacing w:before="120"/>
              <w:rPr>
                <w:sz w:val="22"/>
                <w:szCs w:val="22"/>
              </w:rPr>
            </w:pPr>
          </w:p>
        </w:tc>
      </w:tr>
      <w:tr w:rsidR="00317CAB" w:rsidRPr="009518F5" w14:paraId="58DD58C8" w14:textId="77777777" w:rsidTr="002A3B3E">
        <w:tblPrEx>
          <w:tblBorders>
            <w:insideH w:val="single" w:sz="4" w:space="0" w:color="auto"/>
            <w:insideV w:val="single" w:sz="4" w:space="0" w:color="auto"/>
          </w:tblBorders>
        </w:tblPrEx>
        <w:tc>
          <w:tcPr>
            <w:tcW w:w="9639" w:type="dxa"/>
            <w:gridSpan w:val="8"/>
            <w:shd w:val="clear" w:color="auto" w:fill="auto"/>
          </w:tcPr>
          <w:p w14:paraId="703988CA" w14:textId="4CD9BF04" w:rsidR="00317CAB" w:rsidRPr="009518F5" w:rsidRDefault="00317CAB" w:rsidP="00DC51D9">
            <w:pPr>
              <w:rPr>
                <w:b/>
                <w:sz w:val="22"/>
                <w:szCs w:val="22"/>
              </w:rPr>
            </w:pPr>
            <w:r w:rsidRPr="00AF2B64">
              <w:rPr>
                <w:b/>
                <w:color w:val="00B050"/>
                <w:sz w:val="22"/>
                <w:szCs w:val="22"/>
              </w:rPr>
              <w:t xml:space="preserve">THE DATE FROM WHICH THE </w:t>
            </w:r>
            <w:r w:rsidR="004A1647" w:rsidRPr="00AF2B64">
              <w:rPr>
                <w:b/>
                <w:color w:val="00B050"/>
                <w:sz w:val="22"/>
                <w:szCs w:val="22"/>
              </w:rPr>
              <w:t xml:space="preserve">FURTHER </w:t>
            </w:r>
            <w:r w:rsidRPr="00AF2B64">
              <w:rPr>
                <w:b/>
                <w:color w:val="00B050"/>
                <w:sz w:val="22"/>
                <w:szCs w:val="22"/>
              </w:rPr>
              <w:t>STANDARD AUTHORISATION IS SOUGHT:</w:t>
            </w:r>
          </w:p>
          <w:p w14:paraId="6A41A4E4" w14:textId="77777777" w:rsidR="00317CAB" w:rsidRPr="009518F5" w:rsidRDefault="00317CAB" w:rsidP="00DC51D9">
            <w:pPr>
              <w:rPr>
                <w:sz w:val="22"/>
                <w:szCs w:val="22"/>
              </w:rPr>
            </w:pPr>
          </w:p>
          <w:p w14:paraId="735FBFC7" w14:textId="433319ED" w:rsidR="00317CAB" w:rsidRDefault="00317CAB" w:rsidP="00035FA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25DC310B" wp14:editId="3B16C114">
                      <wp:simplePos x="0" y="0"/>
                      <wp:positionH relativeFrom="column">
                        <wp:posOffset>4044950</wp:posOffset>
                      </wp:positionH>
                      <wp:positionV relativeFrom="paragraph">
                        <wp:posOffset>27305</wp:posOffset>
                      </wp:positionV>
                      <wp:extent cx="1905000" cy="342900"/>
                      <wp:effectExtent l="0" t="0" r="19050" b="19050"/>
                      <wp:wrapNone/>
                      <wp:docPr id="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14:paraId="621076C1" w14:textId="058BC81C" w:rsidR="00EC36BC" w:rsidRPr="00683432" w:rsidRDefault="00EC36B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7" o:spid="_x0000_s1026" type="#_x0000_t202" style="position:absolute;margin-left:318.5pt;margin-top:2.15pt;width:1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">
                      <v:textbox>
                        <w:txbxContent>
                          <w:p w14:paraId="621076C1" w14:textId="058BC81C" w:rsidR="00EC36BC" w:rsidRPr="00683432" w:rsidRDefault="00EC36BC">
                            <w:pPr>
                              <w:rPr>
                                <w:b/>
                              </w:rPr>
                            </w:pPr>
                          </w:p>
                        </w:txbxContent>
                      </v:textbox>
                    </v:shape>
                  </w:pict>
                </mc:Fallback>
              </mc:AlternateContent>
            </w:r>
            <w:r>
              <w:rPr>
                <w:sz w:val="22"/>
                <w:szCs w:val="22"/>
              </w:rPr>
              <w:t>A</w:t>
            </w:r>
            <w:r w:rsidRPr="009518F5">
              <w:rPr>
                <w:sz w:val="22"/>
                <w:szCs w:val="22"/>
              </w:rPr>
              <w:t xml:space="preserve"> </w:t>
            </w:r>
            <w:r>
              <w:rPr>
                <w:sz w:val="22"/>
                <w:szCs w:val="22"/>
              </w:rPr>
              <w:t xml:space="preserve">further </w:t>
            </w:r>
            <w:r w:rsidR="00CE1449">
              <w:rPr>
                <w:sz w:val="22"/>
                <w:szCs w:val="22"/>
              </w:rPr>
              <w:t>Standard A</w:t>
            </w:r>
            <w:r w:rsidRPr="009518F5">
              <w:rPr>
                <w:sz w:val="22"/>
                <w:szCs w:val="22"/>
              </w:rPr>
              <w:t xml:space="preserve">uthorisation is required to start on </w:t>
            </w:r>
            <w:r>
              <w:rPr>
                <w:sz w:val="22"/>
                <w:szCs w:val="22"/>
              </w:rPr>
              <w:t xml:space="preserve">this date </w:t>
            </w:r>
          </w:p>
          <w:p w14:paraId="3B4D2649" w14:textId="3810389C" w:rsidR="00317CAB" w:rsidRPr="009518F5" w:rsidRDefault="00317CAB" w:rsidP="00035FA5">
            <w:pPr>
              <w:rPr>
                <w:sz w:val="22"/>
                <w:szCs w:val="22"/>
              </w:rPr>
            </w:pPr>
            <w:r>
              <w:rPr>
                <w:sz w:val="22"/>
                <w:szCs w:val="22"/>
              </w:rPr>
              <w:t xml:space="preserve">because </w:t>
            </w:r>
            <w:r w:rsidR="00CE1449">
              <w:rPr>
                <w:sz w:val="22"/>
                <w:szCs w:val="22"/>
              </w:rPr>
              <w:t>the existing Standard A</w:t>
            </w:r>
            <w:r w:rsidRPr="009518F5">
              <w:rPr>
                <w:sz w:val="22"/>
                <w:szCs w:val="22"/>
              </w:rPr>
              <w:t>uthorisation expires at this time.</w:t>
            </w:r>
          </w:p>
          <w:p w14:paraId="3CC90BB7" w14:textId="72A505C6" w:rsidR="00317CAB" w:rsidRDefault="00317CAB" w:rsidP="009518F5">
            <w:pPr>
              <w:tabs>
                <w:tab w:val="left" w:pos="4680"/>
                <w:tab w:val="left" w:pos="5685"/>
              </w:tabs>
              <w:jc w:val="right"/>
              <w:rPr>
                <w:b/>
                <w:sz w:val="22"/>
                <w:szCs w:val="22"/>
              </w:rPr>
            </w:pPr>
          </w:p>
          <w:p w14:paraId="19C29510" w14:textId="50985B21" w:rsidR="002A3B3E" w:rsidRPr="00BE58C3" w:rsidRDefault="002A3B3E">
            <w:pPr>
              <w:tabs>
                <w:tab w:val="left" w:pos="4680"/>
                <w:tab w:val="left" w:pos="5685"/>
              </w:tabs>
              <w:rPr>
                <w:sz w:val="22"/>
                <w:szCs w:val="22"/>
              </w:rPr>
            </w:pPr>
          </w:p>
        </w:tc>
      </w:tr>
      <w:tr w:rsidR="003F7EF7" w:rsidRPr="009518F5" w14:paraId="3EBF8271" w14:textId="77777777" w:rsidTr="002A3B3E">
        <w:tblPrEx>
          <w:tblBorders>
            <w:insideH w:val="single" w:sz="4" w:space="0" w:color="auto"/>
            <w:insideV w:val="single" w:sz="4" w:space="0" w:color="auto"/>
          </w:tblBorders>
        </w:tblPrEx>
        <w:trPr>
          <w:trHeight w:val="557"/>
        </w:trPr>
        <w:tc>
          <w:tcPr>
            <w:tcW w:w="9639" w:type="dxa"/>
            <w:gridSpan w:val="8"/>
            <w:tcBorders>
              <w:bottom w:val="single" w:sz="4" w:space="0" w:color="auto"/>
            </w:tcBorders>
            <w:shd w:val="clear" w:color="auto" w:fill="D9D9D9" w:themeFill="background1" w:themeFillShade="D9"/>
          </w:tcPr>
          <w:p w14:paraId="072FC92F" w14:textId="286B7D23" w:rsidR="003F7EF7" w:rsidRPr="00461D8C" w:rsidRDefault="003F7EF7" w:rsidP="003F7EF7">
            <w:pPr>
              <w:tabs>
                <w:tab w:val="left" w:pos="2370"/>
              </w:tabs>
              <w:rPr>
                <w:b/>
                <w:color w:val="00B050"/>
                <w:sz w:val="22"/>
                <w:szCs w:val="22"/>
                <w:lang w:eastAsia="en-US"/>
              </w:rPr>
            </w:pPr>
            <w:r w:rsidRPr="00461D8C">
              <w:rPr>
                <w:b/>
                <w:color w:val="00B050"/>
                <w:sz w:val="22"/>
                <w:szCs w:val="22"/>
                <w:lang w:eastAsia="en-US"/>
              </w:rPr>
              <w:t>THE NATURE OF THE PROPOSED DEPRIVATION OF LIBERTY AND CONFIRMATION INTERESTED PERSONS HAVE BEEN INFORMED OF THE REQUEST FOR A FURTHER STANDARD AUTHORISATION.</w:t>
            </w:r>
          </w:p>
          <w:p w14:paraId="219DD34A" w14:textId="77777777" w:rsidR="003F7EF7" w:rsidRDefault="003F7EF7" w:rsidP="005770A6">
            <w:pPr>
              <w:rPr>
                <w:i/>
                <w:sz w:val="20"/>
                <w:szCs w:val="20"/>
                <w:lang w:eastAsia="en-US"/>
              </w:rPr>
            </w:pPr>
          </w:p>
        </w:tc>
      </w:tr>
      <w:tr w:rsidR="001C0DC7" w:rsidRPr="009518F5" w14:paraId="57B312B3" w14:textId="77777777" w:rsidTr="00823983">
        <w:tblPrEx>
          <w:tblBorders>
            <w:insideH w:val="single" w:sz="4" w:space="0" w:color="auto"/>
            <w:insideV w:val="single" w:sz="4" w:space="0" w:color="auto"/>
          </w:tblBorders>
        </w:tblPrEx>
        <w:trPr>
          <w:trHeight w:val="471"/>
        </w:trPr>
        <w:tc>
          <w:tcPr>
            <w:tcW w:w="9639" w:type="dxa"/>
            <w:gridSpan w:val="8"/>
            <w:tcBorders>
              <w:bottom w:val="single" w:sz="4" w:space="0" w:color="auto"/>
            </w:tcBorders>
            <w:shd w:val="clear" w:color="auto" w:fill="auto"/>
          </w:tcPr>
          <w:p w14:paraId="73F46BED" w14:textId="2BD5DA4F" w:rsidR="00461D8C" w:rsidRPr="00AF2B64" w:rsidRDefault="00461D8C" w:rsidP="00823983">
            <w:pPr>
              <w:pStyle w:val="ListParagraph"/>
              <w:numPr>
                <w:ilvl w:val="0"/>
                <w:numId w:val="14"/>
              </w:numPr>
              <w:ind w:left="318" w:hanging="284"/>
              <w:rPr>
                <w:color w:val="auto"/>
                <w:sz w:val="22"/>
                <w:szCs w:val="22"/>
              </w:rPr>
            </w:pPr>
            <w:r w:rsidRPr="00AF2B64">
              <w:rPr>
                <w:color w:val="auto"/>
                <w:sz w:val="22"/>
                <w:szCs w:val="22"/>
              </w:rPr>
              <w:t>Explain why the person is or will not be free to leave and why they are under continuous supervision and continuous control (the acid test).</w:t>
            </w:r>
          </w:p>
          <w:p w14:paraId="02DD50B9" w14:textId="6BC2D0EC" w:rsidR="00461D8C" w:rsidRPr="00AF2B64" w:rsidRDefault="00461D8C" w:rsidP="00823983">
            <w:pPr>
              <w:numPr>
                <w:ilvl w:val="0"/>
                <w:numId w:val="14"/>
              </w:numPr>
              <w:ind w:left="318" w:hanging="284"/>
              <w:rPr>
                <w:color w:val="auto"/>
                <w:sz w:val="22"/>
                <w:szCs w:val="22"/>
              </w:rPr>
            </w:pPr>
            <w:r w:rsidRPr="00AF2B64">
              <w:rPr>
                <w:color w:val="FF0000"/>
                <w:sz w:val="22"/>
                <w:szCs w:val="22"/>
              </w:rPr>
              <w:t xml:space="preserve">A RELEVANT CARE PLAN SHOULD BE ATTACHED </w:t>
            </w:r>
            <w:r w:rsidRPr="00AF2B64">
              <w:rPr>
                <w:color w:val="auto"/>
                <w:sz w:val="22"/>
                <w:szCs w:val="22"/>
              </w:rPr>
              <w:t xml:space="preserve">which should describe the restrictions (including their frequency) you have put/propose to put in place which are necessary to ensure the person receives care and treatment. (It will be helpful if you can describe why less restrictive options are not possible including risks of harm to the person.)  it should also  included details of </w:t>
            </w:r>
            <w:r w:rsidRPr="00AF2B64">
              <w:rPr>
                <w:sz w:val="22"/>
                <w:szCs w:val="22"/>
              </w:rPr>
              <w:t>personal care, mobility, medication, support with behavioural issues, types of choice the person had and any medical treatment the person is receiving.</w:t>
            </w:r>
          </w:p>
          <w:p w14:paraId="7921E0C7" w14:textId="77777777" w:rsidR="003F7EF7" w:rsidRDefault="003F7EF7" w:rsidP="005770A6">
            <w:pPr>
              <w:rPr>
                <w:i/>
                <w:sz w:val="20"/>
                <w:szCs w:val="20"/>
                <w:lang w:eastAsia="en-US"/>
              </w:rPr>
            </w:pPr>
          </w:p>
          <w:p w14:paraId="23B925E9" w14:textId="77777777" w:rsidR="003F7EF7" w:rsidRDefault="003F7EF7" w:rsidP="005770A6">
            <w:pPr>
              <w:rPr>
                <w:i/>
                <w:sz w:val="20"/>
                <w:szCs w:val="20"/>
                <w:lang w:eastAsia="en-US"/>
              </w:rPr>
            </w:pPr>
          </w:p>
          <w:p w14:paraId="10F0199D" w14:textId="77777777" w:rsidR="003F7EF7" w:rsidRDefault="003F7EF7" w:rsidP="005770A6">
            <w:pPr>
              <w:rPr>
                <w:i/>
                <w:sz w:val="20"/>
                <w:szCs w:val="20"/>
                <w:lang w:eastAsia="en-US"/>
              </w:rPr>
            </w:pPr>
          </w:p>
          <w:p w14:paraId="661357D3" w14:textId="77777777" w:rsidR="003F7EF7" w:rsidRDefault="003F7EF7" w:rsidP="005770A6">
            <w:pPr>
              <w:rPr>
                <w:i/>
                <w:sz w:val="20"/>
                <w:szCs w:val="20"/>
                <w:lang w:eastAsia="en-US"/>
              </w:rPr>
            </w:pPr>
          </w:p>
          <w:p w14:paraId="7F6E72CA" w14:textId="77777777" w:rsidR="00461D8C" w:rsidRDefault="00461D8C" w:rsidP="005770A6">
            <w:pPr>
              <w:rPr>
                <w:i/>
                <w:sz w:val="20"/>
                <w:szCs w:val="20"/>
                <w:lang w:eastAsia="en-US"/>
              </w:rPr>
            </w:pPr>
          </w:p>
          <w:p w14:paraId="4B36A852" w14:textId="77777777" w:rsidR="00461D8C" w:rsidRDefault="00461D8C" w:rsidP="005770A6">
            <w:pPr>
              <w:rPr>
                <w:i/>
                <w:sz w:val="20"/>
                <w:szCs w:val="20"/>
                <w:lang w:eastAsia="en-US"/>
              </w:rPr>
            </w:pPr>
          </w:p>
          <w:p w14:paraId="0F1D37E9" w14:textId="77777777" w:rsidR="003F7EF7" w:rsidRDefault="003F7EF7" w:rsidP="005770A6">
            <w:pPr>
              <w:rPr>
                <w:i/>
                <w:sz w:val="20"/>
                <w:szCs w:val="20"/>
                <w:lang w:eastAsia="en-US"/>
              </w:rPr>
            </w:pPr>
          </w:p>
          <w:p w14:paraId="6EF69B97" w14:textId="77777777" w:rsidR="003F7EF7" w:rsidRDefault="003F7EF7" w:rsidP="005770A6">
            <w:pPr>
              <w:rPr>
                <w:i/>
                <w:sz w:val="20"/>
                <w:szCs w:val="20"/>
                <w:lang w:eastAsia="en-US"/>
              </w:rPr>
            </w:pPr>
          </w:p>
          <w:p w14:paraId="14B34FAF" w14:textId="77777777" w:rsidR="003F7EF7" w:rsidRDefault="003F7EF7" w:rsidP="005770A6">
            <w:pPr>
              <w:rPr>
                <w:i/>
                <w:sz w:val="20"/>
                <w:szCs w:val="20"/>
                <w:lang w:eastAsia="en-US"/>
              </w:rPr>
            </w:pPr>
          </w:p>
          <w:p w14:paraId="2F179319" w14:textId="77777777" w:rsidR="00823983" w:rsidRDefault="00823983" w:rsidP="005770A6">
            <w:pPr>
              <w:rPr>
                <w:i/>
                <w:sz w:val="20"/>
                <w:szCs w:val="20"/>
                <w:lang w:eastAsia="en-US"/>
              </w:rPr>
            </w:pPr>
          </w:p>
          <w:p w14:paraId="3672EEC3" w14:textId="77777777" w:rsidR="00823983" w:rsidRDefault="00823983" w:rsidP="005770A6">
            <w:pPr>
              <w:rPr>
                <w:i/>
                <w:sz w:val="20"/>
                <w:szCs w:val="20"/>
                <w:lang w:eastAsia="en-US"/>
              </w:rPr>
            </w:pPr>
          </w:p>
          <w:p w14:paraId="723E9005" w14:textId="77777777" w:rsidR="00823983" w:rsidRDefault="00823983" w:rsidP="005770A6">
            <w:pPr>
              <w:rPr>
                <w:i/>
                <w:sz w:val="20"/>
                <w:szCs w:val="20"/>
                <w:lang w:eastAsia="en-US"/>
              </w:rPr>
            </w:pPr>
          </w:p>
          <w:p w14:paraId="5096A81B" w14:textId="77777777" w:rsidR="00097CC8" w:rsidRDefault="00097CC8" w:rsidP="005770A6">
            <w:pPr>
              <w:rPr>
                <w:i/>
                <w:sz w:val="20"/>
                <w:szCs w:val="20"/>
                <w:lang w:eastAsia="en-US"/>
              </w:rPr>
            </w:pPr>
          </w:p>
          <w:p w14:paraId="3EBBFA3C" w14:textId="77777777" w:rsidR="00097CC8" w:rsidRDefault="00097CC8" w:rsidP="005770A6">
            <w:pPr>
              <w:rPr>
                <w:i/>
                <w:sz w:val="20"/>
                <w:szCs w:val="20"/>
                <w:lang w:eastAsia="en-US"/>
              </w:rPr>
            </w:pPr>
          </w:p>
          <w:p w14:paraId="4C7BB540" w14:textId="77777777" w:rsidR="00097CC8" w:rsidRDefault="00097CC8" w:rsidP="005770A6">
            <w:pPr>
              <w:rPr>
                <w:i/>
                <w:sz w:val="20"/>
                <w:szCs w:val="20"/>
                <w:lang w:eastAsia="en-US"/>
              </w:rPr>
            </w:pPr>
          </w:p>
          <w:p w14:paraId="40E52FD7" w14:textId="77777777" w:rsidR="00097CC8" w:rsidRDefault="00097CC8" w:rsidP="005770A6">
            <w:pPr>
              <w:rPr>
                <w:i/>
                <w:sz w:val="20"/>
                <w:szCs w:val="20"/>
                <w:lang w:eastAsia="en-US"/>
              </w:rPr>
            </w:pPr>
          </w:p>
          <w:p w14:paraId="336931E8" w14:textId="77777777" w:rsidR="00097CC8" w:rsidRDefault="00097CC8" w:rsidP="005770A6">
            <w:pPr>
              <w:rPr>
                <w:i/>
                <w:sz w:val="20"/>
                <w:szCs w:val="20"/>
                <w:lang w:eastAsia="en-US"/>
              </w:rPr>
            </w:pPr>
          </w:p>
          <w:p w14:paraId="65AC7336" w14:textId="77777777" w:rsidR="00097CC8" w:rsidRDefault="00097CC8" w:rsidP="005770A6">
            <w:pPr>
              <w:rPr>
                <w:i/>
                <w:sz w:val="20"/>
                <w:szCs w:val="20"/>
                <w:lang w:eastAsia="en-US"/>
              </w:rPr>
            </w:pPr>
          </w:p>
          <w:p w14:paraId="23CCC7F8" w14:textId="77777777" w:rsidR="00097CC8" w:rsidRDefault="00097CC8" w:rsidP="005770A6">
            <w:pPr>
              <w:rPr>
                <w:i/>
                <w:sz w:val="20"/>
                <w:szCs w:val="20"/>
                <w:lang w:eastAsia="en-US"/>
              </w:rPr>
            </w:pPr>
          </w:p>
          <w:p w14:paraId="02203769" w14:textId="77777777" w:rsidR="00097CC8" w:rsidRDefault="00097CC8" w:rsidP="005770A6">
            <w:pPr>
              <w:rPr>
                <w:i/>
                <w:sz w:val="20"/>
                <w:szCs w:val="20"/>
                <w:lang w:eastAsia="en-US"/>
              </w:rPr>
            </w:pPr>
          </w:p>
          <w:p w14:paraId="28FA611B" w14:textId="77777777" w:rsidR="00097CC8" w:rsidRDefault="00097CC8" w:rsidP="005770A6">
            <w:pPr>
              <w:rPr>
                <w:i/>
                <w:sz w:val="20"/>
                <w:szCs w:val="20"/>
                <w:lang w:eastAsia="en-US"/>
              </w:rPr>
            </w:pPr>
          </w:p>
          <w:p w14:paraId="286C17DD" w14:textId="77777777" w:rsidR="00097CC8" w:rsidRDefault="00097CC8" w:rsidP="005770A6">
            <w:pPr>
              <w:rPr>
                <w:i/>
                <w:sz w:val="20"/>
                <w:szCs w:val="20"/>
                <w:lang w:eastAsia="en-US"/>
              </w:rPr>
            </w:pPr>
          </w:p>
          <w:p w14:paraId="55DC359A" w14:textId="77777777" w:rsidR="00097CC8" w:rsidRDefault="00097CC8" w:rsidP="005770A6">
            <w:pPr>
              <w:rPr>
                <w:i/>
                <w:sz w:val="20"/>
                <w:szCs w:val="20"/>
                <w:lang w:eastAsia="en-US"/>
              </w:rPr>
            </w:pPr>
          </w:p>
          <w:p w14:paraId="65280035" w14:textId="77777777" w:rsidR="00823983" w:rsidRDefault="00823983" w:rsidP="005770A6">
            <w:pPr>
              <w:rPr>
                <w:i/>
                <w:sz w:val="20"/>
                <w:szCs w:val="20"/>
                <w:lang w:eastAsia="en-US"/>
              </w:rPr>
            </w:pPr>
          </w:p>
          <w:p w14:paraId="4A9CDCC7" w14:textId="77777777" w:rsidR="00823983" w:rsidRDefault="00823983" w:rsidP="005770A6">
            <w:pPr>
              <w:rPr>
                <w:i/>
                <w:sz w:val="20"/>
                <w:szCs w:val="20"/>
                <w:lang w:eastAsia="en-US"/>
              </w:rPr>
            </w:pPr>
          </w:p>
          <w:p w14:paraId="52D1DA5D" w14:textId="7D10C1B9" w:rsidR="002A3B3E" w:rsidRPr="001C0DC7" w:rsidRDefault="002A3B3E" w:rsidP="005770A6">
            <w:pPr>
              <w:rPr>
                <w:b/>
                <w:sz w:val="22"/>
                <w:szCs w:val="22"/>
              </w:rPr>
            </w:pPr>
          </w:p>
        </w:tc>
      </w:tr>
      <w:tr w:rsidR="004240C6" w:rsidRPr="009518F5" w14:paraId="38C193C3" w14:textId="77777777" w:rsidTr="000D11C1">
        <w:tc>
          <w:tcPr>
            <w:tcW w:w="9639" w:type="dxa"/>
            <w:gridSpan w:val="8"/>
            <w:tcBorders>
              <w:top w:val="single" w:sz="4" w:space="0" w:color="auto"/>
              <w:bottom w:val="single" w:sz="4" w:space="0" w:color="auto"/>
            </w:tcBorders>
            <w:shd w:val="clear" w:color="auto" w:fill="auto"/>
          </w:tcPr>
          <w:p w14:paraId="5C3B77AD" w14:textId="77777777" w:rsidR="004240C6" w:rsidRPr="00461D8C" w:rsidRDefault="004240C6" w:rsidP="001F0F1F">
            <w:pPr>
              <w:rPr>
                <w:b/>
                <w:color w:val="00B050"/>
                <w:sz w:val="22"/>
                <w:szCs w:val="22"/>
              </w:rPr>
            </w:pPr>
          </w:p>
          <w:p w14:paraId="00C8F73D" w14:textId="6D670529" w:rsidR="004240C6" w:rsidRPr="00461D8C" w:rsidRDefault="004240C6" w:rsidP="001F0F1F">
            <w:pPr>
              <w:rPr>
                <w:b/>
                <w:color w:val="00B050"/>
                <w:sz w:val="22"/>
                <w:szCs w:val="22"/>
              </w:rPr>
            </w:pPr>
            <w:r w:rsidRPr="00461D8C">
              <w:rPr>
                <w:b/>
                <w:color w:val="00B050"/>
                <w:sz w:val="22"/>
                <w:szCs w:val="22"/>
              </w:rPr>
              <w:t xml:space="preserve">PLEASE NOW SIGN AND DATE THIS FORM </w:t>
            </w:r>
            <w:r w:rsidRPr="00AA2652">
              <w:rPr>
                <w:b/>
                <w:color w:val="00B050"/>
                <w:sz w:val="22"/>
                <w:szCs w:val="22"/>
              </w:rPr>
              <w:t>(to be signed by the Managing Authority)</w:t>
            </w:r>
          </w:p>
        </w:tc>
      </w:tr>
      <w:tr w:rsidR="001C0DC7" w:rsidRPr="009518F5" w14:paraId="0C3318E4" w14:textId="77777777" w:rsidTr="002A3B3E">
        <w:tc>
          <w:tcPr>
            <w:tcW w:w="1560" w:type="dxa"/>
            <w:tcBorders>
              <w:top w:val="single" w:sz="4" w:space="0" w:color="auto"/>
              <w:bottom w:val="single" w:sz="4" w:space="0" w:color="auto"/>
              <w:right w:val="single" w:sz="4" w:space="0" w:color="auto"/>
            </w:tcBorders>
            <w:shd w:val="clear" w:color="auto" w:fill="auto"/>
          </w:tcPr>
          <w:p w14:paraId="5F5AEB68" w14:textId="77777777" w:rsidR="001C0DC7" w:rsidRPr="009518F5" w:rsidRDefault="001C0DC7" w:rsidP="001F0F1F">
            <w:pPr>
              <w:spacing w:line="120" w:lineRule="auto"/>
              <w:rPr>
                <w:sz w:val="22"/>
                <w:szCs w:val="22"/>
              </w:rPr>
            </w:pPr>
          </w:p>
          <w:p w14:paraId="3E05EC4B" w14:textId="130AD026" w:rsidR="001C0DC7" w:rsidRPr="009518F5" w:rsidRDefault="001C0DC7" w:rsidP="001F0F1F">
            <w:pPr>
              <w:rPr>
                <w:sz w:val="22"/>
                <w:szCs w:val="22"/>
              </w:rPr>
            </w:pPr>
            <w:r w:rsidRPr="009518F5">
              <w:rPr>
                <w:sz w:val="22"/>
                <w:szCs w:val="22"/>
              </w:rPr>
              <w:t>Sign</w:t>
            </w:r>
            <w:r>
              <w:rPr>
                <w:sz w:val="22"/>
                <w:szCs w:val="22"/>
              </w:rPr>
              <w:t>ature</w:t>
            </w:r>
          </w:p>
          <w:p w14:paraId="0446C839" w14:textId="77777777" w:rsidR="001C0DC7" w:rsidRPr="009518F5" w:rsidRDefault="001C0DC7" w:rsidP="001F0F1F">
            <w:pPr>
              <w:spacing w:line="120" w:lineRule="auto"/>
              <w:rPr>
                <w:sz w:val="22"/>
                <w:szCs w:val="22"/>
              </w:rPr>
            </w:pPr>
          </w:p>
        </w:tc>
        <w:tc>
          <w:tcPr>
            <w:tcW w:w="3827" w:type="dxa"/>
            <w:gridSpan w:val="3"/>
            <w:tcBorders>
              <w:top w:val="single" w:sz="4" w:space="0" w:color="auto"/>
              <w:left w:val="single" w:sz="4" w:space="0" w:color="auto"/>
              <w:bottom w:val="single" w:sz="4" w:space="0" w:color="auto"/>
            </w:tcBorders>
            <w:shd w:val="clear" w:color="auto" w:fill="auto"/>
            <w:vAlign w:val="center"/>
          </w:tcPr>
          <w:p w14:paraId="2A7BF76B" w14:textId="77777777" w:rsidR="001C0DC7" w:rsidRDefault="001C0DC7" w:rsidP="001F0F1F">
            <w:pPr>
              <w:spacing w:before="120"/>
              <w:rPr>
                <w:sz w:val="22"/>
                <w:szCs w:val="22"/>
              </w:rPr>
            </w:pPr>
          </w:p>
          <w:p w14:paraId="70CF8D00" w14:textId="77777777" w:rsidR="001C0DC7" w:rsidRPr="009518F5" w:rsidRDefault="001C0DC7" w:rsidP="001F0F1F">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65611DA0" w14:textId="51A5335F" w:rsidR="001C0DC7" w:rsidRPr="009518F5" w:rsidRDefault="001C0DC7" w:rsidP="001F0F1F">
            <w:pPr>
              <w:rPr>
                <w:sz w:val="22"/>
                <w:szCs w:val="22"/>
              </w:rPr>
            </w:pPr>
            <w:r>
              <w:rPr>
                <w:sz w:val="22"/>
                <w:szCs w:val="22"/>
              </w:rPr>
              <w:t>Print name</w:t>
            </w:r>
          </w:p>
          <w:p w14:paraId="59BA813A" w14:textId="77777777" w:rsidR="001C0DC7" w:rsidRPr="009518F5" w:rsidRDefault="001C0DC7" w:rsidP="001F0F1F">
            <w:pPr>
              <w:rPr>
                <w:sz w:val="22"/>
                <w:szCs w:val="22"/>
              </w:rPr>
            </w:pPr>
          </w:p>
        </w:tc>
        <w:tc>
          <w:tcPr>
            <w:tcW w:w="2835" w:type="dxa"/>
            <w:gridSpan w:val="3"/>
            <w:tcBorders>
              <w:top w:val="single" w:sz="4" w:space="0" w:color="auto"/>
              <w:left w:val="single" w:sz="4" w:space="0" w:color="auto"/>
              <w:bottom w:val="single" w:sz="4" w:space="0" w:color="auto"/>
            </w:tcBorders>
            <w:shd w:val="clear" w:color="auto" w:fill="auto"/>
            <w:vAlign w:val="center"/>
          </w:tcPr>
          <w:p w14:paraId="62FC82CF" w14:textId="77777777" w:rsidR="001C0DC7" w:rsidRPr="009518F5" w:rsidRDefault="001C0DC7" w:rsidP="001F0F1F">
            <w:pPr>
              <w:rPr>
                <w:sz w:val="22"/>
                <w:szCs w:val="22"/>
              </w:rPr>
            </w:pPr>
          </w:p>
        </w:tc>
      </w:tr>
      <w:tr w:rsidR="001C0DC7" w:rsidRPr="009518F5" w14:paraId="2D0CF573" w14:textId="77777777" w:rsidTr="002A3B3E">
        <w:tc>
          <w:tcPr>
            <w:tcW w:w="1560" w:type="dxa"/>
            <w:tcBorders>
              <w:top w:val="single" w:sz="4" w:space="0" w:color="auto"/>
              <w:bottom w:val="single" w:sz="4" w:space="0" w:color="auto"/>
              <w:right w:val="single" w:sz="4" w:space="0" w:color="auto"/>
            </w:tcBorders>
            <w:shd w:val="clear" w:color="auto" w:fill="auto"/>
          </w:tcPr>
          <w:p w14:paraId="1F4EA691" w14:textId="77777777" w:rsidR="001C0DC7" w:rsidRPr="009518F5" w:rsidRDefault="001C0DC7" w:rsidP="001F0F1F">
            <w:pPr>
              <w:spacing w:line="120" w:lineRule="auto"/>
              <w:rPr>
                <w:sz w:val="22"/>
                <w:szCs w:val="22"/>
              </w:rPr>
            </w:pPr>
          </w:p>
          <w:p w14:paraId="2758C3F2" w14:textId="0534BC51" w:rsidR="001C0DC7" w:rsidRPr="009518F5" w:rsidRDefault="001C0DC7" w:rsidP="001F0F1F">
            <w:pPr>
              <w:rPr>
                <w:sz w:val="22"/>
                <w:szCs w:val="22"/>
              </w:rPr>
            </w:pPr>
            <w:r w:rsidRPr="009518F5">
              <w:rPr>
                <w:sz w:val="22"/>
                <w:szCs w:val="22"/>
              </w:rPr>
              <w:t>Position</w:t>
            </w:r>
          </w:p>
          <w:p w14:paraId="1361E865" w14:textId="77777777" w:rsidR="001C0DC7" w:rsidRPr="009518F5" w:rsidRDefault="001C0DC7" w:rsidP="001F0F1F">
            <w:pPr>
              <w:rPr>
                <w:sz w:val="22"/>
                <w:szCs w:val="22"/>
              </w:rPr>
            </w:pPr>
          </w:p>
        </w:tc>
        <w:tc>
          <w:tcPr>
            <w:tcW w:w="8079" w:type="dxa"/>
            <w:gridSpan w:val="7"/>
            <w:tcBorders>
              <w:top w:val="single" w:sz="4" w:space="0" w:color="auto"/>
              <w:left w:val="single" w:sz="4" w:space="0" w:color="auto"/>
              <w:bottom w:val="single" w:sz="4" w:space="0" w:color="auto"/>
            </w:tcBorders>
            <w:shd w:val="clear" w:color="auto" w:fill="auto"/>
            <w:vAlign w:val="center"/>
          </w:tcPr>
          <w:p w14:paraId="2E1D1720" w14:textId="77777777" w:rsidR="001C0DC7" w:rsidRPr="009518F5" w:rsidRDefault="001C0DC7" w:rsidP="001F0F1F">
            <w:pPr>
              <w:rPr>
                <w:sz w:val="22"/>
                <w:szCs w:val="22"/>
              </w:rPr>
            </w:pPr>
          </w:p>
        </w:tc>
      </w:tr>
      <w:tr w:rsidR="001C0DC7" w:rsidRPr="009518F5" w14:paraId="3FA5A479" w14:textId="77777777" w:rsidTr="002A3B3E">
        <w:tc>
          <w:tcPr>
            <w:tcW w:w="1560" w:type="dxa"/>
            <w:tcBorders>
              <w:top w:val="single" w:sz="4" w:space="0" w:color="auto"/>
              <w:bottom w:val="single" w:sz="4" w:space="0" w:color="auto"/>
              <w:right w:val="single" w:sz="4" w:space="0" w:color="auto"/>
            </w:tcBorders>
            <w:shd w:val="clear" w:color="auto" w:fill="auto"/>
          </w:tcPr>
          <w:p w14:paraId="653119E9" w14:textId="77777777" w:rsidR="001C0DC7" w:rsidRPr="009518F5" w:rsidRDefault="001C0DC7" w:rsidP="001F0F1F">
            <w:pPr>
              <w:spacing w:line="120" w:lineRule="auto"/>
              <w:rPr>
                <w:sz w:val="22"/>
                <w:szCs w:val="22"/>
              </w:rPr>
            </w:pPr>
          </w:p>
          <w:p w14:paraId="27BBF762" w14:textId="6488BDA1" w:rsidR="001C0DC7" w:rsidRPr="009518F5" w:rsidRDefault="001C0DC7" w:rsidP="001F0F1F">
            <w:pPr>
              <w:rPr>
                <w:sz w:val="22"/>
                <w:szCs w:val="22"/>
              </w:rPr>
            </w:pPr>
            <w:r w:rsidRPr="009518F5">
              <w:rPr>
                <w:sz w:val="22"/>
                <w:szCs w:val="22"/>
              </w:rPr>
              <w:t>Date</w:t>
            </w:r>
          </w:p>
          <w:p w14:paraId="710E281D" w14:textId="77777777" w:rsidR="001C0DC7" w:rsidRPr="009518F5" w:rsidRDefault="001C0DC7" w:rsidP="001F0F1F">
            <w:pPr>
              <w:rPr>
                <w:sz w:val="22"/>
                <w:szCs w:val="22"/>
              </w:rPr>
            </w:pPr>
          </w:p>
        </w:tc>
        <w:tc>
          <w:tcPr>
            <w:tcW w:w="3827" w:type="dxa"/>
            <w:gridSpan w:val="3"/>
            <w:tcBorders>
              <w:top w:val="single" w:sz="4" w:space="0" w:color="auto"/>
              <w:left w:val="single" w:sz="4" w:space="0" w:color="auto"/>
              <w:bottom w:val="single" w:sz="4" w:space="0" w:color="auto"/>
            </w:tcBorders>
            <w:shd w:val="clear" w:color="auto" w:fill="auto"/>
            <w:vAlign w:val="center"/>
          </w:tcPr>
          <w:p w14:paraId="4725E59C" w14:textId="77777777" w:rsidR="001C0DC7" w:rsidRPr="009518F5" w:rsidRDefault="001C0DC7" w:rsidP="001F0F1F">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13E65BEE" w14:textId="3368F9FE" w:rsidR="001C0DC7" w:rsidRPr="009518F5" w:rsidRDefault="001C0DC7" w:rsidP="001F0F1F">
            <w:pPr>
              <w:rPr>
                <w:sz w:val="22"/>
                <w:szCs w:val="22"/>
              </w:rPr>
            </w:pPr>
            <w:r w:rsidRPr="009518F5">
              <w:rPr>
                <w:sz w:val="22"/>
                <w:szCs w:val="22"/>
              </w:rPr>
              <w:t>Time</w:t>
            </w:r>
          </w:p>
        </w:tc>
        <w:tc>
          <w:tcPr>
            <w:tcW w:w="2835" w:type="dxa"/>
            <w:gridSpan w:val="3"/>
            <w:tcBorders>
              <w:top w:val="single" w:sz="4" w:space="0" w:color="auto"/>
              <w:left w:val="single" w:sz="4" w:space="0" w:color="auto"/>
              <w:bottom w:val="single" w:sz="4" w:space="0" w:color="auto"/>
            </w:tcBorders>
            <w:shd w:val="clear" w:color="auto" w:fill="auto"/>
            <w:vAlign w:val="center"/>
          </w:tcPr>
          <w:p w14:paraId="07616D2A" w14:textId="77777777" w:rsidR="001C0DC7" w:rsidRPr="009518F5" w:rsidRDefault="001C0DC7" w:rsidP="001F0F1F">
            <w:pPr>
              <w:rPr>
                <w:sz w:val="22"/>
                <w:szCs w:val="22"/>
              </w:rPr>
            </w:pPr>
          </w:p>
        </w:tc>
      </w:tr>
    </w:tbl>
    <w:p w14:paraId="4D5C39F0" w14:textId="77777777" w:rsidR="00422FA7" w:rsidRDefault="00422FA7" w:rsidP="001C0DC7">
      <w:pPr>
        <w:tabs>
          <w:tab w:val="left" w:pos="2370"/>
        </w:tabs>
      </w:pPr>
    </w:p>
    <w:p w14:paraId="73A69EC1" w14:textId="77777777" w:rsidR="003F7EF7" w:rsidRDefault="003F7EF7" w:rsidP="001C0DC7">
      <w:pPr>
        <w:tabs>
          <w:tab w:val="left" w:pos="2370"/>
        </w:tabs>
        <w:rPr>
          <w:b/>
          <w:sz w:val="22"/>
          <w:szCs w:val="22"/>
          <w:lang w:eastAsia="en-US"/>
        </w:rPr>
      </w:pPr>
    </w:p>
    <w:p w14:paraId="21A5B786" w14:textId="77777777" w:rsidR="003F7EF7" w:rsidRDefault="003F7EF7" w:rsidP="003F7EF7">
      <w:pPr>
        <w:ind w:left="664" w:hanging="304"/>
        <w:rPr>
          <w:i/>
          <w:sz w:val="18"/>
          <w:szCs w:val="22"/>
          <w:lang w:eastAsia="en-US"/>
        </w:rPr>
      </w:pPr>
    </w:p>
    <w:p w14:paraId="5A253B89" w14:textId="77777777" w:rsidR="003F7EF7" w:rsidRDefault="003F7EF7" w:rsidP="001C0DC7">
      <w:pPr>
        <w:tabs>
          <w:tab w:val="left" w:pos="2370"/>
        </w:tabs>
      </w:pPr>
    </w:p>
    <w:sectPr w:rsidR="003F7EF7" w:rsidSect="00F0362D">
      <w:headerReference w:type="default" r:id="rId10"/>
      <w:footerReference w:type="even" r:id="rId11"/>
      <w:footerReference w:type="default" r:id="rId12"/>
      <w:headerReference w:type="first" r:id="rId13"/>
      <w:footerReference w:type="first" r:id="rId14"/>
      <w:pgSz w:w="11906" w:h="16838"/>
      <w:pgMar w:top="0" w:right="1134" w:bottom="1134" w:left="1134" w:header="22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2E03" w14:textId="77777777" w:rsidR="00EC36BC" w:rsidRDefault="00EC36BC">
      <w:r>
        <w:separator/>
      </w:r>
    </w:p>
  </w:endnote>
  <w:endnote w:type="continuationSeparator" w:id="0">
    <w:p w14:paraId="356F1C45" w14:textId="77777777" w:rsidR="00EC36BC" w:rsidRDefault="00EC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5748" w14:textId="77777777" w:rsidR="00EC36BC" w:rsidRDefault="00EC36BC" w:rsidP="00F92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681">
      <w:rPr>
        <w:rStyle w:val="PageNumber"/>
        <w:noProof/>
      </w:rPr>
      <w:t>2</w:t>
    </w:r>
    <w:r>
      <w:rPr>
        <w:rStyle w:val="PageNumber"/>
      </w:rPr>
      <w:fldChar w:fldCharType="end"/>
    </w:r>
  </w:p>
  <w:p w14:paraId="727B3DB8" w14:textId="77777777" w:rsidR="00EC36BC" w:rsidRDefault="00EC36BC" w:rsidP="00F92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98796214"/>
      <w:docPartObj>
        <w:docPartGallery w:val="Page Numbers (Bottom of Page)"/>
        <w:docPartUnique/>
      </w:docPartObj>
    </w:sdtPr>
    <w:sdtEndPr>
      <w:rPr>
        <w:noProof/>
      </w:rPr>
    </w:sdtEndPr>
    <w:sdtContent>
      <w:p w14:paraId="22C374DA" w14:textId="5D30EC51" w:rsidR="00996C2C" w:rsidRPr="00996C2C" w:rsidRDefault="00996C2C" w:rsidP="00996C2C">
        <w:pPr>
          <w:pStyle w:val="Footer"/>
          <w:jc w:val="right"/>
          <w:rPr>
            <w:sz w:val="16"/>
            <w:szCs w:val="16"/>
          </w:rPr>
        </w:pPr>
        <w:r w:rsidRPr="00996C2C">
          <w:rPr>
            <w:sz w:val="16"/>
            <w:szCs w:val="16"/>
          </w:rPr>
          <w:t xml:space="preserve">Page | </w:t>
        </w:r>
        <w:r w:rsidRPr="00996C2C">
          <w:rPr>
            <w:sz w:val="16"/>
            <w:szCs w:val="16"/>
          </w:rPr>
          <w:fldChar w:fldCharType="begin"/>
        </w:r>
        <w:r w:rsidRPr="00996C2C">
          <w:rPr>
            <w:sz w:val="16"/>
            <w:szCs w:val="16"/>
          </w:rPr>
          <w:instrText xml:space="preserve"> PAGE   \* MERGEFORMAT </w:instrText>
        </w:r>
        <w:r w:rsidRPr="00996C2C">
          <w:rPr>
            <w:sz w:val="16"/>
            <w:szCs w:val="16"/>
          </w:rPr>
          <w:fldChar w:fldCharType="separate"/>
        </w:r>
        <w:r w:rsidR="00C36190">
          <w:rPr>
            <w:noProof/>
            <w:sz w:val="16"/>
            <w:szCs w:val="16"/>
          </w:rPr>
          <w:t>1</w:t>
        </w:r>
        <w:r w:rsidRPr="00996C2C">
          <w:rPr>
            <w:noProof/>
            <w:sz w:val="16"/>
            <w:szCs w:val="16"/>
          </w:rPr>
          <w:fldChar w:fldCharType="end"/>
        </w:r>
      </w:p>
    </w:sdtContent>
  </w:sdt>
  <w:p w14:paraId="035BFF0E" w14:textId="77777777" w:rsidR="00996C2C" w:rsidRDefault="00996C2C" w:rsidP="00996C2C">
    <w:pPr>
      <w:pStyle w:val="Footer"/>
      <w:tabs>
        <w:tab w:val="clear" w:pos="8306"/>
        <w:tab w:val="left" w:pos="4153"/>
      </w:tabs>
      <w:ind w:right="360"/>
      <w:jc w:val="center"/>
      <w:rPr>
        <w:sz w:val="16"/>
        <w:szCs w:val="16"/>
        <w:lang w:val="en-GB"/>
      </w:rPr>
    </w:pPr>
    <w:r>
      <w:rPr>
        <w:sz w:val="16"/>
        <w:szCs w:val="16"/>
        <w:lang w:val="en-GB"/>
      </w:rPr>
      <w:t>Welsh Deprivation of Liberty Safeguards   Form 2</w:t>
    </w:r>
  </w:p>
  <w:p w14:paraId="03EB3B15" w14:textId="770F2C92" w:rsidR="00EC36BC" w:rsidRPr="004240C6" w:rsidRDefault="00996C2C" w:rsidP="00996C2C">
    <w:pPr>
      <w:pStyle w:val="Footer"/>
      <w:tabs>
        <w:tab w:val="clear" w:pos="8306"/>
        <w:tab w:val="left" w:pos="4153"/>
      </w:tabs>
      <w:ind w:right="360"/>
      <w:jc w:val="center"/>
      <w:rPr>
        <w:color w:val="FF0000"/>
        <w:sz w:val="16"/>
        <w:szCs w:val="16"/>
        <w:lang w:val="en-GB"/>
      </w:rPr>
    </w:pPr>
    <w:r w:rsidRPr="004240C6">
      <w:rPr>
        <w:color w:val="FF0000"/>
        <w:sz w:val="16"/>
        <w:szCs w:val="16"/>
        <w:lang w:val="en-GB"/>
      </w:rPr>
      <w:t>Managing Authority’s Request for a Further Standard Authorisation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B52F" w14:textId="77777777" w:rsidR="00EC36BC" w:rsidRPr="008317B4" w:rsidRDefault="00EC36BC" w:rsidP="008317B4">
    <w:pPr>
      <w:tabs>
        <w:tab w:val="right" w:pos="9356"/>
      </w:tabs>
      <w:rPr>
        <w:sz w:val="20"/>
      </w:rPr>
    </w:pPr>
    <w:r>
      <w:rPr>
        <w:rStyle w:val="PageNumber"/>
        <w:sz w:val="20"/>
        <w:szCs w:val="20"/>
      </w:rPr>
      <w:t>Deprivation of Liberty Safeguards Form 2</w:t>
    </w:r>
    <w:r>
      <w:rPr>
        <w:rStyle w:val="PageNumber"/>
        <w:sz w:val="20"/>
        <w:szCs w:val="20"/>
      </w:rPr>
      <w:tab/>
    </w:r>
    <w:r w:rsidRPr="008317B4">
      <w:rPr>
        <w:sz w:val="20"/>
      </w:rPr>
      <w:t xml:space="preserve">Page </w:t>
    </w:r>
    <w:r w:rsidRPr="008317B4">
      <w:rPr>
        <w:sz w:val="20"/>
      </w:rPr>
      <w:fldChar w:fldCharType="begin"/>
    </w:r>
    <w:r w:rsidRPr="008317B4">
      <w:rPr>
        <w:sz w:val="20"/>
      </w:rPr>
      <w:instrText xml:space="preserve"> PAGE </w:instrText>
    </w:r>
    <w:r w:rsidRPr="008317B4">
      <w:rPr>
        <w:sz w:val="20"/>
      </w:rPr>
      <w:fldChar w:fldCharType="separate"/>
    </w:r>
    <w:r w:rsidR="00915681">
      <w:rPr>
        <w:noProof/>
        <w:sz w:val="20"/>
      </w:rPr>
      <w:t>2</w:t>
    </w:r>
    <w:r w:rsidRPr="008317B4">
      <w:rPr>
        <w:sz w:val="20"/>
      </w:rPr>
      <w:fldChar w:fldCharType="end"/>
    </w:r>
    <w:r w:rsidRPr="008317B4">
      <w:rPr>
        <w:sz w:val="20"/>
      </w:rPr>
      <w:t xml:space="preserve"> of </w:t>
    </w:r>
    <w:r w:rsidRPr="008317B4">
      <w:rPr>
        <w:sz w:val="20"/>
      </w:rPr>
      <w:fldChar w:fldCharType="begin"/>
    </w:r>
    <w:r w:rsidRPr="008317B4">
      <w:rPr>
        <w:sz w:val="20"/>
      </w:rPr>
      <w:instrText xml:space="preserve"> NUMPAGES  </w:instrText>
    </w:r>
    <w:r w:rsidRPr="008317B4">
      <w:rPr>
        <w:sz w:val="20"/>
      </w:rPr>
      <w:fldChar w:fldCharType="separate"/>
    </w:r>
    <w:r w:rsidR="00915681">
      <w:rPr>
        <w:noProof/>
        <w:sz w:val="20"/>
      </w:rPr>
      <w:t>2</w:t>
    </w:r>
    <w:r w:rsidRPr="008317B4">
      <w:rPr>
        <w:sz w:val="20"/>
      </w:rPr>
      <w:fldChar w:fldCharType="end"/>
    </w:r>
  </w:p>
  <w:p w14:paraId="64C0A875" w14:textId="77777777" w:rsidR="00EC36BC" w:rsidRPr="008317B4" w:rsidRDefault="00EC36BC" w:rsidP="008317B4">
    <w:pPr>
      <w:tabs>
        <w:tab w:val="right" w:pos="9356"/>
      </w:tabs>
      <w:rPr>
        <w:sz w:val="20"/>
        <w:szCs w:val="20"/>
      </w:rPr>
    </w:pPr>
    <w:r>
      <w:rPr>
        <w:sz w:val="20"/>
      </w:rPr>
      <w:t>Request for Further Authorisation</w:t>
    </w:r>
  </w:p>
  <w:p w14:paraId="4E0B8F48" w14:textId="77777777" w:rsidR="00EC36BC" w:rsidRPr="0059015B" w:rsidRDefault="00EC36BC" w:rsidP="002A1F53">
    <w:pPr>
      <w:pStyle w:val="Footer"/>
      <w:rPr>
        <w:rStyle w:val="PageNumber"/>
        <w:sz w:val="20"/>
        <w:szCs w:val="20"/>
        <w:lang w:val="en-GB"/>
      </w:rPr>
    </w:pPr>
    <w:r>
      <w:rPr>
        <w:rStyle w:val="PageNumber"/>
        <w:sz w:val="20"/>
        <w:szCs w:val="20"/>
        <w:lang w:val="en-GB"/>
      </w:rPr>
      <w:tab/>
    </w:r>
  </w:p>
  <w:p w14:paraId="2C84A3E2" w14:textId="77777777" w:rsidR="00EC36BC" w:rsidRPr="00847C73" w:rsidRDefault="00EC36BC" w:rsidP="002A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5FBF" w14:textId="77777777" w:rsidR="00EC36BC" w:rsidRDefault="00EC36BC">
      <w:r>
        <w:separator/>
      </w:r>
    </w:p>
  </w:footnote>
  <w:footnote w:type="continuationSeparator" w:id="0">
    <w:p w14:paraId="3103CA59" w14:textId="77777777" w:rsidR="00EC36BC" w:rsidRDefault="00EC3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C80C" w14:textId="59F519AA" w:rsidR="00EC36BC" w:rsidRDefault="00EC36BC" w:rsidP="00EC36BC">
    <w:pPr>
      <w:pStyle w:val="Header"/>
      <w:tabs>
        <w:tab w:val="clear" w:pos="4153"/>
        <w:tab w:val="clear" w:pos="8306"/>
        <w:tab w:val="left" w:pos="7860"/>
        <w:tab w:val="left" w:pos="84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D3C4" w14:textId="77777777" w:rsidR="00EC36BC" w:rsidRPr="00BF275E" w:rsidRDefault="00EC36BC" w:rsidP="008317B4">
    <w:r>
      <w:rPr>
        <w:noProof/>
      </w:rPr>
      <w:drawing>
        <wp:anchor distT="0" distB="0" distL="114300" distR="114300" simplePos="0" relativeHeight="251657216" behindDoc="1" locked="0" layoutInCell="1" allowOverlap="1" wp14:anchorId="37124778" wp14:editId="534C8AED">
          <wp:simplePos x="0" y="0"/>
          <wp:positionH relativeFrom="column">
            <wp:posOffset>5143500</wp:posOffset>
          </wp:positionH>
          <wp:positionV relativeFrom="paragraph">
            <wp:posOffset>-24130</wp:posOffset>
          </wp:positionV>
          <wp:extent cx="914400" cy="456565"/>
          <wp:effectExtent l="0" t="0" r="0" b="635"/>
          <wp:wrapNone/>
          <wp:docPr id="2"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3A7A991D" wp14:editId="0C50C069">
          <wp:extent cx="1127760" cy="574040"/>
          <wp:effectExtent l="0" t="0" r="0" b="10160"/>
          <wp:docPr id="22"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4912C42B" w14:textId="77777777" w:rsidR="00EC36BC" w:rsidRDefault="00C36190">
    <w:pPr>
      <w:pStyle w:val="Header"/>
    </w:pPr>
    <w:r>
      <w:rPr>
        <w:noProof/>
        <w:lang w:val="en-US" w:eastAsia="zh-TW"/>
      </w:rPr>
      <w:pict w14:anchorId="10F22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0D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745554"/>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9A20DDD"/>
    <w:multiLevelType w:val="hybridMultilevel"/>
    <w:tmpl w:val="E7DE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9B8552D"/>
    <w:multiLevelType w:val="hybridMultilevel"/>
    <w:tmpl w:val="BD307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4F3CD9"/>
    <w:multiLevelType w:val="hybridMultilevel"/>
    <w:tmpl w:val="1236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9"/>
  </w:num>
  <w:num w:numId="4">
    <w:abstractNumId w:val="4"/>
  </w:num>
  <w:num w:numId="5">
    <w:abstractNumId w:val="2"/>
  </w:num>
  <w:num w:numId="6">
    <w:abstractNumId w:val="11"/>
  </w:num>
  <w:num w:numId="7">
    <w:abstractNumId w:val="1"/>
  </w:num>
  <w:num w:numId="8">
    <w:abstractNumId w:val="12"/>
  </w:num>
  <w:num w:numId="9">
    <w:abstractNumId w:val="5"/>
  </w:num>
  <w:num w:numId="10">
    <w:abstractNumId w:val="13"/>
  </w:num>
  <w:num w:numId="11">
    <w:abstractNumId w:val="0"/>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10A20"/>
    <w:rsid w:val="0002474A"/>
    <w:rsid w:val="00026B21"/>
    <w:rsid w:val="000278A4"/>
    <w:rsid w:val="00035FA5"/>
    <w:rsid w:val="00037B19"/>
    <w:rsid w:val="00040AC2"/>
    <w:rsid w:val="00041058"/>
    <w:rsid w:val="00043166"/>
    <w:rsid w:val="00044B12"/>
    <w:rsid w:val="0004500C"/>
    <w:rsid w:val="00054C77"/>
    <w:rsid w:val="00055473"/>
    <w:rsid w:val="00055C20"/>
    <w:rsid w:val="00060388"/>
    <w:rsid w:val="00066290"/>
    <w:rsid w:val="000742BE"/>
    <w:rsid w:val="000742FA"/>
    <w:rsid w:val="0008271D"/>
    <w:rsid w:val="00093091"/>
    <w:rsid w:val="00094B26"/>
    <w:rsid w:val="0009666C"/>
    <w:rsid w:val="00097125"/>
    <w:rsid w:val="00097CC8"/>
    <w:rsid w:val="000A2CE6"/>
    <w:rsid w:val="000A2F0C"/>
    <w:rsid w:val="000A78CD"/>
    <w:rsid w:val="000B15DF"/>
    <w:rsid w:val="000B1649"/>
    <w:rsid w:val="000B2B5E"/>
    <w:rsid w:val="000B6C2E"/>
    <w:rsid w:val="000E21F5"/>
    <w:rsid w:val="000E61E5"/>
    <w:rsid w:val="000E6A16"/>
    <w:rsid w:val="000F2F3D"/>
    <w:rsid w:val="000F4A6A"/>
    <w:rsid w:val="000F7453"/>
    <w:rsid w:val="0010157C"/>
    <w:rsid w:val="0010271F"/>
    <w:rsid w:val="00103B3B"/>
    <w:rsid w:val="0010642A"/>
    <w:rsid w:val="00107AEC"/>
    <w:rsid w:val="0011059F"/>
    <w:rsid w:val="00111949"/>
    <w:rsid w:val="001130FB"/>
    <w:rsid w:val="00114EF1"/>
    <w:rsid w:val="00120711"/>
    <w:rsid w:val="001224E9"/>
    <w:rsid w:val="00125C77"/>
    <w:rsid w:val="00136D78"/>
    <w:rsid w:val="00145125"/>
    <w:rsid w:val="00150074"/>
    <w:rsid w:val="00152FE0"/>
    <w:rsid w:val="00155255"/>
    <w:rsid w:val="0015684D"/>
    <w:rsid w:val="00161B82"/>
    <w:rsid w:val="00162507"/>
    <w:rsid w:val="00165D3B"/>
    <w:rsid w:val="00167109"/>
    <w:rsid w:val="00167422"/>
    <w:rsid w:val="00170CEE"/>
    <w:rsid w:val="001723D8"/>
    <w:rsid w:val="00173EF9"/>
    <w:rsid w:val="001741E8"/>
    <w:rsid w:val="00175137"/>
    <w:rsid w:val="00175942"/>
    <w:rsid w:val="001840E7"/>
    <w:rsid w:val="001877A5"/>
    <w:rsid w:val="00191F8A"/>
    <w:rsid w:val="00192C00"/>
    <w:rsid w:val="00192D82"/>
    <w:rsid w:val="00194879"/>
    <w:rsid w:val="00194F79"/>
    <w:rsid w:val="001A08EB"/>
    <w:rsid w:val="001A1EFE"/>
    <w:rsid w:val="001A7E8A"/>
    <w:rsid w:val="001B0980"/>
    <w:rsid w:val="001B1603"/>
    <w:rsid w:val="001B2099"/>
    <w:rsid w:val="001B223C"/>
    <w:rsid w:val="001B5E3F"/>
    <w:rsid w:val="001C0DC7"/>
    <w:rsid w:val="001C1A80"/>
    <w:rsid w:val="001C77FE"/>
    <w:rsid w:val="001C79A7"/>
    <w:rsid w:val="001D3382"/>
    <w:rsid w:val="001D5831"/>
    <w:rsid w:val="001D62D0"/>
    <w:rsid w:val="001E2C80"/>
    <w:rsid w:val="001E5F26"/>
    <w:rsid w:val="001E7DBE"/>
    <w:rsid w:val="001F106D"/>
    <w:rsid w:val="001F213E"/>
    <w:rsid w:val="001F3F46"/>
    <w:rsid w:val="001F65B3"/>
    <w:rsid w:val="001F72B7"/>
    <w:rsid w:val="00203AC3"/>
    <w:rsid w:val="002049AB"/>
    <w:rsid w:val="0021695D"/>
    <w:rsid w:val="00216FF5"/>
    <w:rsid w:val="0022006F"/>
    <w:rsid w:val="002201B9"/>
    <w:rsid w:val="0022154D"/>
    <w:rsid w:val="00231683"/>
    <w:rsid w:val="00231C96"/>
    <w:rsid w:val="00231F10"/>
    <w:rsid w:val="0023301E"/>
    <w:rsid w:val="002336B2"/>
    <w:rsid w:val="00245301"/>
    <w:rsid w:val="002506EF"/>
    <w:rsid w:val="002635C6"/>
    <w:rsid w:val="00265387"/>
    <w:rsid w:val="00266D53"/>
    <w:rsid w:val="00272C94"/>
    <w:rsid w:val="002806C8"/>
    <w:rsid w:val="002808D8"/>
    <w:rsid w:val="00282038"/>
    <w:rsid w:val="002829C8"/>
    <w:rsid w:val="00283681"/>
    <w:rsid w:val="00285723"/>
    <w:rsid w:val="00287748"/>
    <w:rsid w:val="002879E2"/>
    <w:rsid w:val="002911FF"/>
    <w:rsid w:val="00292351"/>
    <w:rsid w:val="002A1F53"/>
    <w:rsid w:val="002A2BD0"/>
    <w:rsid w:val="002A3B3E"/>
    <w:rsid w:val="002A56E8"/>
    <w:rsid w:val="002B0188"/>
    <w:rsid w:val="002B0DB8"/>
    <w:rsid w:val="002B0EAF"/>
    <w:rsid w:val="002B2904"/>
    <w:rsid w:val="002C577B"/>
    <w:rsid w:val="002C7C40"/>
    <w:rsid w:val="002D09D4"/>
    <w:rsid w:val="002D54E9"/>
    <w:rsid w:val="002E1118"/>
    <w:rsid w:val="002E432D"/>
    <w:rsid w:val="002E7D6A"/>
    <w:rsid w:val="002F0A04"/>
    <w:rsid w:val="002F2509"/>
    <w:rsid w:val="002F74DD"/>
    <w:rsid w:val="00300753"/>
    <w:rsid w:val="00303727"/>
    <w:rsid w:val="00312AB4"/>
    <w:rsid w:val="003177A0"/>
    <w:rsid w:val="00317CAB"/>
    <w:rsid w:val="003231CA"/>
    <w:rsid w:val="00323A9A"/>
    <w:rsid w:val="003247BF"/>
    <w:rsid w:val="00327DD7"/>
    <w:rsid w:val="003324D5"/>
    <w:rsid w:val="00335024"/>
    <w:rsid w:val="00337122"/>
    <w:rsid w:val="003436D8"/>
    <w:rsid w:val="00345A95"/>
    <w:rsid w:val="003474FD"/>
    <w:rsid w:val="003506A2"/>
    <w:rsid w:val="003757D1"/>
    <w:rsid w:val="00382A8E"/>
    <w:rsid w:val="00386C6B"/>
    <w:rsid w:val="00387D68"/>
    <w:rsid w:val="00397334"/>
    <w:rsid w:val="003A1A4C"/>
    <w:rsid w:val="003A4078"/>
    <w:rsid w:val="003A4B48"/>
    <w:rsid w:val="003A53AC"/>
    <w:rsid w:val="003B0049"/>
    <w:rsid w:val="003B04A0"/>
    <w:rsid w:val="003B18DA"/>
    <w:rsid w:val="003B2318"/>
    <w:rsid w:val="003B3115"/>
    <w:rsid w:val="003B392A"/>
    <w:rsid w:val="003B6B7A"/>
    <w:rsid w:val="003C1E4C"/>
    <w:rsid w:val="003C2359"/>
    <w:rsid w:val="003C2B41"/>
    <w:rsid w:val="003C3494"/>
    <w:rsid w:val="003C7CB9"/>
    <w:rsid w:val="003D075C"/>
    <w:rsid w:val="003D1545"/>
    <w:rsid w:val="003D423D"/>
    <w:rsid w:val="003E01E5"/>
    <w:rsid w:val="003E2D85"/>
    <w:rsid w:val="003E3D6B"/>
    <w:rsid w:val="003E5D59"/>
    <w:rsid w:val="003F1B5F"/>
    <w:rsid w:val="003F7EF7"/>
    <w:rsid w:val="0040113A"/>
    <w:rsid w:val="00404DC2"/>
    <w:rsid w:val="004168E7"/>
    <w:rsid w:val="00417377"/>
    <w:rsid w:val="00420347"/>
    <w:rsid w:val="004228DE"/>
    <w:rsid w:val="00422FA7"/>
    <w:rsid w:val="004240C6"/>
    <w:rsid w:val="00435C90"/>
    <w:rsid w:val="00436245"/>
    <w:rsid w:val="004373EA"/>
    <w:rsid w:val="00461D8C"/>
    <w:rsid w:val="00467146"/>
    <w:rsid w:val="00467F39"/>
    <w:rsid w:val="004715EC"/>
    <w:rsid w:val="00473E30"/>
    <w:rsid w:val="00474308"/>
    <w:rsid w:val="004763E9"/>
    <w:rsid w:val="00481E1E"/>
    <w:rsid w:val="004867BF"/>
    <w:rsid w:val="00494627"/>
    <w:rsid w:val="00494A54"/>
    <w:rsid w:val="004A083F"/>
    <w:rsid w:val="004A1647"/>
    <w:rsid w:val="004A1D1D"/>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7888"/>
    <w:rsid w:val="004E2A57"/>
    <w:rsid w:val="004E2B66"/>
    <w:rsid w:val="004E327C"/>
    <w:rsid w:val="004E3BFD"/>
    <w:rsid w:val="004E41AF"/>
    <w:rsid w:val="004E4A3A"/>
    <w:rsid w:val="004F03EC"/>
    <w:rsid w:val="004F08B2"/>
    <w:rsid w:val="004F0C5C"/>
    <w:rsid w:val="004F1350"/>
    <w:rsid w:val="004F3EB0"/>
    <w:rsid w:val="004F47FC"/>
    <w:rsid w:val="00501A8F"/>
    <w:rsid w:val="005142E2"/>
    <w:rsid w:val="005154A0"/>
    <w:rsid w:val="00521A58"/>
    <w:rsid w:val="00535D2E"/>
    <w:rsid w:val="00535D68"/>
    <w:rsid w:val="00536AFF"/>
    <w:rsid w:val="00543FF1"/>
    <w:rsid w:val="00544CF2"/>
    <w:rsid w:val="00544E97"/>
    <w:rsid w:val="00551EDD"/>
    <w:rsid w:val="00552E41"/>
    <w:rsid w:val="00553DBC"/>
    <w:rsid w:val="0055418C"/>
    <w:rsid w:val="00555731"/>
    <w:rsid w:val="0056448E"/>
    <w:rsid w:val="0056465B"/>
    <w:rsid w:val="00565C19"/>
    <w:rsid w:val="00567127"/>
    <w:rsid w:val="00570F21"/>
    <w:rsid w:val="005752B9"/>
    <w:rsid w:val="005770A6"/>
    <w:rsid w:val="005842E8"/>
    <w:rsid w:val="00585296"/>
    <w:rsid w:val="00585CD5"/>
    <w:rsid w:val="0059015B"/>
    <w:rsid w:val="00592B57"/>
    <w:rsid w:val="00594E34"/>
    <w:rsid w:val="005A1512"/>
    <w:rsid w:val="005A2B1F"/>
    <w:rsid w:val="005A390A"/>
    <w:rsid w:val="005A4D46"/>
    <w:rsid w:val="005B15BF"/>
    <w:rsid w:val="005B2825"/>
    <w:rsid w:val="005B5117"/>
    <w:rsid w:val="005C67AB"/>
    <w:rsid w:val="005C6AD2"/>
    <w:rsid w:val="005D1B14"/>
    <w:rsid w:val="005D3CFA"/>
    <w:rsid w:val="005D4798"/>
    <w:rsid w:val="005E0310"/>
    <w:rsid w:val="005E3716"/>
    <w:rsid w:val="005E4D1E"/>
    <w:rsid w:val="005E5706"/>
    <w:rsid w:val="005F0A53"/>
    <w:rsid w:val="005F2DCB"/>
    <w:rsid w:val="005F2EF5"/>
    <w:rsid w:val="005F37F7"/>
    <w:rsid w:val="005F5183"/>
    <w:rsid w:val="005F5800"/>
    <w:rsid w:val="005F5BB3"/>
    <w:rsid w:val="005F6948"/>
    <w:rsid w:val="005F7443"/>
    <w:rsid w:val="006008C2"/>
    <w:rsid w:val="00602997"/>
    <w:rsid w:val="006061A5"/>
    <w:rsid w:val="00613398"/>
    <w:rsid w:val="00616363"/>
    <w:rsid w:val="0062111B"/>
    <w:rsid w:val="006236AE"/>
    <w:rsid w:val="00625485"/>
    <w:rsid w:val="006417EE"/>
    <w:rsid w:val="00642C3D"/>
    <w:rsid w:val="0064758A"/>
    <w:rsid w:val="0065113A"/>
    <w:rsid w:val="0065787F"/>
    <w:rsid w:val="0066187E"/>
    <w:rsid w:val="00662D3C"/>
    <w:rsid w:val="0066354A"/>
    <w:rsid w:val="006721C7"/>
    <w:rsid w:val="006724B4"/>
    <w:rsid w:val="00681985"/>
    <w:rsid w:val="00683432"/>
    <w:rsid w:val="00683994"/>
    <w:rsid w:val="0068444C"/>
    <w:rsid w:val="0068761A"/>
    <w:rsid w:val="006913F4"/>
    <w:rsid w:val="006945E1"/>
    <w:rsid w:val="00697340"/>
    <w:rsid w:val="006A24B5"/>
    <w:rsid w:val="006A35CA"/>
    <w:rsid w:val="006A550C"/>
    <w:rsid w:val="006B330B"/>
    <w:rsid w:val="006B7464"/>
    <w:rsid w:val="006B7C0A"/>
    <w:rsid w:val="006C4819"/>
    <w:rsid w:val="006C777C"/>
    <w:rsid w:val="006D11C4"/>
    <w:rsid w:val="006D1D93"/>
    <w:rsid w:val="006D5A4A"/>
    <w:rsid w:val="006D5E3A"/>
    <w:rsid w:val="006E3182"/>
    <w:rsid w:val="006E40BC"/>
    <w:rsid w:val="006E54C9"/>
    <w:rsid w:val="006F2533"/>
    <w:rsid w:val="006F6A86"/>
    <w:rsid w:val="006F7D67"/>
    <w:rsid w:val="007018E7"/>
    <w:rsid w:val="00703FC7"/>
    <w:rsid w:val="00707041"/>
    <w:rsid w:val="007070BE"/>
    <w:rsid w:val="00710D0F"/>
    <w:rsid w:val="00715A13"/>
    <w:rsid w:val="007169D5"/>
    <w:rsid w:val="00720926"/>
    <w:rsid w:val="00722F91"/>
    <w:rsid w:val="00726F8C"/>
    <w:rsid w:val="00730A6C"/>
    <w:rsid w:val="00734239"/>
    <w:rsid w:val="0073545A"/>
    <w:rsid w:val="00740972"/>
    <w:rsid w:val="00740E7A"/>
    <w:rsid w:val="007428A8"/>
    <w:rsid w:val="007448FF"/>
    <w:rsid w:val="00752624"/>
    <w:rsid w:val="007560D5"/>
    <w:rsid w:val="00756875"/>
    <w:rsid w:val="007643E0"/>
    <w:rsid w:val="0077154A"/>
    <w:rsid w:val="00771DFF"/>
    <w:rsid w:val="0077436F"/>
    <w:rsid w:val="00775575"/>
    <w:rsid w:val="007774A8"/>
    <w:rsid w:val="00780DA9"/>
    <w:rsid w:val="00781446"/>
    <w:rsid w:val="00782E61"/>
    <w:rsid w:val="007866A5"/>
    <w:rsid w:val="0078782A"/>
    <w:rsid w:val="00791956"/>
    <w:rsid w:val="007A0C20"/>
    <w:rsid w:val="007A0FBB"/>
    <w:rsid w:val="007A27D3"/>
    <w:rsid w:val="007A2CEF"/>
    <w:rsid w:val="007A2FE7"/>
    <w:rsid w:val="007A3051"/>
    <w:rsid w:val="007A6DA8"/>
    <w:rsid w:val="007A7D1F"/>
    <w:rsid w:val="007B02C8"/>
    <w:rsid w:val="007B1355"/>
    <w:rsid w:val="007B1B8A"/>
    <w:rsid w:val="007B3784"/>
    <w:rsid w:val="007C088E"/>
    <w:rsid w:val="007C0CB6"/>
    <w:rsid w:val="007C2F4A"/>
    <w:rsid w:val="007C3992"/>
    <w:rsid w:val="007D0EB5"/>
    <w:rsid w:val="007E094E"/>
    <w:rsid w:val="007E0B60"/>
    <w:rsid w:val="007E6466"/>
    <w:rsid w:val="007F0C51"/>
    <w:rsid w:val="007F2238"/>
    <w:rsid w:val="007F4435"/>
    <w:rsid w:val="007F65AA"/>
    <w:rsid w:val="00802FC3"/>
    <w:rsid w:val="00806B7E"/>
    <w:rsid w:val="00806FDE"/>
    <w:rsid w:val="00807BE1"/>
    <w:rsid w:val="00823983"/>
    <w:rsid w:val="00827332"/>
    <w:rsid w:val="008279E6"/>
    <w:rsid w:val="00827DF6"/>
    <w:rsid w:val="00827FB8"/>
    <w:rsid w:val="008317B4"/>
    <w:rsid w:val="0083401C"/>
    <w:rsid w:val="008363AC"/>
    <w:rsid w:val="008377B8"/>
    <w:rsid w:val="0084192F"/>
    <w:rsid w:val="00847C73"/>
    <w:rsid w:val="00851B7B"/>
    <w:rsid w:val="00851FD0"/>
    <w:rsid w:val="00853438"/>
    <w:rsid w:val="0085366B"/>
    <w:rsid w:val="0085699A"/>
    <w:rsid w:val="00862313"/>
    <w:rsid w:val="008645C4"/>
    <w:rsid w:val="00871320"/>
    <w:rsid w:val="00871671"/>
    <w:rsid w:val="008721F5"/>
    <w:rsid w:val="00873EBE"/>
    <w:rsid w:val="00874845"/>
    <w:rsid w:val="00875837"/>
    <w:rsid w:val="00877102"/>
    <w:rsid w:val="00887D6D"/>
    <w:rsid w:val="00893FCB"/>
    <w:rsid w:val="008940A0"/>
    <w:rsid w:val="00897965"/>
    <w:rsid w:val="008A78B4"/>
    <w:rsid w:val="008A7B40"/>
    <w:rsid w:val="008B0927"/>
    <w:rsid w:val="008C22DC"/>
    <w:rsid w:val="008D32CE"/>
    <w:rsid w:val="008D6AE2"/>
    <w:rsid w:val="008E0850"/>
    <w:rsid w:val="008E655C"/>
    <w:rsid w:val="008E6DE2"/>
    <w:rsid w:val="008F3FDC"/>
    <w:rsid w:val="008F5F67"/>
    <w:rsid w:val="0090051C"/>
    <w:rsid w:val="00900D6E"/>
    <w:rsid w:val="0090135E"/>
    <w:rsid w:val="0090355C"/>
    <w:rsid w:val="00905733"/>
    <w:rsid w:val="009068AA"/>
    <w:rsid w:val="00911321"/>
    <w:rsid w:val="00915681"/>
    <w:rsid w:val="00917E16"/>
    <w:rsid w:val="00920930"/>
    <w:rsid w:val="00921921"/>
    <w:rsid w:val="00924C5A"/>
    <w:rsid w:val="0092698F"/>
    <w:rsid w:val="00930E90"/>
    <w:rsid w:val="00930F96"/>
    <w:rsid w:val="00931C5C"/>
    <w:rsid w:val="00940149"/>
    <w:rsid w:val="009415A5"/>
    <w:rsid w:val="00947AB2"/>
    <w:rsid w:val="009518F5"/>
    <w:rsid w:val="00952BBD"/>
    <w:rsid w:val="00954F2E"/>
    <w:rsid w:val="00960EED"/>
    <w:rsid w:val="00967C6D"/>
    <w:rsid w:val="00974406"/>
    <w:rsid w:val="00975393"/>
    <w:rsid w:val="00976FB7"/>
    <w:rsid w:val="00980F42"/>
    <w:rsid w:val="00986A4F"/>
    <w:rsid w:val="0098740E"/>
    <w:rsid w:val="00990288"/>
    <w:rsid w:val="00994DE6"/>
    <w:rsid w:val="00996C2C"/>
    <w:rsid w:val="0099798B"/>
    <w:rsid w:val="009A1E90"/>
    <w:rsid w:val="009A2FA1"/>
    <w:rsid w:val="009B0A90"/>
    <w:rsid w:val="009B2E2B"/>
    <w:rsid w:val="009C0397"/>
    <w:rsid w:val="009C34BD"/>
    <w:rsid w:val="009C4824"/>
    <w:rsid w:val="009D4FB4"/>
    <w:rsid w:val="009F201E"/>
    <w:rsid w:val="009F5933"/>
    <w:rsid w:val="009F77A2"/>
    <w:rsid w:val="00A03357"/>
    <w:rsid w:val="00A0369A"/>
    <w:rsid w:val="00A048FE"/>
    <w:rsid w:val="00A04BB2"/>
    <w:rsid w:val="00A07776"/>
    <w:rsid w:val="00A114FF"/>
    <w:rsid w:val="00A12342"/>
    <w:rsid w:val="00A14EA0"/>
    <w:rsid w:val="00A154BB"/>
    <w:rsid w:val="00A21783"/>
    <w:rsid w:val="00A2498C"/>
    <w:rsid w:val="00A25C48"/>
    <w:rsid w:val="00A26C52"/>
    <w:rsid w:val="00A30626"/>
    <w:rsid w:val="00A3404E"/>
    <w:rsid w:val="00A43644"/>
    <w:rsid w:val="00A43AB6"/>
    <w:rsid w:val="00A47028"/>
    <w:rsid w:val="00A512CD"/>
    <w:rsid w:val="00A54D9C"/>
    <w:rsid w:val="00A54E4D"/>
    <w:rsid w:val="00A562BB"/>
    <w:rsid w:val="00A61B9B"/>
    <w:rsid w:val="00A61D13"/>
    <w:rsid w:val="00A700E2"/>
    <w:rsid w:val="00A7514F"/>
    <w:rsid w:val="00A76B2C"/>
    <w:rsid w:val="00A76BA1"/>
    <w:rsid w:val="00A809D1"/>
    <w:rsid w:val="00A82694"/>
    <w:rsid w:val="00A83D0D"/>
    <w:rsid w:val="00A84F8C"/>
    <w:rsid w:val="00A86C03"/>
    <w:rsid w:val="00A9297C"/>
    <w:rsid w:val="00A941C0"/>
    <w:rsid w:val="00A94375"/>
    <w:rsid w:val="00A949B1"/>
    <w:rsid w:val="00A959BF"/>
    <w:rsid w:val="00A9763A"/>
    <w:rsid w:val="00AA01B9"/>
    <w:rsid w:val="00AA2652"/>
    <w:rsid w:val="00AA3A47"/>
    <w:rsid w:val="00AB0FA3"/>
    <w:rsid w:val="00AB6A75"/>
    <w:rsid w:val="00AC0783"/>
    <w:rsid w:val="00AC1AC4"/>
    <w:rsid w:val="00AC33E9"/>
    <w:rsid w:val="00AC5DDE"/>
    <w:rsid w:val="00AC718C"/>
    <w:rsid w:val="00AD3D4A"/>
    <w:rsid w:val="00AD4C48"/>
    <w:rsid w:val="00AD614C"/>
    <w:rsid w:val="00AE7261"/>
    <w:rsid w:val="00AF05EE"/>
    <w:rsid w:val="00AF2B64"/>
    <w:rsid w:val="00AF5B60"/>
    <w:rsid w:val="00AF765A"/>
    <w:rsid w:val="00B04294"/>
    <w:rsid w:val="00B04A0A"/>
    <w:rsid w:val="00B062A7"/>
    <w:rsid w:val="00B115F8"/>
    <w:rsid w:val="00B11D1E"/>
    <w:rsid w:val="00B15C0A"/>
    <w:rsid w:val="00B32D1B"/>
    <w:rsid w:val="00B34E18"/>
    <w:rsid w:val="00B35DE6"/>
    <w:rsid w:val="00B37224"/>
    <w:rsid w:val="00B44500"/>
    <w:rsid w:val="00B445A6"/>
    <w:rsid w:val="00B55A19"/>
    <w:rsid w:val="00B563EA"/>
    <w:rsid w:val="00B6268B"/>
    <w:rsid w:val="00B656B2"/>
    <w:rsid w:val="00B6643A"/>
    <w:rsid w:val="00B66B6C"/>
    <w:rsid w:val="00B66F75"/>
    <w:rsid w:val="00B70DF1"/>
    <w:rsid w:val="00B71A55"/>
    <w:rsid w:val="00B729EA"/>
    <w:rsid w:val="00B72DA5"/>
    <w:rsid w:val="00B80083"/>
    <w:rsid w:val="00B83892"/>
    <w:rsid w:val="00B95CCC"/>
    <w:rsid w:val="00BA365D"/>
    <w:rsid w:val="00BB03F9"/>
    <w:rsid w:val="00BB7D03"/>
    <w:rsid w:val="00BC08E1"/>
    <w:rsid w:val="00BC5277"/>
    <w:rsid w:val="00BC637F"/>
    <w:rsid w:val="00BD13C0"/>
    <w:rsid w:val="00BD5ACB"/>
    <w:rsid w:val="00BD706D"/>
    <w:rsid w:val="00BD7F72"/>
    <w:rsid w:val="00BE27A1"/>
    <w:rsid w:val="00BE58C3"/>
    <w:rsid w:val="00BF0370"/>
    <w:rsid w:val="00BF0485"/>
    <w:rsid w:val="00BF6511"/>
    <w:rsid w:val="00BF77F1"/>
    <w:rsid w:val="00C13CFA"/>
    <w:rsid w:val="00C22A1A"/>
    <w:rsid w:val="00C23308"/>
    <w:rsid w:val="00C23EFA"/>
    <w:rsid w:val="00C34841"/>
    <w:rsid w:val="00C36190"/>
    <w:rsid w:val="00C369A5"/>
    <w:rsid w:val="00C40746"/>
    <w:rsid w:val="00C4297E"/>
    <w:rsid w:val="00C434C3"/>
    <w:rsid w:val="00C43E4D"/>
    <w:rsid w:val="00C51370"/>
    <w:rsid w:val="00C51996"/>
    <w:rsid w:val="00C579A6"/>
    <w:rsid w:val="00C700F8"/>
    <w:rsid w:val="00C72A74"/>
    <w:rsid w:val="00C757DF"/>
    <w:rsid w:val="00C77973"/>
    <w:rsid w:val="00C810D6"/>
    <w:rsid w:val="00C85292"/>
    <w:rsid w:val="00C87844"/>
    <w:rsid w:val="00C87E22"/>
    <w:rsid w:val="00C975C6"/>
    <w:rsid w:val="00C97BC6"/>
    <w:rsid w:val="00CA179D"/>
    <w:rsid w:val="00CA3ECD"/>
    <w:rsid w:val="00CB19AA"/>
    <w:rsid w:val="00CB53CA"/>
    <w:rsid w:val="00CC025D"/>
    <w:rsid w:val="00CC7F99"/>
    <w:rsid w:val="00CD0C0A"/>
    <w:rsid w:val="00CD246C"/>
    <w:rsid w:val="00CD2FC0"/>
    <w:rsid w:val="00CD3B2E"/>
    <w:rsid w:val="00CD5B4B"/>
    <w:rsid w:val="00CD6603"/>
    <w:rsid w:val="00CE0461"/>
    <w:rsid w:val="00CE1449"/>
    <w:rsid w:val="00CE1C90"/>
    <w:rsid w:val="00CE2B3E"/>
    <w:rsid w:val="00CE3E81"/>
    <w:rsid w:val="00CF044B"/>
    <w:rsid w:val="00CF3BAC"/>
    <w:rsid w:val="00CF54A3"/>
    <w:rsid w:val="00D045DD"/>
    <w:rsid w:val="00D10333"/>
    <w:rsid w:val="00D13052"/>
    <w:rsid w:val="00D16364"/>
    <w:rsid w:val="00D204E0"/>
    <w:rsid w:val="00D2111A"/>
    <w:rsid w:val="00D213E5"/>
    <w:rsid w:val="00D25FDA"/>
    <w:rsid w:val="00D30D8C"/>
    <w:rsid w:val="00D363C5"/>
    <w:rsid w:val="00D364F5"/>
    <w:rsid w:val="00D40F78"/>
    <w:rsid w:val="00D422A7"/>
    <w:rsid w:val="00D43069"/>
    <w:rsid w:val="00D46622"/>
    <w:rsid w:val="00D51AD7"/>
    <w:rsid w:val="00D53822"/>
    <w:rsid w:val="00D549E5"/>
    <w:rsid w:val="00D62D58"/>
    <w:rsid w:val="00D71287"/>
    <w:rsid w:val="00D724F8"/>
    <w:rsid w:val="00D73403"/>
    <w:rsid w:val="00D752EE"/>
    <w:rsid w:val="00D82776"/>
    <w:rsid w:val="00D84426"/>
    <w:rsid w:val="00D84A45"/>
    <w:rsid w:val="00D9111B"/>
    <w:rsid w:val="00D91AC3"/>
    <w:rsid w:val="00D92035"/>
    <w:rsid w:val="00D969B4"/>
    <w:rsid w:val="00DA1CA2"/>
    <w:rsid w:val="00DB1DB9"/>
    <w:rsid w:val="00DB3232"/>
    <w:rsid w:val="00DB38EE"/>
    <w:rsid w:val="00DB4722"/>
    <w:rsid w:val="00DC08AC"/>
    <w:rsid w:val="00DC11B2"/>
    <w:rsid w:val="00DC2E16"/>
    <w:rsid w:val="00DC51D9"/>
    <w:rsid w:val="00DC5E69"/>
    <w:rsid w:val="00DD4A73"/>
    <w:rsid w:val="00DD60EA"/>
    <w:rsid w:val="00DE5F52"/>
    <w:rsid w:val="00DF3346"/>
    <w:rsid w:val="00E00570"/>
    <w:rsid w:val="00E11C90"/>
    <w:rsid w:val="00E14977"/>
    <w:rsid w:val="00E1798C"/>
    <w:rsid w:val="00E17E08"/>
    <w:rsid w:val="00E20068"/>
    <w:rsid w:val="00E24296"/>
    <w:rsid w:val="00E24752"/>
    <w:rsid w:val="00E32140"/>
    <w:rsid w:val="00E322B7"/>
    <w:rsid w:val="00E32C4A"/>
    <w:rsid w:val="00E32ECE"/>
    <w:rsid w:val="00E34A06"/>
    <w:rsid w:val="00E4214F"/>
    <w:rsid w:val="00E42538"/>
    <w:rsid w:val="00E42F87"/>
    <w:rsid w:val="00E42FA4"/>
    <w:rsid w:val="00E473A1"/>
    <w:rsid w:val="00E50289"/>
    <w:rsid w:val="00E505F1"/>
    <w:rsid w:val="00E50608"/>
    <w:rsid w:val="00E5081B"/>
    <w:rsid w:val="00E52DE0"/>
    <w:rsid w:val="00E53F62"/>
    <w:rsid w:val="00E56AEF"/>
    <w:rsid w:val="00E6001D"/>
    <w:rsid w:val="00E61442"/>
    <w:rsid w:val="00E6243E"/>
    <w:rsid w:val="00E71312"/>
    <w:rsid w:val="00E7736E"/>
    <w:rsid w:val="00E82169"/>
    <w:rsid w:val="00E85F30"/>
    <w:rsid w:val="00E91714"/>
    <w:rsid w:val="00E91A85"/>
    <w:rsid w:val="00E91E0A"/>
    <w:rsid w:val="00E92285"/>
    <w:rsid w:val="00E92B73"/>
    <w:rsid w:val="00E938E2"/>
    <w:rsid w:val="00E96AE3"/>
    <w:rsid w:val="00E96AF2"/>
    <w:rsid w:val="00EA59B9"/>
    <w:rsid w:val="00EA6364"/>
    <w:rsid w:val="00EA7AC1"/>
    <w:rsid w:val="00EB264D"/>
    <w:rsid w:val="00EB2B7D"/>
    <w:rsid w:val="00EB512C"/>
    <w:rsid w:val="00EC133C"/>
    <w:rsid w:val="00EC2E00"/>
    <w:rsid w:val="00EC36BC"/>
    <w:rsid w:val="00EC6C8F"/>
    <w:rsid w:val="00ED4E78"/>
    <w:rsid w:val="00ED53DE"/>
    <w:rsid w:val="00EE4C6B"/>
    <w:rsid w:val="00EF289F"/>
    <w:rsid w:val="00EF3092"/>
    <w:rsid w:val="00EF39CE"/>
    <w:rsid w:val="00EF67F5"/>
    <w:rsid w:val="00F00B1D"/>
    <w:rsid w:val="00F02714"/>
    <w:rsid w:val="00F02B74"/>
    <w:rsid w:val="00F0362D"/>
    <w:rsid w:val="00F05099"/>
    <w:rsid w:val="00F12137"/>
    <w:rsid w:val="00F130CE"/>
    <w:rsid w:val="00F13A11"/>
    <w:rsid w:val="00F15578"/>
    <w:rsid w:val="00F171E6"/>
    <w:rsid w:val="00F22077"/>
    <w:rsid w:val="00F223FD"/>
    <w:rsid w:val="00F22A22"/>
    <w:rsid w:val="00F23F5E"/>
    <w:rsid w:val="00F24091"/>
    <w:rsid w:val="00F253ED"/>
    <w:rsid w:val="00F31A4E"/>
    <w:rsid w:val="00F3207E"/>
    <w:rsid w:val="00F342EE"/>
    <w:rsid w:val="00F348F9"/>
    <w:rsid w:val="00F3629B"/>
    <w:rsid w:val="00F41B78"/>
    <w:rsid w:val="00F41E10"/>
    <w:rsid w:val="00F420FA"/>
    <w:rsid w:val="00F44907"/>
    <w:rsid w:val="00F46BAD"/>
    <w:rsid w:val="00F50058"/>
    <w:rsid w:val="00F51C12"/>
    <w:rsid w:val="00F53F2C"/>
    <w:rsid w:val="00F56E85"/>
    <w:rsid w:val="00F572D3"/>
    <w:rsid w:val="00F57805"/>
    <w:rsid w:val="00F63B8B"/>
    <w:rsid w:val="00F67426"/>
    <w:rsid w:val="00F76A10"/>
    <w:rsid w:val="00F807C0"/>
    <w:rsid w:val="00F80DF0"/>
    <w:rsid w:val="00F92121"/>
    <w:rsid w:val="00F9698B"/>
    <w:rsid w:val="00FA0730"/>
    <w:rsid w:val="00FA141C"/>
    <w:rsid w:val="00FA1E84"/>
    <w:rsid w:val="00FB166E"/>
    <w:rsid w:val="00FB613B"/>
    <w:rsid w:val="00FC4752"/>
    <w:rsid w:val="00FC55D7"/>
    <w:rsid w:val="00FC63EF"/>
    <w:rsid w:val="00FC7FD3"/>
    <w:rsid w:val="00FD3D85"/>
    <w:rsid w:val="00FD52EC"/>
    <w:rsid w:val="00FF0AE4"/>
    <w:rsid w:val="00FF2FFA"/>
    <w:rsid w:val="00FF3D5E"/>
    <w:rsid w:val="00FF5FAF"/>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1A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CommentText">
    <w:name w:val="annotation text"/>
    <w:basedOn w:val="Normal"/>
    <w:link w:val="CommentTextChar"/>
    <w:semiHidden/>
    <w:unhideWhenUsed/>
    <w:rsid w:val="007F4435"/>
    <w:rPr>
      <w:sz w:val="20"/>
      <w:szCs w:val="20"/>
    </w:rPr>
  </w:style>
  <w:style w:type="character" w:customStyle="1" w:styleId="CommentTextChar">
    <w:name w:val="Comment Text Char"/>
    <w:basedOn w:val="DefaultParagraphFont"/>
    <w:link w:val="CommentText"/>
    <w:semiHidden/>
    <w:rsid w:val="007F4435"/>
    <w:rPr>
      <w:rFonts w:ascii="Arial" w:hAnsi="Arial" w:cs="Arial"/>
      <w:color w:val="363435"/>
      <w:lang w:eastAsia="en-GB"/>
    </w:rPr>
  </w:style>
  <w:style w:type="paragraph" w:styleId="ListParagraph">
    <w:name w:val="List Paragraph"/>
    <w:basedOn w:val="Normal"/>
    <w:uiPriority w:val="34"/>
    <w:qFormat/>
    <w:rsid w:val="007F4435"/>
    <w:pPr>
      <w:ind w:left="720"/>
      <w:contextualSpacing/>
    </w:pPr>
  </w:style>
  <w:style w:type="character" w:styleId="CommentReference">
    <w:name w:val="annotation reference"/>
    <w:basedOn w:val="DefaultParagraphFont"/>
    <w:semiHidden/>
    <w:unhideWhenUsed/>
    <w:rsid w:val="007F443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CommentText">
    <w:name w:val="annotation text"/>
    <w:basedOn w:val="Normal"/>
    <w:link w:val="CommentTextChar"/>
    <w:semiHidden/>
    <w:unhideWhenUsed/>
    <w:rsid w:val="007F4435"/>
    <w:rPr>
      <w:sz w:val="20"/>
      <w:szCs w:val="20"/>
    </w:rPr>
  </w:style>
  <w:style w:type="character" w:customStyle="1" w:styleId="CommentTextChar">
    <w:name w:val="Comment Text Char"/>
    <w:basedOn w:val="DefaultParagraphFont"/>
    <w:link w:val="CommentText"/>
    <w:semiHidden/>
    <w:rsid w:val="007F4435"/>
    <w:rPr>
      <w:rFonts w:ascii="Arial" w:hAnsi="Arial" w:cs="Arial"/>
      <w:color w:val="363435"/>
      <w:lang w:eastAsia="en-GB"/>
    </w:rPr>
  </w:style>
  <w:style w:type="paragraph" w:styleId="ListParagraph">
    <w:name w:val="List Paragraph"/>
    <w:basedOn w:val="Normal"/>
    <w:uiPriority w:val="34"/>
    <w:qFormat/>
    <w:rsid w:val="007F4435"/>
    <w:pPr>
      <w:ind w:left="720"/>
      <w:contextualSpacing/>
    </w:pPr>
  </w:style>
  <w:style w:type="character" w:styleId="CommentReference">
    <w:name w:val="annotation reference"/>
    <w:basedOn w:val="DefaultParagraphFont"/>
    <w:semiHidden/>
    <w:unhideWhenUsed/>
    <w:rsid w:val="007F44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67319">
      <w:bodyDiv w:val="1"/>
      <w:marLeft w:val="0"/>
      <w:marRight w:val="0"/>
      <w:marTop w:val="0"/>
      <w:marBottom w:val="0"/>
      <w:divBdr>
        <w:top w:val="none" w:sz="0" w:space="0" w:color="auto"/>
        <w:left w:val="none" w:sz="0" w:space="0" w:color="auto"/>
        <w:bottom w:val="none" w:sz="0" w:space="0" w:color="auto"/>
        <w:right w:val="none" w:sz="0" w:space="0" w:color="auto"/>
      </w:divBdr>
    </w:div>
    <w:div w:id="191130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9CCD-1DD6-414E-847A-B1097733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CF5979CA</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Fellows, Carl (Admin)</cp:lastModifiedBy>
  <cp:revision>2</cp:revision>
  <cp:lastPrinted>2015-10-14T13:39:00Z</cp:lastPrinted>
  <dcterms:created xsi:type="dcterms:W3CDTF">2019-03-13T15:01:00Z</dcterms:created>
  <dcterms:modified xsi:type="dcterms:W3CDTF">2019-03-13T15:01:00Z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A12013607</vt:lpwstr>
  </property>
  <property fmtid="{D5CDD505-2E9C-101B-9397-08002B2CF9AE}" pid="4" name="Objective-Title">
    <vt:lpwstr>2015-09-29 Final form 2 English version</vt:lpwstr>
  </property>
  <property fmtid="{D5CDD505-2E9C-101B-9397-08002B2CF9AE}" pid="5" name="Objective-Comment">
    <vt:lpwstr/>
  </property>
  <property fmtid="{D5CDD505-2E9C-101B-9397-08002B2CF9AE}" pid="6" name="Objective-CreationStamp">
    <vt:filetime>2015-09-29T13:07:32Z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2015-10-16T10:18:44Z</vt:filetime>
  </property>
  <property fmtid="{D5CDD505-2E9C-101B-9397-08002B2CF9AE}" pid="10" name="Objective-ModificationStamp">
    <vt:filetime>2015-10-16T10:18:36Z</vt:filetime>
  </property>
  <property fmtid="{D5CDD505-2E9C-101B-9397-08002B2CF9AE}" pid="11" name="Objective-Owner">
    <vt:lpwstr>Gray, Andrea (HSS - MH&amp;VGD)</vt:lpwstr>
  </property>
  <property fmtid="{D5CDD505-2E9C-101B-9397-08002B2CF9AE}" pid="12" name="Objective-Path">
    <vt:lpwstr>Objective Global Folder:Corporate File Plan:POLICY DEVELOPMENT &amp; REGULATION:Policy Development - Health, Well-being &amp; Care:Policy Development - Health - Mental Health:Mental Capacity Act 2005 - Implementation - Related Legislation - 2013 - 2016:DoLS forms</vt:lpwstr>
  </property>
  <property fmtid="{D5CDD505-2E9C-101B-9397-08002B2CF9AE}" pid="13" name="Objective-Parent">
    <vt:lpwstr>DoLS forms/literature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qA1134333</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ies>
</file>