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3EED3" w14:textId="77777777" w:rsidR="00582CC8" w:rsidRDefault="00C15F2B" w:rsidP="00C15F2B">
      <w:bookmarkStart w:id="0" w:name="_GoBack"/>
      <w:bookmarkEnd w:id="0"/>
      <w:r>
        <w:t xml:space="preserve"> </w:t>
      </w:r>
      <w:r w:rsidR="00DC4618">
        <w:t xml:space="preserve">    </w:t>
      </w:r>
      <w:r w:rsidR="00FB4978">
        <w:t xml:space="preserve">     </w:t>
      </w:r>
      <w:r w:rsidR="00DC4618">
        <w:t xml:space="preserve">  </w:t>
      </w:r>
      <w:r w:rsidR="00FB4978">
        <w:t xml:space="preserve">     </w:t>
      </w:r>
      <w:r w:rsidR="00DC4618">
        <w:t xml:space="preserve">    </w:t>
      </w:r>
      <w:r>
        <w:t xml:space="preserve"> </w:t>
      </w:r>
      <w:r w:rsidR="00DC4618">
        <w:t xml:space="preserve">                             </w:t>
      </w:r>
    </w:p>
    <w:p w14:paraId="0A9BFAB9" w14:textId="760F82B9" w:rsidR="00582CC8" w:rsidRDefault="00582CC8" w:rsidP="00C15F2B">
      <w:r>
        <w:rPr>
          <w:noProof/>
        </w:rPr>
        <w:drawing>
          <wp:inline distT="0" distB="0" distL="0" distR="0" wp14:anchorId="4C16F894" wp14:editId="3DFA52E2">
            <wp:extent cx="6094953" cy="1143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9">
                      <a:extLst>
                        <a:ext uri="{28A0092B-C50C-407E-A947-70E740481C1C}">
                          <a14:useLocalDpi xmlns:a14="http://schemas.microsoft.com/office/drawing/2010/main" val="0"/>
                        </a:ext>
                      </a:extLst>
                    </a:blip>
                    <a:stretch>
                      <a:fillRect/>
                    </a:stretch>
                  </pic:blipFill>
                  <pic:spPr>
                    <a:xfrm>
                      <a:off x="0" y="0"/>
                      <a:ext cx="6120130" cy="1147721"/>
                    </a:xfrm>
                    <a:prstGeom prst="rect">
                      <a:avLst/>
                    </a:prstGeom>
                  </pic:spPr>
                </pic:pic>
              </a:graphicData>
            </a:graphic>
          </wp:inline>
        </w:drawing>
      </w:r>
    </w:p>
    <w:p w14:paraId="11C454E8" w14:textId="6EE0D19D" w:rsidR="00D2199F" w:rsidRDefault="00C15F2B" w:rsidP="00C15F2B">
      <w: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048"/>
        <w:gridCol w:w="2181"/>
        <w:gridCol w:w="29"/>
      </w:tblGrid>
      <w:tr w:rsidR="00D2491D" w:rsidRPr="00C0536B" w14:paraId="2AC03410" w14:textId="77777777" w:rsidTr="00C15F2B">
        <w:trPr>
          <w:gridAfter w:val="1"/>
          <w:wAfter w:w="29" w:type="dxa"/>
          <w:trHeight w:val="397"/>
        </w:trPr>
        <w:tc>
          <w:tcPr>
            <w:tcW w:w="9747" w:type="dxa"/>
            <w:gridSpan w:val="3"/>
            <w:shd w:val="clear" w:color="auto" w:fill="D9D9D9" w:themeFill="background1" w:themeFillShade="D9"/>
          </w:tcPr>
          <w:p w14:paraId="19AABE59" w14:textId="0F679947" w:rsidR="00D2491D" w:rsidRPr="00B76E92" w:rsidRDefault="00D2491D" w:rsidP="00D2491D">
            <w:pPr>
              <w:jc w:val="center"/>
              <w:rPr>
                <w:b/>
                <w:color w:val="FF6699"/>
                <w:sz w:val="28"/>
                <w:szCs w:val="28"/>
              </w:rPr>
            </w:pPr>
            <w:r w:rsidRPr="00B76E92">
              <w:rPr>
                <w:b/>
                <w:color w:val="FF6699"/>
                <w:sz w:val="28"/>
                <w:szCs w:val="28"/>
              </w:rPr>
              <w:t>DEPRIVATION OF LIBERTY SAFEGUARDS FORM 5</w:t>
            </w:r>
          </w:p>
          <w:p w14:paraId="1BF1EA8F" w14:textId="6B0DE719" w:rsidR="00D2491D" w:rsidRPr="00D77E40" w:rsidRDefault="00D2491D" w:rsidP="00D2491D">
            <w:pPr>
              <w:jc w:val="center"/>
            </w:pPr>
            <w:r w:rsidRPr="00B76E92">
              <w:rPr>
                <w:b/>
                <w:color w:val="FF6699"/>
              </w:rPr>
              <w:t>STANDARD AUTHORISATION GRANTED</w:t>
            </w:r>
          </w:p>
        </w:tc>
      </w:tr>
      <w:tr w:rsidR="00C15F2B" w:rsidRPr="00980497" w14:paraId="2DDCD7CE" w14:textId="77777777" w:rsidTr="00C15F2B">
        <w:tblPrEx>
          <w:tblLook w:val="04A0" w:firstRow="1" w:lastRow="0" w:firstColumn="1" w:lastColumn="0" w:noHBand="0" w:noVBand="1"/>
        </w:tblPrEx>
        <w:trPr>
          <w:gridAfter w:val="1"/>
          <w:wAfter w:w="29" w:type="dxa"/>
        </w:trPr>
        <w:tc>
          <w:tcPr>
            <w:tcW w:w="2518" w:type="dxa"/>
            <w:shd w:val="clear" w:color="auto" w:fill="auto"/>
          </w:tcPr>
          <w:p w14:paraId="3926CB09" w14:textId="05EBB03B" w:rsidR="00C15F2B" w:rsidRPr="002D1915" w:rsidRDefault="00C15F2B" w:rsidP="007C160F">
            <w:pPr>
              <w:spacing w:before="120" w:after="120"/>
              <w:rPr>
                <w:color w:val="auto"/>
                <w:sz w:val="22"/>
                <w:szCs w:val="22"/>
              </w:rPr>
            </w:pPr>
            <w:r w:rsidRPr="002D1915">
              <w:rPr>
                <w:color w:val="auto"/>
                <w:sz w:val="22"/>
                <w:szCs w:val="22"/>
              </w:rPr>
              <w:t>Full name of person being deprived of liberty</w:t>
            </w:r>
          </w:p>
        </w:tc>
        <w:tc>
          <w:tcPr>
            <w:tcW w:w="5048" w:type="dxa"/>
            <w:shd w:val="clear" w:color="auto" w:fill="auto"/>
          </w:tcPr>
          <w:p w14:paraId="2047FDCD" w14:textId="77777777" w:rsidR="00C15F2B" w:rsidRPr="002D1915" w:rsidRDefault="00C15F2B" w:rsidP="007C160F">
            <w:pPr>
              <w:spacing w:before="120" w:after="120"/>
              <w:rPr>
                <w:sz w:val="22"/>
                <w:szCs w:val="22"/>
              </w:rPr>
            </w:pPr>
          </w:p>
        </w:tc>
        <w:tc>
          <w:tcPr>
            <w:tcW w:w="2181" w:type="dxa"/>
            <w:shd w:val="clear" w:color="auto" w:fill="auto"/>
          </w:tcPr>
          <w:p w14:paraId="04E059AC" w14:textId="0F33FE6E" w:rsidR="00C15F2B" w:rsidRPr="002D1915" w:rsidRDefault="00C15F2B" w:rsidP="007C160F">
            <w:pPr>
              <w:spacing w:before="120" w:after="120"/>
              <w:rPr>
                <w:sz w:val="22"/>
                <w:szCs w:val="22"/>
              </w:rPr>
            </w:pPr>
            <w:r w:rsidRPr="002D1915">
              <w:rPr>
                <w:sz w:val="22"/>
                <w:szCs w:val="22"/>
              </w:rPr>
              <w:t>Sex</w:t>
            </w:r>
          </w:p>
        </w:tc>
      </w:tr>
      <w:tr w:rsidR="00C15F2B" w:rsidRPr="004B2FBE" w14:paraId="5F1C6E54" w14:textId="77777777" w:rsidTr="00C15F2B">
        <w:tblPrEx>
          <w:tblLook w:val="04A0" w:firstRow="1" w:lastRow="0" w:firstColumn="1" w:lastColumn="0" w:noHBand="0" w:noVBand="1"/>
        </w:tblPrEx>
        <w:trPr>
          <w:gridAfter w:val="1"/>
          <w:wAfter w:w="29" w:type="dxa"/>
          <w:trHeight w:val="707"/>
        </w:trPr>
        <w:tc>
          <w:tcPr>
            <w:tcW w:w="2518" w:type="dxa"/>
            <w:shd w:val="clear" w:color="auto" w:fill="auto"/>
          </w:tcPr>
          <w:p w14:paraId="0C4FB5C8" w14:textId="15EBB5D5" w:rsidR="00C15F2B" w:rsidRPr="002D1915" w:rsidRDefault="00C15F2B" w:rsidP="007C160F">
            <w:pPr>
              <w:spacing w:before="120" w:after="120"/>
              <w:rPr>
                <w:color w:val="auto"/>
                <w:sz w:val="22"/>
                <w:szCs w:val="22"/>
              </w:rPr>
            </w:pPr>
            <w:r w:rsidRPr="002D1915">
              <w:rPr>
                <w:color w:val="auto"/>
                <w:sz w:val="22"/>
                <w:szCs w:val="22"/>
              </w:rPr>
              <w:t>Date of Birth (or estimated age if unknown)</w:t>
            </w:r>
          </w:p>
        </w:tc>
        <w:tc>
          <w:tcPr>
            <w:tcW w:w="7229" w:type="dxa"/>
            <w:gridSpan w:val="2"/>
            <w:shd w:val="clear" w:color="auto" w:fill="auto"/>
          </w:tcPr>
          <w:p w14:paraId="68FD791E" w14:textId="77777777" w:rsidR="00C15F2B" w:rsidRPr="002D1915" w:rsidRDefault="00C15F2B" w:rsidP="007C160F">
            <w:pPr>
              <w:spacing w:before="120" w:after="120"/>
              <w:rPr>
                <w:sz w:val="22"/>
                <w:szCs w:val="22"/>
              </w:rPr>
            </w:pPr>
          </w:p>
        </w:tc>
      </w:tr>
      <w:tr w:rsidR="00C15F2B" w:rsidRPr="004B2FBE" w14:paraId="7B1B0DB4" w14:textId="77777777" w:rsidTr="00C15F2B">
        <w:tblPrEx>
          <w:tblLook w:val="04A0" w:firstRow="1" w:lastRow="0" w:firstColumn="1" w:lastColumn="0" w:noHBand="0" w:noVBand="1"/>
        </w:tblPrEx>
        <w:trPr>
          <w:gridAfter w:val="1"/>
          <w:wAfter w:w="29" w:type="dxa"/>
        </w:trPr>
        <w:tc>
          <w:tcPr>
            <w:tcW w:w="9747" w:type="dxa"/>
            <w:gridSpan w:val="3"/>
            <w:shd w:val="clear" w:color="auto" w:fill="auto"/>
          </w:tcPr>
          <w:p w14:paraId="60C18513" w14:textId="7F3015C0" w:rsidR="00C15F2B" w:rsidRPr="0087177A" w:rsidRDefault="00C15F2B" w:rsidP="009F02BA">
            <w:pPr>
              <w:spacing w:before="120"/>
              <w:rPr>
                <w:b/>
                <w:color w:val="auto"/>
              </w:rPr>
            </w:pPr>
            <w:r w:rsidRPr="00E72905">
              <w:rPr>
                <w:b/>
                <w:color w:val="FF6699"/>
              </w:rPr>
              <w:t xml:space="preserve">Person to contact and details of </w:t>
            </w:r>
            <w:r w:rsidR="009F02BA" w:rsidRPr="00E72905">
              <w:rPr>
                <w:b/>
                <w:color w:val="FF6699"/>
              </w:rPr>
              <w:t>Supervisory Body</w:t>
            </w:r>
            <w:r w:rsidRPr="00E72905">
              <w:rPr>
                <w:b/>
                <w:color w:val="FF6699"/>
              </w:rPr>
              <w:t>:</w:t>
            </w:r>
          </w:p>
        </w:tc>
      </w:tr>
      <w:tr w:rsidR="00C15F2B" w:rsidRPr="002D1915" w14:paraId="0CE34927" w14:textId="77777777" w:rsidTr="00C15F2B">
        <w:tblPrEx>
          <w:tblLook w:val="04A0" w:firstRow="1" w:lastRow="0" w:firstColumn="1" w:lastColumn="0" w:noHBand="0" w:noVBand="1"/>
        </w:tblPrEx>
        <w:trPr>
          <w:gridAfter w:val="1"/>
          <w:wAfter w:w="29" w:type="dxa"/>
          <w:trHeight w:val="102"/>
        </w:trPr>
        <w:tc>
          <w:tcPr>
            <w:tcW w:w="2518" w:type="dxa"/>
            <w:shd w:val="clear" w:color="auto" w:fill="auto"/>
          </w:tcPr>
          <w:p w14:paraId="57E9B07E" w14:textId="4DE517E8" w:rsidR="00C15F2B" w:rsidRPr="002D1915" w:rsidRDefault="00C15F2B" w:rsidP="007C160F">
            <w:pPr>
              <w:spacing w:before="120" w:after="120"/>
              <w:rPr>
                <w:color w:val="auto"/>
                <w:sz w:val="22"/>
                <w:szCs w:val="22"/>
              </w:rPr>
            </w:pPr>
            <w:r w:rsidRPr="002D1915">
              <w:rPr>
                <w:color w:val="auto"/>
                <w:sz w:val="22"/>
                <w:szCs w:val="22"/>
              </w:rPr>
              <w:t>Name</w:t>
            </w:r>
          </w:p>
        </w:tc>
        <w:tc>
          <w:tcPr>
            <w:tcW w:w="7229" w:type="dxa"/>
            <w:gridSpan w:val="2"/>
            <w:shd w:val="clear" w:color="auto" w:fill="auto"/>
          </w:tcPr>
          <w:p w14:paraId="3B24C696" w14:textId="77777777" w:rsidR="00C15F2B" w:rsidRPr="002D1915" w:rsidRDefault="00C15F2B" w:rsidP="007C160F">
            <w:pPr>
              <w:spacing w:before="120"/>
              <w:rPr>
                <w:sz w:val="22"/>
                <w:szCs w:val="22"/>
              </w:rPr>
            </w:pPr>
          </w:p>
        </w:tc>
      </w:tr>
      <w:tr w:rsidR="00C15F2B" w:rsidRPr="002D1915" w14:paraId="769F71B6" w14:textId="77777777" w:rsidTr="00C15F2B">
        <w:tblPrEx>
          <w:tblLook w:val="04A0" w:firstRow="1" w:lastRow="0" w:firstColumn="1" w:lastColumn="0" w:noHBand="0" w:noVBand="1"/>
        </w:tblPrEx>
        <w:trPr>
          <w:gridAfter w:val="1"/>
          <w:wAfter w:w="29" w:type="dxa"/>
          <w:trHeight w:val="102"/>
        </w:trPr>
        <w:tc>
          <w:tcPr>
            <w:tcW w:w="2518" w:type="dxa"/>
            <w:shd w:val="clear" w:color="auto" w:fill="auto"/>
          </w:tcPr>
          <w:p w14:paraId="067A1CC9" w14:textId="30FDE4B6" w:rsidR="00C15F2B" w:rsidRPr="002D1915" w:rsidRDefault="00C15F2B" w:rsidP="007C160F">
            <w:pPr>
              <w:spacing w:before="120" w:after="120"/>
              <w:rPr>
                <w:color w:val="auto"/>
                <w:sz w:val="22"/>
                <w:szCs w:val="22"/>
              </w:rPr>
            </w:pPr>
            <w:r w:rsidRPr="002D1915">
              <w:rPr>
                <w:color w:val="auto"/>
                <w:sz w:val="22"/>
                <w:szCs w:val="22"/>
              </w:rPr>
              <w:t>Address (including ward if appropriate)</w:t>
            </w:r>
          </w:p>
        </w:tc>
        <w:tc>
          <w:tcPr>
            <w:tcW w:w="7229" w:type="dxa"/>
            <w:gridSpan w:val="2"/>
            <w:shd w:val="clear" w:color="auto" w:fill="auto"/>
          </w:tcPr>
          <w:p w14:paraId="15AF06AA" w14:textId="77777777" w:rsidR="00C15F2B" w:rsidRPr="002D1915" w:rsidRDefault="00C15F2B" w:rsidP="007C160F">
            <w:pPr>
              <w:spacing w:before="120"/>
              <w:rPr>
                <w:sz w:val="22"/>
                <w:szCs w:val="22"/>
              </w:rPr>
            </w:pPr>
          </w:p>
        </w:tc>
      </w:tr>
      <w:tr w:rsidR="00C15F2B" w:rsidRPr="002D1915" w14:paraId="0678A059" w14:textId="77777777" w:rsidTr="00C15F2B">
        <w:tblPrEx>
          <w:tblLook w:val="04A0" w:firstRow="1" w:lastRow="0" w:firstColumn="1" w:lastColumn="0" w:noHBand="0" w:noVBand="1"/>
        </w:tblPrEx>
        <w:trPr>
          <w:gridAfter w:val="1"/>
          <w:wAfter w:w="29" w:type="dxa"/>
          <w:trHeight w:val="102"/>
        </w:trPr>
        <w:tc>
          <w:tcPr>
            <w:tcW w:w="2518" w:type="dxa"/>
            <w:shd w:val="clear" w:color="auto" w:fill="auto"/>
          </w:tcPr>
          <w:p w14:paraId="5DDA37AB" w14:textId="6D742415" w:rsidR="00C15F2B" w:rsidRPr="002D1915" w:rsidRDefault="00C15F2B" w:rsidP="007C160F">
            <w:pPr>
              <w:spacing w:before="120" w:after="120"/>
              <w:rPr>
                <w:color w:val="auto"/>
                <w:sz w:val="22"/>
                <w:szCs w:val="22"/>
              </w:rPr>
            </w:pPr>
            <w:r w:rsidRPr="002D1915">
              <w:rPr>
                <w:color w:val="auto"/>
                <w:sz w:val="22"/>
                <w:szCs w:val="22"/>
              </w:rPr>
              <w:t>Telephone</w:t>
            </w:r>
          </w:p>
        </w:tc>
        <w:tc>
          <w:tcPr>
            <w:tcW w:w="7229" w:type="dxa"/>
            <w:gridSpan w:val="2"/>
            <w:shd w:val="clear" w:color="auto" w:fill="auto"/>
          </w:tcPr>
          <w:p w14:paraId="17969256" w14:textId="77777777" w:rsidR="00C15F2B" w:rsidRPr="002D1915" w:rsidRDefault="00C15F2B" w:rsidP="007C160F">
            <w:pPr>
              <w:spacing w:before="120"/>
              <w:rPr>
                <w:sz w:val="22"/>
                <w:szCs w:val="22"/>
              </w:rPr>
            </w:pPr>
          </w:p>
        </w:tc>
      </w:tr>
      <w:tr w:rsidR="00C15F2B" w:rsidRPr="002D1915" w14:paraId="3B428E2E" w14:textId="77777777" w:rsidTr="00C15F2B">
        <w:tblPrEx>
          <w:tblLook w:val="04A0" w:firstRow="1" w:lastRow="0" w:firstColumn="1" w:lastColumn="0" w:noHBand="0" w:noVBand="1"/>
        </w:tblPrEx>
        <w:trPr>
          <w:gridAfter w:val="1"/>
          <w:wAfter w:w="29" w:type="dxa"/>
          <w:trHeight w:val="101"/>
        </w:trPr>
        <w:tc>
          <w:tcPr>
            <w:tcW w:w="2518" w:type="dxa"/>
            <w:shd w:val="clear" w:color="auto" w:fill="auto"/>
          </w:tcPr>
          <w:p w14:paraId="5CAC2529" w14:textId="4B25E5F5" w:rsidR="00C15F2B" w:rsidRPr="002D1915" w:rsidRDefault="00C15F2B" w:rsidP="007C160F">
            <w:pPr>
              <w:spacing w:before="120" w:after="120"/>
              <w:rPr>
                <w:color w:val="auto"/>
                <w:sz w:val="22"/>
                <w:szCs w:val="22"/>
              </w:rPr>
            </w:pPr>
            <w:r w:rsidRPr="002D1915">
              <w:rPr>
                <w:color w:val="auto"/>
                <w:sz w:val="22"/>
                <w:szCs w:val="22"/>
              </w:rPr>
              <w:t>Email</w:t>
            </w:r>
          </w:p>
        </w:tc>
        <w:tc>
          <w:tcPr>
            <w:tcW w:w="7229" w:type="dxa"/>
            <w:gridSpan w:val="2"/>
            <w:shd w:val="clear" w:color="auto" w:fill="auto"/>
          </w:tcPr>
          <w:p w14:paraId="531A83E3" w14:textId="77777777" w:rsidR="00C15F2B" w:rsidRPr="002D1915" w:rsidRDefault="00C15F2B" w:rsidP="007C160F">
            <w:pPr>
              <w:spacing w:before="120"/>
              <w:rPr>
                <w:sz w:val="22"/>
                <w:szCs w:val="22"/>
              </w:rPr>
            </w:pPr>
          </w:p>
        </w:tc>
      </w:tr>
      <w:tr w:rsidR="00C15F2B" w:rsidRPr="004B2FBE" w14:paraId="08607973" w14:textId="77777777" w:rsidTr="00C15F2B">
        <w:tblPrEx>
          <w:tblLook w:val="04A0" w:firstRow="1" w:lastRow="0" w:firstColumn="1" w:lastColumn="0" w:noHBand="0" w:noVBand="1"/>
        </w:tblPrEx>
        <w:tc>
          <w:tcPr>
            <w:tcW w:w="2518" w:type="dxa"/>
            <w:shd w:val="clear" w:color="auto" w:fill="auto"/>
          </w:tcPr>
          <w:p w14:paraId="03555813" w14:textId="09AEA7B3" w:rsidR="00C15F2B" w:rsidRPr="002D1915" w:rsidRDefault="00C15F2B" w:rsidP="007C160F">
            <w:pPr>
              <w:spacing w:before="120" w:after="120"/>
              <w:rPr>
                <w:color w:val="auto"/>
                <w:sz w:val="22"/>
                <w:szCs w:val="22"/>
              </w:rPr>
            </w:pPr>
            <w:r w:rsidRPr="002D1915">
              <w:rPr>
                <w:color w:val="auto"/>
                <w:sz w:val="22"/>
                <w:szCs w:val="22"/>
              </w:rPr>
              <w:t>Usual address of the person liable to be deprived of liberty, (if different to above)</w:t>
            </w:r>
          </w:p>
        </w:tc>
        <w:tc>
          <w:tcPr>
            <w:tcW w:w="7258" w:type="dxa"/>
            <w:gridSpan w:val="3"/>
            <w:shd w:val="clear" w:color="auto" w:fill="auto"/>
          </w:tcPr>
          <w:p w14:paraId="7C2090D0" w14:textId="77777777" w:rsidR="00C15F2B" w:rsidRPr="002D1915" w:rsidRDefault="00C15F2B" w:rsidP="007C160F">
            <w:pPr>
              <w:spacing w:before="120"/>
              <w:rPr>
                <w:sz w:val="22"/>
                <w:szCs w:val="22"/>
              </w:rPr>
            </w:pPr>
          </w:p>
        </w:tc>
      </w:tr>
      <w:tr w:rsidR="00C15F2B" w:rsidRPr="00DD49BD" w14:paraId="59C6769E" w14:textId="77777777" w:rsidTr="00C15F2B">
        <w:tblPrEx>
          <w:tblLook w:val="04A0" w:firstRow="1" w:lastRow="0" w:firstColumn="1" w:lastColumn="0" w:noHBand="0" w:noVBand="1"/>
        </w:tblPrEx>
        <w:tc>
          <w:tcPr>
            <w:tcW w:w="2518" w:type="dxa"/>
            <w:shd w:val="clear" w:color="auto" w:fill="auto"/>
          </w:tcPr>
          <w:p w14:paraId="781FDAF5" w14:textId="2C48EAFA" w:rsidR="00C15F2B" w:rsidRPr="002D1915" w:rsidRDefault="00C15F2B" w:rsidP="007C160F">
            <w:pPr>
              <w:spacing w:before="120" w:after="120"/>
              <w:rPr>
                <w:color w:val="auto"/>
                <w:sz w:val="22"/>
                <w:szCs w:val="22"/>
              </w:rPr>
            </w:pPr>
            <w:r w:rsidRPr="002D1915">
              <w:rPr>
                <w:color w:val="auto"/>
                <w:sz w:val="22"/>
                <w:szCs w:val="22"/>
              </w:rPr>
              <w:t>Telephone Number</w:t>
            </w:r>
          </w:p>
        </w:tc>
        <w:tc>
          <w:tcPr>
            <w:tcW w:w="7258" w:type="dxa"/>
            <w:gridSpan w:val="3"/>
            <w:shd w:val="clear" w:color="auto" w:fill="auto"/>
            <w:vAlign w:val="center"/>
          </w:tcPr>
          <w:p w14:paraId="791FF352" w14:textId="77777777" w:rsidR="00C15F2B" w:rsidRPr="002D1915" w:rsidRDefault="00C15F2B" w:rsidP="007C160F">
            <w:pPr>
              <w:rPr>
                <w:sz w:val="22"/>
                <w:szCs w:val="22"/>
              </w:rPr>
            </w:pPr>
          </w:p>
        </w:tc>
      </w:tr>
      <w:tr w:rsidR="00C15F2B" w:rsidRPr="00DD49BD" w14:paraId="0706A315" w14:textId="77777777" w:rsidTr="00C15F2B">
        <w:tblPrEx>
          <w:tblLook w:val="04A0" w:firstRow="1" w:lastRow="0" w:firstColumn="1" w:lastColumn="0" w:noHBand="0" w:noVBand="1"/>
        </w:tblPrEx>
        <w:tc>
          <w:tcPr>
            <w:tcW w:w="2518" w:type="dxa"/>
            <w:shd w:val="clear" w:color="auto" w:fill="auto"/>
          </w:tcPr>
          <w:p w14:paraId="2DC15F8B" w14:textId="44A9D982" w:rsidR="00C15F2B" w:rsidRPr="002D1915" w:rsidRDefault="00C15F2B" w:rsidP="009F02BA">
            <w:pPr>
              <w:spacing w:before="120" w:after="120"/>
              <w:rPr>
                <w:color w:val="auto"/>
                <w:sz w:val="22"/>
                <w:szCs w:val="22"/>
              </w:rPr>
            </w:pPr>
            <w:r w:rsidRPr="002D1915">
              <w:rPr>
                <w:color w:val="auto"/>
                <w:sz w:val="22"/>
                <w:szCs w:val="22"/>
              </w:rPr>
              <w:t xml:space="preserve">Name and address of the </w:t>
            </w:r>
            <w:r w:rsidR="009F02BA" w:rsidRPr="002D1915">
              <w:rPr>
                <w:color w:val="auto"/>
                <w:sz w:val="22"/>
                <w:szCs w:val="22"/>
              </w:rPr>
              <w:t>Managing Authority</w:t>
            </w:r>
            <w:r w:rsidRPr="002D1915">
              <w:rPr>
                <w:color w:val="auto"/>
                <w:sz w:val="22"/>
                <w:szCs w:val="22"/>
              </w:rPr>
              <w:t xml:space="preserve"> where this form is being sent</w:t>
            </w:r>
          </w:p>
        </w:tc>
        <w:tc>
          <w:tcPr>
            <w:tcW w:w="7258" w:type="dxa"/>
            <w:gridSpan w:val="3"/>
            <w:shd w:val="clear" w:color="auto" w:fill="auto"/>
          </w:tcPr>
          <w:p w14:paraId="6E7B30A9" w14:textId="77777777" w:rsidR="00C15F2B" w:rsidRPr="002D1915" w:rsidRDefault="00C15F2B" w:rsidP="007C160F">
            <w:pPr>
              <w:rPr>
                <w:sz w:val="22"/>
                <w:szCs w:val="22"/>
              </w:rPr>
            </w:pPr>
          </w:p>
        </w:tc>
      </w:tr>
      <w:tr w:rsidR="00C15F2B" w:rsidRPr="00253937" w14:paraId="7C20077A" w14:textId="77777777" w:rsidTr="00C15F2B">
        <w:tblPrEx>
          <w:tblLook w:val="04A0" w:firstRow="1" w:lastRow="0" w:firstColumn="1" w:lastColumn="0" w:noHBand="0" w:noVBand="1"/>
        </w:tblPrEx>
        <w:trPr>
          <w:trHeight w:val="1204"/>
        </w:trPr>
        <w:tc>
          <w:tcPr>
            <w:tcW w:w="2518" w:type="dxa"/>
            <w:shd w:val="clear" w:color="auto" w:fill="auto"/>
          </w:tcPr>
          <w:p w14:paraId="24AB0E75" w14:textId="5B5BFA69" w:rsidR="00C15F2B" w:rsidRPr="002D1915" w:rsidRDefault="00C15F2B" w:rsidP="007C160F">
            <w:pPr>
              <w:spacing w:before="120" w:after="120"/>
              <w:rPr>
                <w:color w:val="auto"/>
                <w:sz w:val="22"/>
                <w:szCs w:val="22"/>
              </w:rPr>
            </w:pPr>
            <w:r w:rsidRPr="002D1915">
              <w:rPr>
                <w:color w:val="auto"/>
                <w:sz w:val="22"/>
                <w:szCs w:val="22"/>
              </w:rPr>
              <w:t>Details of Care Co-ordinator/Care Manager</w:t>
            </w:r>
          </w:p>
        </w:tc>
        <w:tc>
          <w:tcPr>
            <w:tcW w:w="7258" w:type="dxa"/>
            <w:gridSpan w:val="3"/>
            <w:shd w:val="clear" w:color="auto" w:fill="auto"/>
          </w:tcPr>
          <w:p w14:paraId="51567053" w14:textId="77777777" w:rsidR="00C15F2B" w:rsidRPr="002D1915" w:rsidRDefault="00C15F2B" w:rsidP="007C160F">
            <w:pPr>
              <w:rPr>
                <w:b/>
                <w:sz w:val="22"/>
                <w:szCs w:val="22"/>
              </w:rPr>
            </w:pPr>
          </w:p>
        </w:tc>
      </w:tr>
      <w:tr w:rsidR="00C15F2B" w:rsidRPr="00253937" w14:paraId="2A2BECCC" w14:textId="77777777" w:rsidTr="00C15F2B">
        <w:tblPrEx>
          <w:tblLook w:val="04A0" w:firstRow="1" w:lastRow="0" w:firstColumn="1" w:lastColumn="0" w:noHBand="0" w:noVBand="1"/>
        </w:tblPrEx>
        <w:trPr>
          <w:trHeight w:val="2018"/>
        </w:trPr>
        <w:tc>
          <w:tcPr>
            <w:tcW w:w="2518" w:type="dxa"/>
            <w:shd w:val="clear" w:color="auto" w:fill="auto"/>
          </w:tcPr>
          <w:p w14:paraId="73CBBFAA" w14:textId="5B72F8E7" w:rsidR="00C15F2B" w:rsidRPr="002D1915" w:rsidRDefault="00C15F2B" w:rsidP="007C160F">
            <w:pPr>
              <w:spacing w:before="120" w:after="120"/>
              <w:rPr>
                <w:color w:val="auto"/>
                <w:sz w:val="22"/>
                <w:szCs w:val="22"/>
              </w:rPr>
            </w:pPr>
            <w:r w:rsidRPr="002D1915">
              <w:rPr>
                <w:color w:val="auto"/>
                <w:sz w:val="22"/>
                <w:szCs w:val="22"/>
              </w:rPr>
              <w:t>Communication Needs and any relevant medica</w:t>
            </w:r>
            <w:r w:rsidR="00B14477" w:rsidRPr="002D1915">
              <w:rPr>
                <w:color w:val="auto"/>
                <w:sz w:val="22"/>
                <w:szCs w:val="22"/>
              </w:rPr>
              <w:t>l</w:t>
            </w:r>
            <w:r w:rsidR="00FB4978" w:rsidRPr="002D1915">
              <w:rPr>
                <w:color w:val="auto"/>
                <w:sz w:val="22"/>
                <w:szCs w:val="22"/>
              </w:rPr>
              <w:t xml:space="preserve"> </w:t>
            </w:r>
            <w:r w:rsidRPr="002D1915">
              <w:rPr>
                <w:color w:val="auto"/>
                <w:sz w:val="22"/>
                <w:szCs w:val="22"/>
              </w:rPr>
              <w:t>history</w:t>
            </w:r>
          </w:p>
          <w:p w14:paraId="31B33B9C" w14:textId="77777777" w:rsidR="00C15F2B" w:rsidRPr="002D1915" w:rsidRDefault="00C15F2B" w:rsidP="007C160F">
            <w:pPr>
              <w:spacing w:before="120" w:after="120"/>
              <w:rPr>
                <w:color w:val="auto"/>
                <w:sz w:val="22"/>
                <w:szCs w:val="22"/>
              </w:rPr>
            </w:pPr>
          </w:p>
          <w:p w14:paraId="51495061" w14:textId="77777777" w:rsidR="008064F5" w:rsidRPr="002D1915" w:rsidRDefault="008064F5" w:rsidP="007C160F">
            <w:pPr>
              <w:spacing w:before="120" w:after="120"/>
              <w:rPr>
                <w:color w:val="auto"/>
                <w:sz w:val="22"/>
                <w:szCs w:val="22"/>
              </w:rPr>
            </w:pPr>
          </w:p>
          <w:p w14:paraId="474A71C2" w14:textId="77777777" w:rsidR="007C48F2" w:rsidRDefault="007C48F2" w:rsidP="007C160F">
            <w:pPr>
              <w:spacing w:before="120" w:after="120"/>
              <w:rPr>
                <w:color w:val="auto"/>
                <w:sz w:val="22"/>
                <w:szCs w:val="22"/>
              </w:rPr>
            </w:pPr>
          </w:p>
          <w:p w14:paraId="686BBB22" w14:textId="77777777" w:rsidR="00582CC8" w:rsidRPr="002D1915" w:rsidRDefault="00582CC8" w:rsidP="007C160F">
            <w:pPr>
              <w:spacing w:before="120" w:after="120"/>
              <w:rPr>
                <w:color w:val="auto"/>
                <w:sz w:val="22"/>
                <w:szCs w:val="22"/>
              </w:rPr>
            </w:pPr>
          </w:p>
        </w:tc>
        <w:tc>
          <w:tcPr>
            <w:tcW w:w="7258" w:type="dxa"/>
            <w:gridSpan w:val="3"/>
            <w:shd w:val="clear" w:color="auto" w:fill="auto"/>
          </w:tcPr>
          <w:p w14:paraId="07F7029D" w14:textId="77777777" w:rsidR="00C15F2B" w:rsidRPr="002D1915" w:rsidRDefault="00C15F2B" w:rsidP="007C160F">
            <w:pPr>
              <w:rPr>
                <w:b/>
                <w:sz w:val="22"/>
                <w:szCs w:val="22"/>
              </w:rPr>
            </w:pPr>
          </w:p>
        </w:tc>
      </w:tr>
      <w:tr w:rsidR="0063564B" w:rsidRPr="00647FFB" w14:paraId="71FE0C9F" w14:textId="77777777" w:rsidTr="00C15F2B">
        <w:trPr>
          <w:gridAfter w:val="1"/>
          <w:wAfter w:w="29" w:type="dxa"/>
        </w:trPr>
        <w:tc>
          <w:tcPr>
            <w:tcW w:w="9747" w:type="dxa"/>
            <w:gridSpan w:val="3"/>
            <w:tcBorders>
              <w:top w:val="single" w:sz="4" w:space="0" w:color="auto"/>
              <w:bottom w:val="single" w:sz="4" w:space="0" w:color="auto"/>
            </w:tcBorders>
            <w:shd w:val="clear" w:color="auto" w:fill="D9D9D9" w:themeFill="background1" w:themeFillShade="D9"/>
          </w:tcPr>
          <w:p w14:paraId="375C7B96" w14:textId="4013B2C2" w:rsidR="0063564B" w:rsidRPr="00647FFB" w:rsidRDefault="0063564B" w:rsidP="00647FFB">
            <w:pPr>
              <w:spacing w:before="120" w:after="120"/>
              <w:rPr>
                <w:b/>
                <w:sz w:val="22"/>
                <w:szCs w:val="22"/>
              </w:rPr>
            </w:pPr>
            <w:r w:rsidRPr="007C48F2">
              <w:rPr>
                <w:b/>
                <w:color w:val="FF6699"/>
                <w:sz w:val="22"/>
                <w:szCs w:val="22"/>
              </w:rPr>
              <w:lastRenderedPageBreak/>
              <w:t>THE SUPERVISORY BODY’S DECISION</w:t>
            </w:r>
          </w:p>
        </w:tc>
      </w:tr>
      <w:tr w:rsidR="00832C29" w:rsidRPr="00C0536B" w14:paraId="60E43F3D" w14:textId="77777777" w:rsidTr="00C15F2B">
        <w:trPr>
          <w:gridAfter w:val="1"/>
          <w:wAfter w:w="29" w:type="dxa"/>
        </w:trPr>
        <w:tc>
          <w:tcPr>
            <w:tcW w:w="9747" w:type="dxa"/>
            <w:gridSpan w:val="3"/>
            <w:tcBorders>
              <w:top w:val="single" w:sz="4" w:space="0" w:color="auto"/>
              <w:bottom w:val="single" w:sz="4" w:space="0" w:color="auto"/>
            </w:tcBorders>
            <w:shd w:val="clear" w:color="auto" w:fill="auto"/>
          </w:tcPr>
          <w:p w14:paraId="3A371584" w14:textId="6D5D9EF1" w:rsidR="00832C29" w:rsidRPr="0087177A" w:rsidRDefault="00832C29" w:rsidP="00994012">
            <w:pPr>
              <w:rPr>
                <w:color w:val="auto"/>
                <w:sz w:val="22"/>
                <w:szCs w:val="22"/>
              </w:rPr>
            </w:pPr>
            <w:r w:rsidRPr="0087177A">
              <w:rPr>
                <w:color w:val="auto"/>
                <w:sz w:val="22"/>
                <w:szCs w:val="22"/>
              </w:rPr>
              <w:t>This standard authorisation is to come into force on:</w:t>
            </w:r>
          </w:p>
          <w:p w14:paraId="6E413634" w14:textId="1C8B5490" w:rsidR="00832C29" w:rsidRPr="0087177A" w:rsidRDefault="009F02BA" w:rsidP="00994012">
            <w:pPr>
              <w:rPr>
                <w:color w:val="auto"/>
                <w:sz w:val="22"/>
                <w:szCs w:val="22"/>
              </w:rPr>
            </w:pPr>
            <w:r w:rsidRPr="0087177A">
              <w:rPr>
                <w:noProof/>
                <w:color w:val="auto"/>
                <w:sz w:val="22"/>
                <w:szCs w:val="22"/>
              </w:rPr>
              <mc:AlternateContent>
                <mc:Choice Requires="wps">
                  <w:drawing>
                    <wp:anchor distT="0" distB="0" distL="114300" distR="114300" simplePos="0" relativeHeight="251669504" behindDoc="0" locked="0" layoutInCell="1" allowOverlap="1" wp14:anchorId="45BBBA38" wp14:editId="17BF0461">
                      <wp:simplePos x="0" y="0"/>
                      <wp:positionH relativeFrom="column">
                        <wp:posOffset>3747135</wp:posOffset>
                      </wp:positionH>
                      <wp:positionV relativeFrom="paragraph">
                        <wp:posOffset>22225</wp:posOffset>
                      </wp:positionV>
                      <wp:extent cx="226695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4800"/>
                              </a:xfrm>
                              <a:prstGeom prst="rect">
                                <a:avLst/>
                              </a:prstGeom>
                              <a:solidFill>
                                <a:srgbClr val="FFFFFF"/>
                              </a:solidFill>
                              <a:ln w="9525">
                                <a:solidFill>
                                  <a:srgbClr val="000000"/>
                                </a:solidFill>
                                <a:miter lim="800000"/>
                                <a:headEnd/>
                                <a:tailEnd/>
                              </a:ln>
                            </wps:spPr>
                            <wps:txbx>
                              <w:txbxContent>
                                <w:p w14:paraId="2A569AEF" w14:textId="77777777" w:rsidR="00BB4E7A" w:rsidRPr="00C55FE2" w:rsidRDefault="00BB4E7A" w:rsidP="00232C91">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05pt;margin-top:1.75pt;width:178.5pt;height:2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">
                      <v:textbox style="mso-fit-shape-to-text:t">
                        <w:txbxContent>
                          <w:p w14:paraId="2A569AEF" w14:textId="77777777" w:rsidR="00BB4E7A" w:rsidRPr="00C55FE2" w:rsidRDefault="00BB4E7A" w:rsidP="00232C91">
                            <w:pPr>
                              <w:rPr>
                                <w:b/>
                                <w:sz w:val="28"/>
                                <w:szCs w:val="28"/>
                              </w:rPr>
                            </w:pPr>
                          </w:p>
                        </w:txbxContent>
                      </v:textbox>
                    </v:shape>
                  </w:pict>
                </mc:Fallback>
              </mc:AlternateContent>
            </w:r>
            <w:r w:rsidR="00232C91" w:rsidRPr="0087177A">
              <w:rPr>
                <w:noProof/>
                <w:color w:val="auto"/>
                <w:sz w:val="22"/>
                <w:szCs w:val="22"/>
              </w:rPr>
              <mc:AlternateContent>
                <mc:Choice Requires="wps">
                  <w:drawing>
                    <wp:anchor distT="0" distB="0" distL="114300" distR="114300" simplePos="0" relativeHeight="251671552" behindDoc="0" locked="0" layoutInCell="1" allowOverlap="1" wp14:anchorId="0A6A922A" wp14:editId="2837DCCC">
                      <wp:simplePos x="0" y="0"/>
                      <wp:positionH relativeFrom="column">
                        <wp:posOffset>415290</wp:posOffset>
                      </wp:positionH>
                      <wp:positionV relativeFrom="paragraph">
                        <wp:posOffset>34290</wp:posOffset>
                      </wp:positionV>
                      <wp:extent cx="2308860" cy="326390"/>
                      <wp:effectExtent l="0" t="0" r="1524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26390"/>
                              </a:xfrm>
                              <a:prstGeom prst="rect">
                                <a:avLst/>
                              </a:prstGeom>
                              <a:solidFill>
                                <a:srgbClr val="FFFFFF"/>
                              </a:solidFill>
                              <a:ln w="9525">
                                <a:solidFill>
                                  <a:srgbClr val="000000"/>
                                </a:solidFill>
                                <a:miter lim="800000"/>
                                <a:headEnd/>
                                <a:tailEnd/>
                              </a:ln>
                            </wps:spPr>
                            <wps:txbx>
                              <w:txbxContent>
                                <w:p w14:paraId="0757CE49" w14:textId="763814D8" w:rsidR="00BB4E7A" w:rsidRPr="00C55FE2" w:rsidRDefault="00BB4E7A" w:rsidP="00232C91">
                                  <w:pPr>
                                    <w:rPr>
                                      <w:b/>
                                      <w:sz w:val="28"/>
                                      <w:szCs w:val="28"/>
                                    </w:rPr>
                                  </w:pPr>
                                </w:p>
                                <w:p w14:paraId="0586E00B" w14:textId="73336262" w:rsidR="00BB4E7A" w:rsidRDefault="00BB4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7pt;margin-top:2.7pt;width:181.8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">
                      <v:textbox>
                        <w:txbxContent>
                          <w:p w14:paraId="0757CE49" w14:textId="763814D8" w:rsidR="00BB4E7A" w:rsidRPr="00C55FE2" w:rsidRDefault="00BB4E7A" w:rsidP="00232C91">
                            <w:pPr>
                              <w:rPr>
                                <w:b/>
                                <w:sz w:val="28"/>
                                <w:szCs w:val="28"/>
                              </w:rPr>
                            </w:pPr>
                          </w:p>
                          <w:p w14:paraId="0586E00B" w14:textId="73336262" w:rsidR="00BB4E7A" w:rsidRDefault="00BB4E7A"/>
                        </w:txbxContent>
                      </v:textbox>
                    </v:shape>
                  </w:pict>
                </mc:Fallback>
              </mc:AlternateContent>
            </w:r>
          </w:p>
          <w:p w14:paraId="56C94D25" w14:textId="6C8A7CD0" w:rsidR="00832C29" w:rsidRPr="0087177A" w:rsidRDefault="00832C29" w:rsidP="00994012">
            <w:pPr>
              <w:tabs>
                <w:tab w:val="center" w:pos="5166"/>
                <w:tab w:val="left" w:pos="6630"/>
              </w:tabs>
              <w:rPr>
                <w:color w:val="auto"/>
                <w:sz w:val="22"/>
                <w:szCs w:val="22"/>
              </w:rPr>
            </w:pPr>
            <w:r w:rsidRPr="0087177A">
              <w:rPr>
                <w:color w:val="auto"/>
                <w:sz w:val="22"/>
                <w:szCs w:val="22"/>
              </w:rPr>
              <w:t>Date:</w:t>
            </w:r>
            <w:r w:rsidR="00D2491D" w:rsidRPr="0087177A">
              <w:rPr>
                <w:color w:val="auto"/>
                <w:sz w:val="22"/>
                <w:szCs w:val="22"/>
              </w:rPr>
              <w:t xml:space="preserve">   </w:t>
            </w:r>
            <w:r w:rsidR="00D2491D" w:rsidRPr="0087177A">
              <w:rPr>
                <w:color w:val="auto"/>
                <w:sz w:val="22"/>
                <w:szCs w:val="22"/>
              </w:rPr>
              <w:tab/>
              <w:t xml:space="preserve">Time:   </w:t>
            </w:r>
          </w:p>
          <w:p w14:paraId="03A15FC8" w14:textId="77777777" w:rsidR="00832C29" w:rsidRPr="0087177A" w:rsidRDefault="00832C29" w:rsidP="00994012">
            <w:pPr>
              <w:rPr>
                <w:color w:val="auto"/>
                <w:sz w:val="22"/>
                <w:szCs w:val="22"/>
              </w:rPr>
            </w:pPr>
          </w:p>
        </w:tc>
      </w:tr>
      <w:tr w:rsidR="00832C29" w:rsidRPr="00C0536B" w14:paraId="1C36C05E" w14:textId="77777777" w:rsidTr="00C15F2B">
        <w:trPr>
          <w:gridAfter w:val="1"/>
          <w:wAfter w:w="29" w:type="dxa"/>
        </w:trPr>
        <w:tc>
          <w:tcPr>
            <w:tcW w:w="9747" w:type="dxa"/>
            <w:gridSpan w:val="3"/>
            <w:tcBorders>
              <w:top w:val="single" w:sz="4" w:space="0" w:color="auto"/>
              <w:bottom w:val="single" w:sz="4" w:space="0" w:color="auto"/>
            </w:tcBorders>
            <w:shd w:val="clear" w:color="auto" w:fill="auto"/>
          </w:tcPr>
          <w:p w14:paraId="2F5B0138" w14:textId="0D949EC2" w:rsidR="00832C29" w:rsidRPr="0087177A" w:rsidRDefault="00832C29" w:rsidP="00994012">
            <w:pPr>
              <w:rPr>
                <w:color w:val="auto"/>
                <w:sz w:val="22"/>
                <w:szCs w:val="22"/>
              </w:rPr>
            </w:pPr>
            <w:r w:rsidRPr="0087177A">
              <w:rPr>
                <w:color w:val="auto"/>
                <w:sz w:val="22"/>
                <w:szCs w:val="22"/>
              </w:rPr>
              <w:t>This standard authorisation is to expire at the end of the day on:</w:t>
            </w:r>
          </w:p>
          <w:p w14:paraId="514A9710" w14:textId="04B0A8A1" w:rsidR="00832C29" w:rsidRPr="0087177A" w:rsidRDefault="0087177A" w:rsidP="00994012">
            <w:pPr>
              <w:rPr>
                <w:color w:val="auto"/>
                <w:sz w:val="22"/>
                <w:szCs w:val="22"/>
              </w:rPr>
            </w:pPr>
            <w:r w:rsidRPr="0087177A">
              <w:rPr>
                <w:noProof/>
                <w:color w:val="auto"/>
                <w:sz w:val="22"/>
                <w:szCs w:val="22"/>
              </w:rPr>
              <mc:AlternateContent>
                <mc:Choice Requires="wps">
                  <w:drawing>
                    <wp:anchor distT="0" distB="0" distL="114300" distR="114300" simplePos="0" relativeHeight="251674624" behindDoc="0" locked="0" layoutInCell="1" allowOverlap="1" wp14:anchorId="0140FA62" wp14:editId="3D77E00E">
                      <wp:simplePos x="0" y="0"/>
                      <wp:positionH relativeFrom="column">
                        <wp:posOffset>3747135</wp:posOffset>
                      </wp:positionH>
                      <wp:positionV relativeFrom="paragraph">
                        <wp:posOffset>59055</wp:posOffset>
                      </wp:positionV>
                      <wp:extent cx="2266950" cy="304800"/>
                      <wp:effectExtent l="57150" t="19050" r="76200" b="95250"/>
                      <wp:wrapNone/>
                      <wp:docPr id="8" name="Rectangle 8"/>
                      <wp:cNvGraphicFramePr/>
                      <a:graphic xmlns:a="http://schemas.openxmlformats.org/drawingml/2006/main">
                        <a:graphicData uri="http://schemas.microsoft.com/office/word/2010/wordprocessingShape">
                          <wps:wsp>
                            <wps:cNvSpPr/>
                            <wps:spPr>
                              <a:xfrm>
                                <a:off x="0" y="0"/>
                                <a:ext cx="2266950" cy="304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5.05pt;margin-top:4.65pt;width:17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" filled="f" strokecolor="black [3213]">
                      <v:shadow on="t" color="black" opacity="22937f" origin=",.5" offset="0,.63889mm"/>
                    </v:rect>
                  </w:pict>
                </mc:Fallback>
              </mc:AlternateContent>
            </w:r>
            <w:r w:rsidRPr="0087177A">
              <w:rPr>
                <w:noProof/>
                <w:color w:val="auto"/>
                <w:sz w:val="22"/>
                <w:szCs w:val="22"/>
              </w:rPr>
              <mc:AlternateContent>
                <mc:Choice Requires="wps">
                  <w:drawing>
                    <wp:anchor distT="0" distB="0" distL="114300" distR="114300" simplePos="0" relativeHeight="251673600" behindDoc="0" locked="0" layoutInCell="1" allowOverlap="1" wp14:anchorId="68DE1934" wp14:editId="0841C9FC">
                      <wp:simplePos x="0" y="0"/>
                      <wp:positionH relativeFrom="column">
                        <wp:posOffset>413385</wp:posOffset>
                      </wp:positionH>
                      <wp:positionV relativeFrom="paragraph">
                        <wp:posOffset>59055</wp:posOffset>
                      </wp:positionV>
                      <wp:extent cx="2308860" cy="3048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304800"/>
                              </a:xfrm>
                              <a:prstGeom prst="rect">
                                <a:avLst/>
                              </a:prstGeom>
                              <a:solidFill>
                                <a:srgbClr val="FFFFFF"/>
                              </a:solidFill>
                              <a:ln w="9525">
                                <a:solidFill>
                                  <a:srgbClr val="000000"/>
                                </a:solidFill>
                                <a:miter lim="800000"/>
                                <a:headEnd/>
                                <a:tailEnd/>
                              </a:ln>
                            </wps:spPr>
                            <wps:txbx>
                              <w:txbxContent>
                                <w:p w14:paraId="68243AED" w14:textId="0FD9A389" w:rsidR="00BB4E7A" w:rsidRPr="00C55FE2" w:rsidRDefault="00BB4E7A">
                                  <w:pP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55pt;margin-top:4.65pt;width:181.8pt;height:2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">
                      <v:textbox style="mso-fit-shape-to-text:t">
                        <w:txbxContent>
                          <w:p w14:paraId="68243AED" w14:textId="0FD9A389" w:rsidR="00BB4E7A" w:rsidRPr="00C55FE2" w:rsidRDefault="00BB4E7A">
                            <w:pPr>
                              <w:rPr>
                                <w:b/>
                                <w:sz w:val="28"/>
                                <w:szCs w:val="28"/>
                              </w:rPr>
                            </w:pPr>
                          </w:p>
                        </w:txbxContent>
                      </v:textbox>
                    </v:shape>
                  </w:pict>
                </mc:Fallback>
              </mc:AlternateContent>
            </w:r>
          </w:p>
          <w:p w14:paraId="359212DC" w14:textId="07448E42" w:rsidR="00832C29" w:rsidRPr="0087177A" w:rsidRDefault="00647FFB" w:rsidP="00994012">
            <w:pPr>
              <w:tabs>
                <w:tab w:val="center" w:pos="5166"/>
                <w:tab w:val="left" w:pos="6630"/>
              </w:tabs>
              <w:rPr>
                <w:color w:val="auto"/>
                <w:sz w:val="22"/>
                <w:szCs w:val="22"/>
              </w:rPr>
            </w:pPr>
            <w:r w:rsidRPr="0087177A">
              <w:rPr>
                <w:color w:val="auto"/>
                <w:sz w:val="22"/>
                <w:szCs w:val="22"/>
              </w:rPr>
              <w:t>Date:</w:t>
            </w:r>
            <w:r w:rsidR="00D2491D" w:rsidRPr="0087177A">
              <w:rPr>
                <w:color w:val="auto"/>
                <w:sz w:val="22"/>
                <w:szCs w:val="22"/>
              </w:rPr>
              <w:t xml:space="preserve"> </w:t>
            </w:r>
            <w:r w:rsidR="00E73EFC" w:rsidRPr="0087177A">
              <w:rPr>
                <w:b/>
                <w:color w:val="auto"/>
                <w:sz w:val="32"/>
                <w:szCs w:val="32"/>
              </w:rPr>
              <w:tab/>
            </w:r>
            <w:r w:rsidR="009F02BA" w:rsidRPr="0087177A">
              <w:rPr>
                <w:color w:val="auto"/>
                <w:sz w:val="22"/>
                <w:szCs w:val="22"/>
              </w:rPr>
              <w:t>Time:</w:t>
            </w:r>
            <w:r w:rsidR="009F02BA" w:rsidRPr="0087177A">
              <w:rPr>
                <w:color w:val="auto"/>
              </w:rPr>
              <w:t xml:space="preserve">  </w:t>
            </w:r>
            <w:r w:rsidR="00D2491D" w:rsidRPr="0087177A">
              <w:rPr>
                <w:b/>
                <w:color w:val="auto"/>
                <w:sz w:val="32"/>
                <w:szCs w:val="32"/>
              </w:rPr>
              <w:t xml:space="preserve"> </w:t>
            </w:r>
          </w:p>
          <w:p w14:paraId="3FEA57CA" w14:textId="77777777" w:rsidR="00832C29" w:rsidRPr="0087177A" w:rsidRDefault="00832C29" w:rsidP="00994012">
            <w:pPr>
              <w:rPr>
                <w:b/>
                <w:color w:val="auto"/>
                <w:sz w:val="22"/>
                <w:szCs w:val="22"/>
              </w:rPr>
            </w:pPr>
          </w:p>
        </w:tc>
      </w:tr>
      <w:tr w:rsidR="00832C29" w:rsidRPr="00647FFB" w14:paraId="26992281" w14:textId="77777777" w:rsidTr="00297017">
        <w:trPr>
          <w:gridAfter w:val="1"/>
          <w:wAfter w:w="29" w:type="dxa"/>
          <w:trHeight w:val="2879"/>
        </w:trPr>
        <w:tc>
          <w:tcPr>
            <w:tcW w:w="9747" w:type="dxa"/>
            <w:gridSpan w:val="3"/>
            <w:tcBorders>
              <w:top w:val="single" w:sz="4" w:space="0" w:color="auto"/>
              <w:bottom w:val="single" w:sz="4" w:space="0" w:color="auto"/>
            </w:tcBorders>
            <w:shd w:val="clear" w:color="auto" w:fill="auto"/>
          </w:tcPr>
          <w:p w14:paraId="7B7EA3C5" w14:textId="02C4AE22" w:rsidR="00832C29" w:rsidRPr="0087177A" w:rsidRDefault="00832C29" w:rsidP="00994012">
            <w:pPr>
              <w:rPr>
                <w:color w:val="auto"/>
                <w:sz w:val="22"/>
                <w:szCs w:val="22"/>
              </w:rPr>
            </w:pPr>
            <w:r w:rsidRPr="0087177A">
              <w:rPr>
                <w:color w:val="auto"/>
                <w:sz w:val="22"/>
                <w:szCs w:val="22"/>
              </w:rPr>
              <w:t>The reasons for this period are:</w:t>
            </w:r>
          </w:p>
          <w:p w14:paraId="445DC3AA" w14:textId="77777777" w:rsidR="00832C29" w:rsidRPr="0087177A" w:rsidRDefault="00832C29" w:rsidP="00994012">
            <w:pPr>
              <w:rPr>
                <w:color w:val="auto"/>
                <w:sz w:val="22"/>
                <w:szCs w:val="22"/>
              </w:rPr>
            </w:pPr>
          </w:p>
          <w:p w14:paraId="5C28176A" w14:textId="62B30CED" w:rsidR="00832C29" w:rsidRPr="0087177A" w:rsidRDefault="00832C29" w:rsidP="00994012">
            <w:pPr>
              <w:rPr>
                <w:color w:val="auto"/>
                <w:sz w:val="22"/>
                <w:szCs w:val="22"/>
              </w:rPr>
            </w:pPr>
          </w:p>
          <w:p w14:paraId="0917225D" w14:textId="77777777" w:rsidR="00832C29" w:rsidRPr="0087177A" w:rsidRDefault="00832C29" w:rsidP="00994012">
            <w:pPr>
              <w:rPr>
                <w:color w:val="auto"/>
                <w:sz w:val="22"/>
                <w:szCs w:val="22"/>
              </w:rPr>
            </w:pPr>
          </w:p>
          <w:p w14:paraId="578E0FFE" w14:textId="77777777" w:rsidR="00832C29" w:rsidRPr="0087177A" w:rsidRDefault="00832C29" w:rsidP="00994012">
            <w:pPr>
              <w:rPr>
                <w:color w:val="auto"/>
                <w:sz w:val="22"/>
                <w:szCs w:val="22"/>
              </w:rPr>
            </w:pPr>
          </w:p>
          <w:p w14:paraId="000864AF" w14:textId="77777777" w:rsidR="00832C29" w:rsidRPr="0087177A" w:rsidRDefault="00832C29" w:rsidP="00994012">
            <w:pPr>
              <w:rPr>
                <w:color w:val="auto"/>
                <w:sz w:val="22"/>
                <w:szCs w:val="22"/>
              </w:rPr>
            </w:pPr>
          </w:p>
          <w:p w14:paraId="5D0B4625" w14:textId="77777777" w:rsidR="00647FFB" w:rsidRPr="0087177A" w:rsidRDefault="00647FFB" w:rsidP="00994012">
            <w:pPr>
              <w:rPr>
                <w:color w:val="auto"/>
                <w:sz w:val="22"/>
                <w:szCs w:val="22"/>
              </w:rPr>
            </w:pPr>
          </w:p>
          <w:p w14:paraId="148ED89B" w14:textId="77777777" w:rsidR="00647FFB" w:rsidRPr="0087177A" w:rsidRDefault="00647FFB" w:rsidP="00994012">
            <w:pPr>
              <w:rPr>
                <w:color w:val="auto"/>
                <w:sz w:val="22"/>
                <w:szCs w:val="22"/>
              </w:rPr>
            </w:pPr>
          </w:p>
          <w:p w14:paraId="47186748" w14:textId="77777777" w:rsidR="00647FFB" w:rsidRPr="0087177A" w:rsidRDefault="00647FFB" w:rsidP="00994012">
            <w:pPr>
              <w:rPr>
                <w:color w:val="auto"/>
                <w:sz w:val="22"/>
                <w:szCs w:val="22"/>
              </w:rPr>
            </w:pPr>
          </w:p>
          <w:p w14:paraId="0E3F1F1C" w14:textId="0C1E685C" w:rsidR="00832C29" w:rsidRPr="007C48F2" w:rsidRDefault="00832C29" w:rsidP="00994012">
            <w:pPr>
              <w:rPr>
                <w:color w:val="auto"/>
                <w:sz w:val="22"/>
                <w:szCs w:val="22"/>
              </w:rPr>
            </w:pPr>
            <w:r w:rsidRPr="007C48F2">
              <w:rPr>
                <w:color w:val="auto"/>
                <w:sz w:val="22"/>
                <w:szCs w:val="22"/>
              </w:rPr>
              <w:t>(The period specified must not exceed the maximum period specified in the best interests assessment)</w:t>
            </w:r>
          </w:p>
        </w:tc>
      </w:tr>
      <w:tr w:rsidR="008F3B99" w:rsidRPr="00C0536B" w14:paraId="76641A2C" w14:textId="77777777" w:rsidTr="00C15F2B">
        <w:trPr>
          <w:gridAfter w:val="1"/>
          <w:wAfter w:w="29" w:type="dxa"/>
          <w:trHeight w:val="128"/>
        </w:trPr>
        <w:tc>
          <w:tcPr>
            <w:tcW w:w="9747" w:type="dxa"/>
            <w:gridSpan w:val="3"/>
            <w:tcBorders>
              <w:top w:val="single" w:sz="4" w:space="0" w:color="auto"/>
              <w:bottom w:val="single" w:sz="4" w:space="0" w:color="auto"/>
            </w:tcBorders>
            <w:shd w:val="clear" w:color="auto" w:fill="D9D9D9" w:themeFill="background1" w:themeFillShade="D9"/>
          </w:tcPr>
          <w:p w14:paraId="5BCD8494" w14:textId="073115EC" w:rsidR="008F3B99" w:rsidRPr="004E6315" w:rsidRDefault="008F3B99" w:rsidP="00642F17">
            <w:pPr>
              <w:rPr>
                <w:b/>
                <w:szCs w:val="22"/>
              </w:rPr>
            </w:pPr>
            <w:r w:rsidRPr="007C48F2">
              <w:rPr>
                <w:b/>
                <w:color w:val="FF6699"/>
                <w:szCs w:val="22"/>
              </w:rPr>
              <w:t xml:space="preserve">THE </w:t>
            </w:r>
            <w:r w:rsidRPr="007C48F2">
              <w:rPr>
                <w:b/>
                <w:i/>
                <w:color w:val="FF6699"/>
                <w:szCs w:val="22"/>
              </w:rPr>
              <w:t>AUTHORISATION</w:t>
            </w:r>
            <w:r w:rsidR="00003972" w:rsidRPr="007C48F2">
              <w:rPr>
                <w:i/>
                <w:color w:val="FF6699"/>
                <w:sz w:val="22"/>
                <w:szCs w:val="22"/>
              </w:rPr>
              <w:t xml:space="preserve"> </w:t>
            </w:r>
            <w:r w:rsidR="00003972" w:rsidRPr="007C48F2">
              <w:rPr>
                <w:color w:val="auto"/>
                <w:sz w:val="22"/>
                <w:szCs w:val="22"/>
              </w:rPr>
              <w:t>i</w:t>
            </w:r>
            <w:r w:rsidR="00782ABE" w:rsidRPr="007C48F2">
              <w:rPr>
                <w:color w:val="auto"/>
                <w:sz w:val="22"/>
                <w:szCs w:val="22"/>
              </w:rPr>
              <w:t>s to enable the following care or treatment to be given in the hospital or care home.</w:t>
            </w:r>
          </w:p>
        </w:tc>
      </w:tr>
      <w:tr w:rsidR="008F3B99" w:rsidRPr="00C0536B" w14:paraId="60276A26" w14:textId="77777777" w:rsidTr="00C15F2B">
        <w:trPr>
          <w:gridAfter w:val="1"/>
          <w:wAfter w:w="29" w:type="dxa"/>
          <w:trHeight w:val="127"/>
        </w:trPr>
        <w:tc>
          <w:tcPr>
            <w:tcW w:w="9747" w:type="dxa"/>
            <w:gridSpan w:val="3"/>
            <w:tcBorders>
              <w:top w:val="single" w:sz="4" w:space="0" w:color="auto"/>
              <w:bottom w:val="single" w:sz="4" w:space="0" w:color="auto"/>
            </w:tcBorders>
            <w:shd w:val="clear" w:color="auto" w:fill="auto"/>
          </w:tcPr>
          <w:p w14:paraId="794D0636" w14:textId="77777777" w:rsidR="008F3B99" w:rsidRPr="00647FFB" w:rsidRDefault="008F3B99" w:rsidP="008F3B99">
            <w:pPr>
              <w:rPr>
                <w:sz w:val="22"/>
                <w:szCs w:val="22"/>
              </w:rPr>
            </w:pPr>
          </w:p>
          <w:p w14:paraId="1AF44C1E" w14:textId="47AB0E55" w:rsidR="008F3B99" w:rsidRPr="00647FFB" w:rsidRDefault="008F3B99" w:rsidP="008F3B99">
            <w:pPr>
              <w:rPr>
                <w:sz w:val="22"/>
                <w:szCs w:val="22"/>
              </w:rPr>
            </w:pPr>
          </w:p>
          <w:p w14:paraId="2918D02D" w14:textId="77777777" w:rsidR="008F3B99" w:rsidRPr="00647FFB" w:rsidRDefault="008F3B99" w:rsidP="008F3B99">
            <w:pPr>
              <w:rPr>
                <w:sz w:val="22"/>
                <w:szCs w:val="22"/>
              </w:rPr>
            </w:pPr>
          </w:p>
          <w:p w14:paraId="37F70772" w14:textId="77777777" w:rsidR="00FF2D7D" w:rsidRPr="00647FFB" w:rsidRDefault="00FF2D7D" w:rsidP="008F3B99">
            <w:pPr>
              <w:rPr>
                <w:sz w:val="22"/>
                <w:szCs w:val="22"/>
              </w:rPr>
            </w:pPr>
          </w:p>
          <w:p w14:paraId="1AE563A1" w14:textId="77777777" w:rsidR="00FF2D7D" w:rsidRDefault="00FF2D7D" w:rsidP="008F3B99">
            <w:pPr>
              <w:rPr>
                <w:sz w:val="22"/>
                <w:szCs w:val="22"/>
              </w:rPr>
            </w:pPr>
          </w:p>
          <w:p w14:paraId="6D2BC857" w14:textId="77777777" w:rsidR="00647FFB" w:rsidRDefault="00647FFB" w:rsidP="008F3B99">
            <w:pPr>
              <w:rPr>
                <w:sz w:val="22"/>
                <w:szCs w:val="22"/>
              </w:rPr>
            </w:pPr>
          </w:p>
          <w:p w14:paraId="43B19BEE" w14:textId="77777777" w:rsidR="00647FFB" w:rsidRPr="00647FFB" w:rsidRDefault="00647FFB" w:rsidP="008F3B99">
            <w:pPr>
              <w:rPr>
                <w:sz w:val="22"/>
                <w:szCs w:val="22"/>
              </w:rPr>
            </w:pPr>
          </w:p>
          <w:p w14:paraId="0FB7C9B6" w14:textId="77777777" w:rsidR="008F3B99" w:rsidRDefault="008F3B99" w:rsidP="008F3B99">
            <w:pPr>
              <w:rPr>
                <w:sz w:val="22"/>
                <w:szCs w:val="22"/>
              </w:rPr>
            </w:pPr>
          </w:p>
          <w:p w14:paraId="18C21333" w14:textId="77777777" w:rsidR="00647FFB" w:rsidRPr="00647FFB" w:rsidRDefault="00647FFB" w:rsidP="008F3B99">
            <w:pPr>
              <w:rPr>
                <w:sz w:val="22"/>
                <w:szCs w:val="22"/>
              </w:rPr>
            </w:pPr>
          </w:p>
          <w:p w14:paraId="68675B53" w14:textId="77777777" w:rsidR="008F3B99" w:rsidRPr="00C0536B" w:rsidRDefault="008F3B99" w:rsidP="00C9453D">
            <w:pPr>
              <w:rPr>
                <w:sz w:val="22"/>
                <w:szCs w:val="22"/>
              </w:rPr>
            </w:pPr>
          </w:p>
        </w:tc>
      </w:tr>
    </w:tbl>
    <w:p w14:paraId="63201C54" w14:textId="77777777" w:rsidR="00A17635" w:rsidRDefault="00A17635"/>
    <w:p w14:paraId="145B81F6" w14:textId="77777777" w:rsidR="00D2491D" w:rsidRDefault="00D249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46"/>
        <w:gridCol w:w="426"/>
      </w:tblGrid>
      <w:tr w:rsidR="00382AA6" w:rsidRPr="00C0536B" w14:paraId="291626FF" w14:textId="77777777" w:rsidTr="00C30307">
        <w:tc>
          <w:tcPr>
            <w:tcW w:w="9606" w:type="dxa"/>
            <w:gridSpan w:val="3"/>
            <w:tcBorders>
              <w:top w:val="single" w:sz="4" w:space="0" w:color="auto"/>
              <w:bottom w:val="single" w:sz="4" w:space="0" w:color="auto"/>
            </w:tcBorders>
            <w:shd w:val="clear" w:color="auto" w:fill="D9D9D9" w:themeFill="background1" w:themeFillShade="D9"/>
          </w:tcPr>
          <w:p w14:paraId="61EBAB43" w14:textId="1E603E4A" w:rsidR="00D81B27" w:rsidRPr="004E6315" w:rsidRDefault="00E678BF" w:rsidP="004E6315">
            <w:pPr>
              <w:spacing w:before="120" w:after="120"/>
              <w:rPr>
                <w:b/>
                <w:szCs w:val="22"/>
              </w:rPr>
            </w:pPr>
            <w:r w:rsidRPr="007C48F2">
              <w:rPr>
                <w:b/>
                <w:color w:val="FF6699"/>
                <w:szCs w:val="22"/>
              </w:rPr>
              <w:lastRenderedPageBreak/>
              <w:t>CONDITIONS TO WHICH THE STANDARD AUTHORISATION IS SUBJECT</w:t>
            </w:r>
            <w:r w:rsidR="00327A7C" w:rsidRPr="007C48F2">
              <w:rPr>
                <w:b/>
                <w:color w:val="FF6699"/>
                <w:szCs w:val="22"/>
              </w:rPr>
              <w:t>:</w:t>
            </w:r>
          </w:p>
        </w:tc>
      </w:tr>
      <w:tr w:rsidR="00EC5B96" w:rsidRPr="00C0536B" w14:paraId="17479BDF" w14:textId="77777777" w:rsidTr="00CD0AAD">
        <w:tc>
          <w:tcPr>
            <w:tcW w:w="9180" w:type="dxa"/>
            <w:gridSpan w:val="2"/>
            <w:tcBorders>
              <w:top w:val="single" w:sz="4" w:space="0" w:color="auto"/>
              <w:bottom w:val="single" w:sz="4" w:space="0" w:color="auto"/>
            </w:tcBorders>
            <w:shd w:val="clear" w:color="auto" w:fill="auto"/>
          </w:tcPr>
          <w:p w14:paraId="457EFC6C" w14:textId="2539D673" w:rsidR="00EC5B96" w:rsidRPr="0087177A" w:rsidRDefault="00EC5B96" w:rsidP="00DB3DD7">
            <w:pPr>
              <w:spacing w:before="120" w:after="120"/>
              <w:rPr>
                <w:color w:val="auto"/>
                <w:sz w:val="22"/>
                <w:szCs w:val="22"/>
              </w:rPr>
            </w:pPr>
            <w:r w:rsidRPr="0087177A">
              <w:rPr>
                <w:color w:val="auto"/>
                <w:sz w:val="22"/>
                <w:szCs w:val="22"/>
              </w:rPr>
              <w:t xml:space="preserve">This standard authorisation </w:t>
            </w:r>
            <w:r w:rsidRPr="0087177A">
              <w:rPr>
                <w:b/>
                <w:color w:val="auto"/>
                <w:sz w:val="22"/>
                <w:szCs w:val="22"/>
                <w:u w:val="single"/>
              </w:rPr>
              <w:t>IS NOT</w:t>
            </w:r>
            <w:r w:rsidRPr="0087177A">
              <w:rPr>
                <w:color w:val="auto"/>
                <w:sz w:val="22"/>
                <w:szCs w:val="22"/>
              </w:rPr>
              <w:t xml:space="preserve"> subject to any conditions.</w:t>
            </w:r>
          </w:p>
        </w:tc>
        <w:tc>
          <w:tcPr>
            <w:tcW w:w="426" w:type="dxa"/>
            <w:tcBorders>
              <w:top w:val="single" w:sz="4" w:space="0" w:color="auto"/>
              <w:bottom w:val="single" w:sz="4" w:space="0" w:color="auto"/>
            </w:tcBorders>
            <w:shd w:val="clear" w:color="auto" w:fill="auto"/>
            <w:vAlign w:val="center"/>
          </w:tcPr>
          <w:p w14:paraId="33A68BA2" w14:textId="10617D6F" w:rsidR="00EC5B96" w:rsidRPr="008254FD" w:rsidRDefault="00EC5B96" w:rsidP="008254FD">
            <w:pPr>
              <w:spacing w:before="120" w:after="120"/>
              <w:rPr>
                <w:b/>
                <w:sz w:val="22"/>
                <w:szCs w:val="22"/>
              </w:rPr>
            </w:pPr>
          </w:p>
        </w:tc>
      </w:tr>
      <w:tr w:rsidR="00EC5B96" w:rsidRPr="00C0536B" w14:paraId="12DF73A5" w14:textId="77777777" w:rsidTr="00CD0AAD">
        <w:tc>
          <w:tcPr>
            <w:tcW w:w="9180" w:type="dxa"/>
            <w:gridSpan w:val="2"/>
            <w:tcBorders>
              <w:top w:val="single" w:sz="4" w:space="0" w:color="auto"/>
              <w:bottom w:val="single" w:sz="4" w:space="0" w:color="auto"/>
            </w:tcBorders>
            <w:shd w:val="clear" w:color="auto" w:fill="auto"/>
          </w:tcPr>
          <w:p w14:paraId="0204A7B8" w14:textId="3236817C" w:rsidR="00EC5B96" w:rsidRPr="0087177A" w:rsidRDefault="00EC5B96" w:rsidP="00DB3DD7">
            <w:pPr>
              <w:spacing w:before="120" w:after="120"/>
              <w:rPr>
                <w:color w:val="auto"/>
                <w:sz w:val="22"/>
                <w:szCs w:val="22"/>
              </w:rPr>
            </w:pPr>
            <w:r w:rsidRPr="0087177A">
              <w:rPr>
                <w:color w:val="auto"/>
                <w:sz w:val="22"/>
                <w:szCs w:val="22"/>
              </w:rPr>
              <w:t xml:space="preserve">This standard authorisation </w:t>
            </w:r>
            <w:r w:rsidRPr="0087177A">
              <w:rPr>
                <w:b/>
                <w:color w:val="auto"/>
                <w:sz w:val="22"/>
                <w:szCs w:val="22"/>
                <w:u w:val="single"/>
              </w:rPr>
              <w:t>IS</w:t>
            </w:r>
            <w:r w:rsidRPr="0087177A">
              <w:rPr>
                <w:color w:val="auto"/>
                <w:sz w:val="22"/>
                <w:szCs w:val="22"/>
              </w:rPr>
              <w:t xml:space="preserve"> subject to the following conditions set out immediately below.</w:t>
            </w:r>
          </w:p>
        </w:tc>
        <w:tc>
          <w:tcPr>
            <w:tcW w:w="426" w:type="dxa"/>
            <w:tcBorders>
              <w:top w:val="single" w:sz="4" w:space="0" w:color="auto"/>
              <w:bottom w:val="single" w:sz="4" w:space="0" w:color="auto"/>
            </w:tcBorders>
            <w:shd w:val="clear" w:color="auto" w:fill="auto"/>
            <w:vAlign w:val="center"/>
          </w:tcPr>
          <w:p w14:paraId="07A2FD63" w14:textId="0715C074" w:rsidR="00EC5B96" w:rsidRPr="008254FD" w:rsidRDefault="00EC5B96" w:rsidP="008254FD">
            <w:pPr>
              <w:spacing w:before="120" w:after="120"/>
              <w:rPr>
                <w:b/>
                <w:sz w:val="22"/>
                <w:szCs w:val="22"/>
              </w:rPr>
            </w:pPr>
          </w:p>
        </w:tc>
      </w:tr>
      <w:tr w:rsidR="00D81B27" w:rsidRPr="00C0536B" w14:paraId="6EAB9C27" w14:textId="77777777" w:rsidTr="00C30307">
        <w:tc>
          <w:tcPr>
            <w:tcW w:w="534" w:type="dxa"/>
            <w:tcBorders>
              <w:top w:val="single" w:sz="4" w:space="0" w:color="auto"/>
              <w:bottom w:val="single" w:sz="4" w:space="0" w:color="auto"/>
            </w:tcBorders>
            <w:shd w:val="clear" w:color="auto" w:fill="auto"/>
          </w:tcPr>
          <w:p w14:paraId="4A834E3B" w14:textId="2592495C" w:rsidR="00D81B27" w:rsidRPr="00CD0AAD" w:rsidRDefault="00D81B27" w:rsidP="00DB3DD7">
            <w:pPr>
              <w:rPr>
                <w:sz w:val="22"/>
                <w:szCs w:val="22"/>
              </w:rPr>
            </w:pPr>
            <w:r w:rsidRPr="00CD0AAD">
              <w:rPr>
                <w:sz w:val="22"/>
                <w:szCs w:val="22"/>
              </w:rPr>
              <w:t>1</w:t>
            </w:r>
          </w:p>
        </w:tc>
        <w:tc>
          <w:tcPr>
            <w:tcW w:w="9072" w:type="dxa"/>
            <w:gridSpan w:val="2"/>
            <w:tcBorders>
              <w:top w:val="single" w:sz="4" w:space="0" w:color="auto"/>
              <w:bottom w:val="single" w:sz="4" w:space="0" w:color="auto"/>
            </w:tcBorders>
            <w:shd w:val="clear" w:color="auto" w:fill="auto"/>
            <w:vAlign w:val="center"/>
          </w:tcPr>
          <w:p w14:paraId="0B48EDE5" w14:textId="77777777" w:rsidR="00DB3DD7" w:rsidRDefault="00DB3DD7" w:rsidP="00B159D0">
            <w:pPr>
              <w:rPr>
                <w:sz w:val="22"/>
                <w:szCs w:val="22"/>
              </w:rPr>
            </w:pPr>
          </w:p>
          <w:p w14:paraId="07DB137B" w14:textId="77777777" w:rsidR="00232C91" w:rsidRDefault="00232C91" w:rsidP="00B159D0">
            <w:pPr>
              <w:rPr>
                <w:sz w:val="22"/>
                <w:szCs w:val="22"/>
              </w:rPr>
            </w:pPr>
          </w:p>
          <w:p w14:paraId="7A870C61" w14:textId="77777777" w:rsidR="00232C91" w:rsidRDefault="00232C91" w:rsidP="00B159D0">
            <w:pPr>
              <w:rPr>
                <w:sz w:val="22"/>
                <w:szCs w:val="22"/>
              </w:rPr>
            </w:pPr>
          </w:p>
          <w:p w14:paraId="29F2D602" w14:textId="77777777" w:rsidR="00232C91" w:rsidRDefault="00232C91" w:rsidP="00B159D0">
            <w:pPr>
              <w:rPr>
                <w:sz w:val="22"/>
                <w:szCs w:val="22"/>
              </w:rPr>
            </w:pPr>
          </w:p>
          <w:p w14:paraId="6408CC70" w14:textId="77777777" w:rsidR="00232C91" w:rsidRDefault="00232C91" w:rsidP="00B159D0">
            <w:pPr>
              <w:rPr>
                <w:sz w:val="22"/>
                <w:szCs w:val="22"/>
              </w:rPr>
            </w:pPr>
          </w:p>
          <w:p w14:paraId="07C01328" w14:textId="77777777" w:rsidR="00232C91" w:rsidRPr="00C0536B" w:rsidRDefault="00232C91" w:rsidP="00B159D0">
            <w:pPr>
              <w:rPr>
                <w:sz w:val="22"/>
                <w:szCs w:val="22"/>
              </w:rPr>
            </w:pPr>
          </w:p>
        </w:tc>
      </w:tr>
      <w:tr w:rsidR="00D81B27" w:rsidRPr="00C0536B" w14:paraId="3FFF6231" w14:textId="77777777" w:rsidTr="00C30307">
        <w:tc>
          <w:tcPr>
            <w:tcW w:w="534" w:type="dxa"/>
            <w:tcBorders>
              <w:top w:val="single" w:sz="4" w:space="0" w:color="auto"/>
              <w:bottom w:val="single" w:sz="4" w:space="0" w:color="auto"/>
            </w:tcBorders>
            <w:shd w:val="clear" w:color="auto" w:fill="auto"/>
          </w:tcPr>
          <w:p w14:paraId="4E3BF128" w14:textId="47A48A2E" w:rsidR="00D81B27" w:rsidRPr="00CD0AAD" w:rsidRDefault="00D81B27" w:rsidP="00DB3DD7">
            <w:pPr>
              <w:rPr>
                <w:sz w:val="22"/>
                <w:szCs w:val="22"/>
              </w:rPr>
            </w:pPr>
            <w:r w:rsidRPr="00CD0AAD">
              <w:rPr>
                <w:sz w:val="22"/>
                <w:szCs w:val="22"/>
              </w:rPr>
              <w:t>2</w:t>
            </w:r>
          </w:p>
        </w:tc>
        <w:tc>
          <w:tcPr>
            <w:tcW w:w="9072" w:type="dxa"/>
            <w:gridSpan w:val="2"/>
            <w:tcBorders>
              <w:top w:val="single" w:sz="4" w:space="0" w:color="auto"/>
              <w:bottom w:val="single" w:sz="4" w:space="0" w:color="auto"/>
            </w:tcBorders>
            <w:shd w:val="clear" w:color="auto" w:fill="auto"/>
          </w:tcPr>
          <w:p w14:paraId="4097C9FE" w14:textId="77777777" w:rsidR="00386BE5" w:rsidRDefault="00386BE5" w:rsidP="00386BE5">
            <w:pPr>
              <w:rPr>
                <w:sz w:val="22"/>
                <w:szCs w:val="22"/>
              </w:rPr>
            </w:pPr>
          </w:p>
          <w:p w14:paraId="1A2CDEEE" w14:textId="77777777" w:rsidR="00232C91" w:rsidRDefault="00232C91" w:rsidP="00386BE5">
            <w:pPr>
              <w:rPr>
                <w:sz w:val="22"/>
                <w:szCs w:val="22"/>
              </w:rPr>
            </w:pPr>
          </w:p>
          <w:p w14:paraId="46711924" w14:textId="77777777" w:rsidR="00232C91" w:rsidRDefault="00232C91" w:rsidP="00386BE5">
            <w:pPr>
              <w:rPr>
                <w:sz w:val="22"/>
                <w:szCs w:val="22"/>
              </w:rPr>
            </w:pPr>
          </w:p>
          <w:p w14:paraId="7BDE5B42" w14:textId="77777777" w:rsidR="00232C91" w:rsidRDefault="00232C91" w:rsidP="00386BE5">
            <w:pPr>
              <w:rPr>
                <w:sz w:val="22"/>
                <w:szCs w:val="22"/>
              </w:rPr>
            </w:pPr>
          </w:p>
          <w:p w14:paraId="1C5FE35F" w14:textId="77777777" w:rsidR="00232C91" w:rsidRDefault="00232C91" w:rsidP="00386BE5">
            <w:pPr>
              <w:rPr>
                <w:sz w:val="22"/>
                <w:szCs w:val="22"/>
              </w:rPr>
            </w:pPr>
          </w:p>
          <w:p w14:paraId="05CDB758" w14:textId="77777777" w:rsidR="00232C91" w:rsidRPr="00C0536B" w:rsidRDefault="00232C91" w:rsidP="00386BE5">
            <w:pPr>
              <w:rPr>
                <w:sz w:val="22"/>
                <w:szCs w:val="22"/>
              </w:rPr>
            </w:pPr>
          </w:p>
        </w:tc>
      </w:tr>
      <w:tr w:rsidR="00D81B27" w:rsidRPr="00C0536B" w14:paraId="0E688C38" w14:textId="77777777" w:rsidTr="00C30307">
        <w:tc>
          <w:tcPr>
            <w:tcW w:w="534" w:type="dxa"/>
            <w:tcBorders>
              <w:top w:val="single" w:sz="4" w:space="0" w:color="auto"/>
              <w:bottom w:val="single" w:sz="4" w:space="0" w:color="auto"/>
            </w:tcBorders>
            <w:shd w:val="clear" w:color="auto" w:fill="auto"/>
          </w:tcPr>
          <w:p w14:paraId="6CD0CDF6" w14:textId="769D8F46" w:rsidR="00D81B27" w:rsidRPr="00CD0AAD" w:rsidRDefault="00D81B27" w:rsidP="00DB3DD7">
            <w:pPr>
              <w:rPr>
                <w:sz w:val="22"/>
                <w:szCs w:val="22"/>
              </w:rPr>
            </w:pPr>
            <w:r w:rsidRPr="00CD0AAD">
              <w:rPr>
                <w:sz w:val="22"/>
                <w:szCs w:val="22"/>
              </w:rPr>
              <w:t>3</w:t>
            </w:r>
          </w:p>
        </w:tc>
        <w:tc>
          <w:tcPr>
            <w:tcW w:w="9072" w:type="dxa"/>
            <w:gridSpan w:val="2"/>
            <w:tcBorders>
              <w:top w:val="single" w:sz="4" w:space="0" w:color="auto"/>
              <w:bottom w:val="single" w:sz="4" w:space="0" w:color="auto"/>
            </w:tcBorders>
            <w:shd w:val="clear" w:color="auto" w:fill="auto"/>
          </w:tcPr>
          <w:p w14:paraId="25A278AC" w14:textId="77777777" w:rsidR="00386BE5" w:rsidRDefault="00386BE5" w:rsidP="00386BE5">
            <w:pPr>
              <w:rPr>
                <w:sz w:val="22"/>
                <w:szCs w:val="22"/>
              </w:rPr>
            </w:pPr>
          </w:p>
          <w:p w14:paraId="64FC2B0F" w14:textId="77777777" w:rsidR="00232C91" w:rsidRDefault="00232C91" w:rsidP="00386BE5">
            <w:pPr>
              <w:rPr>
                <w:sz w:val="22"/>
                <w:szCs w:val="22"/>
              </w:rPr>
            </w:pPr>
          </w:p>
          <w:p w14:paraId="390CD0B7" w14:textId="77777777" w:rsidR="00232C91" w:rsidRDefault="00232C91" w:rsidP="00386BE5">
            <w:pPr>
              <w:rPr>
                <w:sz w:val="22"/>
                <w:szCs w:val="22"/>
              </w:rPr>
            </w:pPr>
          </w:p>
          <w:p w14:paraId="3BAFD665" w14:textId="77777777" w:rsidR="00232C91" w:rsidRDefault="00232C91" w:rsidP="00386BE5">
            <w:pPr>
              <w:rPr>
                <w:sz w:val="22"/>
                <w:szCs w:val="22"/>
              </w:rPr>
            </w:pPr>
          </w:p>
          <w:p w14:paraId="63C0B954" w14:textId="77777777" w:rsidR="00232C91" w:rsidRDefault="00232C91" w:rsidP="00386BE5">
            <w:pPr>
              <w:rPr>
                <w:sz w:val="22"/>
                <w:szCs w:val="22"/>
              </w:rPr>
            </w:pPr>
          </w:p>
          <w:p w14:paraId="7A5E4ACD" w14:textId="77777777" w:rsidR="00232C91" w:rsidRPr="00C0536B" w:rsidRDefault="00232C91" w:rsidP="00386BE5">
            <w:pPr>
              <w:rPr>
                <w:sz w:val="22"/>
                <w:szCs w:val="22"/>
              </w:rPr>
            </w:pPr>
          </w:p>
        </w:tc>
      </w:tr>
      <w:tr w:rsidR="00D81B27" w:rsidRPr="00C0536B" w14:paraId="31911E17" w14:textId="77777777" w:rsidTr="00C30307">
        <w:tc>
          <w:tcPr>
            <w:tcW w:w="534" w:type="dxa"/>
            <w:tcBorders>
              <w:top w:val="single" w:sz="4" w:space="0" w:color="auto"/>
              <w:bottom w:val="single" w:sz="4" w:space="0" w:color="auto"/>
            </w:tcBorders>
            <w:shd w:val="clear" w:color="auto" w:fill="auto"/>
          </w:tcPr>
          <w:p w14:paraId="4FAAC5A0" w14:textId="37BF3E7B" w:rsidR="00D81B27" w:rsidRPr="00CD0AAD" w:rsidRDefault="00D81B27" w:rsidP="00DB3DD7">
            <w:pPr>
              <w:rPr>
                <w:sz w:val="22"/>
                <w:szCs w:val="22"/>
              </w:rPr>
            </w:pPr>
            <w:r w:rsidRPr="00CD0AAD">
              <w:rPr>
                <w:sz w:val="22"/>
                <w:szCs w:val="22"/>
              </w:rPr>
              <w:t>4</w:t>
            </w:r>
          </w:p>
        </w:tc>
        <w:tc>
          <w:tcPr>
            <w:tcW w:w="9072" w:type="dxa"/>
            <w:gridSpan w:val="2"/>
            <w:tcBorders>
              <w:top w:val="single" w:sz="4" w:space="0" w:color="auto"/>
              <w:bottom w:val="single" w:sz="4" w:space="0" w:color="auto"/>
            </w:tcBorders>
            <w:shd w:val="clear" w:color="auto" w:fill="auto"/>
          </w:tcPr>
          <w:p w14:paraId="7392C725" w14:textId="77777777" w:rsidR="00386BE5" w:rsidRDefault="00386BE5" w:rsidP="00386BE5">
            <w:pPr>
              <w:rPr>
                <w:sz w:val="22"/>
                <w:szCs w:val="22"/>
              </w:rPr>
            </w:pPr>
          </w:p>
          <w:p w14:paraId="60EECB67" w14:textId="77777777" w:rsidR="00232C91" w:rsidRDefault="00232C91" w:rsidP="00386BE5">
            <w:pPr>
              <w:rPr>
                <w:sz w:val="22"/>
                <w:szCs w:val="22"/>
              </w:rPr>
            </w:pPr>
          </w:p>
          <w:p w14:paraId="43FE1D16" w14:textId="77777777" w:rsidR="00232C91" w:rsidRDefault="00232C91" w:rsidP="00386BE5">
            <w:pPr>
              <w:rPr>
                <w:sz w:val="22"/>
                <w:szCs w:val="22"/>
              </w:rPr>
            </w:pPr>
          </w:p>
          <w:p w14:paraId="06AEB9B3" w14:textId="77777777" w:rsidR="00232C91" w:rsidRDefault="00232C91" w:rsidP="00386BE5">
            <w:pPr>
              <w:rPr>
                <w:sz w:val="22"/>
                <w:szCs w:val="22"/>
              </w:rPr>
            </w:pPr>
          </w:p>
          <w:p w14:paraId="7816C04C" w14:textId="77777777" w:rsidR="00232C91" w:rsidRDefault="00232C91" w:rsidP="00386BE5">
            <w:pPr>
              <w:rPr>
                <w:sz w:val="22"/>
                <w:szCs w:val="22"/>
              </w:rPr>
            </w:pPr>
          </w:p>
          <w:p w14:paraId="3B1862BF" w14:textId="77777777" w:rsidR="00232C91" w:rsidRPr="00C0536B" w:rsidRDefault="00232C91" w:rsidP="00386BE5">
            <w:pPr>
              <w:rPr>
                <w:sz w:val="22"/>
                <w:szCs w:val="22"/>
              </w:rPr>
            </w:pPr>
          </w:p>
        </w:tc>
      </w:tr>
      <w:tr w:rsidR="001D02C6" w:rsidRPr="00C0536B" w14:paraId="2BDB538E" w14:textId="77777777" w:rsidTr="00C30307">
        <w:tc>
          <w:tcPr>
            <w:tcW w:w="9606" w:type="dxa"/>
            <w:gridSpan w:val="3"/>
            <w:tcBorders>
              <w:top w:val="single" w:sz="4" w:space="0" w:color="auto"/>
              <w:bottom w:val="single" w:sz="4" w:space="0" w:color="auto"/>
            </w:tcBorders>
            <w:shd w:val="clear" w:color="auto" w:fill="auto"/>
          </w:tcPr>
          <w:p w14:paraId="140F5923" w14:textId="54B9A8D8" w:rsidR="001D02C6" w:rsidRPr="00B76E92" w:rsidRDefault="001D02C6" w:rsidP="00DB3DD7">
            <w:pPr>
              <w:spacing w:before="120" w:after="120"/>
              <w:rPr>
                <w:b/>
                <w:color w:val="FF6699"/>
                <w:sz w:val="22"/>
                <w:szCs w:val="22"/>
              </w:rPr>
            </w:pPr>
            <w:r w:rsidRPr="00B76E92">
              <w:rPr>
                <w:b/>
                <w:color w:val="FF6699"/>
                <w:sz w:val="22"/>
                <w:szCs w:val="22"/>
              </w:rPr>
              <w:t xml:space="preserve">Any additional conditions placed by the </w:t>
            </w:r>
            <w:r w:rsidR="00782ABE" w:rsidRPr="00B76E92">
              <w:rPr>
                <w:b/>
                <w:color w:val="FF6699"/>
                <w:sz w:val="22"/>
                <w:szCs w:val="22"/>
              </w:rPr>
              <w:t>Supervisory Body a</w:t>
            </w:r>
            <w:r w:rsidRPr="00B76E92">
              <w:rPr>
                <w:b/>
                <w:color w:val="FF6699"/>
                <w:sz w:val="22"/>
                <w:szCs w:val="22"/>
              </w:rPr>
              <w:t>uthoriser</w:t>
            </w:r>
          </w:p>
        </w:tc>
      </w:tr>
      <w:tr w:rsidR="00D81B27" w:rsidRPr="00C0536B" w14:paraId="69F2BEB2" w14:textId="77777777" w:rsidTr="00C30307">
        <w:tc>
          <w:tcPr>
            <w:tcW w:w="534" w:type="dxa"/>
            <w:tcBorders>
              <w:top w:val="single" w:sz="4" w:space="0" w:color="auto"/>
              <w:bottom w:val="single" w:sz="4" w:space="0" w:color="auto"/>
            </w:tcBorders>
            <w:shd w:val="clear" w:color="auto" w:fill="auto"/>
          </w:tcPr>
          <w:p w14:paraId="1AA69904" w14:textId="583727A6" w:rsidR="00D81B27" w:rsidRPr="00CD0AAD" w:rsidRDefault="00D81B27" w:rsidP="00DB3DD7">
            <w:pPr>
              <w:rPr>
                <w:sz w:val="22"/>
                <w:szCs w:val="22"/>
              </w:rPr>
            </w:pPr>
            <w:r w:rsidRPr="00CD0AAD">
              <w:rPr>
                <w:sz w:val="22"/>
                <w:szCs w:val="22"/>
              </w:rPr>
              <w:t>5</w:t>
            </w:r>
          </w:p>
        </w:tc>
        <w:tc>
          <w:tcPr>
            <w:tcW w:w="9072" w:type="dxa"/>
            <w:gridSpan w:val="2"/>
            <w:tcBorders>
              <w:top w:val="single" w:sz="4" w:space="0" w:color="auto"/>
              <w:bottom w:val="single" w:sz="4" w:space="0" w:color="auto"/>
            </w:tcBorders>
            <w:shd w:val="clear" w:color="auto" w:fill="auto"/>
          </w:tcPr>
          <w:p w14:paraId="0851C021" w14:textId="77777777" w:rsidR="00386BE5" w:rsidRDefault="00386BE5" w:rsidP="00CD0AAD">
            <w:pPr>
              <w:rPr>
                <w:sz w:val="22"/>
                <w:szCs w:val="22"/>
              </w:rPr>
            </w:pPr>
          </w:p>
          <w:p w14:paraId="43445F05" w14:textId="77777777" w:rsidR="00232C91" w:rsidRDefault="00232C91" w:rsidP="00CD0AAD">
            <w:pPr>
              <w:rPr>
                <w:sz w:val="22"/>
                <w:szCs w:val="22"/>
              </w:rPr>
            </w:pPr>
          </w:p>
          <w:p w14:paraId="30FE2307" w14:textId="77777777" w:rsidR="00232C91" w:rsidRDefault="00232C91" w:rsidP="00CD0AAD">
            <w:pPr>
              <w:rPr>
                <w:sz w:val="22"/>
                <w:szCs w:val="22"/>
              </w:rPr>
            </w:pPr>
          </w:p>
          <w:p w14:paraId="0D1821C9" w14:textId="77777777" w:rsidR="00232C91" w:rsidRDefault="00232C91" w:rsidP="00CD0AAD">
            <w:pPr>
              <w:rPr>
                <w:sz w:val="22"/>
                <w:szCs w:val="22"/>
              </w:rPr>
            </w:pPr>
          </w:p>
          <w:p w14:paraId="71D4C9A7" w14:textId="77777777" w:rsidR="00232C91" w:rsidRDefault="00232C91" w:rsidP="00CD0AAD">
            <w:pPr>
              <w:rPr>
                <w:sz w:val="22"/>
                <w:szCs w:val="22"/>
              </w:rPr>
            </w:pPr>
          </w:p>
          <w:p w14:paraId="707F97E2" w14:textId="77777777" w:rsidR="00232C91" w:rsidRPr="00C0536B" w:rsidRDefault="00232C91" w:rsidP="00CD0AAD">
            <w:pPr>
              <w:rPr>
                <w:sz w:val="22"/>
                <w:szCs w:val="22"/>
              </w:rPr>
            </w:pPr>
          </w:p>
        </w:tc>
      </w:tr>
      <w:tr w:rsidR="00D81B27" w:rsidRPr="00C0536B" w14:paraId="53DD9B18" w14:textId="77777777" w:rsidTr="00C30307">
        <w:tc>
          <w:tcPr>
            <w:tcW w:w="534" w:type="dxa"/>
            <w:tcBorders>
              <w:top w:val="single" w:sz="4" w:space="0" w:color="auto"/>
              <w:bottom w:val="single" w:sz="4" w:space="0" w:color="auto"/>
            </w:tcBorders>
            <w:shd w:val="clear" w:color="auto" w:fill="auto"/>
          </w:tcPr>
          <w:p w14:paraId="47B6C29D" w14:textId="463ADFCB" w:rsidR="00D81B27" w:rsidRPr="00CD0AAD" w:rsidRDefault="00D81B27" w:rsidP="00DB3DD7">
            <w:pPr>
              <w:rPr>
                <w:sz w:val="22"/>
                <w:szCs w:val="22"/>
              </w:rPr>
            </w:pPr>
            <w:r w:rsidRPr="00CD0AAD">
              <w:rPr>
                <w:sz w:val="22"/>
                <w:szCs w:val="22"/>
              </w:rPr>
              <w:t>6</w:t>
            </w:r>
          </w:p>
        </w:tc>
        <w:tc>
          <w:tcPr>
            <w:tcW w:w="9072" w:type="dxa"/>
            <w:gridSpan w:val="2"/>
            <w:tcBorders>
              <w:top w:val="single" w:sz="4" w:space="0" w:color="auto"/>
              <w:bottom w:val="single" w:sz="4" w:space="0" w:color="auto"/>
            </w:tcBorders>
            <w:shd w:val="clear" w:color="auto" w:fill="auto"/>
          </w:tcPr>
          <w:p w14:paraId="20927FB6" w14:textId="77777777" w:rsidR="00386BE5" w:rsidRDefault="00386BE5" w:rsidP="00CD0AAD">
            <w:pPr>
              <w:rPr>
                <w:sz w:val="22"/>
                <w:szCs w:val="22"/>
              </w:rPr>
            </w:pPr>
          </w:p>
          <w:p w14:paraId="2F3A3D7D" w14:textId="77777777" w:rsidR="00232C91" w:rsidRDefault="00232C91" w:rsidP="00CD0AAD">
            <w:pPr>
              <w:rPr>
                <w:sz w:val="22"/>
                <w:szCs w:val="22"/>
              </w:rPr>
            </w:pPr>
          </w:p>
          <w:p w14:paraId="6855AC1D" w14:textId="77777777" w:rsidR="00232C91" w:rsidRDefault="00232C91" w:rsidP="00CD0AAD">
            <w:pPr>
              <w:rPr>
                <w:sz w:val="22"/>
                <w:szCs w:val="22"/>
              </w:rPr>
            </w:pPr>
          </w:p>
          <w:p w14:paraId="39B8CE38" w14:textId="77777777" w:rsidR="00232C91" w:rsidRDefault="00232C91" w:rsidP="00CD0AAD">
            <w:pPr>
              <w:rPr>
                <w:sz w:val="22"/>
                <w:szCs w:val="22"/>
              </w:rPr>
            </w:pPr>
          </w:p>
          <w:p w14:paraId="01CC1396" w14:textId="77777777" w:rsidR="00232C91" w:rsidRDefault="00232C91" w:rsidP="00CD0AAD">
            <w:pPr>
              <w:rPr>
                <w:sz w:val="22"/>
                <w:szCs w:val="22"/>
              </w:rPr>
            </w:pPr>
          </w:p>
          <w:p w14:paraId="6CF6D1DA" w14:textId="77777777" w:rsidR="00232C91" w:rsidRPr="00C0536B" w:rsidRDefault="00232C91" w:rsidP="00CD0AAD">
            <w:pPr>
              <w:rPr>
                <w:sz w:val="22"/>
                <w:szCs w:val="22"/>
              </w:rPr>
            </w:pPr>
          </w:p>
        </w:tc>
      </w:tr>
      <w:tr w:rsidR="00D81B27" w:rsidRPr="00C0536B" w14:paraId="7C5846E4" w14:textId="77777777" w:rsidTr="00C30307">
        <w:trPr>
          <w:trHeight w:val="1059"/>
        </w:trPr>
        <w:tc>
          <w:tcPr>
            <w:tcW w:w="9606" w:type="dxa"/>
            <w:gridSpan w:val="3"/>
            <w:tcBorders>
              <w:top w:val="single" w:sz="4" w:space="0" w:color="auto"/>
              <w:bottom w:val="single" w:sz="4" w:space="0" w:color="auto"/>
            </w:tcBorders>
            <w:shd w:val="clear" w:color="auto" w:fill="auto"/>
          </w:tcPr>
          <w:p w14:paraId="7793CE25" w14:textId="22FA395F" w:rsidR="006B4BC8" w:rsidRPr="007C48F2" w:rsidRDefault="00D81B27" w:rsidP="00382AA6">
            <w:pPr>
              <w:rPr>
                <w:sz w:val="22"/>
                <w:szCs w:val="22"/>
              </w:rPr>
            </w:pPr>
            <w:r w:rsidRPr="007C48F2">
              <w:rPr>
                <w:color w:val="auto"/>
                <w:sz w:val="22"/>
                <w:szCs w:val="22"/>
              </w:rPr>
              <w:t xml:space="preserve">The </w:t>
            </w:r>
            <w:r w:rsidR="00A05605" w:rsidRPr="007C48F2">
              <w:rPr>
                <w:color w:val="auto"/>
                <w:sz w:val="22"/>
                <w:szCs w:val="22"/>
              </w:rPr>
              <w:t>care home or hospital</w:t>
            </w:r>
            <w:r w:rsidR="00386BE5" w:rsidRPr="007C48F2">
              <w:rPr>
                <w:color w:val="auto"/>
                <w:sz w:val="22"/>
                <w:szCs w:val="22"/>
              </w:rPr>
              <w:t xml:space="preserve"> staff</w:t>
            </w:r>
            <w:r w:rsidRPr="007C48F2">
              <w:rPr>
                <w:color w:val="auto"/>
                <w:sz w:val="22"/>
                <w:szCs w:val="22"/>
              </w:rPr>
              <w:t xml:space="preserve"> must comp</w:t>
            </w:r>
            <w:r w:rsidR="004E6315" w:rsidRPr="007C48F2">
              <w:rPr>
                <w:color w:val="auto"/>
                <w:sz w:val="22"/>
                <w:szCs w:val="22"/>
              </w:rPr>
              <w:t>ly with these conditions. (The Supervisory B</w:t>
            </w:r>
            <w:r w:rsidR="00003972" w:rsidRPr="007C48F2">
              <w:rPr>
                <w:color w:val="auto"/>
                <w:sz w:val="22"/>
                <w:szCs w:val="22"/>
              </w:rPr>
              <w:t>ody should consult the B</w:t>
            </w:r>
            <w:r w:rsidRPr="007C48F2">
              <w:rPr>
                <w:color w:val="auto"/>
                <w:sz w:val="22"/>
                <w:szCs w:val="22"/>
              </w:rPr>
              <w:t xml:space="preserve">est </w:t>
            </w:r>
            <w:r w:rsidR="00003972" w:rsidRPr="007C48F2">
              <w:rPr>
                <w:color w:val="auto"/>
                <w:sz w:val="22"/>
                <w:szCs w:val="22"/>
              </w:rPr>
              <w:t>I</w:t>
            </w:r>
            <w:r w:rsidR="00870C47" w:rsidRPr="007C48F2">
              <w:rPr>
                <w:color w:val="auto"/>
                <w:sz w:val="22"/>
                <w:szCs w:val="22"/>
              </w:rPr>
              <w:t>nterests</w:t>
            </w:r>
            <w:r w:rsidR="00003972" w:rsidRPr="007C48F2">
              <w:rPr>
                <w:color w:val="auto"/>
                <w:sz w:val="22"/>
                <w:szCs w:val="22"/>
              </w:rPr>
              <w:t xml:space="preserve"> A</w:t>
            </w:r>
            <w:r w:rsidRPr="007C48F2">
              <w:rPr>
                <w:color w:val="auto"/>
                <w:sz w:val="22"/>
                <w:szCs w:val="22"/>
              </w:rPr>
              <w:t>ssessor if their recommendations are not being followed and they have indicated in their assessment report that they would like to be consulted again in that event, since some of the other conclusions that they have reached in their assessment may be affected).</w:t>
            </w:r>
          </w:p>
        </w:tc>
      </w:tr>
    </w:tbl>
    <w:p w14:paraId="1F8FD58F" w14:textId="77777777" w:rsidR="00D2491D" w:rsidRDefault="00D2491D">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E62CA2" w:rsidRPr="00C0536B" w14:paraId="24699CC4" w14:textId="77777777" w:rsidTr="00C30307">
        <w:tc>
          <w:tcPr>
            <w:tcW w:w="9606" w:type="dxa"/>
            <w:shd w:val="clear" w:color="auto" w:fill="D9D9D9" w:themeFill="background1" w:themeFillShade="D9"/>
          </w:tcPr>
          <w:p w14:paraId="2F4926FE" w14:textId="38FFE0A2" w:rsidR="00E62CA2" w:rsidRPr="004E6315" w:rsidRDefault="001F1D0E" w:rsidP="00681EE4">
            <w:pPr>
              <w:rPr>
                <w:b/>
              </w:rPr>
            </w:pPr>
            <w:r w:rsidRPr="002F1B65">
              <w:rPr>
                <w:b/>
              </w:rPr>
              <w:t>The author</w:t>
            </w:r>
            <w:r w:rsidR="00782ABE">
              <w:rPr>
                <w:b/>
              </w:rPr>
              <w:t>isation is granted because the Supervisory B</w:t>
            </w:r>
            <w:r w:rsidRPr="002F1B65">
              <w:rPr>
                <w:b/>
              </w:rPr>
              <w:t xml:space="preserve">ody has received written copies of all required assessments and concludes each requirement met </w:t>
            </w:r>
          </w:p>
        </w:tc>
      </w:tr>
    </w:tbl>
    <w:p w14:paraId="0CF9E4BE" w14:textId="68F247CB" w:rsidR="00A6617A" w:rsidRDefault="00A6617A"/>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2319"/>
        <w:gridCol w:w="697"/>
        <w:gridCol w:w="1383"/>
        <w:gridCol w:w="1606"/>
        <w:gridCol w:w="567"/>
      </w:tblGrid>
      <w:tr w:rsidR="005807A1" w:rsidRPr="00C0536B" w14:paraId="6050DC39" w14:textId="77777777" w:rsidTr="00C15F2B">
        <w:trPr>
          <w:trHeight w:val="442"/>
        </w:trPr>
        <w:tc>
          <w:tcPr>
            <w:tcW w:w="9606" w:type="dxa"/>
            <w:gridSpan w:val="6"/>
            <w:tcBorders>
              <w:top w:val="single" w:sz="4" w:space="0" w:color="auto"/>
              <w:bottom w:val="single" w:sz="4" w:space="0" w:color="auto"/>
            </w:tcBorders>
            <w:shd w:val="clear" w:color="auto" w:fill="D9D9D9" w:themeFill="background1" w:themeFillShade="D9"/>
          </w:tcPr>
          <w:p w14:paraId="09AA2B6E" w14:textId="0811057A" w:rsidR="005807A1" w:rsidRPr="007C48F2" w:rsidRDefault="005807A1" w:rsidP="005E4C83">
            <w:pPr>
              <w:spacing w:before="120" w:after="120"/>
              <w:rPr>
                <w:color w:val="FF6699"/>
              </w:rPr>
            </w:pPr>
            <w:r w:rsidRPr="007C48F2">
              <w:rPr>
                <w:b/>
                <w:color w:val="FF6699"/>
              </w:rPr>
              <w:t>EVIDENCE OF SUPERVISORY BODY SCRUTINY</w:t>
            </w:r>
          </w:p>
        </w:tc>
      </w:tr>
      <w:tr w:rsidR="005807A1" w:rsidRPr="00C0536B" w14:paraId="7587688F" w14:textId="77777777" w:rsidTr="00C15F2B">
        <w:trPr>
          <w:trHeight w:val="2182"/>
        </w:trPr>
        <w:tc>
          <w:tcPr>
            <w:tcW w:w="9606" w:type="dxa"/>
            <w:gridSpan w:val="6"/>
            <w:tcBorders>
              <w:top w:val="single" w:sz="4" w:space="0" w:color="auto"/>
              <w:bottom w:val="single" w:sz="4" w:space="0" w:color="auto"/>
            </w:tcBorders>
            <w:shd w:val="clear" w:color="auto" w:fill="auto"/>
          </w:tcPr>
          <w:p w14:paraId="191D5891" w14:textId="53ADAD64" w:rsidR="005807A1" w:rsidRPr="007C48F2" w:rsidRDefault="005807A1" w:rsidP="00FF2D7D">
            <w:pPr>
              <w:rPr>
                <w:color w:val="auto"/>
                <w:sz w:val="22"/>
              </w:rPr>
            </w:pPr>
            <w:r w:rsidRPr="007C48F2">
              <w:rPr>
                <w:color w:val="auto"/>
                <w:sz w:val="22"/>
              </w:rPr>
              <w:t>The authoriser should indicate why they concur with the conclusions of the assessors reports and demonstrate overall scrutiny of the process:</w:t>
            </w:r>
          </w:p>
          <w:p w14:paraId="15DB6EB2" w14:textId="77777777" w:rsidR="005807A1" w:rsidRDefault="005807A1" w:rsidP="00DB3DAF">
            <w:pPr>
              <w:rPr>
                <w:sz w:val="22"/>
                <w:szCs w:val="22"/>
              </w:rPr>
            </w:pPr>
          </w:p>
          <w:p w14:paraId="1E326919" w14:textId="77777777" w:rsidR="005807A1" w:rsidRDefault="005807A1" w:rsidP="00DB3DAF">
            <w:pPr>
              <w:rPr>
                <w:sz w:val="22"/>
                <w:szCs w:val="22"/>
              </w:rPr>
            </w:pPr>
          </w:p>
          <w:p w14:paraId="70706F22" w14:textId="539FABD8" w:rsidR="00F05D5C" w:rsidRDefault="00F05D5C" w:rsidP="00DB3DAF">
            <w:pPr>
              <w:rPr>
                <w:sz w:val="22"/>
                <w:szCs w:val="22"/>
              </w:rPr>
            </w:pPr>
          </w:p>
          <w:p w14:paraId="61243FE7" w14:textId="77777777" w:rsidR="00832C29" w:rsidRDefault="00832C29" w:rsidP="00DB3DAF">
            <w:pPr>
              <w:rPr>
                <w:sz w:val="22"/>
                <w:szCs w:val="22"/>
              </w:rPr>
            </w:pPr>
          </w:p>
          <w:p w14:paraId="46B46BEA" w14:textId="77777777" w:rsidR="00832C29" w:rsidRDefault="00832C29" w:rsidP="00DB3DAF">
            <w:pPr>
              <w:rPr>
                <w:sz w:val="22"/>
                <w:szCs w:val="22"/>
              </w:rPr>
            </w:pPr>
          </w:p>
          <w:p w14:paraId="31FE083B" w14:textId="77777777" w:rsidR="00CB5E0E" w:rsidRDefault="00CB5E0E" w:rsidP="00DB3DAF">
            <w:pPr>
              <w:rPr>
                <w:sz w:val="22"/>
                <w:szCs w:val="22"/>
              </w:rPr>
            </w:pPr>
          </w:p>
          <w:p w14:paraId="129CD889" w14:textId="77777777" w:rsidR="00832C29" w:rsidRDefault="00832C29" w:rsidP="00DB3DAF">
            <w:pPr>
              <w:rPr>
                <w:sz w:val="22"/>
                <w:szCs w:val="22"/>
              </w:rPr>
            </w:pPr>
          </w:p>
          <w:p w14:paraId="77C44FD2" w14:textId="77777777" w:rsidR="00832C29" w:rsidRDefault="00832C29" w:rsidP="00DB3DAF">
            <w:pPr>
              <w:rPr>
                <w:sz w:val="22"/>
                <w:szCs w:val="22"/>
              </w:rPr>
            </w:pPr>
          </w:p>
          <w:p w14:paraId="6DFCCB36" w14:textId="77777777" w:rsidR="00CB5E0E" w:rsidRDefault="00CB5E0E" w:rsidP="00DB3DAF">
            <w:pPr>
              <w:rPr>
                <w:sz w:val="22"/>
                <w:szCs w:val="22"/>
              </w:rPr>
            </w:pPr>
          </w:p>
          <w:p w14:paraId="160CD2ED" w14:textId="77777777" w:rsidR="00CB5E0E" w:rsidRDefault="00CB5E0E" w:rsidP="00DB3DAF">
            <w:pPr>
              <w:rPr>
                <w:sz w:val="22"/>
                <w:szCs w:val="22"/>
              </w:rPr>
            </w:pPr>
          </w:p>
          <w:p w14:paraId="05048EC4" w14:textId="77777777" w:rsidR="00CB5E0E" w:rsidRDefault="00CB5E0E" w:rsidP="00DB3DAF">
            <w:pPr>
              <w:rPr>
                <w:sz w:val="22"/>
                <w:szCs w:val="22"/>
              </w:rPr>
            </w:pPr>
          </w:p>
          <w:p w14:paraId="1AE59F51" w14:textId="77777777" w:rsidR="00CB5E0E" w:rsidRDefault="00CB5E0E" w:rsidP="00DB3DAF">
            <w:pPr>
              <w:rPr>
                <w:sz w:val="22"/>
                <w:szCs w:val="22"/>
              </w:rPr>
            </w:pPr>
          </w:p>
          <w:p w14:paraId="7A504C2E" w14:textId="77777777" w:rsidR="005807A1" w:rsidRPr="00C0536B" w:rsidRDefault="005807A1" w:rsidP="00DB3DAF">
            <w:pPr>
              <w:rPr>
                <w:sz w:val="22"/>
                <w:szCs w:val="22"/>
              </w:rPr>
            </w:pPr>
          </w:p>
        </w:tc>
      </w:tr>
      <w:tr w:rsidR="00C15F2B" w:rsidRPr="003821E1" w14:paraId="418F244A" w14:textId="77777777" w:rsidTr="00C15F2B">
        <w:trPr>
          <w:trHeight w:val="510"/>
        </w:trPr>
        <w:tc>
          <w:tcPr>
            <w:tcW w:w="9606" w:type="dxa"/>
            <w:gridSpan w:val="6"/>
            <w:shd w:val="clear" w:color="auto" w:fill="D9D9D9" w:themeFill="background1" w:themeFillShade="D9"/>
          </w:tcPr>
          <w:p w14:paraId="13FF3B35" w14:textId="5AD1A586" w:rsidR="00C15F2B" w:rsidRPr="003821E1" w:rsidRDefault="00C15F2B" w:rsidP="004E54A8">
            <w:pPr>
              <w:spacing w:before="120" w:after="120"/>
              <w:rPr>
                <w:b/>
                <w:sz w:val="22"/>
                <w:szCs w:val="22"/>
              </w:rPr>
            </w:pPr>
            <w:r w:rsidRPr="007C48F2">
              <w:rPr>
                <w:b/>
                <w:color w:val="FF6699"/>
                <w:szCs w:val="22"/>
              </w:rPr>
              <w:t xml:space="preserve">PLEASE NOW SIGN AND DATE THIS FORM </w:t>
            </w:r>
            <w:r w:rsidR="004E54A8" w:rsidRPr="007C48F2">
              <w:rPr>
                <w:b/>
                <w:color w:val="FF6699"/>
                <w:szCs w:val="22"/>
              </w:rPr>
              <w:t>(</w:t>
            </w:r>
            <w:r w:rsidR="004E54A8" w:rsidRPr="007C48F2">
              <w:rPr>
                <w:b/>
                <w:i/>
                <w:color w:val="FF6699"/>
                <w:szCs w:val="22"/>
              </w:rPr>
              <w:t>to be signed on behalf of the Supervisory Body</w:t>
            </w:r>
            <w:r w:rsidR="004E54A8" w:rsidRPr="007C48F2">
              <w:rPr>
                <w:b/>
                <w:color w:val="FF6699"/>
                <w:szCs w:val="22"/>
              </w:rPr>
              <w:t>)</w:t>
            </w:r>
          </w:p>
        </w:tc>
      </w:tr>
      <w:tr w:rsidR="00C15F2B" w:rsidRPr="003C1267" w14:paraId="05B06675" w14:textId="77777777" w:rsidTr="00C15F2B">
        <w:trPr>
          <w:trHeight w:val="540"/>
        </w:trPr>
        <w:tc>
          <w:tcPr>
            <w:tcW w:w="3034" w:type="dxa"/>
            <w:shd w:val="clear" w:color="auto" w:fill="auto"/>
          </w:tcPr>
          <w:p w14:paraId="2B700207" w14:textId="3DD814A0" w:rsidR="00C15F2B" w:rsidRPr="0087177A" w:rsidRDefault="00C15F2B" w:rsidP="007C160F">
            <w:pPr>
              <w:spacing w:before="120"/>
              <w:rPr>
                <w:color w:val="auto"/>
                <w:sz w:val="22"/>
                <w:szCs w:val="22"/>
              </w:rPr>
            </w:pPr>
            <w:r w:rsidRPr="0087177A">
              <w:rPr>
                <w:color w:val="auto"/>
                <w:sz w:val="22"/>
                <w:szCs w:val="22"/>
              </w:rPr>
              <w:t xml:space="preserve">Signature </w:t>
            </w:r>
          </w:p>
        </w:tc>
        <w:tc>
          <w:tcPr>
            <w:tcW w:w="3016" w:type="dxa"/>
            <w:gridSpan w:val="2"/>
            <w:shd w:val="clear" w:color="auto" w:fill="auto"/>
          </w:tcPr>
          <w:p w14:paraId="030A838A" w14:textId="77777777" w:rsidR="00C15F2B" w:rsidRPr="0087177A" w:rsidRDefault="00C15F2B" w:rsidP="007C160F">
            <w:pPr>
              <w:spacing w:before="120"/>
              <w:rPr>
                <w:color w:val="auto"/>
                <w:sz w:val="22"/>
                <w:szCs w:val="22"/>
              </w:rPr>
            </w:pPr>
          </w:p>
        </w:tc>
        <w:tc>
          <w:tcPr>
            <w:tcW w:w="1383" w:type="dxa"/>
            <w:shd w:val="clear" w:color="auto" w:fill="auto"/>
          </w:tcPr>
          <w:p w14:paraId="4564F310" w14:textId="7D03AD28" w:rsidR="00C15F2B" w:rsidRPr="0087177A" w:rsidRDefault="00C15F2B" w:rsidP="007C160F">
            <w:pPr>
              <w:spacing w:before="120"/>
              <w:rPr>
                <w:color w:val="auto"/>
                <w:sz w:val="22"/>
                <w:szCs w:val="22"/>
              </w:rPr>
            </w:pPr>
            <w:r w:rsidRPr="0087177A">
              <w:rPr>
                <w:color w:val="auto"/>
                <w:sz w:val="22"/>
                <w:szCs w:val="22"/>
              </w:rPr>
              <w:t>Print Name</w:t>
            </w:r>
          </w:p>
        </w:tc>
        <w:tc>
          <w:tcPr>
            <w:tcW w:w="2173" w:type="dxa"/>
            <w:gridSpan w:val="2"/>
            <w:shd w:val="clear" w:color="auto" w:fill="auto"/>
          </w:tcPr>
          <w:p w14:paraId="4CCD93EA" w14:textId="77777777" w:rsidR="00C15F2B" w:rsidRPr="003C1267" w:rsidRDefault="00C15F2B" w:rsidP="007C160F">
            <w:pPr>
              <w:spacing w:before="120"/>
              <w:rPr>
                <w:sz w:val="22"/>
                <w:szCs w:val="22"/>
              </w:rPr>
            </w:pPr>
          </w:p>
        </w:tc>
      </w:tr>
      <w:tr w:rsidR="00C15F2B" w:rsidRPr="003C1267" w14:paraId="5F658499" w14:textId="77777777" w:rsidTr="00C15F2B">
        <w:trPr>
          <w:trHeight w:val="510"/>
        </w:trPr>
        <w:tc>
          <w:tcPr>
            <w:tcW w:w="3034" w:type="dxa"/>
            <w:shd w:val="clear" w:color="auto" w:fill="auto"/>
          </w:tcPr>
          <w:p w14:paraId="5B573FF0" w14:textId="586E5645" w:rsidR="00C15F2B" w:rsidRPr="0087177A" w:rsidRDefault="00C15F2B" w:rsidP="007C160F">
            <w:pPr>
              <w:tabs>
                <w:tab w:val="left" w:pos="3514"/>
              </w:tabs>
              <w:spacing w:before="120"/>
              <w:rPr>
                <w:color w:val="auto"/>
                <w:sz w:val="22"/>
                <w:szCs w:val="22"/>
              </w:rPr>
            </w:pPr>
            <w:r w:rsidRPr="0087177A">
              <w:rPr>
                <w:color w:val="auto"/>
                <w:sz w:val="22"/>
                <w:szCs w:val="22"/>
              </w:rPr>
              <w:t>Position</w:t>
            </w:r>
            <w:r w:rsidRPr="0087177A">
              <w:rPr>
                <w:color w:val="auto"/>
                <w:sz w:val="22"/>
                <w:szCs w:val="22"/>
              </w:rPr>
              <w:tab/>
            </w:r>
          </w:p>
        </w:tc>
        <w:tc>
          <w:tcPr>
            <w:tcW w:w="6572" w:type="dxa"/>
            <w:gridSpan w:val="5"/>
            <w:shd w:val="clear" w:color="auto" w:fill="auto"/>
          </w:tcPr>
          <w:p w14:paraId="3D3CC530" w14:textId="77777777" w:rsidR="00C15F2B" w:rsidRPr="0087177A" w:rsidRDefault="00C15F2B" w:rsidP="007C160F">
            <w:pPr>
              <w:spacing w:before="120"/>
              <w:rPr>
                <w:color w:val="auto"/>
                <w:sz w:val="22"/>
                <w:szCs w:val="22"/>
              </w:rPr>
            </w:pPr>
          </w:p>
        </w:tc>
      </w:tr>
      <w:tr w:rsidR="00C15F2B" w:rsidRPr="003C1267" w14:paraId="2E39304D" w14:textId="77777777" w:rsidTr="00C15F2B">
        <w:trPr>
          <w:trHeight w:val="510"/>
        </w:trPr>
        <w:tc>
          <w:tcPr>
            <w:tcW w:w="3034" w:type="dxa"/>
            <w:shd w:val="clear" w:color="auto" w:fill="auto"/>
          </w:tcPr>
          <w:p w14:paraId="549CCA55" w14:textId="708357E0" w:rsidR="00C15F2B" w:rsidRPr="0087177A" w:rsidRDefault="00C15F2B" w:rsidP="007C160F">
            <w:pPr>
              <w:spacing w:before="120"/>
              <w:rPr>
                <w:color w:val="auto"/>
                <w:sz w:val="22"/>
                <w:szCs w:val="22"/>
              </w:rPr>
            </w:pPr>
            <w:r w:rsidRPr="0087177A">
              <w:rPr>
                <w:color w:val="auto"/>
                <w:sz w:val="22"/>
                <w:szCs w:val="22"/>
              </w:rPr>
              <w:t>Date</w:t>
            </w:r>
          </w:p>
        </w:tc>
        <w:tc>
          <w:tcPr>
            <w:tcW w:w="3016" w:type="dxa"/>
            <w:gridSpan w:val="2"/>
            <w:shd w:val="clear" w:color="auto" w:fill="auto"/>
          </w:tcPr>
          <w:p w14:paraId="1E0AF62C" w14:textId="77777777" w:rsidR="00C15F2B" w:rsidRPr="0087177A" w:rsidRDefault="00C15F2B" w:rsidP="007C160F">
            <w:pPr>
              <w:spacing w:before="120"/>
              <w:rPr>
                <w:color w:val="auto"/>
                <w:sz w:val="22"/>
                <w:szCs w:val="22"/>
              </w:rPr>
            </w:pPr>
          </w:p>
        </w:tc>
        <w:tc>
          <w:tcPr>
            <w:tcW w:w="1383" w:type="dxa"/>
            <w:shd w:val="clear" w:color="auto" w:fill="auto"/>
          </w:tcPr>
          <w:p w14:paraId="2592C0EA" w14:textId="27194F84" w:rsidR="00C15F2B" w:rsidRPr="0087177A" w:rsidRDefault="00C15F2B" w:rsidP="007C160F">
            <w:pPr>
              <w:spacing w:before="120"/>
              <w:rPr>
                <w:color w:val="auto"/>
                <w:sz w:val="22"/>
                <w:szCs w:val="22"/>
              </w:rPr>
            </w:pPr>
            <w:r w:rsidRPr="0087177A">
              <w:rPr>
                <w:color w:val="auto"/>
                <w:sz w:val="22"/>
                <w:szCs w:val="22"/>
              </w:rPr>
              <w:t>Time</w:t>
            </w:r>
          </w:p>
        </w:tc>
        <w:tc>
          <w:tcPr>
            <w:tcW w:w="2173" w:type="dxa"/>
            <w:gridSpan w:val="2"/>
            <w:shd w:val="clear" w:color="auto" w:fill="auto"/>
          </w:tcPr>
          <w:p w14:paraId="09FF9D10" w14:textId="77777777" w:rsidR="00C15F2B" w:rsidRPr="003C1267" w:rsidRDefault="00C15F2B" w:rsidP="007C160F">
            <w:pPr>
              <w:spacing w:before="120"/>
              <w:rPr>
                <w:sz w:val="22"/>
                <w:szCs w:val="22"/>
              </w:rPr>
            </w:pPr>
          </w:p>
        </w:tc>
      </w:tr>
      <w:tr w:rsidR="00F05D5C" w:rsidRPr="00C0536B" w14:paraId="75BB3839" w14:textId="77777777" w:rsidTr="00C15F2B">
        <w:trPr>
          <w:trHeight w:val="245"/>
        </w:trPr>
        <w:tc>
          <w:tcPr>
            <w:tcW w:w="9606" w:type="dxa"/>
            <w:gridSpan w:val="6"/>
            <w:shd w:val="clear" w:color="auto" w:fill="D9D9D9" w:themeFill="background1" w:themeFillShade="D9"/>
          </w:tcPr>
          <w:p w14:paraId="0599BB83" w14:textId="4A202E5A" w:rsidR="00F05D5C" w:rsidRPr="005E4C83" w:rsidRDefault="00F05D5C" w:rsidP="00F05D5C">
            <w:pPr>
              <w:spacing w:before="120" w:after="120"/>
              <w:rPr>
                <w:b/>
                <w:szCs w:val="28"/>
              </w:rPr>
            </w:pPr>
            <w:r w:rsidRPr="007C48F2">
              <w:rPr>
                <w:b/>
                <w:color w:val="FF6699"/>
                <w:szCs w:val="28"/>
              </w:rPr>
              <w:t xml:space="preserve">APPOINTMENT OF A REPRESENTATIVE </w:t>
            </w:r>
            <w:r>
              <w:rPr>
                <w:b/>
                <w:szCs w:val="28"/>
              </w:rPr>
              <w:t>- 1</w:t>
            </w:r>
            <w:r w:rsidRPr="00750D5B">
              <w:rPr>
                <w:b/>
                <w:szCs w:val="28"/>
                <w:vertAlign w:val="superscript"/>
              </w:rPr>
              <w:t>st</w:t>
            </w:r>
            <w:r>
              <w:rPr>
                <w:b/>
                <w:szCs w:val="28"/>
              </w:rPr>
              <w:t xml:space="preserve"> copy to be retained by representative</w:t>
            </w:r>
          </w:p>
        </w:tc>
      </w:tr>
      <w:tr w:rsidR="0087177A" w:rsidRPr="0087177A" w14:paraId="1FA5FD1F" w14:textId="77777777" w:rsidTr="00C15F2B">
        <w:trPr>
          <w:trHeight w:val="245"/>
        </w:trPr>
        <w:tc>
          <w:tcPr>
            <w:tcW w:w="9606" w:type="dxa"/>
            <w:gridSpan w:val="6"/>
            <w:shd w:val="clear" w:color="auto" w:fill="auto"/>
          </w:tcPr>
          <w:p w14:paraId="477569D7" w14:textId="5D8E90E9" w:rsidR="00F05D5C" w:rsidRPr="002D1915" w:rsidRDefault="00F05D5C" w:rsidP="00F05D5C">
            <w:pPr>
              <w:rPr>
                <w:b/>
                <w:color w:val="auto"/>
              </w:rPr>
            </w:pPr>
            <w:r w:rsidRPr="002D1915">
              <w:rPr>
                <w:b/>
                <w:color w:val="auto"/>
              </w:rPr>
              <w:t>Details of the person to be appointed</w:t>
            </w:r>
          </w:p>
          <w:p w14:paraId="354B2A64" w14:textId="6070AC4B" w:rsidR="00F05D5C" w:rsidRPr="002D1915" w:rsidRDefault="00F05D5C" w:rsidP="00D77E40">
            <w:pPr>
              <w:jc w:val="both"/>
              <w:rPr>
                <w:color w:val="auto"/>
                <w:sz w:val="22"/>
                <w:szCs w:val="22"/>
              </w:rPr>
            </w:pPr>
            <w:r w:rsidRPr="002D1915">
              <w:rPr>
                <w:color w:val="auto"/>
                <w:sz w:val="22"/>
                <w:szCs w:val="22"/>
              </w:rPr>
              <w:t>The Supervisory Body appoints the person named below to represent the relevant person, in so doing it confirms that they meet the e</w:t>
            </w:r>
            <w:r w:rsidR="00D77E40" w:rsidRPr="002D1915">
              <w:rPr>
                <w:color w:val="auto"/>
                <w:sz w:val="22"/>
                <w:szCs w:val="22"/>
              </w:rPr>
              <w:t>ligibility requirements of the Deprivation of Liberty S</w:t>
            </w:r>
            <w:r w:rsidRPr="002D1915">
              <w:rPr>
                <w:color w:val="auto"/>
                <w:sz w:val="22"/>
                <w:szCs w:val="22"/>
              </w:rPr>
              <w:t>afeguards provisions of the Mental Capacity Act 2005.  This person was identified as representative by:</w:t>
            </w:r>
          </w:p>
        </w:tc>
      </w:tr>
      <w:tr w:rsidR="0087177A" w:rsidRPr="0087177A" w14:paraId="1C1D7717" w14:textId="77777777" w:rsidTr="00C15F2B">
        <w:trPr>
          <w:trHeight w:val="315"/>
        </w:trPr>
        <w:tc>
          <w:tcPr>
            <w:tcW w:w="9039" w:type="dxa"/>
            <w:gridSpan w:val="5"/>
            <w:shd w:val="clear" w:color="auto" w:fill="auto"/>
          </w:tcPr>
          <w:p w14:paraId="5F3FC48D" w14:textId="1C6FD7F6" w:rsidR="00F05D5C" w:rsidRPr="002D1915" w:rsidRDefault="00F05D5C" w:rsidP="00FF667A">
            <w:pPr>
              <w:spacing w:before="60" w:after="60"/>
              <w:rPr>
                <w:color w:val="auto"/>
                <w:sz w:val="22"/>
                <w:szCs w:val="22"/>
              </w:rPr>
            </w:pPr>
            <w:r w:rsidRPr="002D1915">
              <w:rPr>
                <w:color w:val="auto"/>
                <w:sz w:val="22"/>
                <w:szCs w:val="22"/>
              </w:rPr>
              <w:t>The Relevant Person</w:t>
            </w:r>
          </w:p>
        </w:tc>
        <w:tc>
          <w:tcPr>
            <w:tcW w:w="567" w:type="dxa"/>
            <w:shd w:val="clear" w:color="auto" w:fill="auto"/>
            <w:vAlign w:val="center"/>
          </w:tcPr>
          <w:p w14:paraId="2C643A4D" w14:textId="3DBE3831" w:rsidR="00F05D5C" w:rsidRPr="0087177A" w:rsidRDefault="00F05D5C" w:rsidP="00FF667A">
            <w:pPr>
              <w:spacing w:before="60" w:after="60"/>
              <w:jc w:val="center"/>
              <w:rPr>
                <w:b/>
                <w:color w:val="auto"/>
                <w:sz w:val="22"/>
              </w:rPr>
            </w:pPr>
          </w:p>
        </w:tc>
      </w:tr>
      <w:tr w:rsidR="0087177A" w:rsidRPr="0087177A" w14:paraId="12D18C3D" w14:textId="77777777" w:rsidTr="00C15F2B">
        <w:trPr>
          <w:trHeight w:val="315"/>
        </w:trPr>
        <w:tc>
          <w:tcPr>
            <w:tcW w:w="9039" w:type="dxa"/>
            <w:gridSpan w:val="5"/>
            <w:shd w:val="clear" w:color="auto" w:fill="auto"/>
          </w:tcPr>
          <w:p w14:paraId="558CE856" w14:textId="1AEFCD20" w:rsidR="00F05D5C" w:rsidRPr="002D1915" w:rsidRDefault="00F05D5C" w:rsidP="00FF667A">
            <w:pPr>
              <w:spacing w:before="60" w:after="60"/>
              <w:rPr>
                <w:color w:val="auto"/>
                <w:sz w:val="22"/>
                <w:szCs w:val="22"/>
              </w:rPr>
            </w:pPr>
            <w:r w:rsidRPr="002D1915">
              <w:rPr>
                <w:color w:val="auto"/>
                <w:sz w:val="22"/>
                <w:szCs w:val="22"/>
              </w:rPr>
              <w:t>The Best Interests Assessor</w:t>
            </w:r>
          </w:p>
        </w:tc>
        <w:tc>
          <w:tcPr>
            <w:tcW w:w="567" w:type="dxa"/>
            <w:shd w:val="clear" w:color="auto" w:fill="auto"/>
            <w:vAlign w:val="center"/>
          </w:tcPr>
          <w:p w14:paraId="19BA1558" w14:textId="457E90AF" w:rsidR="00F05D5C" w:rsidRPr="0087177A" w:rsidRDefault="00F05D5C" w:rsidP="00FF667A">
            <w:pPr>
              <w:spacing w:before="60" w:after="60"/>
              <w:jc w:val="center"/>
              <w:rPr>
                <w:b/>
                <w:color w:val="auto"/>
                <w:sz w:val="22"/>
              </w:rPr>
            </w:pPr>
          </w:p>
        </w:tc>
      </w:tr>
      <w:tr w:rsidR="0087177A" w:rsidRPr="0087177A" w14:paraId="64142C4F" w14:textId="77777777" w:rsidTr="00C15F2B">
        <w:trPr>
          <w:trHeight w:val="315"/>
        </w:trPr>
        <w:tc>
          <w:tcPr>
            <w:tcW w:w="9039" w:type="dxa"/>
            <w:gridSpan w:val="5"/>
            <w:shd w:val="clear" w:color="auto" w:fill="auto"/>
          </w:tcPr>
          <w:p w14:paraId="1118AAF9" w14:textId="242E3BAB" w:rsidR="00F05D5C" w:rsidRPr="002D1915" w:rsidRDefault="00F05D5C" w:rsidP="00D77E40">
            <w:pPr>
              <w:pStyle w:val="MediumGrid21"/>
              <w:spacing w:before="60" w:after="60"/>
              <w:jc w:val="both"/>
              <w:rPr>
                <w:sz w:val="22"/>
                <w:lang w:eastAsia="en-GB"/>
              </w:rPr>
            </w:pPr>
            <w:r w:rsidRPr="002D1915">
              <w:rPr>
                <w:sz w:val="22"/>
                <w:lang w:eastAsia="en-GB"/>
              </w:rPr>
              <w:t xml:space="preserve">The Best Interests Assessor indicated that they were not able to select an eligible person as representative. It is </w:t>
            </w:r>
            <w:r w:rsidR="00D77E40" w:rsidRPr="002D1915">
              <w:rPr>
                <w:sz w:val="22"/>
                <w:lang w:eastAsia="en-GB"/>
              </w:rPr>
              <w:t>therefore necessary for the Supervisory B</w:t>
            </w:r>
            <w:r w:rsidRPr="002D1915">
              <w:rPr>
                <w:sz w:val="22"/>
                <w:lang w:eastAsia="en-GB"/>
              </w:rPr>
              <w:t>ody to select a representative for this person.</w:t>
            </w:r>
          </w:p>
        </w:tc>
        <w:tc>
          <w:tcPr>
            <w:tcW w:w="567" w:type="dxa"/>
            <w:shd w:val="clear" w:color="auto" w:fill="auto"/>
            <w:vAlign w:val="center"/>
          </w:tcPr>
          <w:p w14:paraId="7A63DCA2" w14:textId="23815E18" w:rsidR="00F05D5C" w:rsidRPr="0087177A" w:rsidRDefault="00F05D5C" w:rsidP="00F05D5C">
            <w:pPr>
              <w:jc w:val="center"/>
              <w:rPr>
                <w:b/>
                <w:color w:val="auto"/>
                <w:sz w:val="22"/>
              </w:rPr>
            </w:pPr>
          </w:p>
        </w:tc>
      </w:tr>
      <w:tr w:rsidR="0087177A" w:rsidRPr="0087177A" w14:paraId="5ECC9F9C" w14:textId="77777777" w:rsidTr="00C15F2B">
        <w:trPr>
          <w:trHeight w:val="245"/>
        </w:trPr>
        <w:tc>
          <w:tcPr>
            <w:tcW w:w="5353" w:type="dxa"/>
            <w:gridSpan w:val="2"/>
            <w:shd w:val="clear" w:color="auto" w:fill="auto"/>
          </w:tcPr>
          <w:p w14:paraId="71CEC59B" w14:textId="1127A279" w:rsidR="00F05D5C" w:rsidRPr="002D1915" w:rsidRDefault="00F05D5C" w:rsidP="00FF667A">
            <w:pPr>
              <w:spacing w:before="60" w:after="60"/>
              <w:rPr>
                <w:color w:val="auto"/>
                <w:sz w:val="22"/>
                <w:szCs w:val="22"/>
              </w:rPr>
            </w:pPr>
            <w:r w:rsidRPr="002D1915">
              <w:rPr>
                <w:color w:val="auto"/>
                <w:sz w:val="22"/>
                <w:szCs w:val="22"/>
              </w:rPr>
              <w:t>Full name of Relevant Person</w:t>
            </w:r>
            <w:r w:rsidRPr="002D1915">
              <w:rPr>
                <w:color w:val="auto"/>
                <w:spacing w:val="-4"/>
                <w:sz w:val="22"/>
                <w:szCs w:val="22"/>
              </w:rPr>
              <w:t>’</w:t>
            </w:r>
            <w:r w:rsidRPr="002D1915">
              <w:rPr>
                <w:color w:val="auto"/>
                <w:sz w:val="22"/>
                <w:szCs w:val="22"/>
              </w:rPr>
              <w:t>s Representative</w:t>
            </w:r>
          </w:p>
        </w:tc>
        <w:tc>
          <w:tcPr>
            <w:tcW w:w="4253" w:type="dxa"/>
            <w:gridSpan w:val="4"/>
            <w:shd w:val="clear" w:color="auto" w:fill="auto"/>
          </w:tcPr>
          <w:p w14:paraId="40CBA02C" w14:textId="4208B9EA" w:rsidR="00F05D5C" w:rsidRPr="0087177A" w:rsidRDefault="00F05D5C" w:rsidP="00F05D5C">
            <w:pPr>
              <w:rPr>
                <w:color w:val="auto"/>
                <w:sz w:val="22"/>
                <w:szCs w:val="22"/>
              </w:rPr>
            </w:pPr>
          </w:p>
        </w:tc>
      </w:tr>
      <w:tr w:rsidR="0087177A" w:rsidRPr="0087177A" w14:paraId="75DB921A" w14:textId="77777777" w:rsidTr="00C15F2B">
        <w:trPr>
          <w:trHeight w:val="245"/>
        </w:trPr>
        <w:tc>
          <w:tcPr>
            <w:tcW w:w="5353" w:type="dxa"/>
            <w:gridSpan w:val="2"/>
            <w:shd w:val="clear" w:color="auto" w:fill="auto"/>
          </w:tcPr>
          <w:p w14:paraId="7EC0A087" w14:textId="1C4C860B" w:rsidR="00F05D5C" w:rsidRPr="002D1915" w:rsidRDefault="00F05D5C" w:rsidP="00F05D5C">
            <w:pPr>
              <w:rPr>
                <w:color w:val="auto"/>
                <w:sz w:val="22"/>
                <w:szCs w:val="22"/>
              </w:rPr>
            </w:pPr>
            <w:r w:rsidRPr="002D1915">
              <w:rPr>
                <w:color w:val="auto"/>
                <w:sz w:val="22"/>
                <w:szCs w:val="22"/>
              </w:rPr>
              <w:t>Address</w:t>
            </w:r>
          </w:p>
        </w:tc>
        <w:tc>
          <w:tcPr>
            <w:tcW w:w="4253" w:type="dxa"/>
            <w:gridSpan w:val="4"/>
            <w:shd w:val="clear" w:color="auto" w:fill="auto"/>
          </w:tcPr>
          <w:p w14:paraId="379ABCC6" w14:textId="77777777" w:rsidR="00CB5E0E" w:rsidRPr="0087177A" w:rsidRDefault="00CB5E0E" w:rsidP="00F05D5C">
            <w:pPr>
              <w:rPr>
                <w:color w:val="auto"/>
                <w:sz w:val="22"/>
                <w:szCs w:val="22"/>
              </w:rPr>
            </w:pPr>
          </w:p>
          <w:p w14:paraId="4648D6F0" w14:textId="77777777" w:rsidR="00232C91" w:rsidRPr="0087177A" w:rsidRDefault="00232C91" w:rsidP="00F05D5C">
            <w:pPr>
              <w:rPr>
                <w:color w:val="auto"/>
                <w:sz w:val="22"/>
                <w:szCs w:val="22"/>
              </w:rPr>
            </w:pPr>
          </w:p>
          <w:p w14:paraId="736A9B50" w14:textId="77777777" w:rsidR="00232C91" w:rsidRPr="0087177A" w:rsidRDefault="00232C91" w:rsidP="00F05D5C">
            <w:pPr>
              <w:rPr>
                <w:color w:val="auto"/>
                <w:sz w:val="22"/>
                <w:szCs w:val="22"/>
              </w:rPr>
            </w:pPr>
          </w:p>
          <w:p w14:paraId="7A24EE6C" w14:textId="220D9959" w:rsidR="00232C91" w:rsidRPr="0087177A" w:rsidRDefault="00232C91" w:rsidP="00F05D5C">
            <w:pPr>
              <w:rPr>
                <w:color w:val="auto"/>
                <w:sz w:val="22"/>
                <w:szCs w:val="22"/>
              </w:rPr>
            </w:pPr>
          </w:p>
        </w:tc>
      </w:tr>
      <w:tr w:rsidR="0087177A" w:rsidRPr="0087177A" w14:paraId="73676C3C" w14:textId="77777777" w:rsidTr="00C15F2B">
        <w:trPr>
          <w:trHeight w:val="104"/>
        </w:trPr>
        <w:tc>
          <w:tcPr>
            <w:tcW w:w="5353" w:type="dxa"/>
            <w:gridSpan w:val="2"/>
            <w:shd w:val="clear" w:color="auto" w:fill="auto"/>
          </w:tcPr>
          <w:p w14:paraId="6BA1AB3B" w14:textId="42096283" w:rsidR="00F05D5C" w:rsidRPr="0087177A" w:rsidRDefault="002C3E75" w:rsidP="00F05D5C">
            <w:pPr>
              <w:rPr>
                <w:color w:val="auto"/>
              </w:rPr>
            </w:pPr>
            <w:r w:rsidRPr="0087177A">
              <w:rPr>
                <w:color w:val="auto"/>
                <w:sz w:val="22"/>
              </w:rPr>
              <w:t>Telep</w:t>
            </w:r>
            <w:r w:rsidR="00F05D5C" w:rsidRPr="0087177A">
              <w:rPr>
                <w:color w:val="auto"/>
                <w:sz w:val="22"/>
              </w:rPr>
              <w:t>hone</w:t>
            </w:r>
          </w:p>
        </w:tc>
        <w:tc>
          <w:tcPr>
            <w:tcW w:w="4253" w:type="dxa"/>
            <w:gridSpan w:val="4"/>
            <w:shd w:val="clear" w:color="auto" w:fill="auto"/>
          </w:tcPr>
          <w:p w14:paraId="040949F8" w14:textId="63D12384" w:rsidR="00F05D5C" w:rsidRPr="0087177A" w:rsidRDefault="00F05D5C" w:rsidP="00FF667A">
            <w:pPr>
              <w:spacing w:before="60" w:after="60"/>
              <w:rPr>
                <w:color w:val="auto"/>
                <w:sz w:val="22"/>
                <w:szCs w:val="22"/>
              </w:rPr>
            </w:pPr>
          </w:p>
        </w:tc>
      </w:tr>
      <w:tr w:rsidR="0087177A" w:rsidRPr="0087177A" w14:paraId="17E5C500" w14:textId="77777777" w:rsidTr="00C15F2B">
        <w:trPr>
          <w:trHeight w:val="104"/>
        </w:trPr>
        <w:tc>
          <w:tcPr>
            <w:tcW w:w="5353" w:type="dxa"/>
            <w:gridSpan w:val="2"/>
            <w:shd w:val="clear" w:color="auto" w:fill="auto"/>
          </w:tcPr>
          <w:p w14:paraId="1E0F2909" w14:textId="02213DA6" w:rsidR="00F05D5C" w:rsidRPr="0087177A" w:rsidRDefault="00F05D5C" w:rsidP="00F05D5C">
            <w:pPr>
              <w:rPr>
                <w:color w:val="auto"/>
                <w:sz w:val="22"/>
              </w:rPr>
            </w:pPr>
            <w:r w:rsidRPr="0087177A">
              <w:rPr>
                <w:color w:val="auto"/>
                <w:sz w:val="22"/>
              </w:rPr>
              <w:t>Email</w:t>
            </w:r>
          </w:p>
        </w:tc>
        <w:tc>
          <w:tcPr>
            <w:tcW w:w="4253" w:type="dxa"/>
            <w:gridSpan w:val="4"/>
            <w:shd w:val="clear" w:color="auto" w:fill="auto"/>
          </w:tcPr>
          <w:p w14:paraId="7F270B34" w14:textId="694C732A" w:rsidR="00F05D5C" w:rsidRPr="0087177A" w:rsidRDefault="00F05D5C" w:rsidP="00FF667A">
            <w:pPr>
              <w:spacing w:before="60" w:after="60"/>
              <w:rPr>
                <w:color w:val="auto"/>
                <w:sz w:val="22"/>
                <w:szCs w:val="22"/>
              </w:rPr>
            </w:pPr>
          </w:p>
        </w:tc>
      </w:tr>
      <w:tr w:rsidR="0087177A" w:rsidRPr="0087177A" w14:paraId="34AAB106" w14:textId="77777777" w:rsidTr="00C15F2B">
        <w:trPr>
          <w:trHeight w:val="104"/>
        </w:trPr>
        <w:tc>
          <w:tcPr>
            <w:tcW w:w="5353" w:type="dxa"/>
            <w:gridSpan w:val="2"/>
            <w:shd w:val="clear" w:color="auto" w:fill="auto"/>
          </w:tcPr>
          <w:p w14:paraId="54D38001" w14:textId="6ECF511C" w:rsidR="00F05D5C" w:rsidRPr="0087177A" w:rsidRDefault="00F05D5C" w:rsidP="00F05D5C">
            <w:pPr>
              <w:rPr>
                <w:color w:val="auto"/>
                <w:sz w:val="22"/>
              </w:rPr>
            </w:pPr>
            <w:r w:rsidRPr="0087177A">
              <w:rPr>
                <w:color w:val="auto"/>
                <w:sz w:val="22"/>
              </w:rPr>
              <w:t>Relationship to Relevant Person</w:t>
            </w:r>
          </w:p>
        </w:tc>
        <w:tc>
          <w:tcPr>
            <w:tcW w:w="4253" w:type="dxa"/>
            <w:gridSpan w:val="4"/>
            <w:shd w:val="clear" w:color="auto" w:fill="auto"/>
          </w:tcPr>
          <w:p w14:paraId="64C35542" w14:textId="34EB07E5" w:rsidR="00F05D5C" w:rsidRPr="0087177A" w:rsidRDefault="00F05D5C" w:rsidP="00FF667A">
            <w:pPr>
              <w:spacing w:before="60" w:after="60"/>
              <w:rPr>
                <w:color w:val="auto"/>
                <w:sz w:val="22"/>
                <w:szCs w:val="22"/>
              </w:rPr>
            </w:pPr>
          </w:p>
        </w:tc>
      </w:tr>
      <w:tr w:rsidR="0087177A" w:rsidRPr="0087177A" w14:paraId="11F05A8C" w14:textId="77777777" w:rsidTr="00C15F2B">
        <w:trPr>
          <w:trHeight w:val="245"/>
        </w:trPr>
        <w:tc>
          <w:tcPr>
            <w:tcW w:w="9606" w:type="dxa"/>
            <w:gridSpan w:val="6"/>
            <w:shd w:val="clear" w:color="auto" w:fill="auto"/>
          </w:tcPr>
          <w:p w14:paraId="739ABA77" w14:textId="3552BF51" w:rsidR="00F05D5C" w:rsidRPr="0087177A" w:rsidRDefault="00F05D5C" w:rsidP="00FF667A">
            <w:pPr>
              <w:spacing w:before="60" w:after="60"/>
              <w:rPr>
                <w:color w:val="auto"/>
              </w:rPr>
            </w:pPr>
            <w:r w:rsidRPr="0087177A">
              <w:rPr>
                <w:color w:val="auto"/>
                <w:sz w:val="22"/>
              </w:rPr>
              <w:t>This appointment la</w:t>
            </w:r>
            <w:r w:rsidR="00D77E40" w:rsidRPr="0087177A">
              <w:rPr>
                <w:color w:val="auto"/>
                <w:sz w:val="22"/>
              </w:rPr>
              <w:t>sts for the same period as the Standard Authorisation to which it</w:t>
            </w:r>
            <w:r w:rsidRPr="0087177A">
              <w:rPr>
                <w:color w:val="auto"/>
                <w:sz w:val="22"/>
              </w:rPr>
              <w:t xml:space="preserve"> relates.</w:t>
            </w:r>
          </w:p>
        </w:tc>
      </w:tr>
    </w:tbl>
    <w:p w14:paraId="5FD73827" w14:textId="77777777" w:rsidR="00A6617A" w:rsidRPr="0087177A" w:rsidRDefault="00A6617A">
      <w:pPr>
        <w:rPr>
          <w:color w:val="auto"/>
        </w:rPr>
      </w:pPr>
      <w:r w:rsidRPr="0087177A">
        <w:rPr>
          <w:color w:val="auto"/>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09"/>
        <w:gridCol w:w="3828"/>
        <w:gridCol w:w="567"/>
      </w:tblGrid>
      <w:tr w:rsidR="00611883" w:rsidRPr="00C0536B" w14:paraId="1CD4DB29" w14:textId="77777777" w:rsidTr="00C30307">
        <w:trPr>
          <w:trHeight w:val="245"/>
        </w:trPr>
        <w:tc>
          <w:tcPr>
            <w:tcW w:w="9606" w:type="dxa"/>
            <w:gridSpan w:val="4"/>
            <w:shd w:val="clear" w:color="auto" w:fill="D9D9D9" w:themeFill="background1" w:themeFillShade="D9"/>
          </w:tcPr>
          <w:p w14:paraId="767E0A1F" w14:textId="3130C0E4" w:rsidR="00C55FE2" w:rsidRPr="007C48F2" w:rsidRDefault="00611883" w:rsidP="00C55FE2">
            <w:pPr>
              <w:spacing w:before="120"/>
              <w:rPr>
                <w:b/>
                <w:color w:val="FF6699"/>
                <w:szCs w:val="28"/>
              </w:rPr>
            </w:pPr>
            <w:r w:rsidRPr="007C48F2">
              <w:rPr>
                <w:b/>
                <w:color w:val="FF6699"/>
                <w:szCs w:val="28"/>
              </w:rPr>
              <w:t>APPOINTMENT OF A REPRESENTATIVE</w:t>
            </w:r>
            <w:r w:rsidR="005807A1" w:rsidRPr="007C48F2">
              <w:rPr>
                <w:b/>
                <w:color w:val="FF6699"/>
                <w:szCs w:val="28"/>
              </w:rPr>
              <w:t xml:space="preserve"> </w:t>
            </w:r>
          </w:p>
          <w:p w14:paraId="4CB6D34C" w14:textId="6CDB3943" w:rsidR="00611883" w:rsidRPr="005E4C83" w:rsidRDefault="005E4C83" w:rsidP="00C55FE2">
            <w:pPr>
              <w:spacing w:after="120"/>
              <w:rPr>
                <w:b/>
                <w:szCs w:val="28"/>
              </w:rPr>
            </w:pPr>
            <w:r>
              <w:rPr>
                <w:b/>
                <w:szCs w:val="28"/>
              </w:rPr>
              <w:t>2nd</w:t>
            </w:r>
            <w:r w:rsidR="00770795">
              <w:rPr>
                <w:b/>
                <w:szCs w:val="28"/>
              </w:rPr>
              <w:t xml:space="preserve"> copy – to be returned to Supervisory B</w:t>
            </w:r>
            <w:r w:rsidR="005807A1">
              <w:rPr>
                <w:b/>
                <w:szCs w:val="28"/>
              </w:rPr>
              <w:t>ody</w:t>
            </w:r>
          </w:p>
        </w:tc>
      </w:tr>
      <w:tr w:rsidR="00611883" w:rsidRPr="00C0536B" w14:paraId="4EA1B0B4" w14:textId="77777777" w:rsidTr="00C30307">
        <w:trPr>
          <w:trHeight w:val="245"/>
        </w:trPr>
        <w:tc>
          <w:tcPr>
            <w:tcW w:w="9606" w:type="dxa"/>
            <w:gridSpan w:val="4"/>
            <w:shd w:val="clear" w:color="auto" w:fill="auto"/>
          </w:tcPr>
          <w:p w14:paraId="2CE8717D" w14:textId="1FAD1106" w:rsidR="00611883" w:rsidRPr="0087177A" w:rsidRDefault="00611883" w:rsidP="00A94441">
            <w:pPr>
              <w:rPr>
                <w:b/>
                <w:color w:val="auto"/>
              </w:rPr>
            </w:pPr>
            <w:r w:rsidRPr="0087177A">
              <w:rPr>
                <w:b/>
                <w:color w:val="auto"/>
              </w:rPr>
              <w:t>Details of the person to be appointed</w:t>
            </w:r>
          </w:p>
          <w:p w14:paraId="6C5687B9" w14:textId="6EFA9EDA" w:rsidR="00611883" w:rsidRPr="0087177A" w:rsidRDefault="00060E7A" w:rsidP="00D77E40">
            <w:pPr>
              <w:jc w:val="both"/>
              <w:rPr>
                <w:color w:val="auto"/>
                <w:sz w:val="22"/>
                <w:szCs w:val="22"/>
              </w:rPr>
            </w:pPr>
            <w:r w:rsidRPr="0087177A">
              <w:rPr>
                <w:color w:val="auto"/>
                <w:sz w:val="22"/>
              </w:rPr>
              <w:t>The Supervisory B</w:t>
            </w:r>
            <w:r w:rsidR="005E4C83" w:rsidRPr="0087177A">
              <w:rPr>
                <w:color w:val="auto"/>
                <w:sz w:val="22"/>
              </w:rPr>
              <w:t xml:space="preserve">ody appoints the person </w:t>
            </w:r>
            <w:r w:rsidRPr="0087177A">
              <w:rPr>
                <w:color w:val="auto"/>
                <w:sz w:val="22"/>
              </w:rPr>
              <w:t>named</w:t>
            </w:r>
            <w:r w:rsidR="005E4C83" w:rsidRPr="0087177A">
              <w:rPr>
                <w:color w:val="auto"/>
                <w:sz w:val="22"/>
              </w:rPr>
              <w:t xml:space="preserve"> below to represent the relevant person, in so doing it confirms that they meet the e</w:t>
            </w:r>
            <w:r w:rsidR="00D77E40" w:rsidRPr="0087177A">
              <w:rPr>
                <w:color w:val="auto"/>
                <w:sz w:val="22"/>
              </w:rPr>
              <w:t>ligibility requirements of the Deprivation of Liberty S</w:t>
            </w:r>
            <w:r w:rsidR="005E4C83" w:rsidRPr="0087177A">
              <w:rPr>
                <w:color w:val="auto"/>
                <w:sz w:val="22"/>
              </w:rPr>
              <w:t>afeguards provisions of the Mental Capacity Act 2005.  This person was identified as representative by:</w:t>
            </w:r>
          </w:p>
        </w:tc>
      </w:tr>
      <w:tr w:rsidR="00611883" w:rsidRPr="00EB62B5" w14:paraId="32CEA560" w14:textId="77777777" w:rsidTr="00EB1D4E">
        <w:trPr>
          <w:trHeight w:val="315"/>
        </w:trPr>
        <w:tc>
          <w:tcPr>
            <w:tcW w:w="9039" w:type="dxa"/>
            <w:gridSpan w:val="3"/>
            <w:shd w:val="clear" w:color="auto" w:fill="auto"/>
          </w:tcPr>
          <w:p w14:paraId="4DD97F12" w14:textId="6D3B5820" w:rsidR="00611883" w:rsidRPr="002D1915" w:rsidRDefault="00611883" w:rsidP="00CD0AAD">
            <w:pPr>
              <w:spacing w:before="120" w:after="120"/>
              <w:rPr>
                <w:color w:val="auto"/>
                <w:sz w:val="22"/>
                <w:szCs w:val="22"/>
              </w:rPr>
            </w:pPr>
            <w:r w:rsidRPr="002D1915">
              <w:rPr>
                <w:color w:val="auto"/>
                <w:sz w:val="22"/>
                <w:szCs w:val="22"/>
              </w:rPr>
              <w:t>The Relevant Person</w:t>
            </w:r>
          </w:p>
        </w:tc>
        <w:tc>
          <w:tcPr>
            <w:tcW w:w="567" w:type="dxa"/>
            <w:shd w:val="clear" w:color="auto" w:fill="auto"/>
            <w:vAlign w:val="center"/>
          </w:tcPr>
          <w:p w14:paraId="2BECB453" w14:textId="28D647C8" w:rsidR="00611883" w:rsidRPr="002D1915" w:rsidRDefault="00611883" w:rsidP="00FF667A">
            <w:pPr>
              <w:jc w:val="center"/>
              <w:rPr>
                <w:b/>
                <w:color w:val="auto"/>
                <w:sz w:val="22"/>
                <w:szCs w:val="22"/>
              </w:rPr>
            </w:pPr>
          </w:p>
        </w:tc>
      </w:tr>
      <w:tr w:rsidR="00611883" w14:paraId="5790CDA1" w14:textId="77777777" w:rsidTr="00EB1D4E">
        <w:trPr>
          <w:trHeight w:val="315"/>
        </w:trPr>
        <w:tc>
          <w:tcPr>
            <w:tcW w:w="9039" w:type="dxa"/>
            <w:gridSpan w:val="3"/>
            <w:shd w:val="clear" w:color="auto" w:fill="auto"/>
          </w:tcPr>
          <w:p w14:paraId="0D701DE1" w14:textId="3B7CB27A" w:rsidR="00611883" w:rsidRPr="002D1915" w:rsidRDefault="00611883" w:rsidP="00CD0AAD">
            <w:pPr>
              <w:spacing w:before="120" w:after="120"/>
              <w:rPr>
                <w:color w:val="auto"/>
                <w:sz w:val="22"/>
                <w:szCs w:val="22"/>
              </w:rPr>
            </w:pPr>
            <w:r w:rsidRPr="002D1915">
              <w:rPr>
                <w:color w:val="auto"/>
                <w:sz w:val="22"/>
                <w:szCs w:val="22"/>
              </w:rPr>
              <w:t>The Best Interests Assessor</w:t>
            </w:r>
          </w:p>
        </w:tc>
        <w:tc>
          <w:tcPr>
            <w:tcW w:w="567" w:type="dxa"/>
            <w:shd w:val="clear" w:color="auto" w:fill="auto"/>
            <w:vAlign w:val="center"/>
          </w:tcPr>
          <w:p w14:paraId="21370A3F" w14:textId="3F8C92A2" w:rsidR="00611883" w:rsidRPr="002D1915" w:rsidRDefault="00611883" w:rsidP="00FF667A">
            <w:pPr>
              <w:jc w:val="center"/>
              <w:rPr>
                <w:b/>
                <w:color w:val="auto"/>
                <w:sz w:val="22"/>
                <w:szCs w:val="22"/>
              </w:rPr>
            </w:pPr>
          </w:p>
        </w:tc>
      </w:tr>
      <w:tr w:rsidR="00611883" w14:paraId="1267466B" w14:textId="77777777" w:rsidTr="00EB1D4E">
        <w:trPr>
          <w:trHeight w:val="315"/>
        </w:trPr>
        <w:tc>
          <w:tcPr>
            <w:tcW w:w="9039" w:type="dxa"/>
            <w:gridSpan w:val="3"/>
            <w:shd w:val="clear" w:color="auto" w:fill="auto"/>
          </w:tcPr>
          <w:p w14:paraId="1204144A" w14:textId="561002C2" w:rsidR="00611883" w:rsidRPr="002D1915" w:rsidRDefault="00832C29" w:rsidP="00D77E40">
            <w:pPr>
              <w:pStyle w:val="MediumGrid21"/>
              <w:jc w:val="both"/>
              <w:rPr>
                <w:sz w:val="22"/>
                <w:lang w:eastAsia="en-GB"/>
              </w:rPr>
            </w:pPr>
            <w:r w:rsidRPr="002D1915">
              <w:rPr>
                <w:sz w:val="22"/>
                <w:lang w:eastAsia="en-GB"/>
              </w:rPr>
              <w:t xml:space="preserve">The Best Interests Assessor </w:t>
            </w:r>
            <w:r w:rsidR="00611883" w:rsidRPr="002D1915">
              <w:rPr>
                <w:sz w:val="22"/>
                <w:lang w:eastAsia="en-GB"/>
              </w:rPr>
              <w:t xml:space="preserve">indicated that they </w:t>
            </w:r>
            <w:r w:rsidRPr="002D1915">
              <w:rPr>
                <w:sz w:val="22"/>
                <w:lang w:eastAsia="en-GB"/>
              </w:rPr>
              <w:t>were not</w:t>
            </w:r>
            <w:r w:rsidR="00611883" w:rsidRPr="002D1915">
              <w:rPr>
                <w:sz w:val="22"/>
                <w:lang w:eastAsia="en-GB"/>
              </w:rPr>
              <w:t xml:space="preserve"> able to select an eligible person as representative. It is th</w:t>
            </w:r>
            <w:r w:rsidR="00770795" w:rsidRPr="002D1915">
              <w:rPr>
                <w:sz w:val="22"/>
                <w:lang w:eastAsia="en-GB"/>
              </w:rPr>
              <w:t>erefore necessary for the Supervisory B</w:t>
            </w:r>
            <w:r w:rsidR="00611883" w:rsidRPr="002D1915">
              <w:rPr>
                <w:sz w:val="22"/>
                <w:lang w:eastAsia="en-GB"/>
              </w:rPr>
              <w:t xml:space="preserve">ody to select a representative for this person. </w:t>
            </w:r>
          </w:p>
        </w:tc>
        <w:tc>
          <w:tcPr>
            <w:tcW w:w="567" w:type="dxa"/>
            <w:shd w:val="clear" w:color="auto" w:fill="auto"/>
            <w:vAlign w:val="center"/>
          </w:tcPr>
          <w:p w14:paraId="418B2716" w14:textId="0EE21590" w:rsidR="00611883" w:rsidRPr="002D1915" w:rsidRDefault="00611883" w:rsidP="00FF667A">
            <w:pPr>
              <w:jc w:val="center"/>
              <w:rPr>
                <w:b/>
                <w:color w:val="auto"/>
                <w:sz w:val="22"/>
                <w:szCs w:val="22"/>
              </w:rPr>
            </w:pPr>
          </w:p>
        </w:tc>
      </w:tr>
      <w:tr w:rsidR="00611883" w:rsidRPr="00C0536B" w14:paraId="1BFE0F4E" w14:textId="77777777" w:rsidTr="00C30307">
        <w:trPr>
          <w:trHeight w:val="245"/>
        </w:trPr>
        <w:tc>
          <w:tcPr>
            <w:tcW w:w="5211" w:type="dxa"/>
            <w:gridSpan w:val="2"/>
            <w:shd w:val="clear" w:color="auto" w:fill="auto"/>
          </w:tcPr>
          <w:p w14:paraId="1F053F08" w14:textId="33873B26" w:rsidR="00611883" w:rsidRPr="002D1915" w:rsidRDefault="00611883" w:rsidP="00A94441">
            <w:pPr>
              <w:rPr>
                <w:color w:val="auto"/>
                <w:sz w:val="22"/>
                <w:szCs w:val="22"/>
              </w:rPr>
            </w:pPr>
            <w:r w:rsidRPr="002D1915">
              <w:rPr>
                <w:color w:val="auto"/>
                <w:sz w:val="22"/>
                <w:szCs w:val="22"/>
              </w:rPr>
              <w:t>Full name of Relevant Person</w:t>
            </w:r>
            <w:r w:rsidRPr="002D1915">
              <w:rPr>
                <w:color w:val="auto"/>
                <w:spacing w:val="-4"/>
                <w:sz w:val="22"/>
                <w:szCs w:val="22"/>
              </w:rPr>
              <w:t>’</w:t>
            </w:r>
            <w:r w:rsidRPr="002D1915">
              <w:rPr>
                <w:color w:val="auto"/>
                <w:sz w:val="22"/>
                <w:szCs w:val="22"/>
              </w:rPr>
              <w:t>s Representative</w:t>
            </w:r>
          </w:p>
        </w:tc>
        <w:tc>
          <w:tcPr>
            <w:tcW w:w="4395" w:type="dxa"/>
            <w:gridSpan w:val="2"/>
            <w:shd w:val="clear" w:color="auto" w:fill="auto"/>
          </w:tcPr>
          <w:p w14:paraId="2AA7DFFE" w14:textId="77777777" w:rsidR="00611883" w:rsidRPr="002D1915" w:rsidRDefault="00611883" w:rsidP="00A94441">
            <w:pPr>
              <w:rPr>
                <w:color w:val="auto"/>
                <w:sz w:val="22"/>
                <w:szCs w:val="22"/>
              </w:rPr>
            </w:pPr>
          </w:p>
          <w:p w14:paraId="3A77AB94" w14:textId="5BD53C01" w:rsidR="00232C91" w:rsidRPr="002D1915" w:rsidRDefault="00232C91" w:rsidP="00A94441">
            <w:pPr>
              <w:rPr>
                <w:color w:val="auto"/>
                <w:sz w:val="22"/>
                <w:szCs w:val="22"/>
              </w:rPr>
            </w:pPr>
          </w:p>
        </w:tc>
      </w:tr>
      <w:tr w:rsidR="00611883" w:rsidRPr="00C0536B" w14:paraId="1169C8C7" w14:textId="77777777" w:rsidTr="00C30307">
        <w:trPr>
          <w:trHeight w:val="245"/>
        </w:trPr>
        <w:tc>
          <w:tcPr>
            <w:tcW w:w="5211" w:type="dxa"/>
            <w:gridSpan w:val="2"/>
            <w:shd w:val="clear" w:color="auto" w:fill="auto"/>
          </w:tcPr>
          <w:p w14:paraId="7C9DE233" w14:textId="66753FE6" w:rsidR="00611883" w:rsidRPr="002D1915" w:rsidRDefault="00611883" w:rsidP="00A94441">
            <w:pPr>
              <w:rPr>
                <w:color w:val="auto"/>
                <w:sz w:val="22"/>
                <w:szCs w:val="22"/>
              </w:rPr>
            </w:pPr>
            <w:r w:rsidRPr="002D1915">
              <w:rPr>
                <w:color w:val="auto"/>
                <w:sz w:val="22"/>
                <w:szCs w:val="22"/>
              </w:rPr>
              <w:t>Address</w:t>
            </w:r>
          </w:p>
          <w:p w14:paraId="4FFBA794" w14:textId="77777777" w:rsidR="00611883" w:rsidRPr="002D1915" w:rsidRDefault="00611883" w:rsidP="00A94441">
            <w:pPr>
              <w:rPr>
                <w:color w:val="auto"/>
                <w:sz w:val="22"/>
                <w:szCs w:val="22"/>
              </w:rPr>
            </w:pPr>
          </w:p>
          <w:p w14:paraId="0458A5B9" w14:textId="77777777" w:rsidR="00611883" w:rsidRPr="002D1915" w:rsidRDefault="00611883" w:rsidP="00A94441">
            <w:pPr>
              <w:rPr>
                <w:color w:val="auto"/>
                <w:sz w:val="22"/>
                <w:szCs w:val="22"/>
              </w:rPr>
            </w:pPr>
          </w:p>
        </w:tc>
        <w:tc>
          <w:tcPr>
            <w:tcW w:w="4395" w:type="dxa"/>
            <w:gridSpan w:val="2"/>
            <w:shd w:val="clear" w:color="auto" w:fill="auto"/>
          </w:tcPr>
          <w:p w14:paraId="79ECEDC0" w14:textId="77777777" w:rsidR="00611883" w:rsidRPr="002D1915" w:rsidRDefault="00611883" w:rsidP="00A94441">
            <w:pPr>
              <w:rPr>
                <w:color w:val="auto"/>
                <w:sz w:val="22"/>
                <w:szCs w:val="22"/>
              </w:rPr>
            </w:pPr>
          </w:p>
        </w:tc>
      </w:tr>
      <w:tr w:rsidR="00611883" w:rsidRPr="00C0536B" w14:paraId="024ACAE3" w14:textId="77777777" w:rsidTr="00C30307">
        <w:trPr>
          <w:trHeight w:val="245"/>
        </w:trPr>
        <w:tc>
          <w:tcPr>
            <w:tcW w:w="5211" w:type="dxa"/>
            <w:gridSpan w:val="2"/>
            <w:shd w:val="clear" w:color="auto" w:fill="auto"/>
          </w:tcPr>
          <w:p w14:paraId="22482EAC" w14:textId="087752FF" w:rsidR="00611883" w:rsidRPr="002D1915" w:rsidRDefault="002C3E75" w:rsidP="00A94441">
            <w:pPr>
              <w:rPr>
                <w:color w:val="auto"/>
                <w:sz w:val="22"/>
                <w:szCs w:val="22"/>
              </w:rPr>
            </w:pPr>
            <w:r w:rsidRPr="002D1915">
              <w:rPr>
                <w:color w:val="auto"/>
                <w:sz w:val="22"/>
                <w:szCs w:val="22"/>
              </w:rPr>
              <w:t>Telep</w:t>
            </w:r>
            <w:r w:rsidR="00611883" w:rsidRPr="002D1915">
              <w:rPr>
                <w:color w:val="auto"/>
                <w:sz w:val="22"/>
                <w:szCs w:val="22"/>
              </w:rPr>
              <w:t>hone</w:t>
            </w:r>
          </w:p>
        </w:tc>
        <w:tc>
          <w:tcPr>
            <w:tcW w:w="4395" w:type="dxa"/>
            <w:gridSpan w:val="2"/>
            <w:shd w:val="clear" w:color="auto" w:fill="auto"/>
          </w:tcPr>
          <w:p w14:paraId="0548DCEF" w14:textId="77777777" w:rsidR="00611883" w:rsidRPr="002D1915" w:rsidRDefault="00611883" w:rsidP="00A94441">
            <w:pPr>
              <w:rPr>
                <w:color w:val="auto"/>
                <w:sz w:val="22"/>
                <w:szCs w:val="22"/>
              </w:rPr>
            </w:pPr>
          </w:p>
          <w:p w14:paraId="3492E43D" w14:textId="77777777" w:rsidR="00232C91" w:rsidRPr="002D1915" w:rsidRDefault="00232C91" w:rsidP="00A94441">
            <w:pPr>
              <w:rPr>
                <w:color w:val="auto"/>
                <w:sz w:val="22"/>
                <w:szCs w:val="22"/>
              </w:rPr>
            </w:pPr>
          </w:p>
        </w:tc>
      </w:tr>
      <w:tr w:rsidR="00611883" w:rsidRPr="00C0536B" w14:paraId="67A9F0F7" w14:textId="77777777" w:rsidTr="00C30307">
        <w:trPr>
          <w:trHeight w:val="245"/>
        </w:trPr>
        <w:tc>
          <w:tcPr>
            <w:tcW w:w="5211" w:type="dxa"/>
            <w:gridSpan w:val="2"/>
            <w:shd w:val="clear" w:color="auto" w:fill="auto"/>
          </w:tcPr>
          <w:p w14:paraId="0A5607F6" w14:textId="205587C8" w:rsidR="00611883" w:rsidRPr="002D1915" w:rsidRDefault="00611883" w:rsidP="00A94441">
            <w:pPr>
              <w:rPr>
                <w:color w:val="auto"/>
                <w:sz w:val="22"/>
                <w:szCs w:val="22"/>
              </w:rPr>
            </w:pPr>
            <w:r w:rsidRPr="002D1915">
              <w:rPr>
                <w:color w:val="auto"/>
                <w:sz w:val="22"/>
                <w:szCs w:val="22"/>
              </w:rPr>
              <w:t>Email</w:t>
            </w:r>
          </w:p>
        </w:tc>
        <w:tc>
          <w:tcPr>
            <w:tcW w:w="4395" w:type="dxa"/>
            <w:gridSpan w:val="2"/>
            <w:shd w:val="clear" w:color="auto" w:fill="auto"/>
          </w:tcPr>
          <w:p w14:paraId="57505F24" w14:textId="77777777" w:rsidR="00611883" w:rsidRPr="002D1915" w:rsidRDefault="00611883" w:rsidP="00A94441">
            <w:pPr>
              <w:rPr>
                <w:color w:val="auto"/>
                <w:sz w:val="22"/>
                <w:szCs w:val="22"/>
              </w:rPr>
            </w:pPr>
          </w:p>
          <w:p w14:paraId="3261A955" w14:textId="77777777" w:rsidR="00232C91" w:rsidRPr="002D1915" w:rsidRDefault="00232C91" w:rsidP="00A94441">
            <w:pPr>
              <w:rPr>
                <w:color w:val="auto"/>
                <w:sz w:val="22"/>
                <w:szCs w:val="22"/>
              </w:rPr>
            </w:pPr>
          </w:p>
        </w:tc>
      </w:tr>
      <w:tr w:rsidR="00611883" w14:paraId="39621327" w14:textId="77777777" w:rsidTr="00C30307">
        <w:trPr>
          <w:trHeight w:val="245"/>
        </w:trPr>
        <w:tc>
          <w:tcPr>
            <w:tcW w:w="5211" w:type="dxa"/>
            <w:gridSpan w:val="2"/>
            <w:shd w:val="clear" w:color="auto" w:fill="auto"/>
          </w:tcPr>
          <w:p w14:paraId="7D8E1612" w14:textId="7FE0DF4F" w:rsidR="00611883" w:rsidRPr="002D1915" w:rsidRDefault="00611883" w:rsidP="00A94441">
            <w:pPr>
              <w:rPr>
                <w:color w:val="auto"/>
                <w:sz w:val="22"/>
                <w:szCs w:val="22"/>
              </w:rPr>
            </w:pPr>
            <w:r w:rsidRPr="002D1915">
              <w:rPr>
                <w:color w:val="auto"/>
                <w:sz w:val="22"/>
                <w:szCs w:val="22"/>
              </w:rPr>
              <w:t>Full name of Relevant Person</w:t>
            </w:r>
          </w:p>
        </w:tc>
        <w:tc>
          <w:tcPr>
            <w:tcW w:w="4395" w:type="dxa"/>
            <w:gridSpan w:val="2"/>
            <w:shd w:val="clear" w:color="auto" w:fill="auto"/>
          </w:tcPr>
          <w:p w14:paraId="415EC943" w14:textId="77777777" w:rsidR="00611883" w:rsidRPr="002D1915" w:rsidRDefault="00611883" w:rsidP="00A94441">
            <w:pPr>
              <w:rPr>
                <w:color w:val="auto"/>
                <w:sz w:val="22"/>
                <w:szCs w:val="22"/>
              </w:rPr>
            </w:pPr>
          </w:p>
          <w:p w14:paraId="2889612F" w14:textId="77777777" w:rsidR="00232C91" w:rsidRPr="002D1915" w:rsidRDefault="00232C91" w:rsidP="00A94441">
            <w:pPr>
              <w:rPr>
                <w:color w:val="auto"/>
                <w:sz w:val="22"/>
                <w:szCs w:val="22"/>
              </w:rPr>
            </w:pPr>
          </w:p>
        </w:tc>
      </w:tr>
      <w:tr w:rsidR="00611883" w:rsidRPr="00C0536B" w14:paraId="7D91800B" w14:textId="77777777" w:rsidTr="00C30307">
        <w:trPr>
          <w:trHeight w:val="245"/>
        </w:trPr>
        <w:tc>
          <w:tcPr>
            <w:tcW w:w="5211" w:type="dxa"/>
            <w:gridSpan w:val="2"/>
            <w:shd w:val="clear" w:color="auto" w:fill="auto"/>
          </w:tcPr>
          <w:p w14:paraId="02859929" w14:textId="2529526A" w:rsidR="00611883" w:rsidRPr="002D1915" w:rsidRDefault="00F176BE" w:rsidP="00A94441">
            <w:pPr>
              <w:rPr>
                <w:color w:val="auto"/>
                <w:sz w:val="22"/>
                <w:szCs w:val="22"/>
              </w:rPr>
            </w:pPr>
            <w:r w:rsidRPr="002D1915">
              <w:rPr>
                <w:color w:val="auto"/>
                <w:sz w:val="22"/>
                <w:szCs w:val="22"/>
              </w:rPr>
              <w:t>Relationship to Relevant Person</w:t>
            </w:r>
          </w:p>
          <w:p w14:paraId="5A517323" w14:textId="77777777" w:rsidR="00611883" w:rsidRPr="002D1915" w:rsidRDefault="00611883" w:rsidP="00A94441">
            <w:pPr>
              <w:rPr>
                <w:color w:val="auto"/>
                <w:sz w:val="22"/>
                <w:szCs w:val="22"/>
              </w:rPr>
            </w:pPr>
          </w:p>
        </w:tc>
        <w:tc>
          <w:tcPr>
            <w:tcW w:w="4395" w:type="dxa"/>
            <w:gridSpan w:val="2"/>
            <w:shd w:val="clear" w:color="auto" w:fill="auto"/>
          </w:tcPr>
          <w:p w14:paraId="01BAFD3B" w14:textId="1E6BDA71" w:rsidR="00611883" w:rsidRPr="002D1915" w:rsidRDefault="00611883" w:rsidP="00A94441">
            <w:pPr>
              <w:rPr>
                <w:color w:val="auto"/>
                <w:sz w:val="22"/>
                <w:szCs w:val="22"/>
              </w:rPr>
            </w:pPr>
          </w:p>
        </w:tc>
      </w:tr>
      <w:tr w:rsidR="00611883" w:rsidRPr="005E4C83" w14:paraId="2001AD2F" w14:textId="77777777" w:rsidTr="00C30307">
        <w:trPr>
          <w:trHeight w:val="245"/>
        </w:trPr>
        <w:tc>
          <w:tcPr>
            <w:tcW w:w="9606" w:type="dxa"/>
            <w:gridSpan w:val="4"/>
            <w:shd w:val="clear" w:color="auto" w:fill="auto"/>
          </w:tcPr>
          <w:p w14:paraId="51EA2E5E" w14:textId="4F5C0967" w:rsidR="00611883" w:rsidRPr="002D1915" w:rsidRDefault="00611883" w:rsidP="005E4C83">
            <w:pPr>
              <w:spacing w:before="120" w:after="120"/>
              <w:rPr>
                <w:color w:val="auto"/>
                <w:sz w:val="22"/>
                <w:szCs w:val="22"/>
              </w:rPr>
            </w:pPr>
            <w:r w:rsidRPr="002D1915">
              <w:rPr>
                <w:color w:val="auto"/>
                <w:sz w:val="22"/>
                <w:szCs w:val="22"/>
              </w:rPr>
              <w:t>This appointment la</w:t>
            </w:r>
            <w:r w:rsidR="00D77E40" w:rsidRPr="002D1915">
              <w:rPr>
                <w:color w:val="auto"/>
                <w:sz w:val="22"/>
                <w:szCs w:val="22"/>
              </w:rPr>
              <w:t>sts for the same period as the S</w:t>
            </w:r>
            <w:r w:rsidRPr="002D1915">
              <w:rPr>
                <w:color w:val="auto"/>
                <w:sz w:val="22"/>
                <w:szCs w:val="22"/>
              </w:rPr>
              <w:t>t</w:t>
            </w:r>
            <w:r w:rsidR="00D77E40" w:rsidRPr="002D1915">
              <w:rPr>
                <w:color w:val="auto"/>
                <w:sz w:val="22"/>
                <w:szCs w:val="22"/>
              </w:rPr>
              <w:t>andard A</w:t>
            </w:r>
            <w:r w:rsidR="00770795" w:rsidRPr="002D1915">
              <w:rPr>
                <w:color w:val="auto"/>
                <w:sz w:val="22"/>
                <w:szCs w:val="22"/>
              </w:rPr>
              <w:t>uthorisation to which it</w:t>
            </w:r>
            <w:r w:rsidRPr="002D1915">
              <w:rPr>
                <w:color w:val="auto"/>
                <w:sz w:val="22"/>
                <w:szCs w:val="22"/>
              </w:rPr>
              <w:t xml:space="preserve"> relates.</w:t>
            </w:r>
          </w:p>
        </w:tc>
      </w:tr>
      <w:tr w:rsidR="001D2F2F" w:rsidRPr="00C0536B" w14:paraId="585DED23" w14:textId="77777777" w:rsidTr="00C30307">
        <w:trPr>
          <w:trHeight w:val="245"/>
        </w:trPr>
        <w:tc>
          <w:tcPr>
            <w:tcW w:w="9606" w:type="dxa"/>
            <w:gridSpan w:val="4"/>
            <w:shd w:val="clear" w:color="auto" w:fill="auto"/>
          </w:tcPr>
          <w:p w14:paraId="7B5DA02A" w14:textId="77777777" w:rsidR="005E4C83" w:rsidRPr="00C55FE2" w:rsidRDefault="005E4C83" w:rsidP="00B740E1">
            <w:pPr>
              <w:rPr>
                <w:b/>
                <w:sz w:val="18"/>
                <w:szCs w:val="18"/>
              </w:rPr>
            </w:pPr>
          </w:p>
          <w:p w14:paraId="51D65F05" w14:textId="3F17907A" w:rsidR="001D2F2F" w:rsidRPr="00EB62B5" w:rsidRDefault="001D2F2F" w:rsidP="00B740E1">
            <w:pPr>
              <w:rPr>
                <w:b/>
                <w:sz w:val="22"/>
              </w:rPr>
            </w:pPr>
            <w:r w:rsidRPr="00EB62B5">
              <w:rPr>
                <w:b/>
                <w:sz w:val="22"/>
              </w:rPr>
              <w:t>Agreement of the appointed representative:</w:t>
            </w:r>
          </w:p>
          <w:p w14:paraId="28083515" w14:textId="2E9FAF5F" w:rsidR="001D2F2F" w:rsidRPr="0087177A" w:rsidRDefault="001D2F2F" w:rsidP="00D77E40">
            <w:pPr>
              <w:jc w:val="both"/>
              <w:rPr>
                <w:color w:val="auto"/>
                <w:sz w:val="22"/>
              </w:rPr>
            </w:pPr>
            <w:r w:rsidRPr="0087177A">
              <w:rPr>
                <w:color w:val="auto"/>
                <w:sz w:val="22"/>
              </w:rPr>
              <w:t>I am willing to be appointed as this per</w:t>
            </w:r>
            <w:r w:rsidR="00D77E40" w:rsidRPr="0087177A">
              <w:rPr>
                <w:color w:val="auto"/>
                <w:sz w:val="22"/>
              </w:rPr>
              <w:t>son’s representative under the Deprivation of Liberty S</w:t>
            </w:r>
            <w:r w:rsidRPr="0087177A">
              <w:rPr>
                <w:color w:val="auto"/>
                <w:sz w:val="22"/>
              </w:rPr>
              <w:t>afeguards provisions of the Mental Capacity Act 2005 and I am aware of the functions that I am expected to perform</w:t>
            </w:r>
          </w:p>
          <w:p w14:paraId="5DE9408B" w14:textId="77777777" w:rsidR="001D2F2F" w:rsidRDefault="001D2F2F" w:rsidP="00B740E1"/>
        </w:tc>
      </w:tr>
      <w:tr w:rsidR="001D2F2F" w:rsidRPr="00C0536B" w14:paraId="2B9B0702" w14:textId="77777777" w:rsidTr="00C30307">
        <w:trPr>
          <w:trHeight w:val="539"/>
        </w:trPr>
        <w:tc>
          <w:tcPr>
            <w:tcW w:w="2802" w:type="dxa"/>
            <w:shd w:val="clear" w:color="auto" w:fill="auto"/>
          </w:tcPr>
          <w:p w14:paraId="2C4D8E26" w14:textId="577178AB" w:rsidR="001D2F2F" w:rsidRPr="00EB62B5" w:rsidRDefault="001D2F2F" w:rsidP="00B740E1">
            <w:pPr>
              <w:rPr>
                <w:b/>
                <w:sz w:val="22"/>
              </w:rPr>
            </w:pPr>
            <w:r w:rsidRPr="00EB62B5">
              <w:rPr>
                <w:b/>
                <w:sz w:val="22"/>
              </w:rPr>
              <w:t>Signed</w:t>
            </w:r>
          </w:p>
        </w:tc>
        <w:tc>
          <w:tcPr>
            <w:tcW w:w="6804" w:type="dxa"/>
            <w:gridSpan w:val="3"/>
            <w:shd w:val="clear" w:color="auto" w:fill="auto"/>
          </w:tcPr>
          <w:p w14:paraId="1AAED6AC" w14:textId="459F5289" w:rsidR="00232C91" w:rsidRDefault="00232C91" w:rsidP="00232C91"/>
          <w:p w14:paraId="36531009" w14:textId="6152EEC8" w:rsidR="001D2F2F" w:rsidRDefault="001D2F2F" w:rsidP="00232C91"/>
        </w:tc>
      </w:tr>
      <w:tr w:rsidR="001D2F2F" w:rsidRPr="00C0536B" w14:paraId="0250BB9F" w14:textId="77777777" w:rsidTr="00C30307">
        <w:trPr>
          <w:trHeight w:val="245"/>
        </w:trPr>
        <w:tc>
          <w:tcPr>
            <w:tcW w:w="2802" w:type="dxa"/>
            <w:shd w:val="clear" w:color="auto" w:fill="auto"/>
          </w:tcPr>
          <w:p w14:paraId="7568941E" w14:textId="3D1A52D4" w:rsidR="001D2F2F" w:rsidRDefault="00F176BE" w:rsidP="00B740E1">
            <w:pPr>
              <w:rPr>
                <w:b/>
                <w:sz w:val="22"/>
              </w:rPr>
            </w:pPr>
            <w:r>
              <w:rPr>
                <w:b/>
                <w:sz w:val="22"/>
              </w:rPr>
              <w:t>Date</w:t>
            </w:r>
          </w:p>
          <w:p w14:paraId="48072C2C" w14:textId="77777777" w:rsidR="001D2F2F" w:rsidRPr="00EB62B5" w:rsidRDefault="001D2F2F" w:rsidP="00B740E1">
            <w:pPr>
              <w:rPr>
                <w:b/>
                <w:sz w:val="22"/>
              </w:rPr>
            </w:pPr>
          </w:p>
        </w:tc>
        <w:tc>
          <w:tcPr>
            <w:tcW w:w="6804" w:type="dxa"/>
            <w:gridSpan w:val="3"/>
            <w:shd w:val="clear" w:color="auto" w:fill="auto"/>
          </w:tcPr>
          <w:p w14:paraId="563675C4" w14:textId="79EA3C4F" w:rsidR="001D2F2F" w:rsidRDefault="001D2F2F" w:rsidP="00232C91"/>
        </w:tc>
      </w:tr>
    </w:tbl>
    <w:p w14:paraId="6E3A66F3" w14:textId="77777777" w:rsidR="001D2F2F" w:rsidRDefault="001D2F2F" w:rsidP="001D2F2F">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620"/>
        <w:gridCol w:w="3198"/>
      </w:tblGrid>
      <w:tr w:rsidR="00611883" w:rsidRPr="00A94441" w14:paraId="136D2127" w14:textId="77777777" w:rsidTr="00C30307">
        <w:tc>
          <w:tcPr>
            <w:tcW w:w="9606" w:type="dxa"/>
            <w:gridSpan w:val="3"/>
          </w:tcPr>
          <w:p w14:paraId="518C6E37" w14:textId="13E01EDF" w:rsidR="00611883" w:rsidRPr="00A94441" w:rsidRDefault="00611883" w:rsidP="0087177A">
            <w:pPr>
              <w:spacing w:before="60" w:after="60"/>
              <w:rPr>
                <w:b/>
                <w:sz w:val="22"/>
                <w:szCs w:val="22"/>
              </w:rPr>
            </w:pPr>
            <w:r w:rsidRPr="007C48F2">
              <w:rPr>
                <w:b/>
                <w:color w:val="FF6699"/>
                <w:szCs w:val="22"/>
              </w:rPr>
              <w:t>Please now return this page</w:t>
            </w:r>
            <w:r w:rsidR="00FC72DA" w:rsidRPr="007C48F2">
              <w:rPr>
                <w:b/>
                <w:color w:val="FF6699"/>
                <w:szCs w:val="22"/>
              </w:rPr>
              <w:t xml:space="preserve"> </w:t>
            </w:r>
            <w:r w:rsidR="00FC72DA" w:rsidRPr="007C48F2">
              <w:rPr>
                <w:b/>
                <w:color w:val="FF6699"/>
                <w:szCs w:val="22"/>
                <w:u w:val="single"/>
              </w:rPr>
              <w:t>only</w:t>
            </w:r>
            <w:r w:rsidRPr="007C48F2">
              <w:rPr>
                <w:b/>
                <w:color w:val="FF6699"/>
                <w:szCs w:val="22"/>
              </w:rPr>
              <w:t xml:space="preserve"> to the Supervisory Body indicated below</w:t>
            </w:r>
          </w:p>
        </w:tc>
      </w:tr>
      <w:tr w:rsidR="00611883" w:rsidRPr="00C0536B" w14:paraId="3DBA8979" w14:textId="77777777" w:rsidTr="00C30307">
        <w:tblPrEx>
          <w:tblLook w:val="01E0" w:firstRow="1" w:lastRow="1" w:firstColumn="1" w:lastColumn="1" w:noHBand="0" w:noVBand="0"/>
        </w:tblPrEx>
        <w:tc>
          <w:tcPr>
            <w:tcW w:w="4788" w:type="dxa"/>
            <w:tcBorders>
              <w:top w:val="single" w:sz="4" w:space="0" w:color="auto"/>
              <w:bottom w:val="single" w:sz="4" w:space="0" w:color="auto"/>
            </w:tcBorders>
            <w:shd w:val="clear" w:color="auto" w:fill="auto"/>
          </w:tcPr>
          <w:p w14:paraId="5C9DA198" w14:textId="7229CD34" w:rsidR="00611883" w:rsidRPr="0087177A" w:rsidRDefault="004E6315" w:rsidP="005E4C83">
            <w:pPr>
              <w:rPr>
                <w:color w:val="auto"/>
                <w:sz w:val="22"/>
                <w:szCs w:val="22"/>
              </w:rPr>
            </w:pPr>
            <w:r w:rsidRPr="0087177A">
              <w:rPr>
                <w:color w:val="auto"/>
                <w:sz w:val="22"/>
                <w:szCs w:val="22"/>
              </w:rPr>
              <w:t>Name and address of the Supervisory B</w:t>
            </w:r>
            <w:r w:rsidR="00611883" w:rsidRPr="0087177A">
              <w:rPr>
                <w:color w:val="auto"/>
                <w:sz w:val="22"/>
                <w:szCs w:val="22"/>
              </w:rPr>
              <w:t xml:space="preserve">ody </w:t>
            </w:r>
          </w:p>
        </w:tc>
        <w:tc>
          <w:tcPr>
            <w:tcW w:w="4818" w:type="dxa"/>
            <w:gridSpan w:val="2"/>
            <w:shd w:val="clear" w:color="auto" w:fill="auto"/>
          </w:tcPr>
          <w:p w14:paraId="264D288D" w14:textId="77777777" w:rsidR="00611883" w:rsidRPr="0087177A" w:rsidRDefault="00611883" w:rsidP="00A94441">
            <w:pPr>
              <w:rPr>
                <w:color w:val="auto"/>
                <w:sz w:val="22"/>
                <w:szCs w:val="22"/>
              </w:rPr>
            </w:pPr>
          </w:p>
          <w:p w14:paraId="79196503" w14:textId="73B7E300" w:rsidR="00611883" w:rsidRPr="0087177A" w:rsidRDefault="00611883" w:rsidP="00A94441">
            <w:pPr>
              <w:rPr>
                <w:color w:val="auto"/>
                <w:sz w:val="22"/>
                <w:szCs w:val="22"/>
              </w:rPr>
            </w:pPr>
          </w:p>
          <w:p w14:paraId="37281765" w14:textId="77777777" w:rsidR="00C55FE2" w:rsidRPr="0087177A" w:rsidRDefault="00C55FE2" w:rsidP="00A94441">
            <w:pPr>
              <w:rPr>
                <w:color w:val="auto"/>
                <w:sz w:val="22"/>
                <w:szCs w:val="22"/>
              </w:rPr>
            </w:pPr>
          </w:p>
          <w:p w14:paraId="18166159" w14:textId="77777777" w:rsidR="00C55FE2" w:rsidRPr="0087177A" w:rsidRDefault="00C55FE2" w:rsidP="00A94441">
            <w:pPr>
              <w:rPr>
                <w:color w:val="auto"/>
                <w:sz w:val="22"/>
                <w:szCs w:val="22"/>
              </w:rPr>
            </w:pPr>
          </w:p>
          <w:p w14:paraId="1D43665C" w14:textId="77777777" w:rsidR="00611883" w:rsidRPr="0087177A" w:rsidRDefault="00611883" w:rsidP="00A94441">
            <w:pPr>
              <w:rPr>
                <w:color w:val="auto"/>
                <w:sz w:val="22"/>
                <w:szCs w:val="22"/>
              </w:rPr>
            </w:pPr>
          </w:p>
        </w:tc>
      </w:tr>
      <w:tr w:rsidR="00611883" w:rsidRPr="00C0536B" w14:paraId="011F9FAB" w14:textId="77777777" w:rsidTr="00C30307">
        <w:tblPrEx>
          <w:tblLook w:val="01E0" w:firstRow="1" w:lastRow="1" w:firstColumn="1" w:lastColumn="1" w:noHBand="0" w:noVBand="0"/>
        </w:tblPrEx>
        <w:tc>
          <w:tcPr>
            <w:tcW w:w="4788" w:type="dxa"/>
            <w:vMerge w:val="restart"/>
            <w:tcBorders>
              <w:top w:val="single" w:sz="4" w:space="0" w:color="auto"/>
            </w:tcBorders>
            <w:shd w:val="clear" w:color="auto" w:fill="auto"/>
          </w:tcPr>
          <w:p w14:paraId="3838CDAF" w14:textId="463E4369" w:rsidR="00611883" w:rsidRPr="0087177A" w:rsidRDefault="004E6315" w:rsidP="00A94441">
            <w:pPr>
              <w:rPr>
                <w:color w:val="auto"/>
                <w:sz w:val="22"/>
                <w:szCs w:val="22"/>
              </w:rPr>
            </w:pPr>
            <w:r w:rsidRPr="0087177A">
              <w:rPr>
                <w:color w:val="auto"/>
                <w:sz w:val="22"/>
                <w:szCs w:val="22"/>
              </w:rPr>
              <w:t>Person to contact at the Supervisory B</w:t>
            </w:r>
            <w:r w:rsidR="00611883" w:rsidRPr="0087177A">
              <w:rPr>
                <w:color w:val="auto"/>
                <w:sz w:val="22"/>
                <w:szCs w:val="22"/>
              </w:rPr>
              <w:t>ody</w:t>
            </w:r>
          </w:p>
        </w:tc>
        <w:tc>
          <w:tcPr>
            <w:tcW w:w="1620" w:type="dxa"/>
            <w:shd w:val="clear" w:color="auto" w:fill="auto"/>
          </w:tcPr>
          <w:p w14:paraId="75524288" w14:textId="4D995664" w:rsidR="00611883" w:rsidRPr="0087177A" w:rsidRDefault="00611883" w:rsidP="00C30307">
            <w:pPr>
              <w:spacing w:before="60" w:after="60"/>
              <w:rPr>
                <w:color w:val="auto"/>
                <w:sz w:val="22"/>
                <w:szCs w:val="22"/>
              </w:rPr>
            </w:pPr>
            <w:r w:rsidRPr="0087177A">
              <w:rPr>
                <w:color w:val="auto"/>
                <w:sz w:val="22"/>
                <w:szCs w:val="22"/>
              </w:rPr>
              <w:t>Name</w:t>
            </w:r>
          </w:p>
        </w:tc>
        <w:tc>
          <w:tcPr>
            <w:tcW w:w="3198" w:type="dxa"/>
            <w:shd w:val="clear" w:color="auto" w:fill="auto"/>
            <w:vAlign w:val="center"/>
          </w:tcPr>
          <w:p w14:paraId="6FCF5C94" w14:textId="18ADEB87" w:rsidR="00611883" w:rsidRPr="00C0536B" w:rsidRDefault="00611883" w:rsidP="00232C91">
            <w:pPr>
              <w:rPr>
                <w:sz w:val="22"/>
                <w:szCs w:val="22"/>
              </w:rPr>
            </w:pPr>
          </w:p>
        </w:tc>
      </w:tr>
      <w:tr w:rsidR="00611883" w:rsidRPr="00C0536B" w14:paraId="21681341" w14:textId="77777777" w:rsidTr="00C30307">
        <w:tblPrEx>
          <w:tblLook w:val="01E0" w:firstRow="1" w:lastRow="1" w:firstColumn="1" w:lastColumn="1" w:noHBand="0" w:noVBand="0"/>
        </w:tblPrEx>
        <w:tc>
          <w:tcPr>
            <w:tcW w:w="4788" w:type="dxa"/>
            <w:vMerge/>
            <w:shd w:val="clear" w:color="auto" w:fill="auto"/>
          </w:tcPr>
          <w:p w14:paraId="353D0703" w14:textId="77777777" w:rsidR="00611883" w:rsidRPr="0087177A" w:rsidRDefault="00611883" w:rsidP="00A94441">
            <w:pPr>
              <w:spacing w:line="120" w:lineRule="auto"/>
              <w:rPr>
                <w:color w:val="auto"/>
                <w:sz w:val="22"/>
                <w:szCs w:val="22"/>
              </w:rPr>
            </w:pPr>
          </w:p>
        </w:tc>
        <w:tc>
          <w:tcPr>
            <w:tcW w:w="1620" w:type="dxa"/>
            <w:shd w:val="clear" w:color="auto" w:fill="auto"/>
          </w:tcPr>
          <w:p w14:paraId="39D94690" w14:textId="637A3469" w:rsidR="00611883" w:rsidRPr="0087177A" w:rsidRDefault="00611883" w:rsidP="00C30307">
            <w:pPr>
              <w:spacing w:before="60" w:after="60"/>
              <w:rPr>
                <w:color w:val="auto"/>
                <w:sz w:val="22"/>
                <w:szCs w:val="22"/>
              </w:rPr>
            </w:pPr>
            <w:r w:rsidRPr="0087177A">
              <w:rPr>
                <w:color w:val="auto"/>
                <w:sz w:val="22"/>
                <w:szCs w:val="22"/>
              </w:rPr>
              <w:t>Telephone</w:t>
            </w:r>
          </w:p>
        </w:tc>
        <w:tc>
          <w:tcPr>
            <w:tcW w:w="3198" w:type="dxa"/>
            <w:shd w:val="clear" w:color="auto" w:fill="auto"/>
            <w:vAlign w:val="center"/>
          </w:tcPr>
          <w:p w14:paraId="5F74DDA6" w14:textId="2EF0031A" w:rsidR="00611883" w:rsidRPr="00C0536B" w:rsidRDefault="00611883" w:rsidP="00232C91">
            <w:pPr>
              <w:rPr>
                <w:sz w:val="22"/>
                <w:szCs w:val="22"/>
              </w:rPr>
            </w:pPr>
          </w:p>
        </w:tc>
      </w:tr>
      <w:tr w:rsidR="00611883" w:rsidRPr="00C0536B" w14:paraId="6E2FC811" w14:textId="77777777" w:rsidTr="00C30307">
        <w:tblPrEx>
          <w:tblLook w:val="01E0" w:firstRow="1" w:lastRow="1" w:firstColumn="1" w:lastColumn="1" w:noHBand="0" w:noVBand="0"/>
        </w:tblPrEx>
        <w:tc>
          <w:tcPr>
            <w:tcW w:w="4788" w:type="dxa"/>
            <w:vMerge/>
            <w:shd w:val="clear" w:color="auto" w:fill="auto"/>
          </w:tcPr>
          <w:p w14:paraId="30B7784F" w14:textId="77777777" w:rsidR="00611883" w:rsidRPr="0087177A" w:rsidRDefault="00611883" w:rsidP="00A94441">
            <w:pPr>
              <w:spacing w:line="120" w:lineRule="auto"/>
              <w:rPr>
                <w:color w:val="auto"/>
                <w:sz w:val="22"/>
                <w:szCs w:val="22"/>
              </w:rPr>
            </w:pPr>
          </w:p>
        </w:tc>
        <w:tc>
          <w:tcPr>
            <w:tcW w:w="1620" w:type="dxa"/>
            <w:shd w:val="clear" w:color="auto" w:fill="auto"/>
          </w:tcPr>
          <w:p w14:paraId="3FB7A33D" w14:textId="53C9F60B" w:rsidR="00611883" w:rsidRPr="0087177A" w:rsidRDefault="00611883" w:rsidP="00C30307">
            <w:pPr>
              <w:spacing w:before="60" w:after="60"/>
              <w:rPr>
                <w:color w:val="auto"/>
                <w:sz w:val="22"/>
                <w:szCs w:val="22"/>
              </w:rPr>
            </w:pPr>
            <w:r w:rsidRPr="0087177A">
              <w:rPr>
                <w:color w:val="auto"/>
                <w:sz w:val="22"/>
                <w:szCs w:val="22"/>
              </w:rPr>
              <w:t>Email</w:t>
            </w:r>
          </w:p>
        </w:tc>
        <w:tc>
          <w:tcPr>
            <w:tcW w:w="3198" w:type="dxa"/>
            <w:shd w:val="clear" w:color="auto" w:fill="auto"/>
            <w:vAlign w:val="center"/>
          </w:tcPr>
          <w:p w14:paraId="02FE3B26" w14:textId="1D78E2DE" w:rsidR="00611883" w:rsidRPr="00C0536B" w:rsidRDefault="00611883" w:rsidP="00232C91">
            <w:pPr>
              <w:rPr>
                <w:sz w:val="22"/>
                <w:szCs w:val="22"/>
              </w:rPr>
            </w:pPr>
          </w:p>
        </w:tc>
      </w:tr>
    </w:tbl>
    <w:p w14:paraId="3A1B14E9" w14:textId="77777777" w:rsidR="001D2F2F" w:rsidRPr="00360D15" w:rsidRDefault="001D2F2F" w:rsidP="00C30307">
      <w:pPr>
        <w:rPr>
          <w:sz w:val="22"/>
          <w:szCs w:val="22"/>
        </w:rPr>
      </w:pPr>
    </w:p>
    <w:sectPr w:rsidR="001D2F2F" w:rsidRPr="00360D15" w:rsidSect="00DB3DD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435A" w14:textId="77777777" w:rsidR="008E3BCF" w:rsidRDefault="008E3BCF">
      <w:r>
        <w:separator/>
      </w:r>
    </w:p>
  </w:endnote>
  <w:endnote w:type="continuationSeparator" w:id="0">
    <w:p w14:paraId="2BC7DF73" w14:textId="77777777" w:rsidR="008E3BCF" w:rsidRDefault="008E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439A" w14:textId="77777777" w:rsidR="00BB4E7A" w:rsidRDefault="00BB4E7A" w:rsidP="0036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D91260F" w14:textId="77777777" w:rsidR="00BB4E7A" w:rsidRDefault="00BB4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42860"/>
      <w:docPartObj>
        <w:docPartGallery w:val="Page Numbers (Bottom of Page)"/>
        <w:docPartUnique/>
      </w:docPartObj>
    </w:sdtPr>
    <w:sdtEndPr>
      <w:rPr>
        <w:noProof/>
      </w:rPr>
    </w:sdtEndPr>
    <w:sdtContent>
      <w:p w14:paraId="680EF81F" w14:textId="55B668BB" w:rsidR="00076997" w:rsidRDefault="00076997">
        <w:pPr>
          <w:pStyle w:val="Footer"/>
          <w:jc w:val="center"/>
        </w:pPr>
        <w:r>
          <w:fldChar w:fldCharType="begin"/>
        </w:r>
        <w:r>
          <w:instrText xml:space="preserve"> PAGE   \* MERGEFORMAT </w:instrText>
        </w:r>
        <w:r>
          <w:fldChar w:fldCharType="separate"/>
        </w:r>
        <w:r w:rsidR="00B50A60">
          <w:rPr>
            <w:noProof/>
          </w:rPr>
          <w:t>1</w:t>
        </w:r>
        <w:r>
          <w:rPr>
            <w:noProof/>
          </w:rPr>
          <w:fldChar w:fldCharType="end"/>
        </w:r>
      </w:p>
    </w:sdtContent>
  </w:sdt>
  <w:p w14:paraId="1D332865" w14:textId="69BBE361" w:rsidR="00BB4E7A" w:rsidRPr="00D317C2" w:rsidRDefault="00BB4E7A" w:rsidP="005E4C83">
    <w:pPr>
      <w:pStyle w:val="Footer"/>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5F41" w14:textId="77777777" w:rsidR="00076997" w:rsidRDefault="0007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31C9E" w14:textId="77777777" w:rsidR="008E3BCF" w:rsidRDefault="008E3BCF">
      <w:r>
        <w:separator/>
      </w:r>
    </w:p>
  </w:footnote>
  <w:footnote w:type="continuationSeparator" w:id="0">
    <w:p w14:paraId="23661187" w14:textId="77777777" w:rsidR="008E3BCF" w:rsidRDefault="008E3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986EF" w14:textId="77777777" w:rsidR="00076997" w:rsidRDefault="00076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A5FAE" w14:textId="489F47B5" w:rsidR="00BB4E7A" w:rsidRDefault="00BB4E7A" w:rsidP="00D317C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33EA" w14:textId="77777777" w:rsidR="00076997" w:rsidRDefault="0007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164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122E1"/>
    <w:multiLevelType w:val="hybridMultilevel"/>
    <w:tmpl w:val="FEBA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FC7DE0"/>
    <w:multiLevelType w:val="multilevel"/>
    <w:tmpl w:val="E9ACFB3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2A2B23"/>
    <w:multiLevelType w:val="hybridMultilevel"/>
    <w:tmpl w:val="0D6891DE"/>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5">
    <w:nsid w:val="40665190"/>
    <w:multiLevelType w:val="hybridMultilevel"/>
    <w:tmpl w:val="6EA64EF0"/>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1E54160"/>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556456"/>
    <w:multiLevelType w:val="hybridMultilevel"/>
    <w:tmpl w:val="E9ACFB3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7AD0B6B"/>
    <w:multiLevelType w:val="hybridMultilevel"/>
    <w:tmpl w:val="8BFA6438"/>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63444ED"/>
    <w:multiLevelType w:val="hybridMultilevel"/>
    <w:tmpl w:val="DA6AD4E6"/>
    <w:lvl w:ilvl="0" w:tplc="08090015">
      <w:start w:val="1"/>
      <w:numFmt w:val="upperLetter"/>
      <w:lvlText w:val="%1."/>
      <w:lvlJc w:val="left"/>
      <w:pPr>
        <w:ind w:left="720" w:hanging="360"/>
      </w:pPr>
      <w:rPr>
        <w:rFonts w:hint="default"/>
      </w:rPr>
    </w:lvl>
    <w:lvl w:ilvl="1" w:tplc="FE8A7A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6E767E"/>
    <w:multiLevelType w:val="hybridMultilevel"/>
    <w:tmpl w:val="DE589B68"/>
    <w:lvl w:ilvl="0" w:tplc="0809001B">
      <w:start w:val="1"/>
      <w:numFmt w:val="lowerRoman"/>
      <w:lvlText w:val="%1."/>
      <w:lvlJc w:val="right"/>
      <w:pPr>
        <w:ind w:left="720" w:hanging="360"/>
      </w:pPr>
    </w:lvl>
    <w:lvl w:ilvl="1" w:tplc="7E62050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26245F"/>
    <w:multiLevelType w:val="hybridMultilevel"/>
    <w:tmpl w:val="E45A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9D7834"/>
    <w:multiLevelType w:val="hybridMultilevel"/>
    <w:tmpl w:val="60B0A68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A74300"/>
    <w:multiLevelType w:val="hybridMultilevel"/>
    <w:tmpl w:val="06A0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C152A8"/>
    <w:multiLevelType w:val="multilevel"/>
    <w:tmpl w:val="31E68BB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1B53A18"/>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A677E1"/>
    <w:multiLevelType w:val="hybridMultilevel"/>
    <w:tmpl w:val="9190C1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BD5445"/>
    <w:multiLevelType w:val="hybridMultilevel"/>
    <w:tmpl w:val="31E68BB4"/>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12"/>
  </w:num>
  <w:num w:numId="5">
    <w:abstractNumId w:val="17"/>
  </w:num>
  <w:num w:numId="6">
    <w:abstractNumId w:val="14"/>
  </w:num>
  <w:num w:numId="7">
    <w:abstractNumId w:val="8"/>
  </w:num>
  <w:num w:numId="8">
    <w:abstractNumId w:val="1"/>
  </w:num>
  <w:num w:numId="9">
    <w:abstractNumId w:val="11"/>
  </w:num>
  <w:num w:numId="10">
    <w:abstractNumId w:val="13"/>
  </w:num>
  <w:num w:numId="11">
    <w:abstractNumId w:val="15"/>
  </w:num>
  <w:num w:numId="12">
    <w:abstractNumId w:val="4"/>
  </w:num>
  <w:num w:numId="13">
    <w:abstractNumId w:val="6"/>
  </w:num>
  <w:num w:numId="14">
    <w:abstractNumId w:val="9"/>
  </w:num>
  <w:num w:numId="15">
    <w:abstractNumId w:val="16"/>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9c,#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972"/>
    <w:rsid w:val="00007AAC"/>
    <w:rsid w:val="000217C4"/>
    <w:rsid w:val="00022C08"/>
    <w:rsid w:val="0002474A"/>
    <w:rsid w:val="00026B21"/>
    <w:rsid w:val="000278A4"/>
    <w:rsid w:val="00034354"/>
    <w:rsid w:val="00036832"/>
    <w:rsid w:val="00037B19"/>
    <w:rsid w:val="00040AC2"/>
    <w:rsid w:val="0004289D"/>
    <w:rsid w:val="00043166"/>
    <w:rsid w:val="0004500C"/>
    <w:rsid w:val="00055C20"/>
    <w:rsid w:val="00060388"/>
    <w:rsid w:val="00060E7A"/>
    <w:rsid w:val="0006352C"/>
    <w:rsid w:val="000647D0"/>
    <w:rsid w:val="00066140"/>
    <w:rsid w:val="00066290"/>
    <w:rsid w:val="000742BE"/>
    <w:rsid w:val="000742FA"/>
    <w:rsid w:val="00076997"/>
    <w:rsid w:val="0008635C"/>
    <w:rsid w:val="00094B26"/>
    <w:rsid w:val="00097125"/>
    <w:rsid w:val="000A047C"/>
    <w:rsid w:val="000A2CE6"/>
    <w:rsid w:val="000A4EB5"/>
    <w:rsid w:val="000A78CD"/>
    <w:rsid w:val="000B15DF"/>
    <w:rsid w:val="000B185A"/>
    <w:rsid w:val="000B6C2E"/>
    <w:rsid w:val="000C1C1C"/>
    <w:rsid w:val="000C37CA"/>
    <w:rsid w:val="000C47D1"/>
    <w:rsid w:val="000D168E"/>
    <w:rsid w:val="000D2768"/>
    <w:rsid w:val="000D3B8C"/>
    <w:rsid w:val="000E21F5"/>
    <w:rsid w:val="000E6A16"/>
    <w:rsid w:val="000F2F3D"/>
    <w:rsid w:val="000F7453"/>
    <w:rsid w:val="0010157C"/>
    <w:rsid w:val="0010271F"/>
    <w:rsid w:val="00103B3B"/>
    <w:rsid w:val="00103DD9"/>
    <w:rsid w:val="00107AEC"/>
    <w:rsid w:val="0011059F"/>
    <w:rsid w:val="00111949"/>
    <w:rsid w:val="001130FB"/>
    <w:rsid w:val="00114EDE"/>
    <w:rsid w:val="0012057D"/>
    <w:rsid w:val="00120604"/>
    <w:rsid w:val="00120711"/>
    <w:rsid w:val="00125C77"/>
    <w:rsid w:val="00130F41"/>
    <w:rsid w:val="001451F0"/>
    <w:rsid w:val="00147845"/>
    <w:rsid w:val="00151E84"/>
    <w:rsid w:val="00152FE0"/>
    <w:rsid w:val="00155255"/>
    <w:rsid w:val="001555D9"/>
    <w:rsid w:val="0015684D"/>
    <w:rsid w:val="00162507"/>
    <w:rsid w:val="00165D3B"/>
    <w:rsid w:val="0016693E"/>
    <w:rsid w:val="00167422"/>
    <w:rsid w:val="0017060E"/>
    <w:rsid w:val="00170CEE"/>
    <w:rsid w:val="00173EF9"/>
    <w:rsid w:val="00175137"/>
    <w:rsid w:val="00175942"/>
    <w:rsid w:val="001768B2"/>
    <w:rsid w:val="00181E3C"/>
    <w:rsid w:val="001840E7"/>
    <w:rsid w:val="00187956"/>
    <w:rsid w:val="00192C00"/>
    <w:rsid w:val="00194879"/>
    <w:rsid w:val="00194F79"/>
    <w:rsid w:val="001A08EB"/>
    <w:rsid w:val="001A7E8A"/>
    <w:rsid w:val="001B0980"/>
    <w:rsid w:val="001B2099"/>
    <w:rsid w:val="001B223C"/>
    <w:rsid w:val="001B3652"/>
    <w:rsid w:val="001B5E3F"/>
    <w:rsid w:val="001C0DB3"/>
    <w:rsid w:val="001C77FE"/>
    <w:rsid w:val="001D02C6"/>
    <w:rsid w:val="001D166A"/>
    <w:rsid w:val="001D2F2F"/>
    <w:rsid w:val="001D62D0"/>
    <w:rsid w:val="001E5F26"/>
    <w:rsid w:val="001E7DBE"/>
    <w:rsid w:val="001F04A7"/>
    <w:rsid w:val="001F106D"/>
    <w:rsid w:val="001F1D0E"/>
    <w:rsid w:val="001F3F46"/>
    <w:rsid w:val="001F65B3"/>
    <w:rsid w:val="001F72B7"/>
    <w:rsid w:val="00202892"/>
    <w:rsid w:val="00203140"/>
    <w:rsid w:val="00203AC3"/>
    <w:rsid w:val="002049AB"/>
    <w:rsid w:val="00213539"/>
    <w:rsid w:val="00213FAF"/>
    <w:rsid w:val="0021695D"/>
    <w:rsid w:val="00216EF1"/>
    <w:rsid w:val="00216FF5"/>
    <w:rsid w:val="0022006F"/>
    <w:rsid w:val="002201B9"/>
    <w:rsid w:val="0022154D"/>
    <w:rsid w:val="00231C96"/>
    <w:rsid w:val="00231F10"/>
    <w:rsid w:val="00232C91"/>
    <w:rsid w:val="0023301E"/>
    <w:rsid w:val="00236808"/>
    <w:rsid w:val="0023793F"/>
    <w:rsid w:val="0024001F"/>
    <w:rsid w:val="00245301"/>
    <w:rsid w:val="002507C9"/>
    <w:rsid w:val="00265387"/>
    <w:rsid w:val="00266D53"/>
    <w:rsid w:val="00266EFA"/>
    <w:rsid w:val="002755B9"/>
    <w:rsid w:val="002806C8"/>
    <w:rsid w:val="002808D8"/>
    <w:rsid w:val="00283418"/>
    <w:rsid w:val="00283681"/>
    <w:rsid w:val="00287748"/>
    <w:rsid w:val="002879E2"/>
    <w:rsid w:val="002921ED"/>
    <w:rsid w:val="00292351"/>
    <w:rsid w:val="00295DEA"/>
    <w:rsid w:val="00297017"/>
    <w:rsid w:val="0029726F"/>
    <w:rsid w:val="002A2BD0"/>
    <w:rsid w:val="002B0188"/>
    <w:rsid w:val="002B0EAF"/>
    <w:rsid w:val="002B2904"/>
    <w:rsid w:val="002B2DCD"/>
    <w:rsid w:val="002C3E75"/>
    <w:rsid w:val="002C7C40"/>
    <w:rsid w:val="002D09D4"/>
    <w:rsid w:val="002D1915"/>
    <w:rsid w:val="002D4CA9"/>
    <w:rsid w:val="002E1118"/>
    <w:rsid w:val="002E37B4"/>
    <w:rsid w:val="002E432D"/>
    <w:rsid w:val="002E7D6A"/>
    <w:rsid w:val="002F0A04"/>
    <w:rsid w:val="002F1B65"/>
    <w:rsid w:val="002F2509"/>
    <w:rsid w:val="002F641A"/>
    <w:rsid w:val="002F74DD"/>
    <w:rsid w:val="00300753"/>
    <w:rsid w:val="00303727"/>
    <w:rsid w:val="00310C43"/>
    <w:rsid w:val="003177A0"/>
    <w:rsid w:val="00323A9A"/>
    <w:rsid w:val="003247BF"/>
    <w:rsid w:val="00327A7C"/>
    <w:rsid w:val="00327DD7"/>
    <w:rsid w:val="003311FD"/>
    <w:rsid w:val="00335024"/>
    <w:rsid w:val="00337122"/>
    <w:rsid w:val="0034120C"/>
    <w:rsid w:val="00341B5B"/>
    <w:rsid w:val="00342938"/>
    <w:rsid w:val="00342B6A"/>
    <w:rsid w:val="003436D8"/>
    <w:rsid w:val="00345A95"/>
    <w:rsid w:val="00346F81"/>
    <w:rsid w:val="0034784E"/>
    <w:rsid w:val="003506A2"/>
    <w:rsid w:val="00352A57"/>
    <w:rsid w:val="003553FE"/>
    <w:rsid w:val="00355D00"/>
    <w:rsid w:val="00360D15"/>
    <w:rsid w:val="00361743"/>
    <w:rsid w:val="003664F9"/>
    <w:rsid w:val="00373254"/>
    <w:rsid w:val="003757D1"/>
    <w:rsid w:val="00382A8E"/>
    <w:rsid w:val="00382AA6"/>
    <w:rsid w:val="00386BE5"/>
    <w:rsid w:val="00386C6B"/>
    <w:rsid w:val="00393C64"/>
    <w:rsid w:val="00394C4F"/>
    <w:rsid w:val="00397334"/>
    <w:rsid w:val="003A1A4C"/>
    <w:rsid w:val="003A3A85"/>
    <w:rsid w:val="003A4078"/>
    <w:rsid w:val="003A46CC"/>
    <w:rsid w:val="003A4B48"/>
    <w:rsid w:val="003A4FF7"/>
    <w:rsid w:val="003B04A0"/>
    <w:rsid w:val="003B3115"/>
    <w:rsid w:val="003B3897"/>
    <w:rsid w:val="003B392A"/>
    <w:rsid w:val="003B6B7A"/>
    <w:rsid w:val="003C1E4C"/>
    <w:rsid w:val="003C2B41"/>
    <w:rsid w:val="003C3494"/>
    <w:rsid w:val="003C3D3A"/>
    <w:rsid w:val="003C4C4D"/>
    <w:rsid w:val="003C6BA9"/>
    <w:rsid w:val="003C7CB9"/>
    <w:rsid w:val="003D07FF"/>
    <w:rsid w:val="003E01E5"/>
    <w:rsid w:val="003E2D85"/>
    <w:rsid w:val="003E4E95"/>
    <w:rsid w:val="003E5D59"/>
    <w:rsid w:val="003F1B5F"/>
    <w:rsid w:val="0040113A"/>
    <w:rsid w:val="00404DC2"/>
    <w:rsid w:val="00411341"/>
    <w:rsid w:val="00412583"/>
    <w:rsid w:val="00412AF7"/>
    <w:rsid w:val="004168E7"/>
    <w:rsid w:val="00417377"/>
    <w:rsid w:val="00420347"/>
    <w:rsid w:val="004227DA"/>
    <w:rsid w:val="004228DE"/>
    <w:rsid w:val="00422D31"/>
    <w:rsid w:val="00432C4D"/>
    <w:rsid w:val="00436245"/>
    <w:rsid w:val="00436406"/>
    <w:rsid w:val="00451025"/>
    <w:rsid w:val="0046132A"/>
    <w:rsid w:val="0046376E"/>
    <w:rsid w:val="00467F39"/>
    <w:rsid w:val="00474308"/>
    <w:rsid w:val="00481E1E"/>
    <w:rsid w:val="004867BF"/>
    <w:rsid w:val="00487C4D"/>
    <w:rsid w:val="00491A4D"/>
    <w:rsid w:val="00494627"/>
    <w:rsid w:val="004A083F"/>
    <w:rsid w:val="004A1D1D"/>
    <w:rsid w:val="004A3FD6"/>
    <w:rsid w:val="004A6F46"/>
    <w:rsid w:val="004A7B17"/>
    <w:rsid w:val="004B0E1E"/>
    <w:rsid w:val="004B13C1"/>
    <w:rsid w:val="004B36FA"/>
    <w:rsid w:val="004B5471"/>
    <w:rsid w:val="004C1480"/>
    <w:rsid w:val="004C3E17"/>
    <w:rsid w:val="004C3EC0"/>
    <w:rsid w:val="004C45FF"/>
    <w:rsid w:val="004C4F68"/>
    <w:rsid w:val="004C54F9"/>
    <w:rsid w:val="004C5BE6"/>
    <w:rsid w:val="004D2994"/>
    <w:rsid w:val="004D47CB"/>
    <w:rsid w:val="004D5E18"/>
    <w:rsid w:val="004D76EF"/>
    <w:rsid w:val="004D7888"/>
    <w:rsid w:val="004E2A57"/>
    <w:rsid w:val="004E2B66"/>
    <w:rsid w:val="004E2C02"/>
    <w:rsid w:val="004E327C"/>
    <w:rsid w:val="004E3BFD"/>
    <w:rsid w:val="004E4A3A"/>
    <w:rsid w:val="004E54A8"/>
    <w:rsid w:val="004E6315"/>
    <w:rsid w:val="004F03EC"/>
    <w:rsid w:val="004F08B2"/>
    <w:rsid w:val="004F1350"/>
    <w:rsid w:val="004F15AF"/>
    <w:rsid w:val="004F3EB0"/>
    <w:rsid w:val="004F6529"/>
    <w:rsid w:val="00501A8F"/>
    <w:rsid w:val="00512A56"/>
    <w:rsid w:val="00524457"/>
    <w:rsid w:val="005332D0"/>
    <w:rsid w:val="00533532"/>
    <w:rsid w:val="00535D2E"/>
    <w:rsid w:val="00535D68"/>
    <w:rsid w:val="00536AFF"/>
    <w:rsid w:val="00543FF1"/>
    <w:rsid w:val="00544CF2"/>
    <w:rsid w:val="00551EDD"/>
    <w:rsid w:val="00552E41"/>
    <w:rsid w:val="0055418C"/>
    <w:rsid w:val="00555731"/>
    <w:rsid w:val="00555D25"/>
    <w:rsid w:val="0056448E"/>
    <w:rsid w:val="0056465B"/>
    <w:rsid w:val="005651A9"/>
    <w:rsid w:val="00565C19"/>
    <w:rsid w:val="00565EB9"/>
    <w:rsid w:val="00567E44"/>
    <w:rsid w:val="00570F21"/>
    <w:rsid w:val="005752B9"/>
    <w:rsid w:val="005807A1"/>
    <w:rsid w:val="00582CC8"/>
    <w:rsid w:val="005842E8"/>
    <w:rsid w:val="00585296"/>
    <w:rsid w:val="00585CD5"/>
    <w:rsid w:val="00591E5B"/>
    <w:rsid w:val="00592B57"/>
    <w:rsid w:val="00594E34"/>
    <w:rsid w:val="005A1512"/>
    <w:rsid w:val="005A390A"/>
    <w:rsid w:val="005A4D46"/>
    <w:rsid w:val="005A5E05"/>
    <w:rsid w:val="005B0EEC"/>
    <w:rsid w:val="005B2792"/>
    <w:rsid w:val="005B40E5"/>
    <w:rsid w:val="005B5117"/>
    <w:rsid w:val="005C6AD2"/>
    <w:rsid w:val="005D1B14"/>
    <w:rsid w:val="005D2634"/>
    <w:rsid w:val="005D3CFA"/>
    <w:rsid w:val="005D587E"/>
    <w:rsid w:val="005E0310"/>
    <w:rsid w:val="005E3716"/>
    <w:rsid w:val="005E4C83"/>
    <w:rsid w:val="005E4D1E"/>
    <w:rsid w:val="005E5196"/>
    <w:rsid w:val="005E5AB9"/>
    <w:rsid w:val="005E658A"/>
    <w:rsid w:val="005F0A53"/>
    <w:rsid w:val="005F2EF5"/>
    <w:rsid w:val="005F37F7"/>
    <w:rsid w:val="005F5183"/>
    <w:rsid w:val="005F5533"/>
    <w:rsid w:val="005F5BB3"/>
    <w:rsid w:val="00602997"/>
    <w:rsid w:val="006061A5"/>
    <w:rsid w:val="00611883"/>
    <w:rsid w:val="00611DCA"/>
    <w:rsid w:val="00613398"/>
    <w:rsid w:val="00616363"/>
    <w:rsid w:val="0062111B"/>
    <w:rsid w:val="006236AE"/>
    <w:rsid w:val="00623D1E"/>
    <w:rsid w:val="00625485"/>
    <w:rsid w:val="00626ACC"/>
    <w:rsid w:val="00631BFA"/>
    <w:rsid w:val="00633DD3"/>
    <w:rsid w:val="0063564B"/>
    <w:rsid w:val="00635762"/>
    <w:rsid w:val="00637A0C"/>
    <w:rsid w:val="00640403"/>
    <w:rsid w:val="00642F17"/>
    <w:rsid w:val="0064758A"/>
    <w:rsid w:val="00647FFB"/>
    <w:rsid w:val="0065787F"/>
    <w:rsid w:val="00657D3A"/>
    <w:rsid w:val="006608DF"/>
    <w:rsid w:val="0066187E"/>
    <w:rsid w:val="006620D1"/>
    <w:rsid w:val="00662D3C"/>
    <w:rsid w:val="0066354A"/>
    <w:rsid w:val="0067078A"/>
    <w:rsid w:val="006721C7"/>
    <w:rsid w:val="006724B4"/>
    <w:rsid w:val="0067730E"/>
    <w:rsid w:val="00681EE4"/>
    <w:rsid w:val="0068444C"/>
    <w:rsid w:val="00686362"/>
    <w:rsid w:val="0068761A"/>
    <w:rsid w:val="00697340"/>
    <w:rsid w:val="006A1DC6"/>
    <w:rsid w:val="006A35CA"/>
    <w:rsid w:val="006A63E8"/>
    <w:rsid w:val="006B330B"/>
    <w:rsid w:val="006B4BC8"/>
    <w:rsid w:val="006B7464"/>
    <w:rsid w:val="006C4819"/>
    <w:rsid w:val="006D11C4"/>
    <w:rsid w:val="006D1D93"/>
    <w:rsid w:val="006D5A4A"/>
    <w:rsid w:val="006D5E3A"/>
    <w:rsid w:val="006E01A4"/>
    <w:rsid w:val="006E1B7C"/>
    <w:rsid w:val="006E238D"/>
    <w:rsid w:val="006E40BC"/>
    <w:rsid w:val="006E54C9"/>
    <w:rsid w:val="006F2533"/>
    <w:rsid w:val="006F54F8"/>
    <w:rsid w:val="006F6A86"/>
    <w:rsid w:val="007018E7"/>
    <w:rsid w:val="00707041"/>
    <w:rsid w:val="00710D0F"/>
    <w:rsid w:val="007169D5"/>
    <w:rsid w:val="00720926"/>
    <w:rsid w:val="00722F91"/>
    <w:rsid w:val="00726F8C"/>
    <w:rsid w:val="00730A6C"/>
    <w:rsid w:val="00731D95"/>
    <w:rsid w:val="0073545A"/>
    <w:rsid w:val="00740972"/>
    <w:rsid w:val="00740E7A"/>
    <w:rsid w:val="007428A8"/>
    <w:rsid w:val="007448FF"/>
    <w:rsid w:val="00750D5B"/>
    <w:rsid w:val="00752624"/>
    <w:rsid w:val="00756E65"/>
    <w:rsid w:val="00763D06"/>
    <w:rsid w:val="007643E0"/>
    <w:rsid w:val="00770795"/>
    <w:rsid w:val="0077154A"/>
    <w:rsid w:val="00771DFF"/>
    <w:rsid w:val="00775575"/>
    <w:rsid w:val="00782ABE"/>
    <w:rsid w:val="007866A5"/>
    <w:rsid w:val="0078782A"/>
    <w:rsid w:val="00794CF7"/>
    <w:rsid w:val="00796B47"/>
    <w:rsid w:val="00797A2D"/>
    <w:rsid w:val="007A0C20"/>
    <w:rsid w:val="007A2CEF"/>
    <w:rsid w:val="007A2FE7"/>
    <w:rsid w:val="007A3051"/>
    <w:rsid w:val="007A7D1F"/>
    <w:rsid w:val="007B1355"/>
    <w:rsid w:val="007B3784"/>
    <w:rsid w:val="007B5D10"/>
    <w:rsid w:val="007C088E"/>
    <w:rsid w:val="007C0B63"/>
    <w:rsid w:val="007C0CB6"/>
    <w:rsid w:val="007C160F"/>
    <w:rsid w:val="007C2F4A"/>
    <w:rsid w:val="007C48F2"/>
    <w:rsid w:val="007C4B3D"/>
    <w:rsid w:val="007C4B94"/>
    <w:rsid w:val="007D0EB5"/>
    <w:rsid w:val="007D260D"/>
    <w:rsid w:val="007D4E5F"/>
    <w:rsid w:val="007D63C8"/>
    <w:rsid w:val="007E6466"/>
    <w:rsid w:val="007F0C51"/>
    <w:rsid w:val="007F2238"/>
    <w:rsid w:val="007F4B80"/>
    <w:rsid w:val="00802FC3"/>
    <w:rsid w:val="00806462"/>
    <w:rsid w:val="008064F5"/>
    <w:rsid w:val="00806B7E"/>
    <w:rsid w:val="00806FDE"/>
    <w:rsid w:val="00807BE1"/>
    <w:rsid w:val="00814E9A"/>
    <w:rsid w:val="00820F0D"/>
    <w:rsid w:val="008222BF"/>
    <w:rsid w:val="00824BA8"/>
    <w:rsid w:val="008254FD"/>
    <w:rsid w:val="00827332"/>
    <w:rsid w:val="00827486"/>
    <w:rsid w:val="008279E6"/>
    <w:rsid w:val="00827FB8"/>
    <w:rsid w:val="00830973"/>
    <w:rsid w:val="00832C29"/>
    <w:rsid w:val="0083401C"/>
    <w:rsid w:val="008377B8"/>
    <w:rsid w:val="0084192F"/>
    <w:rsid w:val="00851B7B"/>
    <w:rsid w:val="00851FD0"/>
    <w:rsid w:val="00853438"/>
    <w:rsid w:val="0085366B"/>
    <w:rsid w:val="00854959"/>
    <w:rsid w:val="0085599F"/>
    <w:rsid w:val="0085699A"/>
    <w:rsid w:val="00862313"/>
    <w:rsid w:val="008645C4"/>
    <w:rsid w:val="00870C47"/>
    <w:rsid w:val="00871320"/>
    <w:rsid w:val="00871671"/>
    <w:rsid w:val="0087177A"/>
    <w:rsid w:val="008721F5"/>
    <w:rsid w:val="00874081"/>
    <w:rsid w:val="00874845"/>
    <w:rsid w:val="00884030"/>
    <w:rsid w:val="00887D6D"/>
    <w:rsid w:val="00893FCB"/>
    <w:rsid w:val="008940A0"/>
    <w:rsid w:val="00897965"/>
    <w:rsid w:val="008A78B4"/>
    <w:rsid w:val="008A7B40"/>
    <w:rsid w:val="008B0927"/>
    <w:rsid w:val="008B3013"/>
    <w:rsid w:val="008C5F82"/>
    <w:rsid w:val="008D32CE"/>
    <w:rsid w:val="008D374C"/>
    <w:rsid w:val="008D485F"/>
    <w:rsid w:val="008D6AE2"/>
    <w:rsid w:val="008E3BCF"/>
    <w:rsid w:val="008E5BFF"/>
    <w:rsid w:val="008E6DE2"/>
    <w:rsid w:val="008F3B99"/>
    <w:rsid w:val="008F5F67"/>
    <w:rsid w:val="0090051C"/>
    <w:rsid w:val="0090135E"/>
    <w:rsid w:val="00905733"/>
    <w:rsid w:val="009068AA"/>
    <w:rsid w:val="00911321"/>
    <w:rsid w:val="00914C94"/>
    <w:rsid w:val="00915B16"/>
    <w:rsid w:val="00921921"/>
    <w:rsid w:val="009219B1"/>
    <w:rsid w:val="0092698F"/>
    <w:rsid w:val="00927321"/>
    <w:rsid w:val="00930E90"/>
    <w:rsid w:val="00930F96"/>
    <w:rsid w:val="00931C5C"/>
    <w:rsid w:val="009415A5"/>
    <w:rsid w:val="009462D5"/>
    <w:rsid w:val="00947AB2"/>
    <w:rsid w:val="00952BBD"/>
    <w:rsid w:val="00954F2E"/>
    <w:rsid w:val="00956EF4"/>
    <w:rsid w:val="0096288D"/>
    <w:rsid w:val="00963015"/>
    <w:rsid w:val="00965D9D"/>
    <w:rsid w:val="00967C6D"/>
    <w:rsid w:val="00970266"/>
    <w:rsid w:val="00974406"/>
    <w:rsid w:val="00975393"/>
    <w:rsid w:val="00976FB7"/>
    <w:rsid w:val="00986A4F"/>
    <w:rsid w:val="009871D1"/>
    <w:rsid w:val="00987251"/>
    <w:rsid w:val="00990288"/>
    <w:rsid w:val="00994012"/>
    <w:rsid w:val="00994DE6"/>
    <w:rsid w:val="009A1E90"/>
    <w:rsid w:val="009B0A90"/>
    <w:rsid w:val="009B2E2B"/>
    <w:rsid w:val="009B5F83"/>
    <w:rsid w:val="009C0397"/>
    <w:rsid w:val="009C1980"/>
    <w:rsid w:val="009C34BD"/>
    <w:rsid w:val="009C62D4"/>
    <w:rsid w:val="009D4FB4"/>
    <w:rsid w:val="009E03E2"/>
    <w:rsid w:val="009E1C9F"/>
    <w:rsid w:val="009E4CAC"/>
    <w:rsid w:val="009F02BA"/>
    <w:rsid w:val="009F201E"/>
    <w:rsid w:val="009F43B8"/>
    <w:rsid w:val="009F5933"/>
    <w:rsid w:val="009F64EA"/>
    <w:rsid w:val="00A00AD2"/>
    <w:rsid w:val="00A03357"/>
    <w:rsid w:val="00A0369A"/>
    <w:rsid w:val="00A044E6"/>
    <w:rsid w:val="00A0459B"/>
    <w:rsid w:val="00A048FE"/>
    <w:rsid w:val="00A04BB2"/>
    <w:rsid w:val="00A05605"/>
    <w:rsid w:val="00A0630C"/>
    <w:rsid w:val="00A07776"/>
    <w:rsid w:val="00A114FF"/>
    <w:rsid w:val="00A12342"/>
    <w:rsid w:val="00A14EA0"/>
    <w:rsid w:val="00A17335"/>
    <w:rsid w:val="00A17635"/>
    <w:rsid w:val="00A21E7D"/>
    <w:rsid w:val="00A23727"/>
    <w:rsid w:val="00A2498C"/>
    <w:rsid w:val="00A251AE"/>
    <w:rsid w:val="00A25C48"/>
    <w:rsid w:val="00A26C52"/>
    <w:rsid w:val="00A33197"/>
    <w:rsid w:val="00A3404E"/>
    <w:rsid w:val="00A359DC"/>
    <w:rsid w:val="00A371EA"/>
    <w:rsid w:val="00A3789E"/>
    <w:rsid w:val="00A43644"/>
    <w:rsid w:val="00A43AB6"/>
    <w:rsid w:val="00A532ED"/>
    <w:rsid w:val="00A54D9C"/>
    <w:rsid w:val="00A54E4D"/>
    <w:rsid w:val="00A54E57"/>
    <w:rsid w:val="00A562BB"/>
    <w:rsid w:val="00A61B9B"/>
    <w:rsid w:val="00A6582F"/>
    <w:rsid w:val="00A6617A"/>
    <w:rsid w:val="00A673DD"/>
    <w:rsid w:val="00A7514F"/>
    <w:rsid w:val="00A76B2C"/>
    <w:rsid w:val="00A76BA1"/>
    <w:rsid w:val="00A809D1"/>
    <w:rsid w:val="00A80F66"/>
    <w:rsid w:val="00A82694"/>
    <w:rsid w:val="00A84F8C"/>
    <w:rsid w:val="00A86C03"/>
    <w:rsid w:val="00A941C0"/>
    <w:rsid w:val="00A94375"/>
    <w:rsid w:val="00A94441"/>
    <w:rsid w:val="00A959BF"/>
    <w:rsid w:val="00A95D18"/>
    <w:rsid w:val="00A9763A"/>
    <w:rsid w:val="00AA01B9"/>
    <w:rsid w:val="00AA1183"/>
    <w:rsid w:val="00AA3A47"/>
    <w:rsid w:val="00AA4332"/>
    <w:rsid w:val="00AB082A"/>
    <w:rsid w:val="00AB08D3"/>
    <w:rsid w:val="00AB0FA3"/>
    <w:rsid w:val="00AB15A3"/>
    <w:rsid w:val="00AB7764"/>
    <w:rsid w:val="00AC1AC4"/>
    <w:rsid w:val="00AC33E9"/>
    <w:rsid w:val="00AC5DDE"/>
    <w:rsid w:val="00AD1BF7"/>
    <w:rsid w:val="00AD3D4A"/>
    <w:rsid w:val="00AD4C48"/>
    <w:rsid w:val="00AE7261"/>
    <w:rsid w:val="00AF05EE"/>
    <w:rsid w:val="00AF5B60"/>
    <w:rsid w:val="00AF765A"/>
    <w:rsid w:val="00B04294"/>
    <w:rsid w:val="00B04A0A"/>
    <w:rsid w:val="00B062A7"/>
    <w:rsid w:val="00B115F8"/>
    <w:rsid w:val="00B11D1E"/>
    <w:rsid w:val="00B14477"/>
    <w:rsid w:val="00B159D0"/>
    <w:rsid w:val="00B26CF3"/>
    <w:rsid w:val="00B2750E"/>
    <w:rsid w:val="00B32D1B"/>
    <w:rsid w:val="00B35DE6"/>
    <w:rsid w:val="00B37224"/>
    <w:rsid w:val="00B44500"/>
    <w:rsid w:val="00B445A6"/>
    <w:rsid w:val="00B50A60"/>
    <w:rsid w:val="00B55A19"/>
    <w:rsid w:val="00B563EA"/>
    <w:rsid w:val="00B656B2"/>
    <w:rsid w:val="00B6643A"/>
    <w:rsid w:val="00B666A4"/>
    <w:rsid w:val="00B66B6C"/>
    <w:rsid w:val="00B66F75"/>
    <w:rsid w:val="00B70DF1"/>
    <w:rsid w:val="00B727A0"/>
    <w:rsid w:val="00B729EA"/>
    <w:rsid w:val="00B72DA5"/>
    <w:rsid w:val="00B740E1"/>
    <w:rsid w:val="00B76E92"/>
    <w:rsid w:val="00B80083"/>
    <w:rsid w:val="00B8595C"/>
    <w:rsid w:val="00B879EC"/>
    <w:rsid w:val="00B95507"/>
    <w:rsid w:val="00BA365D"/>
    <w:rsid w:val="00BB03F9"/>
    <w:rsid w:val="00BB4E7A"/>
    <w:rsid w:val="00BB6A13"/>
    <w:rsid w:val="00BB76FD"/>
    <w:rsid w:val="00BB7D03"/>
    <w:rsid w:val="00BC5277"/>
    <w:rsid w:val="00BC637F"/>
    <w:rsid w:val="00BD08EA"/>
    <w:rsid w:val="00BD39FE"/>
    <w:rsid w:val="00BD5ACB"/>
    <w:rsid w:val="00BD5CEE"/>
    <w:rsid w:val="00BD706D"/>
    <w:rsid w:val="00BD7F72"/>
    <w:rsid w:val="00BE27A1"/>
    <w:rsid w:val="00BF0370"/>
    <w:rsid w:val="00BF0485"/>
    <w:rsid w:val="00BF19CF"/>
    <w:rsid w:val="00BF77F1"/>
    <w:rsid w:val="00C01BE6"/>
    <w:rsid w:val="00C0536B"/>
    <w:rsid w:val="00C13CFA"/>
    <w:rsid w:val="00C15D83"/>
    <w:rsid w:val="00C15F2B"/>
    <w:rsid w:val="00C22A1A"/>
    <w:rsid w:val="00C23308"/>
    <w:rsid w:val="00C23EFA"/>
    <w:rsid w:val="00C2504C"/>
    <w:rsid w:val="00C30307"/>
    <w:rsid w:val="00C36867"/>
    <w:rsid w:val="00C369A5"/>
    <w:rsid w:val="00C373E9"/>
    <w:rsid w:val="00C40746"/>
    <w:rsid w:val="00C410B5"/>
    <w:rsid w:val="00C4297E"/>
    <w:rsid w:val="00C434C3"/>
    <w:rsid w:val="00C458F2"/>
    <w:rsid w:val="00C51370"/>
    <w:rsid w:val="00C51996"/>
    <w:rsid w:val="00C5222D"/>
    <w:rsid w:val="00C55FE2"/>
    <w:rsid w:val="00C57782"/>
    <w:rsid w:val="00C579A6"/>
    <w:rsid w:val="00C60079"/>
    <w:rsid w:val="00C77973"/>
    <w:rsid w:val="00C810D6"/>
    <w:rsid w:val="00C85292"/>
    <w:rsid w:val="00C87844"/>
    <w:rsid w:val="00C87E22"/>
    <w:rsid w:val="00C91D7E"/>
    <w:rsid w:val="00C93FCA"/>
    <w:rsid w:val="00C9453D"/>
    <w:rsid w:val="00CA0572"/>
    <w:rsid w:val="00CA1A7B"/>
    <w:rsid w:val="00CA3ECD"/>
    <w:rsid w:val="00CB19AA"/>
    <w:rsid w:val="00CB53CA"/>
    <w:rsid w:val="00CB5E0E"/>
    <w:rsid w:val="00CB66F8"/>
    <w:rsid w:val="00CB7DFE"/>
    <w:rsid w:val="00CC025D"/>
    <w:rsid w:val="00CC0E4A"/>
    <w:rsid w:val="00CC5D6D"/>
    <w:rsid w:val="00CC7F99"/>
    <w:rsid w:val="00CD0AAD"/>
    <w:rsid w:val="00CD0C0A"/>
    <w:rsid w:val="00CD246C"/>
    <w:rsid w:val="00CD2FC0"/>
    <w:rsid w:val="00CD6603"/>
    <w:rsid w:val="00CE0461"/>
    <w:rsid w:val="00CE1C90"/>
    <w:rsid w:val="00CE2B3E"/>
    <w:rsid w:val="00CE3E81"/>
    <w:rsid w:val="00CF044B"/>
    <w:rsid w:val="00CF1CA8"/>
    <w:rsid w:val="00CF3562"/>
    <w:rsid w:val="00CF54A3"/>
    <w:rsid w:val="00D01E9E"/>
    <w:rsid w:val="00D04530"/>
    <w:rsid w:val="00D045DD"/>
    <w:rsid w:val="00D0546E"/>
    <w:rsid w:val="00D13052"/>
    <w:rsid w:val="00D204E0"/>
    <w:rsid w:val="00D2111A"/>
    <w:rsid w:val="00D2199F"/>
    <w:rsid w:val="00D23465"/>
    <w:rsid w:val="00D2491D"/>
    <w:rsid w:val="00D30D8C"/>
    <w:rsid w:val="00D317C2"/>
    <w:rsid w:val="00D364F5"/>
    <w:rsid w:val="00D40F78"/>
    <w:rsid w:val="00D422A7"/>
    <w:rsid w:val="00D43069"/>
    <w:rsid w:val="00D463FE"/>
    <w:rsid w:val="00D46622"/>
    <w:rsid w:val="00D528E4"/>
    <w:rsid w:val="00D52B16"/>
    <w:rsid w:val="00D53822"/>
    <w:rsid w:val="00D549E5"/>
    <w:rsid w:val="00D62D58"/>
    <w:rsid w:val="00D71287"/>
    <w:rsid w:val="00D73403"/>
    <w:rsid w:val="00D752EE"/>
    <w:rsid w:val="00D77E40"/>
    <w:rsid w:val="00D81B27"/>
    <w:rsid w:val="00D82776"/>
    <w:rsid w:val="00D830ED"/>
    <w:rsid w:val="00D84426"/>
    <w:rsid w:val="00D84A45"/>
    <w:rsid w:val="00D84ABD"/>
    <w:rsid w:val="00D9111B"/>
    <w:rsid w:val="00D91AC3"/>
    <w:rsid w:val="00D969B4"/>
    <w:rsid w:val="00DA06CA"/>
    <w:rsid w:val="00DA1712"/>
    <w:rsid w:val="00DA1CA2"/>
    <w:rsid w:val="00DB2EA2"/>
    <w:rsid w:val="00DB3DAF"/>
    <w:rsid w:val="00DB3DD7"/>
    <w:rsid w:val="00DB4722"/>
    <w:rsid w:val="00DC2E16"/>
    <w:rsid w:val="00DC4618"/>
    <w:rsid w:val="00DC5E69"/>
    <w:rsid w:val="00DD4087"/>
    <w:rsid w:val="00DD4A73"/>
    <w:rsid w:val="00DD60EA"/>
    <w:rsid w:val="00DD6445"/>
    <w:rsid w:val="00DE5F52"/>
    <w:rsid w:val="00DF3346"/>
    <w:rsid w:val="00E00570"/>
    <w:rsid w:val="00E00DE0"/>
    <w:rsid w:val="00E04099"/>
    <w:rsid w:val="00E10565"/>
    <w:rsid w:val="00E10765"/>
    <w:rsid w:val="00E10863"/>
    <w:rsid w:val="00E11C90"/>
    <w:rsid w:val="00E12A51"/>
    <w:rsid w:val="00E12B5B"/>
    <w:rsid w:val="00E14977"/>
    <w:rsid w:val="00E20068"/>
    <w:rsid w:val="00E230E5"/>
    <w:rsid w:val="00E24752"/>
    <w:rsid w:val="00E2729F"/>
    <w:rsid w:val="00E32140"/>
    <w:rsid w:val="00E32C4A"/>
    <w:rsid w:val="00E34A06"/>
    <w:rsid w:val="00E35DC0"/>
    <w:rsid w:val="00E42538"/>
    <w:rsid w:val="00E42F87"/>
    <w:rsid w:val="00E45D37"/>
    <w:rsid w:val="00E473A1"/>
    <w:rsid w:val="00E505F1"/>
    <w:rsid w:val="00E50608"/>
    <w:rsid w:val="00E52DE0"/>
    <w:rsid w:val="00E53F62"/>
    <w:rsid w:val="00E6001D"/>
    <w:rsid w:val="00E61442"/>
    <w:rsid w:val="00E62CA2"/>
    <w:rsid w:val="00E65A5F"/>
    <w:rsid w:val="00E678BF"/>
    <w:rsid w:val="00E72905"/>
    <w:rsid w:val="00E72BE3"/>
    <w:rsid w:val="00E73EFC"/>
    <w:rsid w:val="00E7736E"/>
    <w:rsid w:val="00E82169"/>
    <w:rsid w:val="00E91714"/>
    <w:rsid w:val="00E91A85"/>
    <w:rsid w:val="00E91E0A"/>
    <w:rsid w:val="00E92B73"/>
    <w:rsid w:val="00E938E2"/>
    <w:rsid w:val="00E93940"/>
    <w:rsid w:val="00E96AE3"/>
    <w:rsid w:val="00EA59B9"/>
    <w:rsid w:val="00EA5E27"/>
    <w:rsid w:val="00EA5EBD"/>
    <w:rsid w:val="00EA6364"/>
    <w:rsid w:val="00EA7AC1"/>
    <w:rsid w:val="00EB1D4E"/>
    <w:rsid w:val="00EB62B5"/>
    <w:rsid w:val="00EC133C"/>
    <w:rsid w:val="00EC2E00"/>
    <w:rsid w:val="00EC3436"/>
    <w:rsid w:val="00EC5B96"/>
    <w:rsid w:val="00EC7473"/>
    <w:rsid w:val="00ED1B43"/>
    <w:rsid w:val="00ED4E78"/>
    <w:rsid w:val="00EE296D"/>
    <w:rsid w:val="00EE3D8B"/>
    <w:rsid w:val="00EE47ED"/>
    <w:rsid w:val="00EE4B43"/>
    <w:rsid w:val="00EE4C6B"/>
    <w:rsid w:val="00EF21D9"/>
    <w:rsid w:val="00EF289F"/>
    <w:rsid w:val="00EF3092"/>
    <w:rsid w:val="00EF67F5"/>
    <w:rsid w:val="00F00B1D"/>
    <w:rsid w:val="00F02714"/>
    <w:rsid w:val="00F02B74"/>
    <w:rsid w:val="00F05099"/>
    <w:rsid w:val="00F05D5C"/>
    <w:rsid w:val="00F12137"/>
    <w:rsid w:val="00F1285B"/>
    <w:rsid w:val="00F130CE"/>
    <w:rsid w:val="00F13A11"/>
    <w:rsid w:val="00F171E6"/>
    <w:rsid w:val="00F176BE"/>
    <w:rsid w:val="00F223FD"/>
    <w:rsid w:val="00F24955"/>
    <w:rsid w:val="00F253ED"/>
    <w:rsid w:val="00F31A4E"/>
    <w:rsid w:val="00F333FE"/>
    <w:rsid w:val="00F342EE"/>
    <w:rsid w:val="00F348F9"/>
    <w:rsid w:val="00F35B5B"/>
    <w:rsid w:val="00F3629B"/>
    <w:rsid w:val="00F36CF4"/>
    <w:rsid w:val="00F40DB7"/>
    <w:rsid w:val="00F41E10"/>
    <w:rsid w:val="00F420FA"/>
    <w:rsid w:val="00F44907"/>
    <w:rsid w:val="00F46BAD"/>
    <w:rsid w:val="00F50058"/>
    <w:rsid w:val="00F50418"/>
    <w:rsid w:val="00F51C12"/>
    <w:rsid w:val="00F53F2C"/>
    <w:rsid w:val="00F56E85"/>
    <w:rsid w:val="00F57805"/>
    <w:rsid w:val="00F63B8B"/>
    <w:rsid w:val="00F71F91"/>
    <w:rsid w:val="00F76A10"/>
    <w:rsid w:val="00F80DF0"/>
    <w:rsid w:val="00F86622"/>
    <w:rsid w:val="00F9308E"/>
    <w:rsid w:val="00F9698B"/>
    <w:rsid w:val="00FA0730"/>
    <w:rsid w:val="00FA1E84"/>
    <w:rsid w:val="00FA4EE9"/>
    <w:rsid w:val="00FB166E"/>
    <w:rsid w:val="00FB4978"/>
    <w:rsid w:val="00FB4AD1"/>
    <w:rsid w:val="00FB613B"/>
    <w:rsid w:val="00FC4752"/>
    <w:rsid w:val="00FC55D7"/>
    <w:rsid w:val="00FC5AB7"/>
    <w:rsid w:val="00FC63EF"/>
    <w:rsid w:val="00FC72DA"/>
    <w:rsid w:val="00FD3D85"/>
    <w:rsid w:val="00FE47DA"/>
    <w:rsid w:val="00FF0AE4"/>
    <w:rsid w:val="00FF2D7D"/>
    <w:rsid w:val="00FF2FFA"/>
    <w:rsid w:val="00FF5FAF"/>
    <w:rsid w:val="00FF667A"/>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9c,#0cf"/>
    </o:shapedefaults>
    <o:shapelayout v:ext="edit">
      <o:idmap v:ext="edit" data="1"/>
    </o:shapelayout>
  </w:shapeDefaults>
  <w:decimalSymbol w:val="."/>
  <w:listSeparator w:val=","/>
  <w14:docId w14:val="13D0D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854959"/>
    <w:rPr>
      <w:rFonts w:ascii="Tahoma" w:hAnsi="Tahoma" w:cs="Times New Roman"/>
      <w:sz w:val="16"/>
      <w:szCs w:val="16"/>
      <w:lang w:val="x-none" w:eastAsia="x-none"/>
    </w:rPr>
  </w:style>
  <w:style w:type="character" w:customStyle="1" w:styleId="BalloonTextChar">
    <w:name w:val="Balloon Text Char"/>
    <w:link w:val="BalloonText"/>
    <w:rsid w:val="00854959"/>
    <w:rPr>
      <w:rFonts w:ascii="Tahoma" w:hAnsi="Tahoma" w:cs="Tahoma"/>
      <w:color w:val="363435"/>
      <w:sz w:val="16"/>
      <w:szCs w:val="16"/>
    </w:rPr>
  </w:style>
  <w:style w:type="paragraph" w:customStyle="1" w:styleId="ColorfulList-Accent11">
    <w:name w:val="Colorful List - Accent 11"/>
    <w:basedOn w:val="Normal"/>
    <w:uiPriority w:val="34"/>
    <w:qFormat/>
    <w:rsid w:val="001F1D0E"/>
    <w:pPr>
      <w:spacing w:after="160" w:line="259" w:lineRule="auto"/>
      <w:ind w:left="720"/>
      <w:contextualSpacing/>
    </w:pPr>
    <w:rPr>
      <w:rFonts w:ascii="Calibri" w:eastAsia="Calibri" w:hAnsi="Calibri" w:cs="Times New Roman"/>
      <w:color w:val="auto"/>
      <w:sz w:val="22"/>
      <w:szCs w:val="22"/>
      <w:lang w:eastAsia="en-US"/>
    </w:rPr>
  </w:style>
  <w:style w:type="paragraph" w:customStyle="1" w:styleId="MediumGrid21">
    <w:name w:val="Medium Grid 21"/>
    <w:uiPriority w:val="1"/>
    <w:qFormat/>
    <w:rsid w:val="00EB62B5"/>
    <w:rPr>
      <w:rFonts w:ascii="Arial" w:eastAsia="Calibri" w:hAnsi="Arial"/>
      <w:sz w:val="24"/>
      <w:szCs w:val="22"/>
    </w:rPr>
  </w:style>
  <w:style w:type="character" w:styleId="PlaceholderText">
    <w:name w:val="Placeholder Text"/>
    <w:basedOn w:val="DefaultParagraphFont"/>
    <w:uiPriority w:val="67"/>
    <w:semiHidden/>
    <w:rsid w:val="00F24955"/>
    <w:rPr>
      <w:color w:val="808080"/>
    </w:rPr>
  </w:style>
  <w:style w:type="character" w:styleId="CommentReference">
    <w:name w:val="annotation reference"/>
    <w:basedOn w:val="DefaultParagraphFont"/>
    <w:uiPriority w:val="99"/>
    <w:semiHidden/>
    <w:unhideWhenUsed/>
    <w:rsid w:val="00B14477"/>
    <w:rPr>
      <w:sz w:val="16"/>
      <w:szCs w:val="16"/>
    </w:rPr>
  </w:style>
  <w:style w:type="paragraph" w:styleId="CommentText">
    <w:name w:val="annotation text"/>
    <w:basedOn w:val="Normal"/>
    <w:link w:val="CommentTextChar"/>
    <w:semiHidden/>
    <w:unhideWhenUsed/>
    <w:rsid w:val="00B14477"/>
    <w:rPr>
      <w:sz w:val="20"/>
      <w:szCs w:val="20"/>
    </w:rPr>
  </w:style>
  <w:style w:type="character" w:customStyle="1" w:styleId="CommentTextChar">
    <w:name w:val="Comment Text Char"/>
    <w:basedOn w:val="DefaultParagraphFont"/>
    <w:link w:val="CommentText"/>
    <w:semiHidden/>
    <w:rsid w:val="00B14477"/>
    <w:rPr>
      <w:rFonts w:ascii="Arial" w:hAnsi="Arial" w:cs="Arial"/>
      <w:color w:val="363435"/>
      <w:lang w:eastAsia="en-GB"/>
    </w:rPr>
  </w:style>
  <w:style w:type="paragraph" w:styleId="CommentSubject">
    <w:name w:val="annotation subject"/>
    <w:basedOn w:val="CommentText"/>
    <w:next w:val="CommentText"/>
    <w:link w:val="CommentSubjectChar"/>
    <w:semiHidden/>
    <w:unhideWhenUsed/>
    <w:rsid w:val="00B14477"/>
    <w:rPr>
      <w:b/>
      <w:bCs/>
    </w:rPr>
  </w:style>
  <w:style w:type="character" w:customStyle="1" w:styleId="CommentSubjectChar">
    <w:name w:val="Comment Subject Char"/>
    <w:basedOn w:val="CommentTextChar"/>
    <w:link w:val="CommentSubject"/>
    <w:semiHidden/>
    <w:rsid w:val="00B14477"/>
    <w:rPr>
      <w:rFonts w:ascii="Arial" w:hAnsi="Arial" w:cs="Arial"/>
      <w:b/>
      <w:bCs/>
      <w:color w:val="363435"/>
      <w:lang w:eastAsia="en-GB"/>
    </w:rPr>
  </w:style>
  <w:style w:type="paragraph" w:styleId="ListParagraph">
    <w:name w:val="List Paragraph"/>
    <w:basedOn w:val="Normal"/>
    <w:uiPriority w:val="34"/>
    <w:qFormat/>
    <w:rsid w:val="00297017"/>
    <w:pPr>
      <w:ind w:left="720"/>
      <w:contextualSpacing/>
    </w:pPr>
  </w:style>
  <w:style w:type="character" w:customStyle="1" w:styleId="FooterChar">
    <w:name w:val="Footer Char"/>
    <w:basedOn w:val="DefaultParagraphFont"/>
    <w:link w:val="Footer"/>
    <w:uiPriority w:val="99"/>
    <w:rsid w:val="00076997"/>
    <w:rPr>
      <w:rFonts w:ascii="Arial" w:hAnsi="Arial" w:cs="Arial"/>
      <w:color w:val="36343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854959"/>
    <w:rPr>
      <w:rFonts w:ascii="Tahoma" w:hAnsi="Tahoma" w:cs="Times New Roman"/>
      <w:sz w:val="16"/>
      <w:szCs w:val="16"/>
      <w:lang w:val="x-none" w:eastAsia="x-none"/>
    </w:rPr>
  </w:style>
  <w:style w:type="character" w:customStyle="1" w:styleId="BalloonTextChar">
    <w:name w:val="Balloon Text Char"/>
    <w:link w:val="BalloonText"/>
    <w:rsid w:val="00854959"/>
    <w:rPr>
      <w:rFonts w:ascii="Tahoma" w:hAnsi="Tahoma" w:cs="Tahoma"/>
      <w:color w:val="363435"/>
      <w:sz w:val="16"/>
      <w:szCs w:val="16"/>
    </w:rPr>
  </w:style>
  <w:style w:type="paragraph" w:customStyle="1" w:styleId="ColorfulList-Accent11">
    <w:name w:val="Colorful List - Accent 11"/>
    <w:basedOn w:val="Normal"/>
    <w:uiPriority w:val="34"/>
    <w:qFormat/>
    <w:rsid w:val="001F1D0E"/>
    <w:pPr>
      <w:spacing w:after="160" w:line="259" w:lineRule="auto"/>
      <w:ind w:left="720"/>
      <w:contextualSpacing/>
    </w:pPr>
    <w:rPr>
      <w:rFonts w:ascii="Calibri" w:eastAsia="Calibri" w:hAnsi="Calibri" w:cs="Times New Roman"/>
      <w:color w:val="auto"/>
      <w:sz w:val="22"/>
      <w:szCs w:val="22"/>
      <w:lang w:eastAsia="en-US"/>
    </w:rPr>
  </w:style>
  <w:style w:type="paragraph" w:customStyle="1" w:styleId="MediumGrid21">
    <w:name w:val="Medium Grid 21"/>
    <w:uiPriority w:val="1"/>
    <w:qFormat/>
    <w:rsid w:val="00EB62B5"/>
    <w:rPr>
      <w:rFonts w:ascii="Arial" w:eastAsia="Calibri" w:hAnsi="Arial"/>
      <w:sz w:val="24"/>
      <w:szCs w:val="22"/>
    </w:rPr>
  </w:style>
  <w:style w:type="character" w:styleId="PlaceholderText">
    <w:name w:val="Placeholder Text"/>
    <w:basedOn w:val="DefaultParagraphFont"/>
    <w:uiPriority w:val="67"/>
    <w:semiHidden/>
    <w:rsid w:val="00F24955"/>
    <w:rPr>
      <w:color w:val="808080"/>
    </w:rPr>
  </w:style>
  <w:style w:type="character" w:styleId="CommentReference">
    <w:name w:val="annotation reference"/>
    <w:basedOn w:val="DefaultParagraphFont"/>
    <w:uiPriority w:val="99"/>
    <w:semiHidden/>
    <w:unhideWhenUsed/>
    <w:rsid w:val="00B14477"/>
    <w:rPr>
      <w:sz w:val="16"/>
      <w:szCs w:val="16"/>
    </w:rPr>
  </w:style>
  <w:style w:type="paragraph" w:styleId="CommentText">
    <w:name w:val="annotation text"/>
    <w:basedOn w:val="Normal"/>
    <w:link w:val="CommentTextChar"/>
    <w:semiHidden/>
    <w:unhideWhenUsed/>
    <w:rsid w:val="00B14477"/>
    <w:rPr>
      <w:sz w:val="20"/>
      <w:szCs w:val="20"/>
    </w:rPr>
  </w:style>
  <w:style w:type="character" w:customStyle="1" w:styleId="CommentTextChar">
    <w:name w:val="Comment Text Char"/>
    <w:basedOn w:val="DefaultParagraphFont"/>
    <w:link w:val="CommentText"/>
    <w:semiHidden/>
    <w:rsid w:val="00B14477"/>
    <w:rPr>
      <w:rFonts w:ascii="Arial" w:hAnsi="Arial" w:cs="Arial"/>
      <w:color w:val="363435"/>
      <w:lang w:eastAsia="en-GB"/>
    </w:rPr>
  </w:style>
  <w:style w:type="paragraph" w:styleId="CommentSubject">
    <w:name w:val="annotation subject"/>
    <w:basedOn w:val="CommentText"/>
    <w:next w:val="CommentText"/>
    <w:link w:val="CommentSubjectChar"/>
    <w:semiHidden/>
    <w:unhideWhenUsed/>
    <w:rsid w:val="00B14477"/>
    <w:rPr>
      <w:b/>
      <w:bCs/>
    </w:rPr>
  </w:style>
  <w:style w:type="character" w:customStyle="1" w:styleId="CommentSubjectChar">
    <w:name w:val="Comment Subject Char"/>
    <w:basedOn w:val="CommentTextChar"/>
    <w:link w:val="CommentSubject"/>
    <w:semiHidden/>
    <w:rsid w:val="00B14477"/>
    <w:rPr>
      <w:rFonts w:ascii="Arial" w:hAnsi="Arial" w:cs="Arial"/>
      <w:b/>
      <w:bCs/>
      <w:color w:val="363435"/>
      <w:lang w:eastAsia="en-GB"/>
    </w:rPr>
  </w:style>
  <w:style w:type="paragraph" w:styleId="ListParagraph">
    <w:name w:val="List Paragraph"/>
    <w:basedOn w:val="Normal"/>
    <w:uiPriority w:val="34"/>
    <w:qFormat/>
    <w:rsid w:val="00297017"/>
    <w:pPr>
      <w:ind w:left="720"/>
      <w:contextualSpacing/>
    </w:pPr>
  </w:style>
  <w:style w:type="character" w:customStyle="1" w:styleId="FooterChar">
    <w:name w:val="Footer Char"/>
    <w:basedOn w:val="DefaultParagraphFont"/>
    <w:link w:val="Footer"/>
    <w:uiPriority w:val="99"/>
    <w:rsid w:val="00076997"/>
    <w:rPr>
      <w:rFonts w:ascii="Arial" w:hAnsi="Arial" w:cs="Arial"/>
      <w:color w:val="3634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0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3FE9-7ECA-4A2A-A0B5-64A33942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B3A5F22F</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Fellows, Carl (Admin)</cp:lastModifiedBy>
  <cp:revision>2</cp:revision>
  <cp:lastPrinted>2015-10-15T07:08:00Z</cp:lastPrinted>
  <dcterms:created xsi:type="dcterms:W3CDTF">2019-03-13T15:04:00Z</dcterms:created>
  <dcterms:modified xsi:type="dcterms:W3CDTF">2019-03-13T15:04:00Z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A12018488</vt:lpwstr>
  </property>
  <property fmtid="{D5CDD505-2E9C-101B-9397-08002B2CF9AE}" pid="4" name="Objective-Title">
    <vt:lpwstr>2015-09-29 FINAL FORM 5 English version</vt:lpwstr>
  </property>
  <property fmtid="{D5CDD505-2E9C-101B-9397-08002B2CF9AE}" pid="5" name="Objective-Comment">
    <vt:lpwstr/>
  </property>
  <property fmtid="{D5CDD505-2E9C-101B-9397-08002B2CF9AE}" pid="6" name="Objective-CreationStamp">
    <vt:filetime>2015-09-29T16:52:07Z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2015-10-16T10:56:12Z</vt:filetime>
  </property>
  <property fmtid="{D5CDD505-2E9C-101B-9397-08002B2CF9AE}" pid="10" name="Objective-ModificationStamp">
    <vt:filetime>2015-10-16T10:56:15Z</vt:filetime>
  </property>
  <property fmtid="{D5CDD505-2E9C-101B-9397-08002B2CF9AE}" pid="11" name="Objective-Owner">
    <vt:lpwstr>Gray, Andrea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2015-09-29T00:00:00Z</vt:filetime>
  </property>
  <property fmtid="{D5CDD505-2E9C-101B-9397-08002B2CF9AE}" pid="23" name="Objective-What to Keep [system]">
    <vt:lpwstr>No</vt:lpwstr>
  </property>
  <property fmtid="{D5CDD505-2E9C-101B-9397-08002B2CF9AE}" pid="24" name="Objective-Official Translation [system]">
    <vt:lpwstr/>
  </property>
</Properties>
</file>