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B94EE" w14:textId="1EB90533" w:rsidR="006B49A7" w:rsidRDefault="006B49A7" w:rsidP="008A49F3">
      <w:pPr>
        <w:rPr>
          <w:noProof/>
        </w:rPr>
      </w:pPr>
      <w:r>
        <w:rPr>
          <w:noProof/>
        </w:rPr>
        <w:drawing>
          <wp:inline distT="0" distB="0" distL="0" distR="0" wp14:anchorId="3B0933A5" wp14:editId="75A12D88">
            <wp:extent cx="6120130" cy="1023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D4767" w14:textId="77777777" w:rsidR="006B49A7" w:rsidRDefault="006B49A7" w:rsidP="008A49F3">
      <w:pPr>
        <w:rPr>
          <w:noProof/>
        </w:rPr>
      </w:pPr>
      <w:bookmarkStart w:id="0" w:name="_GoBack"/>
      <w:bookmarkEnd w:id="0"/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86F3A" w14:paraId="542BE92B" w14:textId="77777777" w:rsidTr="00BB1B9E">
        <w:trPr>
          <w:trHeight w:val="1006"/>
        </w:trPr>
        <w:tc>
          <w:tcPr>
            <w:tcW w:w="9781" w:type="dxa"/>
            <w:shd w:val="clear" w:color="auto" w:fill="D9D9D9" w:themeFill="background1" w:themeFillShade="D9"/>
          </w:tcPr>
          <w:p w14:paraId="722B3BEB" w14:textId="33041DA2" w:rsidR="00986F3A" w:rsidRPr="00CE68D0" w:rsidRDefault="00986F3A" w:rsidP="00986F3A">
            <w:pPr>
              <w:spacing w:before="120" w:after="120"/>
              <w:jc w:val="center"/>
              <w:rPr>
                <w:b/>
                <w:color w:val="000099"/>
                <w:sz w:val="32"/>
              </w:rPr>
            </w:pPr>
            <w:r w:rsidRPr="00CE68D0">
              <w:rPr>
                <w:b/>
                <w:color w:val="000099"/>
                <w:sz w:val="28"/>
                <w:szCs w:val="22"/>
              </w:rPr>
              <w:t>DEPRIVATION OF LIBERTY SAFEGUARDS FORM 7</w:t>
            </w:r>
          </w:p>
          <w:p w14:paraId="09BA8924" w14:textId="5ADB882D" w:rsidR="00986F3A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CE68D0">
              <w:rPr>
                <w:b/>
                <w:color w:val="000099"/>
                <w:szCs w:val="22"/>
              </w:rPr>
              <w:t xml:space="preserve">SUSPENSION OF </w:t>
            </w:r>
            <w:r w:rsidR="00CE07D3" w:rsidRPr="0015124D">
              <w:rPr>
                <w:b/>
                <w:color w:val="000099"/>
                <w:szCs w:val="22"/>
              </w:rPr>
              <w:t>STANDARD</w:t>
            </w:r>
            <w:r w:rsidR="00CE07D3" w:rsidRPr="00CE68D0">
              <w:rPr>
                <w:b/>
                <w:color w:val="000099"/>
                <w:szCs w:val="22"/>
              </w:rPr>
              <w:t xml:space="preserve"> </w:t>
            </w:r>
            <w:r w:rsidRPr="00CE68D0">
              <w:rPr>
                <w:b/>
                <w:color w:val="000099"/>
                <w:szCs w:val="22"/>
              </w:rPr>
              <w:t>AUTHORISATION</w:t>
            </w:r>
          </w:p>
        </w:tc>
      </w:tr>
    </w:tbl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048"/>
        <w:gridCol w:w="2181"/>
        <w:gridCol w:w="29"/>
      </w:tblGrid>
      <w:tr w:rsidR="008A49F3" w:rsidRPr="00980497" w14:paraId="5CC23BD2" w14:textId="77777777" w:rsidTr="008A49F3">
        <w:tc>
          <w:tcPr>
            <w:tcW w:w="2552" w:type="dxa"/>
            <w:shd w:val="clear" w:color="auto" w:fill="auto"/>
          </w:tcPr>
          <w:p w14:paraId="6C490E2B" w14:textId="2D9665E7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Full name of person being deprived of liberty</w:t>
            </w:r>
          </w:p>
        </w:tc>
        <w:tc>
          <w:tcPr>
            <w:tcW w:w="5048" w:type="dxa"/>
            <w:shd w:val="clear" w:color="auto" w:fill="auto"/>
          </w:tcPr>
          <w:p w14:paraId="49B17910" w14:textId="77777777" w:rsidR="008A49F3" w:rsidRPr="00DD49BD" w:rsidRDefault="008A49F3" w:rsidP="00617F46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shd w:val="clear" w:color="auto" w:fill="auto"/>
          </w:tcPr>
          <w:p w14:paraId="387E34F4" w14:textId="2B042929" w:rsidR="008A49F3" w:rsidRPr="004562AB" w:rsidRDefault="008A49F3" w:rsidP="00617F46">
            <w:pPr>
              <w:spacing w:before="120" w:after="120"/>
              <w:rPr>
                <w:sz w:val="22"/>
                <w:szCs w:val="22"/>
              </w:rPr>
            </w:pPr>
            <w:r w:rsidRPr="004562AB">
              <w:rPr>
                <w:sz w:val="22"/>
                <w:szCs w:val="22"/>
              </w:rPr>
              <w:t>Sex</w:t>
            </w:r>
          </w:p>
        </w:tc>
      </w:tr>
      <w:tr w:rsidR="008A49F3" w:rsidRPr="004B2FBE" w14:paraId="316FD984" w14:textId="77777777" w:rsidTr="008A49F3">
        <w:trPr>
          <w:trHeight w:val="707"/>
        </w:trPr>
        <w:tc>
          <w:tcPr>
            <w:tcW w:w="2552" w:type="dxa"/>
            <w:shd w:val="clear" w:color="auto" w:fill="auto"/>
          </w:tcPr>
          <w:p w14:paraId="227DD68F" w14:textId="01A160DB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Date of Birth (or estimated age if unknown)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509CFBAC" w14:textId="77777777" w:rsidR="008A49F3" w:rsidRPr="004B2FBE" w:rsidRDefault="008A49F3" w:rsidP="00617F46">
            <w:pPr>
              <w:spacing w:before="120" w:after="120"/>
            </w:pPr>
          </w:p>
        </w:tc>
      </w:tr>
      <w:tr w:rsidR="008A49F3" w:rsidRPr="004B2FBE" w14:paraId="1603DD2D" w14:textId="77777777" w:rsidTr="008A49F3">
        <w:tc>
          <w:tcPr>
            <w:tcW w:w="9810" w:type="dxa"/>
            <w:gridSpan w:val="4"/>
            <w:shd w:val="clear" w:color="auto" w:fill="auto"/>
          </w:tcPr>
          <w:p w14:paraId="2AF8633D" w14:textId="0E52CD3E" w:rsidR="008A49F3" w:rsidRPr="004562AB" w:rsidRDefault="008A49F3" w:rsidP="00617F46">
            <w:pPr>
              <w:spacing w:before="120"/>
              <w:rPr>
                <w:b/>
                <w:color w:val="auto"/>
              </w:rPr>
            </w:pPr>
            <w:r w:rsidRPr="004562AB">
              <w:rPr>
                <w:b/>
                <w:color w:val="000099"/>
              </w:rPr>
              <w:t>Person to contact and details of Managing Authority:</w:t>
            </w:r>
          </w:p>
        </w:tc>
      </w:tr>
      <w:tr w:rsidR="008A49F3" w:rsidRPr="004B2FBE" w14:paraId="31DD641F" w14:textId="77777777" w:rsidTr="008A49F3">
        <w:trPr>
          <w:gridAfter w:val="1"/>
          <w:wAfter w:w="29" w:type="dxa"/>
          <w:trHeight w:val="102"/>
        </w:trPr>
        <w:tc>
          <w:tcPr>
            <w:tcW w:w="2552" w:type="dxa"/>
            <w:shd w:val="clear" w:color="auto" w:fill="auto"/>
          </w:tcPr>
          <w:p w14:paraId="2D48BBCD" w14:textId="64785447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A5960A4" w14:textId="77777777" w:rsidR="008A49F3" w:rsidRPr="004B2FBE" w:rsidRDefault="008A49F3" w:rsidP="00617F46">
            <w:pPr>
              <w:spacing w:before="120"/>
            </w:pPr>
          </w:p>
        </w:tc>
      </w:tr>
      <w:tr w:rsidR="008A49F3" w:rsidRPr="004B2FBE" w14:paraId="6E7F4420" w14:textId="77777777" w:rsidTr="008A49F3">
        <w:trPr>
          <w:gridAfter w:val="1"/>
          <w:wAfter w:w="29" w:type="dxa"/>
          <w:trHeight w:val="102"/>
        </w:trPr>
        <w:tc>
          <w:tcPr>
            <w:tcW w:w="2552" w:type="dxa"/>
            <w:shd w:val="clear" w:color="auto" w:fill="auto"/>
          </w:tcPr>
          <w:p w14:paraId="1556CC5C" w14:textId="35E1DA41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Address (including ward if appropriate)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DEAA9C2" w14:textId="77777777" w:rsidR="008A49F3" w:rsidRPr="004B2FBE" w:rsidRDefault="008A49F3" w:rsidP="00617F46">
            <w:pPr>
              <w:spacing w:before="120"/>
            </w:pPr>
          </w:p>
        </w:tc>
      </w:tr>
      <w:tr w:rsidR="008A49F3" w:rsidRPr="004B2FBE" w14:paraId="0382B63E" w14:textId="77777777" w:rsidTr="008A49F3">
        <w:trPr>
          <w:gridAfter w:val="1"/>
          <w:wAfter w:w="29" w:type="dxa"/>
          <w:trHeight w:val="102"/>
        </w:trPr>
        <w:tc>
          <w:tcPr>
            <w:tcW w:w="2552" w:type="dxa"/>
            <w:shd w:val="clear" w:color="auto" w:fill="auto"/>
          </w:tcPr>
          <w:p w14:paraId="236578DC" w14:textId="6224EB4F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Telephone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06DA65DE" w14:textId="77777777" w:rsidR="008A49F3" w:rsidRPr="004B2FBE" w:rsidRDefault="008A49F3" w:rsidP="00617F46">
            <w:pPr>
              <w:spacing w:before="120"/>
            </w:pPr>
          </w:p>
        </w:tc>
      </w:tr>
      <w:tr w:rsidR="008A49F3" w:rsidRPr="004B2FBE" w14:paraId="22665CB6" w14:textId="77777777" w:rsidTr="008A49F3">
        <w:trPr>
          <w:gridAfter w:val="1"/>
          <w:wAfter w:w="29" w:type="dxa"/>
          <w:trHeight w:val="101"/>
        </w:trPr>
        <w:tc>
          <w:tcPr>
            <w:tcW w:w="2552" w:type="dxa"/>
            <w:shd w:val="clear" w:color="auto" w:fill="auto"/>
          </w:tcPr>
          <w:p w14:paraId="48960BAA" w14:textId="5F94F749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Email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F4A59DE" w14:textId="77777777" w:rsidR="008A49F3" w:rsidRPr="004B2FBE" w:rsidRDefault="008A49F3" w:rsidP="00617F46">
            <w:pPr>
              <w:spacing w:before="120"/>
            </w:pPr>
          </w:p>
        </w:tc>
      </w:tr>
      <w:tr w:rsidR="008A49F3" w:rsidRPr="004B2FBE" w14:paraId="2DCEE767" w14:textId="77777777" w:rsidTr="008A49F3">
        <w:tc>
          <w:tcPr>
            <w:tcW w:w="2552" w:type="dxa"/>
            <w:shd w:val="clear" w:color="auto" w:fill="auto"/>
          </w:tcPr>
          <w:p w14:paraId="4BFF7B66" w14:textId="6176F59F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Usual address of the person liable to be deprived of liberty, (if different to above)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232DC442" w14:textId="77777777" w:rsidR="008A49F3" w:rsidRPr="004B2FBE" w:rsidRDefault="008A49F3" w:rsidP="00617F46">
            <w:pPr>
              <w:spacing w:before="120"/>
            </w:pPr>
          </w:p>
        </w:tc>
      </w:tr>
      <w:tr w:rsidR="008A49F3" w:rsidRPr="00DD49BD" w14:paraId="38F6B0A6" w14:textId="77777777" w:rsidTr="008A49F3">
        <w:tc>
          <w:tcPr>
            <w:tcW w:w="2552" w:type="dxa"/>
            <w:shd w:val="clear" w:color="auto" w:fill="auto"/>
          </w:tcPr>
          <w:p w14:paraId="75902292" w14:textId="27DB881D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Telephone Number</w:t>
            </w:r>
          </w:p>
        </w:tc>
        <w:tc>
          <w:tcPr>
            <w:tcW w:w="7258" w:type="dxa"/>
            <w:gridSpan w:val="3"/>
            <w:shd w:val="clear" w:color="auto" w:fill="auto"/>
            <w:vAlign w:val="center"/>
          </w:tcPr>
          <w:p w14:paraId="358B382C" w14:textId="77777777" w:rsidR="008A49F3" w:rsidRPr="00DD49BD" w:rsidRDefault="008A49F3" w:rsidP="00617F46">
            <w:pPr>
              <w:rPr>
                <w:sz w:val="22"/>
                <w:szCs w:val="22"/>
              </w:rPr>
            </w:pPr>
          </w:p>
        </w:tc>
      </w:tr>
      <w:tr w:rsidR="008A49F3" w:rsidRPr="00DD49BD" w14:paraId="296BC0AB" w14:textId="77777777" w:rsidTr="008A49F3">
        <w:tc>
          <w:tcPr>
            <w:tcW w:w="2552" w:type="dxa"/>
            <w:shd w:val="clear" w:color="auto" w:fill="auto"/>
          </w:tcPr>
          <w:p w14:paraId="6AE3A0C6" w14:textId="2D9A9882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Name and address of the Supervisory Body where this form is being sent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399BCF48" w14:textId="77777777" w:rsidR="008A49F3" w:rsidRPr="00DD49BD" w:rsidRDefault="008A49F3" w:rsidP="00617F46">
            <w:pPr>
              <w:rPr>
                <w:sz w:val="22"/>
                <w:szCs w:val="22"/>
              </w:rPr>
            </w:pPr>
          </w:p>
        </w:tc>
      </w:tr>
      <w:tr w:rsidR="008A49F3" w:rsidRPr="00253937" w14:paraId="36974A28" w14:textId="77777777" w:rsidTr="008A49F3">
        <w:trPr>
          <w:trHeight w:val="1204"/>
        </w:trPr>
        <w:tc>
          <w:tcPr>
            <w:tcW w:w="2552" w:type="dxa"/>
            <w:shd w:val="clear" w:color="auto" w:fill="auto"/>
          </w:tcPr>
          <w:p w14:paraId="25CB2CD9" w14:textId="65470C31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Details of Care Co-ordinator/Care Manager</w:t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7E845AAB" w14:textId="77777777" w:rsidR="008A49F3" w:rsidRPr="00253937" w:rsidRDefault="008A49F3" w:rsidP="00617F46">
            <w:pPr>
              <w:rPr>
                <w:b/>
                <w:sz w:val="22"/>
                <w:szCs w:val="22"/>
              </w:rPr>
            </w:pPr>
          </w:p>
        </w:tc>
      </w:tr>
      <w:tr w:rsidR="008A49F3" w:rsidRPr="00253937" w14:paraId="52EA5CE6" w14:textId="77777777" w:rsidTr="008A49F3">
        <w:trPr>
          <w:trHeight w:val="2018"/>
        </w:trPr>
        <w:tc>
          <w:tcPr>
            <w:tcW w:w="2552" w:type="dxa"/>
            <w:shd w:val="clear" w:color="auto" w:fill="auto"/>
          </w:tcPr>
          <w:p w14:paraId="5D409E16" w14:textId="00589630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 w:rsidRPr="004562AB">
              <w:rPr>
                <w:color w:val="auto"/>
                <w:sz w:val="22"/>
                <w:szCs w:val="22"/>
              </w:rPr>
              <w:t>Communication Needs and any relevant medica</w:t>
            </w:r>
            <w:r w:rsidR="00C83902" w:rsidRPr="004562AB">
              <w:rPr>
                <w:color w:val="auto"/>
                <w:sz w:val="22"/>
                <w:szCs w:val="22"/>
              </w:rPr>
              <w:t>l</w:t>
            </w:r>
            <w:r w:rsidR="00036E80" w:rsidRPr="004562AB">
              <w:rPr>
                <w:color w:val="auto"/>
                <w:sz w:val="22"/>
                <w:szCs w:val="22"/>
              </w:rPr>
              <w:t xml:space="preserve"> </w:t>
            </w:r>
            <w:r w:rsidRPr="004562AB">
              <w:rPr>
                <w:color w:val="auto"/>
                <w:sz w:val="22"/>
                <w:szCs w:val="22"/>
              </w:rPr>
              <w:t>history</w:t>
            </w:r>
          </w:p>
          <w:p w14:paraId="12FD950D" w14:textId="77777777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1C98E7B4" w14:textId="77777777" w:rsidR="008A49F3" w:rsidRPr="004562AB" w:rsidRDefault="008A49F3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18B61033" w14:textId="77777777" w:rsidR="00CE68D0" w:rsidRDefault="00CE68D0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</w:p>
          <w:p w14:paraId="6504BA12" w14:textId="4F373CA7" w:rsidR="008A49F3" w:rsidRPr="004562AB" w:rsidRDefault="004562AB" w:rsidP="00617F46">
            <w:pPr>
              <w:spacing w:before="120"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</w:p>
        </w:tc>
        <w:tc>
          <w:tcPr>
            <w:tcW w:w="7258" w:type="dxa"/>
            <w:gridSpan w:val="3"/>
            <w:shd w:val="clear" w:color="auto" w:fill="auto"/>
          </w:tcPr>
          <w:p w14:paraId="016320B4" w14:textId="77777777" w:rsidR="008A49F3" w:rsidRPr="00253937" w:rsidRDefault="008A49F3" w:rsidP="00617F46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9781" w:type="dxa"/>
        <w:tblInd w:w="-34" w:type="dxa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9073"/>
        <w:gridCol w:w="708"/>
      </w:tblGrid>
      <w:tr w:rsidR="008A49F3" w:rsidRPr="0048169E" w14:paraId="01BD07C1" w14:textId="77777777" w:rsidTr="00EC1625">
        <w:trPr>
          <w:trHeight w:val="236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68D9C97" w14:textId="1DF61059" w:rsidR="008A49F3" w:rsidRPr="00FB6EC3" w:rsidRDefault="008A49F3" w:rsidP="00485A2D">
            <w:pPr>
              <w:spacing w:before="60"/>
              <w:jc w:val="both"/>
              <w:rPr>
                <w:b/>
              </w:rPr>
            </w:pPr>
            <w:r w:rsidRPr="00CE68D0">
              <w:rPr>
                <w:b/>
                <w:color w:val="000099"/>
              </w:rPr>
              <w:lastRenderedPageBreak/>
              <w:t>NOTICE THAT THE STANDARD AUTHORISATION HAS BEEN SUSPENDED</w:t>
            </w:r>
          </w:p>
        </w:tc>
      </w:tr>
      <w:tr w:rsidR="00936259" w:rsidRPr="0048169E" w14:paraId="548D5E95" w14:textId="77777777" w:rsidTr="008A49F3">
        <w:trPr>
          <w:trHeight w:val="236"/>
        </w:trPr>
        <w:tc>
          <w:tcPr>
            <w:tcW w:w="9781" w:type="dxa"/>
            <w:gridSpan w:val="2"/>
            <w:shd w:val="clear" w:color="auto" w:fill="auto"/>
          </w:tcPr>
          <w:p w14:paraId="1B90BD7D" w14:textId="1FFE0E9E" w:rsidR="00936259" w:rsidRPr="00EC1625" w:rsidRDefault="00936259" w:rsidP="00485A2D">
            <w:pPr>
              <w:spacing w:before="60"/>
              <w:jc w:val="both"/>
              <w:rPr>
                <w:color w:val="auto"/>
                <w:szCs w:val="20"/>
              </w:rPr>
            </w:pPr>
            <w:r w:rsidRPr="00EC1625">
              <w:rPr>
                <w:color w:val="auto"/>
                <w:sz w:val="22"/>
                <w:szCs w:val="20"/>
              </w:rPr>
              <w:t>The above person no longer meets the eligibility requirement for a standard deprivation of liberty authorisation under the Mental Capacity Act 2005.</w:t>
            </w:r>
          </w:p>
          <w:p w14:paraId="1AC237E2" w14:textId="77777777" w:rsidR="00936259" w:rsidRPr="00EC1625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auto"/>
                <w:sz w:val="13"/>
                <w:szCs w:val="11"/>
              </w:rPr>
            </w:pPr>
          </w:p>
          <w:p w14:paraId="27E699EB" w14:textId="5ADAC6ED" w:rsidR="00936259" w:rsidRPr="00EC1625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Cs w:val="20"/>
              </w:rPr>
            </w:pPr>
            <w:r w:rsidRPr="00EC1625">
              <w:rPr>
                <w:color w:val="auto"/>
                <w:sz w:val="22"/>
                <w:szCs w:val="20"/>
              </w:rPr>
              <w:t>The Standard A</w:t>
            </w:r>
            <w:r w:rsidR="00936259" w:rsidRPr="00EC1625">
              <w:rPr>
                <w:color w:val="auto"/>
                <w:sz w:val="22"/>
                <w:szCs w:val="20"/>
              </w:rPr>
              <w:t>uthorisation previously given is therefore suspended from the time this notice is given.</w:t>
            </w:r>
          </w:p>
          <w:p w14:paraId="54AB846B" w14:textId="77777777" w:rsidR="00936259" w:rsidRPr="00EC1625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auto"/>
                <w:sz w:val="14"/>
                <w:szCs w:val="12"/>
              </w:rPr>
            </w:pPr>
          </w:p>
          <w:p w14:paraId="5303D19D" w14:textId="603302C4" w:rsidR="00936259" w:rsidRPr="0048169E" w:rsidRDefault="00936259" w:rsidP="00485A2D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EC1625">
              <w:rPr>
                <w:color w:val="auto"/>
                <w:sz w:val="22"/>
                <w:szCs w:val="20"/>
              </w:rPr>
              <w:t>The e</w:t>
            </w:r>
            <w:r w:rsidRPr="00EC1625">
              <w:rPr>
                <w:color w:val="auto"/>
                <w:spacing w:val="-4"/>
                <w:sz w:val="22"/>
                <w:szCs w:val="20"/>
              </w:rPr>
              <w:t>f</w:t>
            </w:r>
            <w:r w:rsidRPr="00EC1625">
              <w:rPr>
                <w:color w:val="auto"/>
                <w:sz w:val="22"/>
                <w:szCs w:val="20"/>
              </w:rPr>
              <w:t>fect of this notice is that the standard authorisation no longer authorises the care home or hospital to deprive the person of their libert</w:t>
            </w:r>
            <w:r w:rsidRPr="00EC1625">
              <w:rPr>
                <w:color w:val="auto"/>
                <w:spacing w:val="-15"/>
                <w:sz w:val="22"/>
                <w:szCs w:val="20"/>
              </w:rPr>
              <w:t>y</w:t>
            </w:r>
            <w:r w:rsidRPr="00EC1625">
              <w:rPr>
                <w:color w:val="auto"/>
                <w:sz w:val="22"/>
                <w:szCs w:val="20"/>
              </w:rPr>
              <w:t>.</w:t>
            </w:r>
          </w:p>
        </w:tc>
      </w:tr>
      <w:tr w:rsidR="00936259" w:rsidRPr="00361F64" w14:paraId="70E09E30" w14:textId="77777777" w:rsidTr="00EC1625">
        <w:trPr>
          <w:trHeight w:val="632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4E725F35" w14:textId="61899F57" w:rsidR="00936259" w:rsidRPr="00EC1625" w:rsidRDefault="00936259" w:rsidP="00361F64">
            <w:pPr>
              <w:spacing w:before="60"/>
              <w:rPr>
                <w:b/>
                <w:color w:val="auto"/>
              </w:rPr>
            </w:pPr>
            <w:r w:rsidRPr="00EC1625">
              <w:rPr>
                <w:color w:val="auto"/>
              </w:rPr>
              <w:br w:type="page"/>
            </w:r>
            <w:r w:rsidRPr="0015124D">
              <w:rPr>
                <w:b/>
                <w:color w:val="000099"/>
              </w:rPr>
              <w:t>REASON WHY THE PERSON NO LONGER MEETS THE ELIGIBILITY REQUIREMENT</w:t>
            </w:r>
          </w:p>
          <w:p w14:paraId="14BB4F5F" w14:textId="64CD5CE5" w:rsidR="00936259" w:rsidRPr="004562AB" w:rsidRDefault="00936259" w:rsidP="00B20B56">
            <w:pPr>
              <w:widowControl w:val="0"/>
              <w:autoSpaceDE w:val="0"/>
              <w:autoSpaceDN w:val="0"/>
              <w:adjustRightInd w:val="0"/>
              <w:ind w:right="362"/>
              <w:jc w:val="both"/>
              <w:rPr>
                <w:color w:val="auto"/>
                <w:sz w:val="22"/>
                <w:szCs w:val="22"/>
              </w:rPr>
            </w:pPr>
            <w:r w:rsidRPr="004562AB">
              <w:rPr>
                <w:bCs/>
                <w:color w:val="auto"/>
                <w:sz w:val="22"/>
                <w:szCs w:val="22"/>
              </w:rPr>
              <w:t>Please select one of the reasons below:</w:t>
            </w:r>
            <w:r w:rsidRPr="004562AB">
              <w:rPr>
                <w:color w:val="auto"/>
                <w:sz w:val="22"/>
                <w:szCs w:val="22"/>
              </w:rPr>
              <w:tab/>
            </w:r>
            <w:r w:rsidRPr="004562AB">
              <w:rPr>
                <w:color w:val="auto"/>
                <w:sz w:val="22"/>
                <w:szCs w:val="22"/>
              </w:rPr>
              <w:tab/>
            </w:r>
            <w:r w:rsidRPr="004562AB">
              <w:rPr>
                <w:color w:val="auto"/>
                <w:sz w:val="22"/>
                <w:szCs w:val="22"/>
              </w:rPr>
              <w:tab/>
            </w:r>
            <w:r w:rsidRPr="004562AB">
              <w:rPr>
                <w:color w:val="auto"/>
                <w:sz w:val="22"/>
                <w:szCs w:val="22"/>
              </w:rPr>
              <w:tab/>
            </w:r>
            <w:r w:rsidRPr="004562AB"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48169E" w14:paraId="695EC561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74219DDB" w14:textId="3CC67A26" w:rsidR="00936259" w:rsidRPr="00EC162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  <w:shd w:val="clear" w:color="auto" w:fill="auto"/>
          </w:tcPr>
          <w:p w14:paraId="48B1D5AA" w14:textId="7FC54065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4AFF7815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73C70648" w14:textId="54F796AE" w:rsidR="00936259" w:rsidRPr="00EC162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Accommodating the person in this care home or hospital now co</w:t>
            </w:r>
            <w:r w:rsidRPr="00EC1625">
              <w:rPr>
                <w:color w:val="auto"/>
                <w:spacing w:val="1"/>
                <w:sz w:val="22"/>
                <w:szCs w:val="22"/>
              </w:rPr>
              <w:t>n</w:t>
            </w:r>
            <w:r w:rsidRPr="00EC1625">
              <w:rPr>
                <w:color w:val="auto"/>
                <w:sz w:val="22"/>
                <w:szCs w:val="22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  <w:shd w:val="clear" w:color="auto" w:fill="auto"/>
          </w:tcPr>
          <w:p w14:paraId="3548F583" w14:textId="4D4466CA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5DC06DFD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45AEA122" w14:textId="03814919" w:rsidR="00936259" w:rsidRPr="00EC1625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Accommodating the person in this care home or hospital now co</w:t>
            </w:r>
            <w:r w:rsidRPr="00EC1625">
              <w:rPr>
                <w:color w:val="auto"/>
                <w:spacing w:val="1"/>
                <w:sz w:val="22"/>
                <w:szCs w:val="22"/>
              </w:rPr>
              <w:t>n</w:t>
            </w:r>
            <w:r w:rsidRPr="00EC1625">
              <w:rPr>
                <w:color w:val="auto"/>
                <w:sz w:val="22"/>
                <w:szCs w:val="22"/>
              </w:rPr>
              <w:t>flicts with a requirement imposed on them under a Community Treatment Orde</w:t>
            </w:r>
            <w:r w:rsidRPr="00EC1625">
              <w:rPr>
                <w:color w:val="auto"/>
                <w:spacing w:val="-11"/>
                <w:sz w:val="22"/>
                <w:szCs w:val="22"/>
              </w:rPr>
              <w:t>r</w:t>
            </w:r>
            <w:r w:rsidRPr="00EC162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57687795" w14:textId="54283636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7E520607" w14:textId="77777777" w:rsidTr="008A49F3">
        <w:trPr>
          <w:trHeight w:val="236"/>
        </w:trPr>
        <w:tc>
          <w:tcPr>
            <w:tcW w:w="9073" w:type="dxa"/>
            <w:shd w:val="clear" w:color="auto" w:fill="auto"/>
          </w:tcPr>
          <w:p w14:paraId="3A485B1A" w14:textId="51FA998F" w:rsidR="00936259" w:rsidRPr="00EC1625" w:rsidRDefault="00936259" w:rsidP="007D2684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Accommodating the person in this care home or hospital now co</w:t>
            </w:r>
            <w:r w:rsidRPr="00EC1625">
              <w:rPr>
                <w:color w:val="auto"/>
                <w:spacing w:val="1"/>
                <w:sz w:val="22"/>
                <w:szCs w:val="22"/>
              </w:rPr>
              <w:t>n</w:t>
            </w:r>
            <w:r w:rsidRPr="00EC1625">
              <w:rPr>
                <w:color w:val="auto"/>
                <w:sz w:val="22"/>
                <w:szCs w:val="22"/>
              </w:rPr>
              <w:t>flicts with a Guardianship</w:t>
            </w:r>
            <w:r w:rsidR="007D2684" w:rsidRPr="00EC1625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04DBC645" w14:textId="25B4A5DD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786"/>
        <w:gridCol w:w="1543"/>
        <w:gridCol w:w="2952"/>
      </w:tblGrid>
      <w:tr w:rsidR="008A49F3" w:rsidRPr="003821E1" w14:paraId="6C80DC34" w14:textId="77777777" w:rsidTr="008A49F3">
        <w:trPr>
          <w:trHeight w:val="51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370F9982" w14:textId="766D9035" w:rsidR="008A49F3" w:rsidRPr="003821E1" w:rsidRDefault="008A49F3" w:rsidP="00F03BD6">
            <w:pPr>
              <w:spacing w:before="120" w:after="120"/>
              <w:rPr>
                <w:b/>
                <w:sz w:val="22"/>
                <w:szCs w:val="22"/>
              </w:rPr>
            </w:pPr>
            <w:r w:rsidRPr="00CE68D0">
              <w:rPr>
                <w:b/>
                <w:color w:val="000099"/>
                <w:szCs w:val="22"/>
              </w:rPr>
              <w:t xml:space="preserve">PLEASE NOW SIGN AND DATE THIS FORM </w:t>
            </w:r>
            <w:r w:rsidR="00F03BD6" w:rsidRPr="00CE68D0">
              <w:rPr>
                <w:b/>
                <w:color w:val="000099"/>
                <w:szCs w:val="22"/>
              </w:rPr>
              <w:t>(on behalf of the Managing Authority)</w:t>
            </w:r>
          </w:p>
        </w:tc>
      </w:tr>
      <w:tr w:rsidR="008A49F3" w:rsidRPr="003C1267" w14:paraId="168D1942" w14:textId="77777777" w:rsidTr="008A49F3">
        <w:trPr>
          <w:trHeight w:val="540"/>
        </w:trPr>
        <w:tc>
          <w:tcPr>
            <w:tcW w:w="1500" w:type="dxa"/>
            <w:shd w:val="clear" w:color="auto" w:fill="auto"/>
          </w:tcPr>
          <w:p w14:paraId="268C97C6" w14:textId="56022935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 xml:space="preserve">Signature </w:t>
            </w:r>
          </w:p>
        </w:tc>
        <w:tc>
          <w:tcPr>
            <w:tcW w:w="3786" w:type="dxa"/>
            <w:shd w:val="clear" w:color="auto" w:fill="auto"/>
          </w:tcPr>
          <w:p w14:paraId="7AA75B85" w14:textId="77777777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016F004C" w14:textId="271228D8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Print Name</w:t>
            </w:r>
          </w:p>
        </w:tc>
        <w:tc>
          <w:tcPr>
            <w:tcW w:w="2952" w:type="dxa"/>
            <w:shd w:val="clear" w:color="auto" w:fill="auto"/>
          </w:tcPr>
          <w:p w14:paraId="1A6B0435" w14:textId="77777777" w:rsidR="008A49F3" w:rsidRPr="003C1267" w:rsidRDefault="008A49F3" w:rsidP="00617F46">
            <w:pPr>
              <w:spacing w:before="120"/>
              <w:rPr>
                <w:sz w:val="22"/>
                <w:szCs w:val="22"/>
              </w:rPr>
            </w:pPr>
          </w:p>
        </w:tc>
      </w:tr>
      <w:tr w:rsidR="008A49F3" w:rsidRPr="003C1267" w14:paraId="5EB07EDA" w14:textId="77777777" w:rsidTr="008A49F3">
        <w:trPr>
          <w:trHeight w:val="510"/>
        </w:trPr>
        <w:tc>
          <w:tcPr>
            <w:tcW w:w="1500" w:type="dxa"/>
            <w:shd w:val="clear" w:color="auto" w:fill="auto"/>
          </w:tcPr>
          <w:p w14:paraId="3E0EBA34" w14:textId="05237568" w:rsidR="008A49F3" w:rsidRPr="00EC1625" w:rsidRDefault="008A49F3" w:rsidP="00617F46">
            <w:pPr>
              <w:tabs>
                <w:tab w:val="left" w:pos="3514"/>
              </w:tabs>
              <w:spacing w:before="120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Position</w:t>
            </w:r>
            <w:r w:rsidRPr="00EC1625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8281" w:type="dxa"/>
            <w:gridSpan w:val="3"/>
            <w:shd w:val="clear" w:color="auto" w:fill="auto"/>
          </w:tcPr>
          <w:p w14:paraId="560A2815" w14:textId="77777777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</w:tr>
      <w:tr w:rsidR="008A49F3" w:rsidRPr="003C1267" w14:paraId="2FE570DC" w14:textId="77777777" w:rsidTr="008A49F3">
        <w:trPr>
          <w:trHeight w:val="510"/>
        </w:trPr>
        <w:tc>
          <w:tcPr>
            <w:tcW w:w="1500" w:type="dxa"/>
            <w:shd w:val="clear" w:color="auto" w:fill="auto"/>
          </w:tcPr>
          <w:p w14:paraId="33FF4724" w14:textId="586094B6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3786" w:type="dxa"/>
            <w:shd w:val="clear" w:color="auto" w:fill="auto"/>
          </w:tcPr>
          <w:p w14:paraId="6358F0AA" w14:textId="77777777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661599A0" w14:textId="5725A2D0" w:rsidR="008A49F3" w:rsidRPr="00EC1625" w:rsidRDefault="008A49F3" w:rsidP="00617F46">
            <w:pPr>
              <w:spacing w:before="120"/>
              <w:rPr>
                <w:color w:val="auto"/>
                <w:sz w:val="22"/>
                <w:szCs w:val="22"/>
              </w:rPr>
            </w:pPr>
            <w:r w:rsidRPr="00EC1625">
              <w:rPr>
                <w:color w:val="auto"/>
                <w:sz w:val="22"/>
                <w:szCs w:val="22"/>
              </w:rPr>
              <w:t>Time</w:t>
            </w:r>
          </w:p>
        </w:tc>
        <w:tc>
          <w:tcPr>
            <w:tcW w:w="2952" w:type="dxa"/>
            <w:shd w:val="clear" w:color="auto" w:fill="auto"/>
          </w:tcPr>
          <w:p w14:paraId="65B3703B" w14:textId="77777777" w:rsidR="008A49F3" w:rsidRPr="003C1267" w:rsidRDefault="008A49F3" w:rsidP="00617F46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033182B2" w14:textId="77777777" w:rsidR="00986F3A" w:rsidRDefault="00986F3A">
      <w:r>
        <w:br w:type="page"/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36259" w:rsidRPr="00B04A22" w14:paraId="7B4D856B" w14:textId="77777777" w:rsidTr="00BB1B9E">
        <w:trPr>
          <w:trHeight w:val="473"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157615C6" w14:textId="45FBC2E6" w:rsidR="006838B1" w:rsidRPr="00CE68D0" w:rsidRDefault="00936259" w:rsidP="006838B1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b/>
                <w:color w:val="000099"/>
              </w:rPr>
            </w:pPr>
            <w:r w:rsidRPr="00CE68D0">
              <w:rPr>
                <w:b/>
                <w:color w:val="000099"/>
                <w:sz w:val="22"/>
              </w:rPr>
              <w:lastRenderedPageBreak/>
              <w:t xml:space="preserve">  SUSPENSION NOW LIFTED </w:t>
            </w:r>
          </w:p>
          <w:p w14:paraId="2C9F6E0C" w14:textId="04982396" w:rsidR="00936259" w:rsidRPr="00B20B56" w:rsidRDefault="006838B1" w:rsidP="006838B1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tab/>
              <w:t>T</w:t>
            </w:r>
            <w:r w:rsidR="00936259" w:rsidRPr="00B20B56">
              <w:rPr>
                <w:b/>
                <w:color w:val="auto"/>
                <w:sz w:val="22"/>
              </w:rPr>
              <w:t xml:space="preserve">o be completed 28 days </w:t>
            </w:r>
            <w:r>
              <w:rPr>
                <w:b/>
                <w:color w:val="auto"/>
                <w:sz w:val="22"/>
              </w:rPr>
              <w:t>following the date the authorisation was suspended</w:t>
            </w:r>
            <w:r w:rsidR="00936259"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936259" w:rsidRPr="00B04A22" w14:paraId="2DBE3112" w14:textId="77777777" w:rsidTr="000625E5">
        <w:trPr>
          <w:trHeight w:val="236"/>
        </w:trPr>
        <w:tc>
          <w:tcPr>
            <w:tcW w:w="9781" w:type="dxa"/>
          </w:tcPr>
          <w:p w14:paraId="68044983" w14:textId="31A2A7F2" w:rsidR="00936259" w:rsidRPr="00B20B56" w:rsidRDefault="00936259" w:rsidP="008A1F63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>Du</w:t>
            </w:r>
            <w:r>
              <w:rPr>
                <w:sz w:val="22"/>
                <w:szCs w:val="20"/>
              </w:rPr>
              <w:t>ring the previous 28 days, the Managing A</w:t>
            </w:r>
            <w:r w:rsidRPr="00B20B56">
              <w:rPr>
                <w:sz w:val="22"/>
                <w:szCs w:val="20"/>
              </w:rPr>
              <w:t xml:space="preserve">uthority of this </w:t>
            </w:r>
            <w:r>
              <w:rPr>
                <w:sz w:val="22"/>
                <w:szCs w:val="20"/>
              </w:rPr>
              <w:t>care home or hospital gave the Supervisory B</w:t>
            </w:r>
            <w:r w:rsidRPr="00B20B56">
              <w:rPr>
                <w:sz w:val="22"/>
                <w:szCs w:val="20"/>
              </w:rPr>
              <w:t>ody notice that the above person was no longer eligible to be deprived of their liberty under the Mental Capacity</w:t>
            </w:r>
            <w:r>
              <w:rPr>
                <w:sz w:val="22"/>
                <w:szCs w:val="20"/>
              </w:rPr>
              <w:t xml:space="preserve"> </w:t>
            </w:r>
            <w:r w:rsidRPr="00B20B56">
              <w:rPr>
                <w:sz w:val="22"/>
                <w:szCs w:val="20"/>
              </w:rPr>
              <w:t>Act 2005.</w:t>
            </w:r>
            <w:r>
              <w:rPr>
                <w:sz w:val="22"/>
                <w:szCs w:val="20"/>
              </w:rPr>
              <w:t xml:space="preserve">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 w:rsidR="00485A2D">
              <w:rPr>
                <w:sz w:val="22"/>
                <w:szCs w:val="20"/>
              </w:rPr>
              <w:t>that notice was to suspend the Standard Deprivation of Liberty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>.</w:t>
            </w:r>
          </w:p>
          <w:p w14:paraId="0785194F" w14:textId="77777777" w:rsidR="00936259" w:rsidRPr="0011746B" w:rsidRDefault="00936259" w:rsidP="00B04A22">
            <w:pPr>
              <w:widowControl w:val="0"/>
              <w:autoSpaceDE w:val="0"/>
              <w:autoSpaceDN w:val="0"/>
              <w:adjustRightInd w:val="0"/>
              <w:spacing w:line="250" w:lineRule="auto"/>
              <w:ind w:right="252"/>
              <w:rPr>
                <w:color w:val="000000"/>
                <w:sz w:val="20"/>
                <w:szCs w:val="20"/>
              </w:rPr>
            </w:pPr>
          </w:p>
          <w:p w14:paraId="611FE11A" w14:textId="6B4BDFD7" w:rsidR="00936259" w:rsidRDefault="00936259" w:rsidP="0011746B">
            <w:pPr>
              <w:widowControl w:val="0"/>
              <w:autoSpaceDE w:val="0"/>
              <w:autoSpaceDN w:val="0"/>
              <w:adjustRightInd w:val="0"/>
              <w:spacing w:line="250" w:lineRule="auto"/>
              <w:ind w:right="109"/>
              <w:rPr>
                <w:color w:val="808080" w:themeColor="background1" w:themeShade="80"/>
                <w:sz w:val="22"/>
                <w:szCs w:val="20"/>
              </w:rPr>
            </w:pPr>
            <w:r>
              <w:rPr>
                <w:sz w:val="22"/>
                <w:szCs w:val="20"/>
              </w:rPr>
              <w:t>The Managing A</w:t>
            </w:r>
            <w:r w:rsidRPr="00B20B56">
              <w:rPr>
                <w:sz w:val="22"/>
                <w:szCs w:val="20"/>
              </w:rPr>
              <w:t>utho</w:t>
            </w:r>
            <w:r>
              <w:rPr>
                <w:sz w:val="22"/>
                <w:szCs w:val="20"/>
              </w:rPr>
              <w:t>rity now gives the Supervisory B</w:t>
            </w:r>
            <w:r w:rsidRPr="00B20B56">
              <w:rPr>
                <w:sz w:val="22"/>
                <w:szCs w:val="20"/>
              </w:rPr>
              <w:t>ody notice that:</w:t>
            </w:r>
            <w:r w:rsidRPr="002B7333">
              <w:rPr>
                <w:color w:val="808080" w:themeColor="background1" w:themeShade="80"/>
                <w:sz w:val="22"/>
                <w:szCs w:val="20"/>
              </w:rPr>
              <w:t xml:space="preserve"> </w:t>
            </w:r>
            <w:r>
              <w:rPr>
                <w:color w:val="808080" w:themeColor="background1" w:themeShade="80"/>
                <w:sz w:val="22"/>
                <w:szCs w:val="20"/>
              </w:rPr>
              <w:tab/>
            </w:r>
          </w:p>
          <w:p w14:paraId="69F66CF0" w14:textId="78A6CA0F" w:rsidR="00936259" w:rsidRPr="000625E5" w:rsidRDefault="00936259" w:rsidP="001B3940">
            <w:pPr>
              <w:widowControl w:val="0"/>
              <w:tabs>
                <w:tab w:val="right" w:pos="9532"/>
              </w:tabs>
              <w:autoSpaceDE w:val="0"/>
              <w:autoSpaceDN w:val="0"/>
              <w:adjustRightInd w:val="0"/>
              <w:spacing w:line="250" w:lineRule="auto"/>
              <w:ind w:right="109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ab/>
            </w:r>
          </w:p>
        </w:tc>
      </w:tr>
      <w:tr w:rsidR="005C39BB" w:rsidRPr="00B04A22" w14:paraId="554ED283" w14:textId="77777777" w:rsidTr="00294DA9">
        <w:trPr>
          <w:trHeight w:val="236"/>
        </w:trPr>
        <w:tc>
          <w:tcPr>
            <w:tcW w:w="9781" w:type="dxa"/>
          </w:tcPr>
          <w:p w14:paraId="0B558271" w14:textId="77777777" w:rsidR="005C39BB" w:rsidRPr="00B20B56" w:rsidRDefault="005C39B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 w:rsidRPr="00B20B56">
              <w:rPr>
                <w:color w:val="auto"/>
                <w:sz w:val="22"/>
                <w:szCs w:val="20"/>
              </w:rPr>
              <w:t>The person once again meets the eligibility requirement and this suspension has been lifted for the following reasons:</w:t>
            </w:r>
          </w:p>
          <w:p w14:paraId="6A79EECF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62CB5928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E284B31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5AD973B6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6338EFF2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A5A0729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AD1671F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E6DBEB8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733A63FE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21B0E99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30BB8B6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73B9C946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96B7440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6A57825B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3A30C55C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7C102E43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3CBCA5C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C1EF53B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1AB288B1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4E32A0E0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0752A285" w14:textId="77777777" w:rsidR="005C39BB" w:rsidRDefault="005C39B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36685F" w14:textId="1E4BC682" w:rsidR="005C39BB" w:rsidRPr="00867FBB" w:rsidRDefault="005C39BB" w:rsidP="00867FBB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5C39BB" w:rsidRPr="00B04A22" w14:paraId="0EB89B1C" w14:textId="77777777" w:rsidTr="00A2100E">
        <w:trPr>
          <w:trHeight w:val="236"/>
        </w:trPr>
        <w:tc>
          <w:tcPr>
            <w:tcW w:w="9781" w:type="dxa"/>
            <w:tcBorders>
              <w:bottom w:val="single" w:sz="4" w:space="0" w:color="auto"/>
            </w:tcBorders>
          </w:tcPr>
          <w:p w14:paraId="0A82F536" w14:textId="77777777" w:rsidR="005C39BB" w:rsidRDefault="005C39BB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has now lapsed and the suspension has not been lifted therefore the </w:t>
            </w:r>
            <w:r>
              <w:rPr>
                <w:color w:val="auto"/>
                <w:sz w:val="22"/>
                <w:szCs w:val="20"/>
              </w:rPr>
              <w:t>s</w:t>
            </w:r>
            <w:r w:rsidRPr="00B20B56">
              <w:rPr>
                <w:color w:val="auto"/>
                <w:sz w:val="22"/>
                <w:szCs w:val="20"/>
              </w:rPr>
              <w:t>tandard authorisation will cease to be in force from (</w:t>
            </w:r>
            <w:r w:rsidRPr="005E65B5">
              <w:rPr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14:paraId="5D05BC82" w14:textId="77777777" w:rsidR="005C39BB" w:rsidRPr="0083081A" w:rsidRDefault="005C39BB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401DA14A" w14:textId="77777777" w:rsidR="005C39BB" w:rsidRPr="0083081A" w:rsidRDefault="005C39BB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EE2D8F">
              <w:rPr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29990" w14:textId="2D3D94D9" w:rsidR="005C39BB" w:rsidRPr="008A1F63" w:rsidRDefault="005C39B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14:paraId="20229990" w14:textId="2D3D94D9" w:rsidR="005C39BB" w:rsidRPr="008A1F63" w:rsidRDefault="005C39B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C17A76" w14:textId="77777777" w:rsidR="005C39BB" w:rsidRDefault="005C39BB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52291FDF" w14:textId="36581D83" w:rsidR="005C39BB" w:rsidRPr="00867FBB" w:rsidRDefault="005C39BB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3786"/>
        <w:gridCol w:w="1543"/>
        <w:gridCol w:w="2952"/>
      </w:tblGrid>
      <w:tr w:rsidR="00F03BD6" w:rsidRPr="003821E1" w14:paraId="0F25977D" w14:textId="77777777" w:rsidTr="00617F46">
        <w:trPr>
          <w:trHeight w:val="51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587B5981" w14:textId="430EB360" w:rsidR="00F03BD6" w:rsidRPr="00CE68D0" w:rsidRDefault="00F03BD6" w:rsidP="00617F46">
            <w:pPr>
              <w:spacing w:before="120" w:after="120"/>
              <w:rPr>
                <w:b/>
                <w:color w:val="7030A0"/>
                <w:sz w:val="22"/>
                <w:szCs w:val="22"/>
              </w:rPr>
            </w:pPr>
            <w:r w:rsidRPr="00CE68D0">
              <w:rPr>
                <w:b/>
                <w:color w:val="000099"/>
                <w:szCs w:val="22"/>
              </w:rPr>
              <w:t>PLEASE NOW SIGN AND DATE THIS FORM (on behalf of the Managing Authority)</w:t>
            </w:r>
          </w:p>
        </w:tc>
      </w:tr>
      <w:tr w:rsidR="00F03BD6" w:rsidRPr="003C1267" w14:paraId="519C11F2" w14:textId="77777777" w:rsidTr="00617F46">
        <w:trPr>
          <w:trHeight w:val="540"/>
        </w:trPr>
        <w:tc>
          <w:tcPr>
            <w:tcW w:w="1500" w:type="dxa"/>
            <w:shd w:val="clear" w:color="auto" w:fill="auto"/>
          </w:tcPr>
          <w:p w14:paraId="30313FEC" w14:textId="35481CD9" w:rsidR="00F03BD6" w:rsidRDefault="00F03BD6" w:rsidP="00617F4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</w:t>
            </w:r>
          </w:p>
        </w:tc>
        <w:tc>
          <w:tcPr>
            <w:tcW w:w="3786" w:type="dxa"/>
            <w:shd w:val="clear" w:color="auto" w:fill="auto"/>
          </w:tcPr>
          <w:p w14:paraId="6C6E0C56" w14:textId="7777777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54DC23A5" w14:textId="76DE21F4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</w:tc>
        <w:tc>
          <w:tcPr>
            <w:tcW w:w="2952" w:type="dxa"/>
            <w:shd w:val="clear" w:color="auto" w:fill="auto"/>
          </w:tcPr>
          <w:p w14:paraId="1C505A11" w14:textId="7777777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</w:p>
        </w:tc>
      </w:tr>
      <w:tr w:rsidR="00F03BD6" w:rsidRPr="003C1267" w14:paraId="51237341" w14:textId="77777777" w:rsidTr="00617F46">
        <w:trPr>
          <w:trHeight w:val="510"/>
        </w:trPr>
        <w:tc>
          <w:tcPr>
            <w:tcW w:w="1500" w:type="dxa"/>
            <w:shd w:val="clear" w:color="auto" w:fill="auto"/>
          </w:tcPr>
          <w:p w14:paraId="6B694D99" w14:textId="48980F19" w:rsidR="00F03BD6" w:rsidRDefault="00F03BD6" w:rsidP="00617F46">
            <w:pPr>
              <w:tabs>
                <w:tab w:val="left" w:pos="3514"/>
              </w:tabs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Position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8281" w:type="dxa"/>
            <w:gridSpan w:val="3"/>
            <w:shd w:val="clear" w:color="auto" w:fill="auto"/>
          </w:tcPr>
          <w:p w14:paraId="41D2DADF" w14:textId="7777777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</w:p>
        </w:tc>
      </w:tr>
      <w:tr w:rsidR="00F03BD6" w:rsidRPr="003C1267" w14:paraId="15788952" w14:textId="77777777" w:rsidTr="00617F46">
        <w:trPr>
          <w:trHeight w:val="510"/>
        </w:trPr>
        <w:tc>
          <w:tcPr>
            <w:tcW w:w="1500" w:type="dxa"/>
            <w:shd w:val="clear" w:color="auto" w:fill="auto"/>
          </w:tcPr>
          <w:p w14:paraId="58096113" w14:textId="3E5A1D9C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Date</w:t>
            </w:r>
          </w:p>
        </w:tc>
        <w:tc>
          <w:tcPr>
            <w:tcW w:w="3786" w:type="dxa"/>
            <w:shd w:val="clear" w:color="auto" w:fill="auto"/>
          </w:tcPr>
          <w:p w14:paraId="7ADDF548" w14:textId="7777777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14:paraId="3017D420" w14:textId="559EF11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Time</w:t>
            </w:r>
          </w:p>
        </w:tc>
        <w:tc>
          <w:tcPr>
            <w:tcW w:w="2952" w:type="dxa"/>
            <w:shd w:val="clear" w:color="auto" w:fill="auto"/>
          </w:tcPr>
          <w:p w14:paraId="1D31AAF7" w14:textId="77777777" w:rsidR="00F03BD6" w:rsidRPr="003C1267" w:rsidRDefault="00F03BD6" w:rsidP="00617F46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F17571F" w14:textId="77777777"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default" r:id="rId10"/>
      <w:footerReference w:type="default" r:id="rId11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3BB8" w14:textId="77777777" w:rsidR="00617F46" w:rsidRDefault="00617F46" w:rsidP="00475B04">
      <w:r>
        <w:separator/>
      </w:r>
    </w:p>
  </w:endnote>
  <w:endnote w:type="continuationSeparator" w:id="0">
    <w:p w14:paraId="27BB3BEE" w14:textId="77777777" w:rsidR="00617F46" w:rsidRDefault="00617F46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336C" w14:textId="6DBC013C" w:rsidR="00617F46" w:rsidRPr="00501247" w:rsidRDefault="00617F46" w:rsidP="00475B04">
    <w:pPr>
      <w:pStyle w:val="Footer"/>
      <w:rPr>
        <w:sz w:val="16"/>
        <w:szCs w:val="16"/>
      </w:rPr>
    </w:pPr>
    <w:r>
      <w:rPr>
        <w:sz w:val="16"/>
        <w:szCs w:val="16"/>
      </w:rPr>
      <w:tab/>
      <w:t xml:space="preserve">Welsh </w:t>
    </w:r>
    <w:r w:rsidRPr="002B7333">
      <w:rPr>
        <w:sz w:val="16"/>
        <w:szCs w:val="16"/>
      </w:rPr>
      <w:t>Dep</w:t>
    </w:r>
    <w:r>
      <w:rPr>
        <w:sz w:val="16"/>
        <w:szCs w:val="16"/>
      </w:rPr>
      <w:t>rivation of Liberty Safeguards Form 7</w:t>
    </w:r>
    <w:r w:rsidRPr="002B7333">
      <w:rPr>
        <w:sz w:val="16"/>
        <w:szCs w:val="16"/>
      </w:rPr>
      <w:tab/>
    </w:r>
    <w:r w:rsidRPr="00501247">
      <w:rPr>
        <w:sz w:val="16"/>
        <w:szCs w:val="16"/>
        <w:lang w:val="en-US"/>
      </w:rPr>
      <w:t xml:space="preserve">Page </w:t>
    </w:r>
    <w:r w:rsidRPr="00501247">
      <w:rPr>
        <w:sz w:val="16"/>
        <w:szCs w:val="16"/>
        <w:lang w:val="en-US"/>
      </w:rPr>
      <w:fldChar w:fldCharType="begin"/>
    </w:r>
    <w:r w:rsidRPr="00501247">
      <w:rPr>
        <w:sz w:val="16"/>
        <w:szCs w:val="16"/>
        <w:lang w:val="en-US"/>
      </w:rPr>
      <w:instrText xml:space="preserve"> PAGE </w:instrText>
    </w:r>
    <w:r w:rsidRPr="00501247">
      <w:rPr>
        <w:sz w:val="16"/>
        <w:szCs w:val="16"/>
        <w:lang w:val="en-US"/>
      </w:rPr>
      <w:fldChar w:fldCharType="separate"/>
    </w:r>
    <w:r w:rsidR="0005129D">
      <w:rPr>
        <w:noProof/>
        <w:sz w:val="16"/>
        <w:szCs w:val="16"/>
        <w:lang w:val="en-US"/>
      </w:rPr>
      <w:t>1</w:t>
    </w:r>
    <w:r w:rsidRPr="00501247">
      <w:rPr>
        <w:sz w:val="16"/>
        <w:szCs w:val="16"/>
        <w:lang w:val="en-US"/>
      </w:rPr>
      <w:fldChar w:fldCharType="end"/>
    </w:r>
    <w:r w:rsidRPr="00501247">
      <w:rPr>
        <w:sz w:val="16"/>
        <w:szCs w:val="16"/>
        <w:lang w:val="en-US"/>
      </w:rPr>
      <w:t xml:space="preserve"> of </w:t>
    </w:r>
    <w:r w:rsidRPr="00501247">
      <w:rPr>
        <w:sz w:val="16"/>
        <w:szCs w:val="16"/>
        <w:lang w:val="en-US"/>
      </w:rPr>
      <w:fldChar w:fldCharType="begin"/>
    </w:r>
    <w:r w:rsidRPr="00501247">
      <w:rPr>
        <w:sz w:val="16"/>
        <w:szCs w:val="16"/>
        <w:lang w:val="en-US"/>
      </w:rPr>
      <w:instrText xml:space="preserve"> NUMPAGES </w:instrText>
    </w:r>
    <w:r w:rsidRPr="00501247">
      <w:rPr>
        <w:sz w:val="16"/>
        <w:szCs w:val="16"/>
        <w:lang w:val="en-US"/>
      </w:rPr>
      <w:fldChar w:fldCharType="separate"/>
    </w:r>
    <w:r w:rsidR="0005129D">
      <w:rPr>
        <w:noProof/>
        <w:sz w:val="16"/>
        <w:szCs w:val="16"/>
        <w:lang w:val="en-US"/>
      </w:rPr>
      <w:t>3</w:t>
    </w:r>
    <w:r w:rsidRPr="00501247">
      <w:rPr>
        <w:sz w:val="16"/>
        <w:szCs w:val="16"/>
        <w:lang w:val="en-US"/>
      </w:rPr>
      <w:fldChar w:fldCharType="end"/>
    </w:r>
  </w:p>
  <w:p w14:paraId="73D195C4" w14:textId="5003FBAF" w:rsidR="00617F46" w:rsidRPr="00036E80" w:rsidRDefault="00617F46">
    <w:pPr>
      <w:pStyle w:val="Footer"/>
      <w:rPr>
        <w:color w:val="FF0000"/>
      </w:rPr>
    </w:pPr>
    <w:r>
      <w:rPr>
        <w:sz w:val="16"/>
        <w:szCs w:val="16"/>
      </w:rPr>
      <w:tab/>
    </w:r>
    <w:r w:rsidRPr="00036E80">
      <w:rPr>
        <w:color w:val="FF0000"/>
        <w:sz w:val="16"/>
        <w:szCs w:val="16"/>
      </w:rPr>
      <w:t>Suspension of Standard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A103B" w14:textId="77777777" w:rsidR="00617F46" w:rsidRDefault="00617F46" w:rsidP="00475B04">
      <w:r>
        <w:separator/>
      </w:r>
    </w:p>
  </w:footnote>
  <w:footnote w:type="continuationSeparator" w:id="0">
    <w:p w14:paraId="65323BAD" w14:textId="77777777" w:rsidR="00617F46" w:rsidRDefault="00617F46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124A3" w14:textId="77777777" w:rsidR="00617F46" w:rsidRDefault="00617F46" w:rsidP="0011746B"/>
  <w:p w14:paraId="16076DDD" w14:textId="77777777" w:rsidR="00617F46" w:rsidRDefault="00617F46" w:rsidP="00036E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E"/>
    <w:rsid w:val="00001EF4"/>
    <w:rsid w:val="00035F1A"/>
    <w:rsid w:val="00036E80"/>
    <w:rsid w:val="0005129D"/>
    <w:rsid w:val="000613D0"/>
    <w:rsid w:val="000625E5"/>
    <w:rsid w:val="000916A2"/>
    <w:rsid w:val="00116A31"/>
    <w:rsid w:val="0011746B"/>
    <w:rsid w:val="00142C63"/>
    <w:rsid w:val="0015124D"/>
    <w:rsid w:val="001560EF"/>
    <w:rsid w:val="00161BAB"/>
    <w:rsid w:val="00173255"/>
    <w:rsid w:val="001A4066"/>
    <w:rsid w:val="001B3940"/>
    <w:rsid w:val="001C4853"/>
    <w:rsid w:val="001D4306"/>
    <w:rsid w:val="00214920"/>
    <w:rsid w:val="00274743"/>
    <w:rsid w:val="00281CE1"/>
    <w:rsid w:val="002B7333"/>
    <w:rsid w:val="002D1116"/>
    <w:rsid w:val="0035606B"/>
    <w:rsid w:val="00361F64"/>
    <w:rsid w:val="003C373D"/>
    <w:rsid w:val="00440125"/>
    <w:rsid w:val="0044062F"/>
    <w:rsid w:val="004562AB"/>
    <w:rsid w:val="00475B04"/>
    <w:rsid w:val="0048169E"/>
    <w:rsid w:val="00485A2D"/>
    <w:rsid w:val="004A472B"/>
    <w:rsid w:val="004E160E"/>
    <w:rsid w:val="004E2357"/>
    <w:rsid w:val="004E7C61"/>
    <w:rsid w:val="00501247"/>
    <w:rsid w:val="00541B45"/>
    <w:rsid w:val="005845B4"/>
    <w:rsid w:val="005C39BB"/>
    <w:rsid w:val="005E65B5"/>
    <w:rsid w:val="00617F46"/>
    <w:rsid w:val="00674F8C"/>
    <w:rsid w:val="006838B1"/>
    <w:rsid w:val="006B308E"/>
    <w:rsid w:val="006B49A7"/>
    <w:rsid w:val="007048C7"/>
    <w:rsid w:val="00710F68"/>
    <w:rsid w:val="00754BE8"/>
    <w:rsid w:val="00790C62"/>
    <w:rsid w:val="007D2684"/>
    <w:rsid w:val="0083081A"/>
    <w:rsid w:val="00850187"/>
    <w:rsid w:val="00862CEC"/>
    <w:rsid w:val="00867FBB"/>
    <w:rsid w:val="00882615"/>
    <w:rsid w:val="00896B1C"/>
    <w:rsid w:val="008A1F63"/>
    <w:rsid w:val="008A49F3"/>
    <w:rsid w:val="008D0CC8"/>
    <w:rsid w:val="008E6912"/>
    <w:rsid w:val="00936259"/>
    <w:rsid w:val="00986F3A"/>
    <w:rsid w:val="0098713A"/>
    <w:rsid w:val="009C276E"/>
    <w:rsid w:val="00A119AC"/>
    <w:rsid w:val="00A3601D"/>
    <w:rsid w:val="00AC251E"/>
    <w:rsid w:val="00B04A22"/>
    <w:rsid w:val="00B12128"/>
    <w:rsid w:val="00B20B56"/>
    <w:rsid w:val="00B44EC7"/>
    <w:rsid w:val="00B4616B"/>
    <w:rsid w:val="00B67DDE"/>
    <w:rsid w:val="00B8611E"/>
    <w:rsid w:val="00BB1B9E"/>
    <w:rsid w:val="00C83902"/>
    <w:rsid w:val="00CE07D3"/>
    <w:rsid w:val="00CE68D0"/>
    <w:rsid w:val="00D014A1"/>
    <w:rsid w:val="00D43813"/>
    <w:rsid w:val="00D7010D"/>
    <w:rsid w:val="00D95D3A"/>
    <w:rsid w:val="00DB00BA"/>
    <w:rsid w:val="00DB3B64"/>
    <w:rsid w:val="00DD51AC"/>
    <w:rsid w:val="00DD59A0"/>
    <w:rsid w:val="00E05D7E"/>
    <w:rsid w:val="00E93738"/>
    <w:rsid w:val="00EB5F7F"/>
    <w:rsid w:val="00EC1625"/>
    <w:rsid w:val="00EE2D8F"/>
    <w:rsid w:val="00F03BD6"/>
    <w:rsid w:val="00F22D52"/>
    <w:rsid w:val="00F61376"/>
    <w:rsid w:val="00F82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1E3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D3"/>
    <w:rPr>
      <w:rFonts w:eastAsia="Times New Roman" w:cs="Arial"/>
      <w:color w:val="36343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D3"/>
    <w:rPr>
      <w:rFonts w:eastAsia="Times New Roman" w:cs="Arial"/>
      <w:b/>
      <w:bCs/>
      <w:color w:val="363435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E0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7D3"/>
    <w:rPr>
      <w:rFonts w:eastAsia="Times New Roman" w:cs="Arial"/>
      <w:color w:val="363435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7D3"/>
    <w:rPr>
      <w:rFonts w:eastAsia="Times New Roman" w:cs="Arial"/>
      <w:b/>
      <w:bCs/>
      <w:color w:val="363435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E93D-AC04-4D4B-A856-8E341F5A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C87B673</Template>
  <TotalTime>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Fellows, Carl (Admin)</cp:lastModifiedBy>
  <cp:revision>2</cp:revision>
  <cp:lastPrinted>2015-10-15T10:01:00Z</cp:lastPrinted>
  <dcterms:created xsi:type="dcterms:W3CDTF">2019-03-14T08:37:00Z</dcterms:created>
  <dcterms:modified xsi:type="dcterms:W3CDTF">2019-03-14T08:37:00Z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A12018792</vt:lpwstr>
  </property>
  <property fmtid="{D5CDD505-2E9C-101B-9397-08002B2CF9AE}" pid="4" name="Objective-Title">
    <vt:lpwstr>2015-09-29 FINAL Form 7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2015-09-29T17:20:51Z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2015-10-16T10:38:42Z</vt:filetime>
  </property>
  <property fmtid="{D5CDD505-2E9C-101B-9397-08002B2CF9AE}" pid="10" name="Objective-ModificationStamp">
    <vt:filetime>2015-10-16T10:38:43Z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2015-09-29T00:00:00Z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