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DFF4D" w14:textId="57CE3D95" w:rsidR="00850156" w:rsidRDefault="0046553A" w:rsidP="00DA7AD0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1E1D619C" wp14:editId="07ACB564">
            <wp:extent cx="6120130" cy="10233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ADSS W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A7AD0">
        <w:t xml:space="preserve">    </w:t>
      </w:r>
      <w:r w:rsidR="00934E41">
        <w:t xml:space="preserve">                     </w:t>
      </w:r>
      <w:r w:rsidR="00DA7AD0">
        <w:t xml:space="preserve">       </w:t>
      </w:r>
      <w:r w:rsidR="001F5DEF">
        <w:t xml:space="preserve">                                   </w:t>
      </w:r>
    </w:p>
    <w:tbl>
      <w:tblPr>
        <w:tblW w:w="17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275"/>
        <w:gridCol w:w="4111"/>
        <w:gridCol w:w="1701"/>
        <w:gridCol w:w="7258"/>
      </w:tblGrid>
      <w:tr w:rsidR="005712D3" w:rsidRPr="003B7E52" w14:paraId="4E1D0473" w14:textId="77777777" w:rsidTr="00686721">
        <w:trPr>
          <w:gridAfter w:val="1"/>
          <w:wAfter w:w="7258" w:type="dxa"/>
          <w:trHeight w:val="1006"/>
        </w:trPr>
        <w:tc>
          <w:tcPr>
            <w:tcW w:w="988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578E33" w14:textId="4E6AEF98" w:rsidR="005712D3" w:rsidRPr="0046553A" w:rsidRDefault="005712D3" w:rsidP="005712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CC0066"/>
                <w:sz w:val="28"/>
              </w:rPr>
            </w:pPr>
            <w:r w:rsidRPr="0046553A">
              <w:rPr>
                <w:rFonts w:ascii="Arial" w:hAnsi="Arial" w:cs="Arial"/>
                <w:b/>
                <w:color w:val="CC3399"/>
                <w:sz w:val="28"/>
              </w:rPr>
              <w:t xml:space="preserve">DEPRIVATION OF LIBERTY SAFEGUARDS FORM </w:t>
            </w:r>
            <w:r w:rsidRPr="0046553A">
              <w:rPr>
                <w:rFonts w:ascii="Arial" w:hAnsi="Arial" w:cs="Arial"/>
                <w:b/>
                <w:color w:val="CC0066"/>
                <w:sz w:val="28"/>
              </w:rPr>
              <w:t>9</w:t>
            </w:r>
          </w:p>
          <w:p w14:paraId="657B8152" w14:textId="289A9C4D" w:rsidR="005712D3" w:rsidRPr="00A52AC7" w:rsidRDefault="005712D3" w:rsidP="005712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2AC7">
              <w:rPr>
                <w:rFonts w:ascii="Arial" w:hAnsi="Arial" w:cs="Arial"/>
                <w:b/>
                <w:color w:val="CC3399"/>
                <w:sz w:val="24"/>
                <w:szCs w:val="24"/>
              </w:rPr>
              <w:t>STANDARD AUTHORISATION CEASED</w:t>
            </w:r>
          </w:p>
        </w:tc>
      </w:tr>
      <w:tr w:rsidR="00DA7AD0" w:rsidRPr="003B7E52" w14:paraId="446D9887" w14:textId="77777777" w:rsidTr="0046553A">
        <w:trPr>
          <w:gridAfter w:val="1"/>
          <w:wAfter w:w="7258" w:type="dxa"/>
          <w:trHeight w:val="702"/>
        </w:trPr>
        <w:tc>
          <w:tcPr>
            <w:tcW w:w="40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264B13" w14:textId="147AAA34" w:rsidR="00DA7AD0" w:rsidRPr="0046553A" w:rsidRDefault="00DA7AD0" w:rsidP="0044051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46553A">
              <w:rPr>
                <w:rFonts w:ascii="Arial" w:hAnsi="Arial" w:cs="Arial"/>
              </w:rPr>
              <w:t>Full name of the person being deprived of  liberty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CCA6" w14:textId="77777777" w:rsidR="00DA7AD0" w:rsidRPr="00440512" w:rsidRDefault="00DA7AD0" w:rsidP="005C5F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03CD" w14:textId="78F206B6" w:rsidR="00DA7AD0" w:rsidRPr="00440512" w:rsidRDefault="00DA7AD0" w:rsidP="005C5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</w:tc>
      </w:tr>
      <w:tr w:rsidR="00440512" w:rsidRPr="003B7E52" w14:paraId="21A746A1" w14:textId="77777777" w:rsidTr="00686721">
        <w:trPr>
          <w:gridAfter w:val="1"/>
          <w:wAfter w:w="7258" w:type="dxa"/>
          <w:trHeight w:val="702"/>
        </w:trPr>
        <w:tc>
          <w:tcPr>
            <w:tcW w:w="40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641FC4" w14:textId="0EA2216C" w:rsidR="00440512" w:rsidRPr="0046553A" w:rsidRDefault="00DA7AD0" w:rsidP="0044051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46553A">
              <w:rPr>
                <w:rFonts w:ascii="Arial" w:eastAsia="Times New Roman" w:hAnsi="Arial" w:cs="Arial"/>
                <w:lang w:eastAsia="en-GB"/>
              </w:rPr>
              <w:t>Date of Birth (or estimated age if unknown)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9F68" w14:textId="415361D8" w:rsidR="00440512" w:rsidRPr="00440512" w:rsidRDefault="00440512" w:rsidP="005C5FB4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46553A" w:rsidRPr="0046553A" w14:paraId="664E963F" w14:textId="6C0E65FC" w:rsidTr="00686721">
        <w:trPr>
          <w:trHeight w:val="336"/>
        </w:trPr>
        <w:tc>
          <w:tcPr>
            <w:tcW w:w="988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64AD06" w14:textId="0EACC5D7" w:rsidR="00DA7AD0" w:rsidRPr="0046553A" w:rsidRDefault="00DA7AD0" w:rsidP="00D13B61">
            <w:pPr>
              <w:spacing w:after="0"/>
              <w:rPr>
                <w:rFonts w:ascii="Arial" w:hAnsi="Arial" w:cs="Arial"/>
                <w:b/>
                <w:color w:val="CC0000"/>
                <w:sz w:val="24"/>
                <w:szCs w:val="24"/>
              </w:rPr>
            </w:pPr>
            <w:r w:rsidRPr="00056581">
              <w:rPr>
                <w:rFonts w:ascii="Arial" w:hAnsi="Arial" w:cs="Arial"/>
                <w:b/>
                <w:color w:val="CC3399"/>
                <w:sz w:val="24"/>
                <w:szCs w:val="24"/>
              </w:rPr>
              <w:t>Person to contact and details of</w:t>
            </w:r>
            <w:r w:rsidR="00D13B61" w:rsidRPr="00056581">
              <w:rPr>
                <w:rFonts w:ascii="Arial" w:hAnsi="Arial" w:cs="Arial"/>
                <w:b/>
                <w:color w:val="CC3399"/>
                <w:sz w:val="24"/>
                <w:szCs w:val="24"/>
              </w:rPr>
              <w:t xml:space="preserve"> the Supervisory Body </w:t>
            </w:r>
          </w:p>
        </w:tc>
        <w:tc>
          <w:tcPr>
            <w:tcW w:w="7258" w:type="dxa"/>
          </w:tcPr>
          <w:p w14:paraId="7F6B6C81" w14:textId="77777777" w:rsidR="00DA7AD0" w:rsidRPr="0046553A" w:rsidRDefault="00DA7AD0">
            <w:pPr>
              <w:rPr>
                <w:color w:val="CC0000"/>
              </w:rPr>
            </w:pPr>
          </w:p>
        </w:tc>
      </w:tr>
      <w:tr w:rsidR="00DA7AD0" w:rsidRPr="003B7E52" w14:paraId="376D4418" w14:textId="77777777" w:rsidTr="00686721">
        <w:trPr>
          <w:gridAfter w:val="1"/>
          <w:wAfter w:w="7258" w:type="dxa"/>
          <w:trHeight w:val="332"/>
        </w:trPr>
        <w:tc>
          <w:tcPr>
            <w:tcW w:w="280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F11E20" w14:textId="36CC8B01" w:rsidR="00DA7AD0" w:rsidRPr="0046553A" w:rsidRDefault="00DA7AD0" w:rsidP="00252D39">
            <w:pPr>
              <w:jc w:val="both"/>
              <w:rPr>
                <w:rFonts w:ascii="Arial" w:hAnsi="Arial" w:cs="Arial"/>
              </w:rPr>
            </w:pPr>
            <w:r w:rsidRPr="0046553A">
              <w:rPr>
                <w:rFonts w:ascii="Arial" w:eastAsia="Times New Roman" w:hAnsi="Arial" w:cs="Arial"/>
                <w:lang w:eastAsia="en-GB"/>
              </w:rPr>
              <w:t>Name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45EF" w14:textId="77777777" w:rsidR="00DA7AD0" w:rsidRDefault="00DA7AD0" w:rsidP="008506FA">
            <w:pPr>
              <w:jc w:val="center"/>
              <w:rPr>
                <w:rFonts w:ascii="Arial" w:hAnsi="Arial" w:cs="Arial"/>
                <w:b/>
              </w:rPr>
            </w:pPr>
          </w:p>
          <w:p w14:paraId="1C1D9F19" w14:textId="694066CF" w:rsidR="0046553A" w:rsidRPr="00466485" w:rsidRDefault="0046553A" w:rsidP="008506F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7AD0" w:rsidRPr="003B7E52" w14:paraId="15D8C6CF" w14:textId="77777777" w:rsidTr="00686721">
        <w:trPr>
          <w:gridAfter w:val="1"/>
          <w:wAfter w:w="7258" w:type="dxa"/>
          <w:trHeight w:val="332"/>
        </w:trPr>
        <w:tc>
          <w:tcPr>
            <w:tcW w:w="280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DA2787" w14:textId="19A70F58" w:rsidR="00DA7AD0" w:rsidRPr="0046553A" w:rsidRDefault="00DA7AD0" w:rsidP="007D345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6553A">
              <w:rPr>
                <w:rFonts w:ascii="Arial" w:eastAsia="Times New Roman" w:hAnsi="Arial" w:cs="Arial"/>
                <w:lang w:eastAsia="en-GB"/>
              </w:rPr>
              <w:t xml:space="preserve">Address 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C61D" w14:textId="77777777" w:rsidR="00DA7AD0" w:rsidRDefault="00DA7AD0" w:rsidP="008506FA">
            <w:pPr>
              <w:jc w:val="center"/>
              <w:rPr>
                <w:rFonts w:ascii="Arial" w:hAnsi="Arial" w:cs="Arial"/>
                <w:b/>
              </w:rPr>
            </w:pPr>
          </w:p>
          <w:p w14:paraId="2CA01F07" w14:textId="77777777" w:rsidR="00934E41" w:rsidRDefault="00934E41" w:rsidP="008506FA">
            <w:pPr>
              <w:jc w:val="center"/>
              <w:rPr>
                <w:rFonts w:ascii="Arial" w:hAnsi="Arial" w:cs="Arial"/>
                <w:b/>
              </w:rPr>
            </w:pPr>
          </w:p>
          <w:p w14:paraId="4D2B6BF0" w14:textId="66B500E4" w:rsidR="00934E41" w:rsidRPr="00466485" w:rsidRDefault="00934E41" w:rsidP="008506F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7AD0" w:rsidRPr="003B7E52" w14:paraId="61526160" w14:textId="77777777" w:rsidTr="00686721">
        <w:trPr>
          <w:gridAfter w:val="1"/>
          <w:wAfter w:w="7258" w:type="dxa"/>
          <w:trHeight w:val="332"/>
        </w:trPr>
        <w:tc>
          <w:tcPr>
            <w:tcW w:w="280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4FA6E7" w14:textId="76FF1EE0" w:rsidR="00DA7AD0" w:rsidRPr="0046553A" w:rsidRDefault="00DA7AD0" w:rsidP="00252D39">
            <w:pPr>
              <w:jc w:val="both"/>
              <w:rPr>
                <w:rFonts w:ascii="Arial" w:hAnsi="Arial" w:cs="Arial"/>
              </w:rPr>
            </w:pPr>
            <w:r w:rsidRPr="0046553A">
              <w:rPr>
                <w:rFonts w:ascii="Arial" w:eastAsia="Times New Roman" w:hAnsi="Arial" w:cs="Arial"/>
                <w:lang w:eastAsia="en-GB"/>
              </w:rPr>
              <w:t>Telephone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AC21" w14:textId="48F02808" w:rsidR="00DA7AD0" w:rsidRPr="00466485" w:rsidRDefault="00DA7AD0" w:rsidP="008506F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7AD0" w:rsidRPr="003B7E52" w14:paraId="0D4917E3" w14:textId="77777777" w:rsidTr="00686721">
        <w:trPr>
          <w:gridAfter w:val="1"/>
          <w:wAfter w:w="7258" w:type="dxa"/>
          <w:trHeight w:val="554"/>
        </w:trPr>
        <w:tc>
          <w:tcPr>
            <w:tcW w:w="280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6E9597" w14:textId="0D1105A3" w:rsidR="00DA7AD0" w:rsidRPr="0046553A" w:rsidRDefault="00DA7AD0" w:rsidP="00252D39">
            <w:pPr>
              <w:jc w:val="both"/>
              <w:rPr>
                <w:rFonts w:ascii="Arial" w:hAnsi="Arial" w:cs="Arial"/>
              </w:rPr>
            </w:pPr>
            <w:r w:rsidRPr="0046553A">
              <w:rPr>
                <w:rFonts w:ascii="Arial" w:eastAsia="Times New Roman" w:hAnsi="Arial" w:cs="Arial"/>
                <w:lang w:eastAsia="en-GB"/>
              </w:rPr>
              <w:t>Email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830C" w14:textId="403CA8C0" w:rsidR="00DA7AD0" w:rsidRPr="00466485" w:rsidRDefault="00DA7AD0" w:rsidP="008506F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7AD0" w:rsidRPr="003B7E52" w14:paraId="3B00409F" w14:textId="77777777" w:rsidTr="00686721">
        <w:trPr>
          <w:gridAfter w:val="1"/>
          <w:wAfter w:w="7258" w:type="dxa"/>
          <w:trHeight w:val="554"/>
        </w:trPr>
        <w:tc>
          <w:tcPr>
            <w:tcW w:w="280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261F9A" w14:textId="0ACAA9F2" w:rsidR="00DA7AD0" w:rsidRPr="0046553A" w:rsidRDefault="00DA7AD0" w:rsidP="00B14422">
            <w:pPr>
              <w:spacing w:line="240" w:lineRule="auto"/>
              <w:rPr>
                <w:rFonts w:ascii="Arial" w:hAnsi="Arial" w:cs="Arial"/>
              </w:rPr>
            </w:pPr>
            <w:r w:rsidRPr="0046553A">
              <w:rPr>
                <w:rFonts w:ascii="Arial" w:eastAsia="Times New Roman" w:hAnsi="Arial" w:cs="Arial"/>
                <w:lang w:eastAsia="en-GB"/>
              </w:rPr>
              <w:t>Usual address of the person liable to be deprived of liberty,</w:t>
            </w:r>
            <w:r w:rsidR="00B1442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46553A">
              <w:rPr>
                <w:rFonts w:ascii="Arial" w:eastAsia="Times New Roman" w:hAnsi="Arial" w:cs="Arial"/>
                <w:lang w:eastAsia="en-GB"/>
              </w:rPr>
              <w:t>(if different to above)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435D" w14:textId="7222B287" w:rsidR="00DA7AD0" w:rsidRPr="00466485" w:rsidRDefault="00DA7AD0" w:rsidP="00B14422">
            <w:pPr>
              <w:rPr>
                <w:rFonts w:ascii="Arial" w:hAnsi="Arial" w:cs="Arial"/>
                <w:b/>
              </w:rPr>
            </w:pPr>
          </w:p>
        </w:tc>
      </w:tr>
      <w:tr w:rsidR="004732A6" w:rsidRPr="003B7E52" w14:paraId="476E88D1" w14:textId="77777777" w:rsidTr="00686721">
        <w:trPr>
          <w:gridAfter w:val="1"/>
          <w:wAfter w:w="7258" w:type="dxa"/>
          <w:trHeight w:val="52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4F0C" w14:textId="7289B66F" w:rsidR="004732A6" w:rsidRPr="0046553A" w:rsidRDefault="004732A6" w:rsidP="00252D39">
            <w:pPr>
              <w:jc w:val="both"/>
              <w:rPr>
                <w:rFonts w:ascii="Arial" w:hAnsi="Arial" w:cs="Arial"/>
              </w:rPr>
            </w:pPr>
            <w:r w:rsidRPr="0046553A">
              <w:rPr>
                <w:rFonts w:ascii="Arial" w:hAnsi="Arial" w:cs="Arial"/>
              </w:rPr>
              <w:t>Telephone Number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480B" w14:textId="77777777" w:rsidR="0046553A" w:rsidRPr="00466485" w:rsidRDefault="0046553A" w:rsidP="008506F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32A6" w:rsidRPr="003B7E52" w14:paraId="06788AD0" w14:textId="77777777" w:rsidTr="00686721">
        <w:trPr>
          <w:gridAfter w:val="1"/>
          <w:wAfter w:w="7258" w:type="dxa"/>
          <w:trHeight w:val="70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8886" w14:textId="3B415151" w:rsidR="004732A6" w:rsidRPr="0046553A" w:rsidRDefault="004732A6" w:rsidP="00D13B61">
            <w:pPr>
              <w:jc w:val="both"/>
              <w:rPr>
                <w:rFonts w:ascii="Arial" w:hAnsi="Arial" w:cs="Arial"/>
              </w:rPr>
            </w:pPr>
            <w:r w:rsidRPr="0046553A">
              <w:rPr>
                <w:rFonts w:ascii="Arial" w:hAnsi="Arial" w:cs="Arial"/>
              </w:rPr>
              <w:t xml:space="preserve">Name and address of the </w:t>
            </w:r>
            <w:r w:rsidR="007D345E" w:rsidRPr="0046553A">
              <w:rPr>
                <w:rFonts w:ascii="Arial" w:hAnsi="Arial" w:cs="Arial"/>
              </w:rPr>
              <w:t>Managing Authority</w:t>
            </w:r>
            <w:r w:rsidRPr="0046553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7A4F" w14:textId="77777777" w:rsidR="004732A6" w:rsidRDefault="004732A6" w:rsidP="008506FA">
            <w:pPr>
              <w:jc w:val="center"/>
              <w:rPr>
                <w:rFonts w:ascii="Arial" w:hAnsi="Arial" w:cs="Arial"/>
                <w:b/>
              </w:rPr>
            </w:pPr>
          </w:p>
          <w:p w14:paraId="406402C4" w14:textId="77777777" w:rsidR="00934E41" w:rsidRDefault="00934E41" w:rsidP="008506FA">
            <w:pPr>
              <w:jc w:val="center"/>
              <w:rPr>
                <w:rFonts w:ascii="Arial" w:hAnsi="Arial" w:cs="Arial"/>
                <w:b/>
              </w:rPr>
            </w:pPr>
          </w:p>
          <w:p w14:paraId="67A02A02" w14:textId="77777777" w:rsidR="00934E41" w:rsidRPr="00466485" w:rsidRDefault="00934E41" w:rsidP="008506F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32A6" w:rsidRPr="003B7E52" w14:paraId="0709B532" w14:textId="77777777" w:rsidTr="00686721">
        <w:trPr>
          <w:gridAfter w:val="1"/>
          <w:wAfter w:w="7258" w:type="dxa"/>
          <w:trHeight w:val="70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1938" w14:textId="534ACCDA" w:rsidR="004732A6" w:rsidRPr="0046553A" w:rsidRDefault="004732A6" w:rsidP="00E035DE">
            <w:pPr>
              <w:rPr>
                <w:rFonts w:ascii="Arial" w:hAnsi="Arial" w:cs="Arial"/>
              </w:rPr>
            </w:pPr>
            <w:r w:rsidRPr="0046553A">
              <w:rPr>
                <w:rFonts w:ascii="Arial" w:hAnsi="Arial" w:cs="Arial"/>
              </w:rPr>
              <w:t>Details of Care Co-ordinator/Care Manager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2F3D" w14:textId="77777777" w:rsidR="004732A6" w:rsidRDefault="004732A6" w:rsidP="00E035DE">
            <w:pPr>
              <w:rPr>
                <w:rFonts w:ascii="Arial" w:hAnsi="Arial" w:cs="Arial"/>
                <w:b/>
              </w:rPr>
            </w:pPr>
          </w:p>
          <w:p w14:paraId="0C5A80BE" w14:textId="77777777" w:rsidR="0046553A" w:rsidRPr="00466485" w:rsidRDefault="0046553A" w:rsidP="00E035DE">
            <w:pPr>
              <w:rPr>
                <w:rFonts w:ascii="Arial" w:hAnsi="Arial" w:cs="Arial"/>
                <w:b/>
              </w:rPr>
            </w:pPr>
          </w:p>
        </w:tc>
      </w:tr>
    </w:tbl>
    <w:p w14:paraId="2EA71CF7" w14:textId="22E88CD2" w:rsidR="00686721" w:rsidRDefault="00686721">
      <w:r>
        <w:br w:type="page"/>
      </w:r>
    </w:p>
    <w:p w14:paraId="59239BA0" w14:textId="77777777" w:rsidR="00686721" w:rsidRDefault="00686721" w:rsidP="0068672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</w:rPr>
      </w:pPr>
    </w:p>
    <w:p w14:paraId="46162BCE" w14:textId="77777777" w:rsidR="00686721" w:rsidRPr="0046553A" w:rsidRDefault="00686721" w:rsidP="0068672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</w:rPr>
      </w:pPr>
      <w:r w:rsidRPr="0046553A">
        <w:rPr>
          <w:rFonts w:ascii="Arial" w:hAnsi="Arial" w:cs="Arial"/>
        </w:rPr>
        <w:t>A STANDARD AUTHORISATION GRANTED ON</w:t>
      </w:r>
      <w:r w:rsidRPr="0046553A">
        <w:rPr>
          <w:rFonts w:ascii="Arial" w:hAnsi="Arial" w:cs="Arial"/>
        </w:rPr>
        <w:tab/>
      </w:r>
      <w:r w:rsidRPr="0046553A">
        <w:rPr>
          <w:rFonts w:ascii="Arial" w:hAnsi="Arial" w:cs="Arial"/>
        </w:rPr>
        <w:tab/>
      </w:r>
    </w:p>
    <w:p w14:paraId="5B9B6024" w14:textId="77777777" w:rsidR="00686721" w:rsidRPr="0046553A" w:rsidRDefault="00686721" w:rsidP="0068672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</w:rPr>
      </w:pPr>
      <w:r w:rsidRPr="00465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B810A" wp14:editId="5B924E5F">
                <wp:simplePos x="0" y="0"/>
                <wp:positionH relativeFrom="column">
                  <wp:posOffset>583450</wp:posOffset>
                </wp:positionH>
                <wp:positionV relativeFrom="paragraph">
                  <wp:posOffset>33308</wp:posOffset>
                </wp:positionV>
                <wp:extent cx="2447925" cy="422275"/>
                <wp:effectExtent l="0" t="0" r="2857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B9E45" w14:textId="77777777" w:rsidR="00686721" w:rsidRPr="001B5385" w:rsidRDefault="00686721" w:rsidP="0068672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95pt;margin-top:2.6pt;width:192.75pt;height:33.2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">
                <v:textbox style="mso-fit-shape-to-text:t">
                  <w:txbxContent>
                    <w:p w14:paraId="3BEB9E45" w14:textId="77777777" w:rsidR="00686721" w:rsidRPr="001B5385" w:rsidRDefault="00686721" w:rsidP="0068672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C42AE7" w14:textId="77777777" w:rsidR="00686721" w:rsidRPr="0046553A" w:rsidRDefault="00686721" w:rsidP="0068672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</w:rPr>
      </w:pPr>
      <w:r w:rsidRPr="0046553A">
        <w:rPr>
          <w:rFonts w:ascii="Arial" w:hAnsi="Arial" w:cs="Arial"/>
        </w:rPr>
        <w:t>UNTIL</w:t>
      </w:r>
      <w:r w:rsidRPr="0046553A">
        <w:rPr>
          <w:rFonts w:ascii="Arial" w:hAnsi="Arial" w:cs="Arial"/>
        </w:rPr>
        <w:tab/>
      </w:r>
      <w:r w:rsidRPr="0046553A">
        <w:rPr>
          <w:rFonts w:ascii="Arial" w:hAnsi="Arial" w:cs="Arial"/>
        </w:rPr>
        <w:tab/>
      </w:r>
      <w:r w:rsidRPr="0046553A">
        <w:rPr>
          <w:rFonts w:ascii="Arial" w:hAnsi="Arial" w:cs="Arial"/>
        </w:rPr>
        <w:tab/>
      </w:r>
      <w:r w:rsidRPr="0046553A">
        <w:rPr>
          <w:rFonts w:ascii="Arial" w:hAnsi="Arial" w:cs="Arial"/>
        </w:rPr>
        <w:tab/>
      </w:r>
      <w:r w:rsidRPr="0046553A">
        <w:rPr>
          <w:rFonts w:ascii="Arial" w:hAnsi="Arial" w:cs="Arial"/>
        </w:rPr>
        <w:tab/>
      </w:r>
      <w:r w:rsidRPr="0046553A">
        <w:rPr>
          <w:rFonts w:ascii="Arial" w:hAnsi="Arial" w:cs="Arial"/>
        </w:rPr>
        <w:tab/>
      </w:r>
      <w:r w:rsidRPr="0046553A">
        <w:rPr>
          <w:rFonts w:ascii="Arial" w:hAnsi="Arial" w:cs="Arial"/>
        </w:rPr>
        <w:tab/>
        <w:t xml:space="preserve">has </w:t>
      </w:r>
      <w:r w:rsidRPr="0046553A">
        <w:rPr>
          <w:rFonts w:ascii="Arial" w:hAnsi="Arial" w:cs="Arial"/>
          <w:b/>
        </w:rPr>
        <w:t>ceased</w:t>
      </w:r>
      <w:r w:rsidRPr="0046553A">
        <w:rPr>
          <w:rFonts w:ascii="Arial" w:hAnsi="Arial" w:cs="Arial"/>
        </w:rPr>
        <w:t xml:space="preserve"> to be in force because: </w:t>
      </w:r>
    </w:p>
    <w:p w14:paraId="5C0EF44A" w14:textId="305E917B" w:rsidR="00686721" w:rsidRPr="0046553A" w:rsidRDefault="00686721" w:rsidP="0068672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firstLine="720"/>
      </w:pPr>
      <w:r w:rsidRPr="0046553A">
        <w:rPr>
          <w:rFonts w:ascii="Arial" w:hAnsi="Arial" w:cs="Arial"/>
          <w:i/>
        </w:rPr>
        <w:t xml:space="preserve">                                                                                          </w:t>
      </w:r>
      <w:r w:rsidRPr="0046553A">
        <w:rPr>
          <w:rFonts w:ascii="Arial" w:hAnsi="Arial" w:cs="Arial"/>
        </w:rPr>
        <w:t xml:space="preserve"> Please tick the box that applies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466"/>
        <w:gridCol w:w="3786"/>
        <w:gridCol w:w="1543"/>
        <w:gridCol w:w="2102"/>
        <w:gridCol w:w="992"/>
      </w:tblGrid>
      <w:tr w:rsidR="00686721" w:rsidRPr="0046553A" w14:paraId="220A8732" w14:textId="77777777" w:rsidTr="00686721">
        <w:trPr>
          <w:gridBefore w:val="1"/>
          <w:wBefore w:w="34" w:type="dxa"/>
          <w:trHeight w:val="332"/>
        </w:trPr>
        <w:tc>
          <w:tcPr>
            <w:tcW w:w="8897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C56815" w14:textId="25736119" w:rsidR="00686721" w:rsidRPr="0046553A" w:rsidRDefault="00686721" w:rsidP="00587B15">
            <w:pPr>
              <w:rPr>
                <w:rFonts w:ascii="Arial" w:hAnsi="Arial" w:cs="Arial"/>
              </w:rPr>
            </w:pPr>
            <w:r w:rsidRPr="0046553A">
              <w:rPr>
                <w:rFonts w:ascii="Arial" w:hAnsi="Arial" w:cs="Arial"/>
              </w:rPr>
              <w:t>It has expired</w:t>
            </w:r>
            <w:r w:rsidR="0092525F" w:rsidRPr="0046553A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D15D" w14:textId="77777777" w:rsidR="00686721" w:rsidRPr="0046553A" w:rsidRDefault="00686721" w:rsidP="00587B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721" w:rsidRPr="0046553A" w14:paraId="3D3D7C60" w14:textId="77777777" w:rsidTr="00686721">
        <w:trPr>
          <w:gridBefore w:val="1"/>
          <w:wBefore w:w="34" w:type="dxa"/>
          <w:trHeight w:val="332"/>
        </w:trPr>
        <w:tc>
          <w:tcPr>
            <w:tcW w:w="8897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F15BAA" w14:textId="5AF8DC0B" w:rsidR="00686721" w:rsidRPr="0046553A" w:rsidRDefault="00686721" w:rsidP="00587B15">
            <w:pPr>
              <w:jc w:val="both"/>
              <w:rPr>
                <w:rFonts w:ascii="Arial" w:hAnsi="Arial" w:cs="Arial"/>
              </w:rPr>
            </w:pPr>
            <w:r w:rsidRPr="0046553A">
              <w:rPr>
                <w:rFonts w:ascii="Arial" w:hAnsi="Arial" w:cs="Arial"/>
              </w:rPr>
              <w:t>It has been reviewed and the person no longer meets the requirements for being deprived of liberty</w:t>
            </w:r>
            <w:r w:rsidR="0092525F" w:rsidRPr="0046553A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3BB6" w14:textId="77777777" w:rsidR="00686721" w:rsidRPr="0046553A" w:rsidRDefault="00686721" w:rsidP="00587B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721" w:rsidRPr="0046553A" w14:paraId="3E11BC2D" w14:textId="77777777" w:rsidTr="00686721">
        <w:trPr>
          <w:gridBefore w:val="1"/>
          <w:wBefore w:w="34" w:type="dxa"/>
          <w:trHeight w:val="332"/>
        </w:trPr>
        <w:tc>
          <w:tcPr>
            <w:tcW w:w="8897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D93EBF" w14:textId="65E196F5" w:rsidR="00686721" w:rsidRPr="0046553A" w:rsidRDefault="00686721" w:rsidP="00587B15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6553A">
              <w:rPr>
                <w:rFonts w:ascii="Arial" w:hAnsi="Arial" w:cs="Arial"/>
              </w:rPr>
              <w:t>The person has moved and a new Standard Authorisation has been granted which replaces the existing one</w:t>
            </w:r>
            <w:r w:rsidR="0092525F" w:rsidRPr="0046553A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1759" w14:textId="77777777" w:rsidR="00686721" w:rsidRPr="0046553A" w:rsidRDefault="00686721" w:rsidP="00587B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721" w:rsidRPr="0046553A" w14:paraId="61BEA1F5" w14:textId="77777777" w:rsidTr="00686721">
        <w:trPr>
          <w:gridBefore w:val="1"/>
          <w:wBefore w:w="34" w:type="dxa"/>
          <w:trHeight w:val="332"/>
        </w:trPr>
        <w:tc>
          <w:tcPr>
            <w:tcW w:w="8897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6CD427" w14:textId="508FCAE9" w:rsidR="00686721" w:rsidRPr="0046553A" w:rsidRDefault="00686721" w:rsidP="00587B15">
            <w:pPr>
              <w:jc w:val="both"/>
              <w:rPr>
                <w:rFonts w:ascii="Arial" w:hAnsi="Arial" w:cs="Arial"/>
              </w:rPr>
            </w:pPr>
            <w:r w:rsidRPr="0046553A">
              <w:rPr>
                <w:rFonts w:ascii="Arial" w:hAnsi="Arial" w:cs="Arial"/>
              </w:rPr>
              <w:t>The person has died</w:t>
            </w:r>
            <w:r w:rsidR="0092525F" w:rsidRPr="0046553A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B2C8" w14:textId="77777777" w:rsidR="00686721" w:rsidRPr="0046553A" w:rsidRDefault="00686721" w:rsidP="00587B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721" w:rsidRPr="0046553A" w14:paraId="0028F15C" w14:textId="77777777" w:rsidTr="00686721">
        <w:trPr>
          <w:gridBefore w:val="1"/>
          <w:wBefore w:w="34" w:type="dxa"/>
          <w:trHeight w:val="554"/>
        </w:trPr>
        <w:tc>
          <w:tcPr>
            <w:tcW w:w="8897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582538" w14:textId="3062C2B0" w:rsidR="00686721" w:rsidRPr="0046553A" w:rsidRDefault="00686721" w:rsidP="00587B15">
            <w:pPr>
              <w:jc w:val="both"/>
              <w:rPr>
                <w:rFonts w:ascii="Arial" w:hAnsi="Arial" w:cs="Arial"/>
              </w:rPr>
            </w:pPr>
            <w:r w:rsidRPr="0046553A">
              <w:rPr>
                <w:rFonts w:ascii="Arial" w:hAnsi="Arial" w:cs="Arial"/>
              </w:rPr>
              <w:t>The person ceased to meet the eligibility requirement at least 28 days ago</w:t>
            </w:r>
            <w:r w:rsidR="0092525F" w:rsidRPr="0046553A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C0CA" w14:textId="77777777" w:rsidR="00686721" w:rsidRPr="0046553A" w:rsidRDefault="00686721" w:rsidP="00587B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721" w:rsidRPr="0046553A" w14:paraId="79C3690E" w14:textId="77777777" w:rsidTr="00686721">
        <w:trPr>
          <w:gridBefore w:val="1"/>
          <w:wBefore w:w="34" w:type="dxa"/>
          <w:trHeight w:val="554"/>
        </w:trPr>
        <w:tc>
          <w:tcPr>
            <w:tcW w:w="8897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C00028" w14:textId="6D49061F" w:rsidR="00686721" w:rsidRPr="0046553A" w:rsidRDefault="00686721" w:rsidP="00587B15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6553A">
              <w:rPr>
                <w:rFonts w:ascii="Arial" w:hAnsi="Arial" w:cs="Arial"/>
              </w:rPr>
              <w:t>The Court of Protection has made an order that the Standard Authorisation is invalid or shall no longer have effect</w:t>
            </w:r>
            <w:r w:rsidR="0092525F" w:rsidRPr="0046553A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DF0B" w14:textId="77777777" w:rsidR="00686721" w:rsidRPr="0046553A" w:rsidRDefault="00686721" w:rsidP="00587B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721" w:rsidRPr="0046553A" w14:paraId="11161B3B" w14:textId="77777777" w:rsidTr="00686721">
        <w:trPr>
          <w:gridBefore w:val="1"/>
          <w:wBefore w:w="34" w:type="dxa"/>
          <w:trHeight w:val="1115"/>
        </w:trPr>
        <w:tc>
          <w:tcPr>
            <w:tcW w:w="88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49E7" w14:textId="3E2E6BFB" w:rsidR="00686721" w:rsidRPr="0046553A" w:rsidRDefault="00686721" w:rsidP="00587B15">
            <w:pPr>
              <w:jc w:val="both"/>
              <w:rPr>
                <w:rFonts w:ascii="Arial" w:hAnsi="Arial" w:cs="Arial"/>
              </w:rPr>
            </w:pPr>
            <w:r w:rsidRPr="0046553A">
              <w:rPr>
                <w:rFonts w:ascii="Arial" w:hAnsi="Arial" w:cs="Arial"/>
              </w:rPr>
              <w:t>It has ceased to be in force for some other reason which is:</w:t>
            </w:r>
          </w:p>
          <w:p w14:paraId="64F9FAA8" w14:textId="77777777" w:rsidR="00686721" w:rsidRDefault="00686721" w:rsidP="00587B1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6E64309" w14:textId="77777777" w:rsidR="0046553A" w:rsidRDefault="0046553A" w:rsidP="00587B1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AA68D7B" w14:textId="77777777" w:rsidR="0046553A" w:rsidRDefault="0046553A" w:rsidP="00587B1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28E8006" w14:textId="77777777" w:rsidR="0046553A" w:rsidRPr="0046553A" w:rsidRDefault="0046553A" w:rsidP="00587B1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511F3C5" w14:textId="77777777" w:rsidR="00686721" w:rsidRPr="0046553A" w:rsidRDefault="00686721" w:rsidP="00587B1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CC1A641" w14:textId="77777777" w:rsidR="00686721" w:rsidRPr="0046553A" w:rsidRDefault="00686721" w:rsidP="00587B1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C13F5B7" w14:textId="77777777" w:rsidR="00686721" w:rsidRPr="0046553A" w:rsidRDefault="00686721" w:rsidP="00587B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28C0" w14:textId="77777777" w:rsidR="00686721" w:rsidRPr="0046553A" w:rsidRDefault="00686721" w:rsidP="00587B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32A6" w:rsidRPr="00221D08" w14:paraId="2D076B8A" w14:textId="77777777" w:rsidTr="006867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14:paraId="4D5ABCBD" w14:textId="67050FC5" w:rsidR="004732A6" w:rsidRPr="00221D08" w:rsidRDefault="004732A6" w:rsidP="00D13B61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363435"/>
                <w:lang w:eastAsia="en-GB"/>
              </w:rPr>
            </w:pPr>
            <w:r w:rsidRPr="00833CC3">
              <w:rPr>
                <w:rFonts w:ascii="Arial" w:eastAsia="Times New Roman" w:hAnsi="Arial" w:cs="Arial"/>
                <w:b/>
                <w:color w:val="CC0066"/>
                <w:sz w:val="24"/>
                <w:lang w:eastAsia="en-GB"/>
              </w:rPr>
              <w:t xml:space="preserve">PLEASE NOW SIGN AND DATE THIS FORM </w:t>
            </w:r>
            <w:r w:rsidR="00D13B61" w:rsidRPr="00833CC3">
              <w:rPr>
                <w:rFonts w:ascii="Arial" w:eastAsia="Times New Roman" w:hAnsi="Arial" w:cs="Arial"/>
                <w:b/>
                <w:i/>
                <w:color w:val="CC0066"/>
                <w:sz w:val="24"/>
                <w:lang w:eastAsia="en-GB"/>
              </w:rPr>
              <w:t>(</w:t>
            </w:r>
            <w:r w:rsidR="00D13B61" w:rsidRPr="00833CC3">
              <w:rPr>
                <w:rFonts w:ascii="Arial" w:eastAsia="Times New Roman" w:hAnsi="Arial" w:cs="Arial"/>
                <w:b/>
                <w:color w:val="CC0066"/>
                <w:sz w:val="24"/>
                <w:lang w:eastAsia="en-GB"/>
              </w:rPr>
              <w:t>to be signed on behalf of the Supervisory Body)</w:t>
            </w:r>
          </w:p>
        </w:tc>
      </w:tr>
      <w:tr w:rsidR="004732A6" w:rsidRPr="00221D08" w14:paraId="03A94CB2" w14:textId="77777777" w:rsidTr="006867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500" w:type="dxa"/>
            <w:gridSpan w:val="2"/>
            <w:shd w:val="clear" w:color="auto" w:fill="auto"/>
          </w:tcPr>
          <w:p w14:paraId="10B54E8C" w14:textId="190D5340" w:rsidR="004732A6" w:rsidRPr="0092525F" w:rsidRDefault="004732A6" w:rsidP="00DA51E3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2525F">
              <w:rPr>
                <w:rFonts w:ascii="Arial" w:eastAsia="Times New Roman" w:hAnsi="Arial" w:cs="Arial"/>
                <w:lang w:eastAsia="en-GB"/>
              </w:rPr>
              <w:t xml:space="preserve">Signature </w:t>
            </w:r>
          </w:p>
        </w:tc>
        <w:tc>
          <w:tcPr>
            <w:tcW w:w="3786" w:type="dxa"/>
            <w:shd w:val="clear" w:color="auto" w:fill="auto"/>
          </w:tcPr>
          <w:p w14:paraId="16931A4B" w14:textId="77777777" w:rsidR="004732A6" w:rsidRPr="0092525F" w:rsidRDefault="004732A6" w:rsidP="00DA51E3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43" w:type="dxa"/>
            <w:shd w:val="clear" w:color="auto" w:fill="auto"/>
          </w:tcPr>
          <w:p w14:paraId="24646306" w14:textId="31CF492A" w:rsidR="004732A6" w:rsidRPr="0092525F" w:rsidRDefault="004732A6" w:rsidP="00DA51E3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2525F">
              <w:rPr>
                <w:rFonts w:ascii="Arial" w:eastAsia="Times New Roman" w:hAnsi="Arial" w:cs="Arial"/>
                <w:lang w:eastAsia="en-GB"/>
              </w:rPr>
              <w:t>Print Name</w:t>
            </w:r>
          </w:p>
        </w:tc>
        <w:tc>
          <w:tcPr>
            <w:tcW w:w="3094" w:type="dxa"/>
            <w:gridSpan w:val="2"/>
            <w:shd w:val="clear" w:color="auto" w:fill="auto"/>
          </w:tcPr>
          <w:p w14:paraId="3A37A45D" w14:textId="77777777" w:rsidR="004732A6" w:rsidRPr="00221D08" w:rsidRDefault="004732A6" w:rsidP="00DA51E3">
            <w:pPr>
              <w:spacing w:before="120" w:after="0" w:line="240" w:lineRule="auto"/>
              <w:rPr>
                <w:rFonts w:ascii="Arial" w:eastAsia="Times New Roman" w:hAnsi="Arial" w:cs="Arial"/>
                <w:color w:val="363435"/>
                <w:lang w:eastAsia="en-GB"/>
              </w:rPr>
            </w:pPr>
          </w:p>
        </w:tc>
      </w:tr>
      <w:tr w:rsidR="004732A6" w:rsidRPr="00221D08" w14:paraId="7B2241E6" w14:textId="77777777" w:rsidTr="006867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500" w:type="dxa"/>
            <w:gridSpan w:val="2"/>
            <w:shd w:val="clear" w:color="auto" w:fill="auto"/>
          </w:tcPr>
          <w:p w14:paraId="10EFF207" w14:textId="6128D548" w:rsidR="004732A6" w:rsidRPr="0092525F" w:rsidRDefault="004732A6" w:rsidP="00DA51E3">
            <w:pPr>
              <w:tabs>
                <w:tab w:val="left" w:pos="3514"/>
              </w:tabs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2525F">
              <w:rPr>
                <w:rFonts w:ascii="Arial" w:eastAsia="Times New Roman" w:hAnsi="Arial" w:cs="Arial"/>
                <w:lang w:eastAsia="en-GB"/>
              </w:rPr>
              <w:t>Position</w:t>
            </w:r>
            <w:r w:rsidRPr="0092525F">
              <w:rPr>
                <w:rFonts w:ascii="Arial" w:eastAsia="Times New Roman" w:hAnsi="Arial" w:cs="Arial"/>
                <w:lang w:eastAsia="en-GB"/>
              </w:rPr>
              <w:tab/>
            </w:r>
          </w:p>
        </w:tc>
        <w:tc>
          <w:tcPr>
            <w:tcW w:w="8423" w:type="dxa"/>
            <w:gridSpan w:val="4"/>
            <w:shd w:val="clear" w:color="auto" w:fill="auto"/>
          </w:tcPr>
          <w:p w14:paraId="6024B435" w14:textId="77777777" w:rsidR="004732A6" w:rsidRPr="0092525F" w:rsidRDefault="004732A6" w:rsidP="00DA51E3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732A6" w:rsidRPr="00221D08" w14:paraId="7EC061B3" w14:textId="77777777" w:rsidTr="006867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500" w:type="dxa"/>
            <w:gridSpan w:val="2"/>
            <w:shd w:val="clear" w:color="auto" w:fill="auto"/>
          </w:tcPr>
          <w:p w14:paraId="6C46FCED" w14:textId="52284FD2" w:rsidR="004732A6" w:rsidRPr="0092525F" w:rsidRDefault="004732A6" w:rsidP="00DA51E3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2525F">
              <w:rPr>
                <w:rFonts w:ascii="Arial" w:eastAsia="Times New Roman" w:hAnsi="Arial" w:cs="Arial"/>
                <w:lang w:eastAsia="en-GB"/>
              </w:rPr>
              <w:t>Date</w:t>
            </w:r>
          </w:p>
        </w:tc>
        <w:tc>
          <w:tcPr>
            <w:tcW w:w="3786" w:type="dxa"/>
            <w:shd w:val="clear" w:color="auto" w:fill="auto"/>
          </w:tcPr>
          <w:p w14:paraId="7A621159" w14:textId="77777777" w:rsidR="004732A6" w:rsidRPr="0092525F" w:rsidRDefault="004732A6" w:rsidP="00DA51E3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43" w:type="dxa"/>
            <w:shd w:val="clear" w:color="auto" w:fill="auto"/>
          </w:tcPr>
          <w:p w14:paraId="1F4069E9" w14:textId="43845255" w:rsidR="004732A6" w:rsidRPr="0092525F" w:rsidRDefault="004732A6" w:rsidP="00DA51E3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2525F">
              <w:rPr>
                <w:rFonts w:ascii="Arial" w:eastAsia="Times New Roman" w:hAnsi="Arial" w:cs="Arial"/>
                <w:lang w:eastAsia="en-GB"/>
              </w:rPr>
              <w:t>Time</w:t>
            </w:r>
          </w:p>
        </w:tc>
        <w:tc>
          <w:tcPr>
            <w:tcW w:w="3094" w:type="dxa"/>
            <w:gridSpan w:val="2"/>
            <w:shd w:val="clear" w:color="auto" w:fill="auto"/>
          </w:tcPr>
          <w:p w14:paraId="052BDCC0" w14:textId="77777777" w:rsidR="004732A6" w:rsidRPr="00221D08" w:rsidRDefault="004732A6" w:rsidP="00DA51E3">
            <w:pPr>
              <w:spacing w:before="120" w:after="0" w:line="240" w:lineRule="auto"/>
              <w:rPr>
                <w:rFonts w:ascii="Arial" w:eastAsia="Times New Roman" w:hAnsi="Arial" w:cs="Arial"/>
                <w:color w:val="363435"/>
                <w:lang w:eastAsia="en-GB"/>
              </w:rPr>
            </w:pPr>
          </w:p>
        </w:tc>
      </w:tr>
    </w:tbl>
    <w:p w14:paraId="669C1EEE" w14:textId="314E0189" w:rsidR="00060F81" w:rsidRPr="007640CC" w:rsidRDefault="00440512" w:rsidP="00440512">
      <w:pPr>
        <w:tabs>
          <w:tab w:val="left" w:pos="83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60F81" w:rsidRPr="007640CC" w:rsidSect="00440512">
      <w:headerReference w:type="default" r:id="rId9"/>
      <w:footerReference w:type="default" r:id="rId10"/>
      <w:pgSz w:w="11906" w:h="16838"/>
      <w:pgMar w:top="1191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824F6" w14:textId="77777777" w:rsidR="00480D93" w:rsidRDefault="00480D93" w:rsidP="007640CC">
      <w:pPr>
        <w:spacing w:after="0" w:line="240" w:lineRule="auto"/>
      </w:pPr>
      <w:r>
        <w:separator/>
      </w:r>
    </w:p>
  </w:endnote>
  <w:endnote w:type="continuationSeparator" w:id="0">
    <w:p w14:paraId="4490A2FA" w14:textId="77777777" w:rsidR="00480D93" w:rsidRDefault="00480D93" w:rsidP="0076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278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3FAA40" w14:textId="30A6E917" w:rsidR="006C535E" w:rsidRDefault="006C53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C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B9B459" w14:textId="77777777" w:rsidR="007640CC" w:rsidRPr="00B072E4" w:rsidRDefault="007640C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B4487" w14:textId="77777777" w:rsidR="00480D93" w:rsidRDefault="00480D93" w:rsidP="007640CC">
      <w:pPr>
        <w:spacing w:after="0" w:line="240" w:lineRule="auto"/>
      </w:pPr>
      <w:r>
        <w:separator/>
      </w:r>
    </w:p>
  </w:footnote>
  <w:footnote w:type="continuationSeparator" w:id="0">
    <w:p w14:paraId="5C6EDDAB" w14:textId="77777777" w:rsidR="00480D93" w:rsidRDefault="00480D93" w:rsidP="0076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6C998" w14:textId="77777777" w:rsidR="008E7125" w:rsidRDefault="008E7125">
    <w:pPr>
      <w:pStyle w:val="Header"/>
    </w:pPr>
  </w:p>
  <w:p w14:paraId="6210ACE0" w14:textId="3F718B43" w:rsidR="00AA2CF3" w:rsidRDefault="00AA2C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81"/>
    <w:rsid w:val="00006AD3"/>
    <w:rsid w:val="00056581"/>
    <w:rsid w:val="00060F81"/>
    <w:rsid w:val="000A7246"/>
    <w:rsid w:val="001848C0"/>
    <w:rsid w:val="0019230C"/>
    <w:rsid w:val="001A0362"/>
    <w:rsid w:val="001B5385"/>
    <w:rsid w:val="001D4261"/>
    <w:rsid w:val="001F5DEF"/>
    <w:rsid w:val="0023696D"/>
    <w:rsid w:val="002436C5"/>
    <w:rsid w:val="00252D39"/>
    <w:rsid w:val="002A204C"/>
    <w:rsid w:val="002B61A2"/>
    <w:rsid w:val="002C2B38"/>
    <w:rsid w:val="002C7E88"/>
    <w:rsid w:val="00320871"/>
    <w:rsid w:val="00325F1D"/>
    <w:rsid w:val="00366EEC"/>
    <w:rsid w:val="003B7E52"/>
    <w:rsid w:val="0040108D"/>
    <w:rsid w:val="00440512"/>
    <w:rsid w:val="0046553A"/>
    <w:rsid w:val="00466485"/>
    <w:rsid w:val="004732A6"/>
    <w:rsid w:val="00480D93"/>
    <w:rsid w:val="00482669"/>
    <w:rsid w:val="004B0B08"/>
    <w:rsid w:val="00510296"/>
    <w:rsid w:val="00540CB9"/>
    <w:rsid w:val="00544C75"/>
    <w:rsid w:val="00545CAD"/>
    <w:rsid w:val="005649E7"/>
    <w:rsid w:val="005712D3"/>
    <w:rsid w:val="005876FC"/>
    <w:rsid w:val="005C5FB4"/>
    <w:rsid w:val="005E2498"/>
    <w:rsid w:val="005E334B"/>
    <w:rsid w:val="005F5EF8"/>
    <w:rsid w:val="006164F5"/>
    <w:rsid w:val="00617524"/>
    <w:rsid w:val="006225CC"/>
    <w:rsid w:val="00686721"/>
    <w:rsid w:val="006C535E"/>
    <w:rsid w:val="007640CC"/>
    <w:rsid w:val="00764FF1"/>
    <w:rsid w:val="0079079F"/>
    <w:rsid w:val="007A33A3"/>
    <w:rsid w:val="007C0AF1"/>
    <w:rsid w:val="007D345E"/>
    <w:rsid w:val="00833CC3"/>
    <w:rsid w:val="00850156"/>
    <w:rsid w:val="00866052"/>
    <w:rsid w:val="008B077E"/>
    <w:rsid w:val="008D7396"/>
    <w:rsid w:val="008E7125"/>
    <w:rsid w:val="008F692D"/>
    <w:rsid w:val="0092525F"/>
    <w:rsid w:val="00934E41"/>
    <w:rsid w:val="0095357C"/>
    <w:rsid w:val="0095464A"/>
    <w:rsid w:val="009C633F"/>
    <w:rsid w:val="00A05E31"/>
    <w:rsid w:val="00A2663B"/>
    <w:rsid w:val="00A41414"/>
    <w:rsid w:val="00A438C3"/>
    <w:rsid w:val="00A52AC7"/>
    <w:rsid w:val="00A874CE"/>
    <w:rsid w:val="00A96E63"/>
    <w:rsid w:val="00AA2CF3"/>
    <w:rsid w:val="00AB5CBF"/>
    <w:rsid w:val="00B072E4"/>
    <w:rsid w:val="00B14422"/>
    <w:rsid w:val="00B14486"/>
    <w:rsid w:val="00B71F81"/>
    <w:rsid w:val="00B92FE7"/>
    <w:rsid w:val="00BA3206"/>
    <w:rsid w:val="00CA7CC8"/>
    <w:rsid w:val="00D13B61"/>
    <w:rsid w:val="00D622F1"/>
    <w:rsid w:val="00DA5163"/>
    <w:rsid w:val="00DA7AD0"/>
    <w:rsid w:val="00DB4050"/>
    <w:rsid w:val="00E035DE"/>
    <w:rsid w:val="00E2502F"/>
    <w:rsid w:val="00E90732"/>
    <w:rsid w:val="00E94D93"/>
    <w:rsid w:val="00EB72D1"/>
    <w:rsid w:val="00F4468E"/>
    <w:rsid w:val="00F50DA1"/>
    <w:rsid w:val="00FA5526"/>
    <w:rsid w:val="00FE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6A96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FE7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CC"/>
  </w:style>
  <w:style w:type="paragraph" w:styleId="Footer">
    <w:name w:val="footer"/>
    <w:basedOn w:val="Normal"/>
    <w:link w:val="FooterChar"/>
    <w:uiPriority w:val="99"/>
    <w:unhideWhenUsed/>
    <w:rsid w:val="00764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CC"/>
  </w:style>
  <w:style w:type="paragraph" w:styleId="BalloonText">
    <w:name w:val="Balloon Text"/>
    <w:basedOn w:val="Normal"/>
    <w:link w:val="BalloonTextChar"/>
    <w:uiPriority w:val="99"/>
    <w:semiHidden/>
    <w:unhideWhenUsed/>
    <w:rsid w:val="00E2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087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4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4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FE7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CC"/>
  </w:style>
  <w:style w:type="paragraph" w:styleId="Footer">
    <w:name w:val="footer"/>
    <w:basedOn w:val="Normal"/>
    <w:link w:val="FooterChar"/>
    <w:uiPriority w:val="99"/>
    <w:unhideWhenUsed/>
    <w:rsid w:val="00764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CC"/>
  </w:style>
  <w:style w:type="paragraph" w:styleId="BalloonText">
    <w:name w:val="Balloon Text"/>
    <w:basedOn w:val="Normal"/>
    <w:link w:val="BalloonTextChar"/>
    <w:uiPriority w:val="99"/>
    <w:semiHidden/>
    <w:unhideWhenUsed/>
    <w:rsid w:val="00E2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087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4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9C951A-2E4A-4805-8934-A1A20C89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A943390A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currie</dc:creator>
  <cp:lastModifiedBy>Fellows, Carl (Admin)</cp:lastModifiedBy>
  <cp:revision>2</cp:revision>
  <cp:lastPrinted>2015-10-15T12:31:00Z</cp:lastPrinted>
  <dcterms:created xsi:type="dcterms:W3CDTF">2019-03-14T08:38:00Z</dcterms:created>
  <dcterms:modified xsi:type="dcterms:W3CDTF">2019-03-14T08:38:00Z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A12018993</vt:lpwstr>
  </property>
  <property fmtid="{D5CDD505-2E9C-101B-9397-08002B2CF9AE}" pid="4" name="Objective-Title">
    <vt:lpwstr>2015-09-29 FINAL FORM 9 English version</vt:lpwstr>
  </property>
  <property fmtid="{D5CDD505-2E9C-101B-9397-08002B2CF9AE}" pid="5" name="Objective-Comment">
    <vt:lpwstr/>
  </property>
  <property fmtid="{D5CDD505-2E9C-101B-9397-08002B2CF9AE}" pid="6" name="Objective-CreationStamp">
    <vt:filetime>2015-09-29T17:38:56Z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2015-10-16T11:04:33Z</vt:filetime>
  </property>
  <property fmtid="{D5CDD505-2E9C-101B-9397-08002B2CF9AE}" pid="10" name="Objective-ModificationStamp">
    <vt:filetime>2015-10-16T11:04:28Z</vt:filetime>
  </property>
  <property fmtid="{D5CDD505-2E9C-101B-9397-08002B2CF9AE}" pid="11" name="Objective-Owner">
    <vt:lpwstr>Gray, Andrea (HSS - MH&amp;VGD)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Mental Health:Mental Capacity Act 2005 - Implementation - Related Legislation - 2013 - 2016:DoLS forms</vt:lpwstr>
  </property>
  <property fmtid="{D5CDD505-2E9C-101B-9397-08002B2CF9AE}" pid="13" name="Objective-Parent">
    <vt:lpwstr>DoLS forms/literature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qA1134333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2015-09-29T00:00:00Z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