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380" w14:textId="77777777" w:rsidR="0089052B" w:rsidRPr="00554501" w:rsidRDefault="0089052B" w:rsidP="000C6645">
      <w:pPr>
        <w:rPr>
          <w:b/>
          <w:bCs/>
        </w:rPr>
      </w:pPr>
      <w:r w:rsidRPr="00554501">
        <w:rPr>
          <w:b/>
          <w:bCs/>
          <w:noProof/>
          <w:sz w:val="48"/>
          <w:szCs w:val="48"/>
        </w:rPr>
        <w:drawing>
          <wp:anchor distT="0" distB="0" distL="114300" distR="114300" simplePos="0" relativeHeight="251658240" behindDoc="0" locked="0" layoutInCell="1" allowOverlap="1" wp14:anchorId="32EB43A4" wp14:editId="068ECB2A">
            <wp:simplePos x="0" y="0"/>
            <wp:positionH relativeFrom="margin">
              <wp:posOffset>3707130</wp:posOffset>
            </wp:positionH>
            <wp:positionV relativeFrom="page">
              <wp:posOffset>795020</wp:posOffset>
            </wp:positionV>
            <wp:extent cx="2463800" cy="130810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501">
        <w:rPr>
          <w:b/>
          <w:bCs/>
          <w:sz w:val="44"/>
          <w:szCs w:val="44"/>
        </w:rPr>
        <w:t>Local Planning Authority Questionnaire</w:t>
      </w:r>
      <w:r w:rsidRPr="00554501">
        <w:rPr>
          <w:b/>
          <w:bCs/>
          <w:noProof/>
          <w:sz w:val="28"/>
          <w:szCs w:val="28"/>
        </w:rPr>
        <w:t xml:space="preserve"> </w:t>
      </w:r>
    </w:p>
    <w:p w14:paraId="66F454A7" w14:textId="77777777" w:rsidR="00457D13" w:rsidRDefault="00457D13" w:rsidP="000C6645"/>
    <w:p w14:paraId="46606DF3" w14:textId="77777777" w:rsidR="00A43321" w:rsidRPr="006E3F69" w:rsidRDefault="006E3F69" w:rsidP="000C6645">
      <w:pPr>
        <w:rPr>
          <w:b/>
          <w:bCs/>
        </w:rPr>
      </w:pPr>
      <w:r w:rsidRPr="006E3F69">
        <w:rPr>
          <w:b/>
          <w:bCs/>
        </w:rPr>
        <w:t xml:space="preserve">For </w:t>
      </w:r>
      <w:r w:rsidR="00C02B4C">
        <w:rPr>
          <w:b/>
          <w:bCs/>
        </w:rPr>
        <w:t>P</w:t>
      </w:r>
      <w:r w:rsidRPr="006E3F69">
        <w:rPr>
          <w:b/>
          <w:bCs/>
        </w:rPr>
        <w:t>lanning, Conservation area, Listed Building and Advertisement applications/appeals</w:t>
      </w:r>
    </w:p>
    <w:p w14:paraId="7C66D09A" w14:textId="77777777" w:rsidR="0089052B" w:rsidRPr="004118E4" w:rsidRDefault="0089052B" w:rsidP="000C6645"/>
    <w:p w14:paraId="0F5D8F2C" w14:textId="55CD82B8" w:rsidR="00BD543F" w:rsidRPr="00BD543F" w:rsidRDefault="00BD543F" w:rsidP="000C6645">
      <w:r>
        <w:t>The LPA</w:t>
      </w:r>
      <w:r w:rsidRPr="00BD543F">
        <w:t xml:space="preserve"> </w:t>
      </w:r>
      <w:r w:rsidR="00CB6D76">
        <w:t xml:space="preserve">must </w:t>
      </w:r>
      <w:r>
        <w:t xml:space="preserve">send </w:t>
      </w:r>
      <w:r w:rsidRPr="00BD543F">
        <w:t>the completed questionnaire</w:t>
      </w:r>
      <w:r w:rsidR="00CB6D76">
        <w:t xml:space="preserve"> and </w:t>
      </w:r>
      <w:r w:rsidRPr="00BD543F">
        <w:t>any</w:t>
      </w:r>
      <w:r>
        <w:t xml:space="preserve"> attachments</w:t>
      </w:r>
      <w:r w:rsidRPr="00BD543F">
        <w:t xml:space="preserve"> to </w:t>
      </w:r>
      <w:hyperlink r:id="rId10" w:history="1">
        <w:r w:rsidR="00126298" w:rsidRPr="00246A93">
          <w:rPr>
            <w:rStyle w:val="Hyperlink"/>
          </w:rPr>
          <w:t>PEDW.casework@gov.wales</w:t>
        </w:r>
      </w:hyperlink>
      <w:r w:rsidR="00126298">
        <w:t xml:space="preserve"> a</w:t>
      </w:r>
      <w:r w:rsidRPr="00BD543F">
        <w:t>nd the appellant</w:t>
      </w:r>
      <w:r w:rsidR="00126298">
        <w:t xml:space="preserve"> (or their agent)</w:t>
      </w:r>
      <w:r w:rsidRPr="00BD543F">
        <w:t xml:space="preserve"> </w:t>
      </w:r>
      <w:r w:rsidRPr="00561967">
        <w:rPr>
          <w:b/>
        </w:rPr>
        <w:t xml:space="preserve">within 5 </w:t>
      </w:r>
      <w:r w:rsidR="00C327B6">
        <w:rPr>
          <w:b/>
        </w:rPr>
        <w:t xml:space="preserve">working </w:t>
      </w:r>
      <w:r w:rsidRPr="00561967">
        <w:rPr>
          <w:b/>
        </w:rPr>
        <w:t>days of the start date</w:t>
      </w:r>
      <w:r w:rsidR="00CB6D76">
        <w:t xml:space="preserve"> specified in </w:t>
      </w:r>
      <w:r w:rsidR="00AD5638">
        <w:t>our start letter</w:t>
      </w:r>
      <w:r w:rsidR="00CB6D76">
        <w:t>.</w:t>
      </w:r>
    </w:p>
    <w:p w14:paraId="134A3BC4" w14:textId="77777777" w:rsidR="00255ED0" w:rsidRDefault="00255ED0" w:rsidP="000C6645"/>
    <w:p w14:paraId="43F35C9B" w14:textId="77777777" w:rsidR="00E11290" w:rsidRPr="0077161E" w:rsidRDefault="00E11290" w:rsidP="000C6645">
      <w:pPr>
        <w:rPr>
          <w:b/>
          <w:bCs/>
        </w:rPr>
      </w:pPr>
      <w:r w:rsidRPr="0077161E">
        <w:rPr>
          <w:b/>
          <w:bCs/>
        </w:rPr>
        <w:t>Case details</w:t>
      </w:r>
    </w:p>
    <w:p w14:paraId="6A347DBF" w14:textId="77777777" w:rsidR="00E11290" w:rsidRDefault="00E11290" w:rsidP="000C6645"/>
    <w:tbl>
      <w:tblPr>
        <w:tblW w:w="4945" w:type="pct"/>
        <w:shd w:val="clear" w:color="auto" w:fill="EAEAEA"/>
        <w:tblLayout w:type="fixed"/>
        <w:tblCellMar>
          <w:left w:w="0" w:type="dxa"/>
          <w:right w:w="0" w:type="dxa"/>
        </w:tblCellMar>
        <w:tblLook w:val="0600" w:firstRow="0" w:lastRow="0" w:firstColumn="0" w:lastColumn="0" w:noHBand="1" w:noVBand="1"/>
      </w:tblPr>
      <w:tblGrid>
        <w:gridCol w:w="654"/>
        <w:gridCol w:w="2607"/>
        <w:gridCol w:w="4252"/>
        <w:gridCol w:w="1719"/>
        <w:gridCol w:w="407"/>
      </w:tblGrid>
      <w:tr w:rsidR="000C6645" w:rsidRPr="00D5777B" w14:paraId="5F648D11" w14:textId="77777777" w:rsidTr="00A6627E">
        <w:tc>
          <w:tcPr>
            <w:tcW w:w="654" w:type="dxa"/>
            <w:shd w:val="clear" w:color="auto" w:fill="F8F8F8"/>
          </w:tcPr>
          <w:p w14:paraId="7AC9079D" w14:textId="77777777" w:rsidR="000C6645" w:rsidRPr="00D5777B" w:rsidRDefault="000C6645" w:rsidP="000C6645">
            <w:pPr>
              <w:rPr>
                <w:sz w:val="12"/>
                <w:szCs w:val="12"/>
              </w:rPr>
            </w:pPr>
          </w:p>
        </w:tc>
        <w:tc>
          <w:tcPr>
            <w:tcW w:w="2607" w:type="dxa"/>
            <w:shd w:val="clear" w:color="auto" w:fill="F8F8F8"/>
          </w:tcPr>
          <w:p w14:paraId="0D35FC36" w14:textId="77777777" w:rsidR="000C6645" w:rsidRPr="00D5777B" w:rsidRDefault="000C6645" w:rsidP="000C6645">
            <w:pPr>
              <w:rPr>
                <w:sz w:val="12"/>
                <w:szCs w:val="12"/>
              </w:rPr>
            </w:pPr>
          </w:p>
        </w:tc>
        <w:tc>
          <w:tcPr>
            <w:tcW w:w="5971" w:type="dxa"/>
            <w:gridSpan w:val="2"/>
            <w:shd w:val="clear" w:color="auto" w:fill="F8F8F8"/>
          </w:tcPr>
          <w:p w14:paraId="6B1965ED" w14:textId="77777777" w:rsidR="000C6645" w:rsidRPr="00D5777B" w:rsidRDefault="000C6645" w:rsidP="000C6645">
            <w:pPr>
              <w:rPr>
                <w:sz w:val="12"/>
                <w:szCs w:val="12"/>
              </w:rPr>
            </w:pPr>
          </w:p>
        </w:tc>
        <w:tc>
          <w:tcPr>
            <w:tcW w:w="407" w:type="dxa"/>
            <w:shd w:val="clear" w:color="auto" w:fill="F8F8F8"/>
          </w:tcPr>
          <w:p w14:paraId="48682BC9" w14:textId="77777777" w:rsidR="000C6645" w:rsidRPr="00D5777B" w:rsidRDefault="000C6645" w:rsidP="000C6645">
            <w:pPr>
              <w:rPr>
                <w:sz w:val="12"/>
                <w:szCs w:val="12"/>
              </w:rPr>
            </w:pPr>
          </w:p>
        </w:tc>
      </w:tr>
      <w:tr w:rsidR="00D5777B" w:rsidRPr="000C6645" w14:paraId="67047926" w14:textId="77777777" w:rsidTr="00A6627E">
        <w:tc>
          <w:tcPr>
            <w:tcW w:w="654" w:type="dxa"/>
            <w:shd w:val="clear" w:color="auto" w:fill="F8F8F8"/>
            <w:tcMar>
              <w:left w:w="28" w:type="dxa"/>
            </w:tcMar>
          </w:tcPr>
          <w:p w14:paraId="2F84B738" w14:textId="77777777" w:rsidR="00D5777B" w:rsidRPr="000C6645" w:rsidRDefault="00437E69" w:rsidP="006B6FFE">
            <w:sdt>
              <w:sdtPr>
                <w:id w:val="2124493778"/>
                <w:placeholder>
                  <w:docPart w:val="87E9187AF7D346B484C9DE1224973044"/>
                </w:placeholder>
                <w:temporary/>
                <w:showingPlcHdr/>
                <w15:appearance w15:val="hidden"/>
              </w:sdtPr>
              <w:sdtEndPr/>
              <w:sdtContent>
                <w:r w:rsidR="00D5777B" w:rsidRPr="000C6645">
                  <w:t>1.</w:t>
                </w:r>
              </w:sdtContent>
            </w:sdt>
          </w:p>
        </w:tc>
        <w:tc>
          <w:tcPr>
            <w:tcW w:w="2607" w:type="dxa"/>
            <w:tcBorders>
              <w:right w:val="single" w:sz="4" w:space="0" w:color="D9D9D9" w:themeColor="background1" w:themeShade="D9"/>
            </w:tcBorders>
            <w:shd w:val="clear" w:color="auto" w:fill="F8F8F8"/>
            <w:tcMar>
              <w:left w:w="28" w:type="dxa"/>
            </w:tcMar>
          </w:tcPr>
          <w:p w14:paraId="1175A45B" w14:textId="77777777" w:rsidR="00D5777B" w:rsidRPr="000C6645" w:rsidRDefault="00D5777B" w:rsidP="006B6FFE">
            <w:r>
              <w:t>PEDW</w:t>
            </w:r>
            <w:r w:rsidRPr="00302C48">
              <w:t xml:space="preserve"> reference</w:t>
            </w:r>
            <w:r w:rsidR="009E541A">
              <w:t>(s)</w:t>
            </w:r>
            <w:r>
              <w:t>:</w:t>
            </w:r>
          </w:p>
        </w:tc>
        <w:sdt>
          <w:sdtPr>
            <w:id w:val="1001312114"/>
            <w:placeholder>
              <w:docPart w:val="A6DD282C5E0649B09ABC86B09BA78683"/>
            </w:placeholder>
            <w:showingPlcHdr/>
            <w:text/>
          </w:sdtPr>
          <w:sdtEnd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2EF5B2" w14:textId="77777777" w:rsidR="00D5777B" w:rsidRPr="000C6645" w:rsidRDefault="004D6A24" w:rsidP="006B6FFE">
                <w:pPr>
                  <w:spacing w:before="60" w:after="60"/>
                </w:pPr>
                <w:r w:rsidRPr="001B573D">
                  <w:rPr>
                    <w:rStyle w:val="PlaceholderText"/>
                    <w:color w:val="757575"/>
                  </w:rPr>
                  <w:t>Insert PEDW reference number</w:t>
                </w:r>
                <w:r w:rsidR="009E541A">
                  <w:rPr>
                    <w:rStyle w:val="PlaceholderText"/>
                    <w:color w:val="757575"/>
                  </w:rPr>
                  <w:t>(s)</w:t>
                </w:r>
              </w:p>
            </w:tc>
          </w:sdtContent>
        </w:sdt>
        <w:tc>
          <w:tcPr>
            <w:tcW w:w="407" w:type="dxa"/>
            <w:tcBorders>
              <w:left w:val="single" w:sz="4" w:space="0" w:color="D9D9D9" w:themeColor="background1" w:themeShade="D9"/>
            </w:tcBorders>
            <w:shd w:val="clear" w:color="auto" w:fill="F8F8F8"/>
          </w:tcPr>
          <w:p w14:paraId="4994A82C" w14:textId="77777777" w:rsidR="00D5777B" w:rsidRPr="000C6645" w:rsidRDefault="00D5777B" w:rsidP="006B6FFE"/>
        </w:tc>
      </w:tr>
      <w:tr w:rsidR="00D5777B" w:rsidRPr="00D5777B" w14:paraId="5AC9572F" w14:textId="77777777" w:rsidTr="00A6627E">
        <w:tc>
          <w:tcPr>
            <w:tcW w:w="654" w:type="dxa"/>
            <w:shd w:val="clear" w:color="auto" w:fill="F8F8F8"/>
            <w:tcMar>
              <w:left w:w="28" w:type="dxa"/>
            </w:tcMar>
          </w:tcPr>
          <w:p w14:paraId="31A8867D" w14:textId="77777777" w:rsidR="00D5777B" w:rsidRPr="00D5777B" w:rsidRDefault="00D5777B" w:rsidP="006B6FFE">
            <w:pPr>
              <w:rPr>
                <w:sz w:val="12"/>
                <w:szCs w:val="12"/>
              </w:rPr>
            </w:pPr>
          </w:p>
        </w:tc>
        <w:tc>
          <w:tcPr>
            <w:tcW w:w="2607" w:type="dxa"/>
            <w:shd w:val="clear" w:color="auto" w:fill="F8F8F8"/>
            <w:tcMar>
              <w:left w:w="28" w:type="dxa"/>
            </w:tcMar>
          </w:tcPr>
          <w:p w14:paraId="293C4187" w14:textId="77777777" w:rsidR="00D5777B" w:rsidRPr="00D5777B" w:rsidRDefault="00D5777B" w:rsidP="006B6FFE">
            <w:pPr>
              <w:rPr>
                <w:sz w:val="12"/>
                <w:szCs w:val="12"/>
              </w:rPr>
            </w:pPr>
          </w:p>
        </w:tc>
        <w:tc>
          <w:tcPr>
            <w:tcW w:w="5971" w:type="dxa"/>
            <w:gridSpan w:val="2"/>
            <w:tcBorders>
              <w:top w:val="single" w:sz="4" w:space="0" w:color="D9D9D9" w:themeColor="background1" w:themeShade="D9"/>
            </w:tcBorders>
            <w:shd w:val="clear" w:color="auto" w:fill="F8F8F8"/>
          </w:tcPr>
          <w:p w14:paraId="07AAA2E6" w14:textId="77777777" w:rsidR="00D5777B" w:rsidRPr="00D5777B" w:rsidRDefault="00D5777B" w:rsidP="006B6FFE">
            <w:pPr>
              <w:rPr>
                <w:sz w:val="12"/>
                <w:szCs w:val="12"/>
              </w:rPr>
            </w:pPr>
          </w:p>
        </w:tc>
        <w:tc>
          <w:tcPr>
            <w:tcW w:w="407" w:type="dxa"/>
            <w:shd w:val="clear" w:color="auto" w:fill="F8F8F8"/>
          </w:tcPr>
          <w:p w14:paraId="383816A4" w14:textId="77777777" w:rsidR="00D5777B" w:rsidRPr="00D5777B" w:rsidRDefault="00D5777B" w:rsidP="006B6FFE">
            <w:pPr>
              <w:rPr>
                <w:sz w:val="12"/>
                <w:szCs w:val="12"/>
              </w:rPr>
            </w:pPr>
          </w:p>
        </w:tc>
      </w:tr>
      <w:tr w:rsidR="00D5777B" w:rsidRPr="000C6645" w14:paraId="14DCD438" w14:textId="77777777" w:rsidTr="00A6627E">
        <w:tc>
          <w:tcPr>
            <w:tcW w:w="654" w:type="dxa"/>
            <w:shd w:val="clear" w:color="auto" w:fill="F8F8F8"/>
            <w:tcMar>
              <w:left w:w="28" w:type="dxa"/>
            </w:tcMar>
          </w:tcPr>
          <w:p w14:paraId="79229C75" w14:textId="77777777" w:rsidR="00D5777B" w:rsidRPr="000C6645" w:rsidRDefault="00D5777B" w:rsidP="006B6FFE">
            <w:r>
              <w:t>2.</w:t>
            </w:r>
          </w:p>
        </w:tc>
        <w:tc>
          <w:tcPr>
            <w:tcW w:w="2607" w:type="dxa"/>
            <w:tcBorders>
              <w:right w:val="single" w:sz="4" w:space="0" w:color="D9D9D9" w:themeColor="background1" w:themeShade="D9"/>
            </w:tcBorders>
            <w:shd w:val="clear" w:color="auto" w:fill="F8F8F8"/>
            <w:tcMar>
              <w:left w:w="28" w:type="dxa"/>
            </w:tcMar>
          </w:tcPr>
          <w:p w14:paraId="3FD93468" w14:textId="77777777" w:rsidR="00D5777B" w:rsidRPr="000C6645" w:rsidRDefault="00D5777B" w:rsidP="006B6FFE">
            <w:r w:rsidRPr="00212234">
              <w:t>LPA reference</w:t>
            </w:r>
            <w:r w:rsidR="009E541A">
              <w:t>(s)</w:t>
            </w:r>
            <w:r w:rsidRPr="00212234">
              <w:t>:</w:t>
            </w:r>
          </w:p>
        </w:tc>
        <w:sdt>
          <w:sdtPr>
            <w:id w:val="-1291821863"/>
            <w:placeholder>
              <w:docPart w:val="F2DF275AA08B46FF852A3A8D4A680618"/>
            </w:placeholder>
            <w:showingPlcHdr/>
            <w:text/>
          </w:sdtPr>
          <w:sdtEnd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ABC5606" w14:textId="77777777" w:rsidR="00D5777B" w:rsidRPr="000C6645" w:rsidRDefault="004D6A24" w:rsidP="006B6FFE">
                <w:pPr>
                  <w:spacing w:before="60" w:after="60"/>
                </w:pPr>
                <w:r w:rsidRPr="001B573D">
                  <w:rPr>
                    <w:rStyle w:val="PlaceholderText"/>
                    <w:color w:val="757575"/>
                  </w:rPr>
                  <w:t>Insert LPA reference number</w:t>
                </w:r>
                <w:r w:rsidR="009E541A">
                  <w:rPr>
                    <w:rStyle w:val="PlaceholderText"/>
                    <w:color w:val="757575"/>
                  </w:rPr>
                  <w:t>(s)</w:t>
                </w:r>
              </w:p>
            </w:tc>
          </w:sdtContent>
        </w:sdt>
        <w:tc>
          <w:tcPr>
            <w:tcW w:w="407" w:type="dxa"/>
            <w:tcBorders>
              <w:left w:val="single" w:sz="4" w:space="0" w:color="D9D9D9" w:themeColor="background1" w:themeShade="D9"/>
            </w:tcBorders>
            <w:shd w:val="clear" w:color="auto" w:fill="F8F8F8"/>
          </w:tcPr>
          <w:p w14:paraId="763CC84B" w14:textId="77777777" w:rsidR="00D5777B" w:rsidRPr="000C6645" w:rsidRDefault="00D5777B" w:rsidP="006B6FFE"/>
        </w:tc>
      </w:tr>
      <w:tr w:rsidR="00D5777B" w:rsidRPr="00D5777B" w14:paraId="08478F5C" w14:textId="77777777" w:rsidTr="00A6627E">
        <w:tc>
          <w:tcPr>
            <w:tcW w:w="654" w:type="dxa"/>
            <w:shd w:val="clear" w:color="auto" w:fill="F8F8F8"/>
            <w:tcMar>
              <w:left w:w="28" w:type="dxa"/>
            </w:tcMar>
          </w:tcPr>
          <w:p w14:paraId="76C61C44" w14:textId="77777777" w:rsidR="00D5777B" w:rsidRPr="00D5777B" w:rsidRDefault="00D5777B" w:rsidP="006B6FFE">
            <w:pPr>
              <w:rPr>
                <w:sz w:val="12"/>
                <w:szCs w:val="12"/>
              </w:rPr>
            </w:pPr>
          </w:p>
        </w:tc>
        <w:tc>
          <w:tcPr>
            <w:tcW w:w="2607" w:type="dxa"/>
            <w:shd w:val="clear" w:color="auto" w:fill="F8F8F8"/>
            <w:tcMar>
              <w:left w:w="28" w:type="dxa"/>
            </w:tcMar>
          </w:tcPr>
          <w:p w14:paraId="29375830" w14:textId="77777777" w:rsidR="00D5777B" w:rsidRPr="00D5777B" w:rsidRDefault="00D5777B" w:rsidP="006B6FFE">
            <w:pPr>
              <w:rPr>
                <w:sz w:val="12"/>
                <w:szCs w:val="12"/>
              </w:rPr>
            </w:pPr>
          </w:p>
        </w:tc>
        <w:tc>
          <w:tcPr>
            <w:tcW w:w="5971" w:type="dxa"/>
            <w:gridSpan w:val="2"/>
            <w:tcBorders>
              <w:top w:val="single" w:sz="4" w:space="0" w:color="D9D9D9" w:themeColor="background1" w:themeShade="D9"/>
            </w:tcBorders>
            <w:shd w:val="clear" w:color="auto" w:fill="F8F8F8"/>
          </w:tcPr>
          <w:p w14:paraId="4B3EEA1A" w14:textId="77777777" w:rsidR="00D5777B" w:rsidRPr="00D5777B" w:rsidRDefault="00D5777B" w:rsidP="006B6FFE">
            <w:pPr>
              <w:rPr>
                <w:sz w:val="12"/>
                <w:szCs w:val="12"/>
              </w:rPr>
            </w:pPr>
          </w:p>
        </w:tc>
        <w:tc>
          <w:tcPr>
            <w:tcW w:w="407" w:type="dxa"/>
            <w:shd w:val="clear" w:color="auto" w:fill="F8F8F8"/>
          </w:tcPr>
          <w:p w14:paraId="47A7B7EB" w14:textId="77777777" w:rsidR="00D5777B" w:rsidRPr="00D5777B" w:rsidRDefault="00D5777B" w:rsidP="006B6FFE">
            <w:pPr>
              <w:rPr>
                <w:sz w:val="12"/>
                <w:szCs w:val="12"/>
              </w:rPr>
            </w:pPr>
          </w:p>
        </w:tc>
      </w:tr>
      <w:tr w:rsidR="00166C04" w:rsidRPr="000C6645" w14:paraId="760B6510" w14:textId="77777777" w:rsidTr="00A6627E">
        <w:tc>
          <w:tcPr>
            <w:tcW w:w="654" w:type="dxa"/>
            <w:shd w:val="clear" w:color="auto" w:fill="F8F8F8"/>
            <w:tcMar>
              <w:left w:w="28" w:type="dxa"/>
            </w:tcMar>
          </w:tcPr>
          <w:p w14:paraId="3C537FDC" w14:textId="77777777" w:rsidR="000C6645" w:rsidRPr="000C6645" w:rsidRDefault="00D5777B" w:rsidP="000C6645">
            <w:r>
              <w:t>3.</w:t>
            </w:r>
          </w:p>
        </w:tc>
        <w:tc>
          <w:tcPr>
            <w:tcW w:w="2607" w:type="dxa"/>
            <w:tcBorders>
              <w:right w:val="single" w:sz="4" w:space="0" w:color="D9D9D9" w:themeColor="background1" w:themeShade="D9"/>
            </w:tcBorders>
            <w:shd w:val="clear" w:color="auto" w:fill="F8F8F8"/>
            <w:tcMar>
              <w:left w:w="28" w:type="dxa"/>
            </w:tcMar>
          </w:tcPr>
          <w:p w14:paraId="6A5CE0AE" w14:textId="77777777" w:rsidR="000C6645" w:rsidRPr="000C6645" w:rsidRDefault="00D5777B" w:rsidP="000C6645">
            <w:r w:rsidRPr="00302C48">
              <w:t>Site address / grid ref</w:t>
            </w:r>
            <w:r>
              <w:t>:</w:t>
            </w:r>
          </w:p>
        </w:tc>
        <w:sdt>
          <w:sdtPr>
            <w:id w:val="117348229"/>
            <w:placeholder>
              <w:docPart w:val="4233AA7616C642AD9227CB4F262689A2"/>
            </w:placeholder>
            <w:showingPlcHdr/>
            <w:text/>
          </w:sdtPr>
          <w:sdtEndPr/>
          <w:sdtContent>
            <w:tc>
              <w:tcPr>
                <w:tcW w:w="59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24512D" w14:textId="77777777" w:rsidR="000C6645" w:rsidRPr="000C6645" w:rsidRDefault="004D6A24" w:rsidP="00D5777B">
                <w:pPr>
                  <w:spacing w:before="60" w:after="60"/>
                </w:pPr>
                <w:r w:rsidRPr="001B573D">
                  <w:rPr>
                    <w:rStyle w:val="PlaceholderText"/>
                    <w:color w:val="757575"/>
                  </w:rPr>
                  <w:t>Insert site address and/or grid reference</w:t>
                </w:r>
              </w:p>
            </w:tc>
          </w:sdtContent>
        </w:sdt>
        <w:tc>
          <w:tcPr>
            <w:tcW w:w="407" w:type="dxa"/>
            <w:tcBorders>
              <w:left w:val="single" w:sz="4" w:space="0" w:color="D9D9D9" w:themeColor="background1" w:themeShade="D9"/>
            </w:tcBorders>
            <w:shd w:val="clear" w:color="auto" w:fill="F8F8F8"/>
          </w:tcPr>
          <w:p w14:paraId="744AD647" w14:textId="77777777" w:rsidR="000C6645" w:rsidRPr="000C6645" w:rsidRDefault="000C6645" w:rsidP="000C6645"/>
        </w:tc>
      </w:tr>
      <w:tr w:rsidR="00F76C92" w:rsidRPr="00D5777B" w14:paraId="77DBF971" w14:textId="77777777" w:rsidTr="00A6627E">
        <w:tc>
          <w:tcPr>
            <w:tcW w:w="654" w:type="dxa"/>
            <w:shd w:val="clear" w:color="auto" w:fill="F8F8F8"/>
            <w:tcMar>
              <w:left w:w="28" w:type="dxa"/>
            </w:tcMar>
          </w:tcPr>
          <w:p w14:paraId="2E312002" w14:textId="77777777" w:rsidR="00F76C92" w:rsidRPr="00D5777B" w:rsidRDefault="00F76C92" w:rsidP="000E6FB9">
            <w:pPr>
              <w:rPr>
                <w:sz w:val="12"/>
                <w:szCs w:val="12"/>
              </w:rPr>
            </w:pPr>
          </w:p>
        </w:tc>
        <w:tc>
          <w:tcPr>
            <w:tcW w:w="2607" w:type="dxa"/>
            <w:shd w:val="clear" w:color="auto" w:fill="F8F8F8"/>
            <w:tcMar>
              <w:left w:w="28" w:type="dxa"/>
            </w:tcMar>
          </w:tcPr>
          <w:p w14:paraId="2DA5B6AF" w14:textId="77777777" w:rsidR="00F76C92" w:rsidRPr="00D5777B" w:rsidRDefault="00F76C92" w:rsidP="000E6FB9">
            <w:pPr>
              <w:rPr>
                <w:sz w:val="12"/>
                <w:szCs w:val="12"/>
              </w:rPr>
            </w:pPr>
          </w:p>
        </w:tc>
        <w:tc>
          <w:tcPr>
            <w:tcW w:w="5971" w:type="dxa"/>
            <w:gridSpan w:val="2"/>
            <w:tcBorders>
              <w:top w:val="single" w:sz="4" w:space="0" w:color="D9D9D9" w:themeColor="background1" w:themeShade="D9"/>
            </w:tcBorders>
            <w:shd w:val="clear" w:color="auto" w:fill="F8F8F8"/>
          </w:tcPr>
          <w:p w14:paraId="495E15C4" w14:textId="77777777" w:rsidR="00F76C92" w:rsidRPr="00D5777B" w:rsidRDefault="00F76C92" w:rsidP="000E6FB9">
            <w:pPr>
              <w:rPr>
                <w:sz w:val="12"/>
                <w:szCs w:val="12"/>
              </w:rPr>
            </w:pPr>
          </w:p>
        </w:tc>
        <w:tc>
          <w:tcPr>
            <w:tcW w:w="407" w:type="dxa"/>
            <w:shd w:val="clear" w:color="auto" w:fill="F8F8F8"/>
          </w:tcPr>
          <w:p w14:paraId="3975D0E7" w14:textId="77777777" w:rsidR="00F76C92" w:rsidRPr="00D5777B" w:rsidRDefault="00F76C92" w:rsidP="000E6FB9">
            <w:pPr>
              <w:rPr>
                <w:sz w:val="12"/>
                <w:szCs w:val="12"/>
              </w:rPr>
            </w:pPr>
          </w:p>
        </w:tc>
      </w:tr>
      <w:tr w:rsidR="0065260A" w:rsidRPr="00B05702" w14:paraId="788CE40E" w14:textId="77777777" w:rsidTr="00A6627E">
        <w:tc>
          <w:tcPr>
            <w:tcW w:w="654" w:type="dxa"/>
            <w:shd w:val="clear" w:color="auto" w:fill="F8F8F8"/>
            <w:tcMar>
              <w:left w:w="28" w:type="dxa"/>
            </w:tcMar>
          </w:tcPr>
          <w:p w14:paraId="4CFD67D9" w14:textId="77777777" w:rsidR="0065260A" w:rsidRPr="00B05702" w:rsidRDefault="0065260A" w:rsidP="000E6FB9">
            <w:r>
              <w:t>4.</w:t>
            </w:r>
          </w:p>
        </w:tc>
        <w:tc>
          <w:tcPr>
            <w:tcW w:w="2607" w:type="dxa"/>
            <w:shd w:val="clear" w:color="auto" w:fill="F8F8F8"/>
            <w:tcMar>
              <w:left w:w="28" w:type="dxa"/>
            </w:tcMar>
          </w:tcPr>
          <w:p w14:paraId="3085DD27" w14:textId="77777777" w:rsidR="0065260A" w:rsidRPr="00B05702" w:rsidRDefault="0065260A" w:rsidP="000E6FB9">
            <w:r>
              <w:t>Case type(s):</w:t>
            </w:r>
          </w:p>
        </w:tc>
        <w:tc>
          <w:tcPr>
            <w:tcW w:w="4252" w:type="dxa"/>
            <w:shd w:val="clear" w:color="auto" w:fill="F8F8F8"/>
          </w:tcPr>
          <w:p w14:paraId="1A81FB89" w14:textId="77777777" w:rsidR="0065260A" w:rsidRPr="00B05702" w:rsidRDefault="0065260A" w:rsidP="000E6FB9">
            <w:r>
              <w:t>Planning application (s78)</w:t>
            </w:r>
          </w:p>
        </w:tc>
        <w:sdt>
          <w:sdtPr>
            <w:id w:val="-1844778933"/>
            <w14:checkbox>
              <w14:checked w14:val="0"/>
              <w14:checkedState w14:val="2612" w14:font="MS Gothic"/>
              <w14:uncheckedState w14:val="2610" w14:font="MS Gothic"/>
            </w14:checkbox>
          </w:sdtPr>
          <w:sdtEndPr/>
          <w:sdtContent>
            <w:tc>
              <w:tcPr>
                <w:tcW w:w="1719" w:type="dxa"/>
                <w:shd w:val="clear" w:color="auto" w:fill="F8F8F8"/>
              </w:tcPr>
              <w:p w14:paraId="079B6C7F" w14:textId="77777777" w:rsidR="0065260A" w:rsidRPr="00B05702" w:rsidRDefault="009E541A" w:rsidP="000E6FB9">
                <w:r>
                  <w:rPr>
                    <w:rFonts w:ascii="MS Gothic" w:eastAsia="MS Gothic" w:hAnsi="MS Gothic" w:hint="eastAsia"/>
                  </w:rPr>
                  <w:t>☐</w:t>
                </w:r>
              </w:p>
            </w:tc>
          </w:sdtContent>
        </w:sdt>
        <w:tc>
          <w:tcPr>
            <w:tcW w:w="407" w:type="dxa"/>
            <w:shd w:val="clear" w:color="auto" w:fill="F8F8F8"/>
          </w:tcPr>
          <w:p w14:paraId="709E00AD" w14:textId="77777777" w:rsidR="0065260A" w:rsidRPr="00B05702" w:rsidRDefault="0065260A" w:rsidP="000E6FB9"/>
        </w:tc>
      </w:tr>
      <w:tr w:rsidR="007D1351" w:rsidRPr="00B05702" w14:paraId="6FCB9A2F" w14:textId="77777777" w:rsidTr="00A6627E">
        <w:tc>
          <w:tcPr>
            <w:tcW w:w="654" w:type="dxa"/>
            <w:shd w:val="clear" w:color="auto" w:fill="F8F8F8"/>
            <w:tcMar>
              <w:left w:w="28" w:type="dxa"/>
            </w:tcMar>
          </w:tcPr>
          <w:p w14:paraId="5015ECFD" w14:textId="77777777" w:rsidR="007D1351" w:rsidRPr="00B05702" w:rsidRDefault="007D1351" w:rsidP="000E6FB9"/>
        </w:tc>
        <w:tc>
          <w:tcPr>
            <w:tcW w:w="2607" w:type="dxa"/>
            <w:shd w:val="clear" w:color="auto" w:fill="F8F8F8"/>
            <w:tcMar>
              <w:left w:w="28" w:type="dxa"/>
            </w:tcMar>
          </w:tcPr>
          <w:p w14:paraId="74318225" w14:textId="77777777" w:rsidR="007D1351" w:rsidRPr="00B05702" w:rsidRDefault="007D1351" w:rsidP="000E6FB9"/>
        </w:tc>
        <w:tc>
          <w:tcPr>
            <w:tcW w:w="4252" w:type="dxa"/>
            <w:shd w:val="clear" w:color="auto" w:fill="F8F8F8"/>
          </w:tcPr>
          <w:p w14:paraId="2A5AB649" w14:textId="77777777" w:rsidR="007D1351" w:rsidRPr="00B05702" w:rsidRDefault="007D1351" w:rsidP="000E6FB9">
            <w:r>
              <w:t>Planning application (</w:t>
            </w:r>
            <w:r w:rsidR="00A6627E">
              <w:t xml:space="preserve">Household </w:t>
            </w:r>
            <w:r>
              <w:t>HAS</w:t>
            </w:r>
            <w:r w:rsidR="00A6627E">
              <w:t xml:space="preserve"> </w:t>
            </w:r>
            <w:r>
              <w:t>/</w:t>
            </w:r>
            <w:r w:rsidR="00A6627E">
              <w:t xml:space="preserve"> Minor Commercial </w:t>
            </w:r>
            <w:r>
              <w:t>CAS)</w:t>
            </w:r>
          </w:p>
        </w:tc>
        <w:sdt>
          <w:sdtPr>
            <w:id w:val="1971315310"/>
            <w14:checkbox>
              <w14:checked w14:val="0"/>
              <w14:checkedState w14:val="2612" w14:font="MS Gothic"/>
              <w14:uncheckedState w14:val="2610" w14:font="MS Gothic"/>
            </w14:checkbox>
          </w:sdtPr>
          <w:sdtEndPr/>
          <w:sdtContent>
            <w:tc>
              <w:tcPr>
                <w:tcW w:w="1719" w:type="dxa"/>
                <w:shd w:val="clear" w:color="auto" w:fill="F8F8F8"/>
              </w:tcPr>
              <w:p w14:paraId="750FD746"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7BC28094" w14:textId="77777777" w:rsidR="007D1351" w:rsidRPr="00B05702" w:rsidRDefault="007D1351" w:rsidP="000E6FB9"/>
        </w:tc>
      </w:tr>
      <w:tr w:rsidR="007D1351" w:rsidRPr="00B05702" w14:paraId="7AD5C73D" w14:textId="77777777" w:rsidTr="00A6627E">
        <w:tc>
          <w:tcPr>
            <w:tcW w:w="654" w:type="dxa"/>
            <w:shd w:val="clear" w:color="auto" w:fill="F8F8F8"/>
            <w:tcMar>
              <w:left w:w="28" w:type="dxa"/>
            </w:tcMar>
          </w:tcPr>
          <w:p w14:paraId="70E6F6FB" w14:textId="77777777" w:rsidR="007D1351" w:rsidRPr="00B05702" w:rsidRDefault="007D1351" w:rsidP="000E6FB9"/>
        </w:tc>
        <w:tc>
          <w:tcPr>
            <w:tcW w:w="2607" w:type="dxa"/>
            <w:shd w:val="clear" w:color="auto" w:fill="F8F8F8"/>
            <w:tcMar>
              <w:left w:w="28" w:type="dxa"/>
            </w:tcMar>
          </w:tcPr>
          <w:p w14:paraId="679DE967" w14:textId="77777777" w:rsidR="007D1351" w:rsidRPr="00B05702" w:rsidRDefault="007D1351" w:rsidP="000E6FB9"/>
        </w:tc>
        <w:tc>
          <w:tcPr>
            <w:tcW w:w="4252" w:type="dxa"/>
            <w:shd w:val="clear" w:color="auto" w:fill="F8F8F8"/>
          </w:tcPr>
          <w:p w14:paraId="300FF5C0" w14:textId="77777777" w:rsidR="007D1351" w:rsidRPr="00B05702" w:rsidRDefault="002478AF" w:rsidP="000E6FB9">
            <w:r>
              <w:t>Conservation Area consent</w:t>
            </w:r>
          </w:p>
        </w:tc>
        <w:sdt>
          <w:sdtPr>
            <w:id w:val="1461846822"/>
            <w14:checkbox>
              <w14:checked w14:val="0"/>
              <w14:checkedState w14:val="2612" w14:font="MS Gothic"/>
              <w14:uncheckedState w14:val="2610" w14:font="MS Gothic"/>
            </w14:checkbox>
          </w:sdtPr>
          <w:sdtEndPr/>
          <w:sdtContent>
            <w:tc>
              <w:tcPr>
                <w:tcW w:w="1719" w:type="dxa"/>
                <w:shd w:val="clear" w:color="auto" w:fill="F8F8F8"/>
              </w:tcPr>
              <w:p w14:paraId="6F539EB7"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75FCB5C2" w14:textId="77777777" w:rsidR="007D1351" w:rsidRPr="00B05702" w:rsidRDefault="007D1351" w:rsidP="000E6FB9"/>
        </w:tc>
      </w:tr>
      <w:tr w:rsidR="007D1351" w:rsidRPr="00B05702" w14:paraId="793D4EF7" w14:textId="77777777" w:rsidTr="00A6627E">
        <w:tc>
          <w:tcPr>
            <w:tcW w:w="654" w:type="dxa"/>
            <w:shd w:val="clear" w:color="auto" w:fill="F8F8F8"/>
            <w:tcMar>
              <w:left w:w="28" w:type="dxa"/>
            </w:tcMar>
          </w:tcPr>
          <w:p w14:paraId="7649616C" w14:textId="77777777" w:rsidR="007D1351" w:rsidRPr="00B05702" w:rsidRDefault="007D1351" w:rsidP="000E6FB9"/>
        </w:tc>
        <w:tc>
          <w:tcPr>
            <w:tcW w:w="2607" w:type="dxa"/>
            <w:shd w:val="clear" w:color="auto" w:fill="F8F8F8"/>
            <w:tcMar>
              <w:left w:w="28" w:type="dxa"/>
            </w:tcMar>
          </w:tcPr>
          <w:p w14:paraId="782B6C95" w14:textId="77777777" w:rsidR="007D1351" w:rsidRPr="00B05702" w:rsidRDefault="007D1351" w:rsidP="000E6FB9"/>
        </w:tc>
        <w:tc>
          <w:tcPr>
            <w:tcW w:w="4252" w:type="dxa"/>
            <w:shd w:val="clear" w:color="auto" w:fill="F8F8F8"/>
          </w:tcPr>
          <w:p w14:paraId="34F1962D" w14:textId="77777777" w:rsidR="007D1351" w:rsidRPr="00B05702" w:rsidRDefault="002478AF" w:rsidP="000E6FB9">
            <w:r>
              <w:t>Listed Building consent</w:t>
            </w:r>
          </w:p>
        </w:tc>
        <w:sdt>
          <w:sdtPr>
            <w:id w:val="150883892"/>
            <w14:checkbox>
              <w14:checked w14:val="0"/>
              <w14:checkedState w14:val="2612" w14:font="MS Gothic"/>
              <w14:uncheckedState w14:val="2610" w14:font="MS Gothic"/>
            </w14:checkbox>
          </w:sdtPr>
          <w:sdtEndPr/>
          <w:sdtContent>
            <w:tc>
              <w:tcPr>
                <w:tcW w:w="1719" w:type="dxa"/>
                <w:shd w:val="clear" w:color="auto" w:fill="F8F8F8"/>
              </w:tcPr>
              <w:p w14:paraId="331B148A" w14:textId="77777777" w:rsidR="007D1351" w:rsidRPr="00B05702" w:rsidRDefault="002478AF" w:rsidP="000E6FB9">
                <w:r>
                  <w:rPr>
                    <w:rFonts w:ascii="MS Gothic" w:eastAsia="MS Gothic" w:hAnsi="MS Gothic" w:hint="eastAsia"/>
                  </w:rPr>
                  <w:t>☐</w:t>
                </w:r>
              </w:p>
            </w:tc>
          </w:sdtContent>
        </w:sdt>
        <w:tc>
          <w:tcPr>
            <w:tcW w:w="407" w:type="dxa"/>
            <w:shd w:val="clear" w:color="auto" w:fill="F8F8F8"/>
          </w:tcPr>
          <w:p w14:paraId="30EFC3F5" w14:textId="77777777" w:rsidR="007D1351" w:rsidRPr="00B05702" w:rsidRDefault="007D1351" w:rsidP="000E6FB9"/>
        </w:tc>
      </w:tr>
      <w:tr w:rsidR="0065260A" w:rsidRPr="00B05702" w14:paraId="68C227CC" w14:textId="77777777" w:rsidTr="00A6627E">
        <w:tc>
          <w:tcPr>
            <w:tcW w:w="654" w:type="dxa"/>
            <w:shd w:val="clear" w:color="auto" w:fill="F8F8F8"/>
            <w:tcMar>
              <w:left w:w="28" w:type="dxa"/>
            </w:tcMar>
          </w:tcPr>
          <w:p w14:paraId="400B4614" w14:textId="77777777" w:rsidR="0065260A" w:rsidRPr="00B05702" w:rsidRDefault="0065260A" w:rsidP="000C6645"/>
        </w:tc>
        <w:tc>
          <w:tcPr>
            <w:tcW w:w="2607" w:type="dxa"/>
            <w:shd w:val="clear" w:color="auto" w:fill="F8F8F8"/>
            <w:tcMar>
              <w:left w:w="28" w:type="dxa"/>
            </w:tcMar>
          </w:tcPr>
          <w:p w14:paraId="0B8C39EC" w14:textId="77777777" w:rsidR="0065260A" w:rsidRPr="00B05702" w:rsidRDefault="0065260A" w:rsidP="000C6645"/>
        </w:tc>
        <w:tc>
          <w:tcPr>
            <w:tcW w:w="4252" w:type="dxa"/>
            <w:shd w:val="clear" w:color="auto" w:fill="F8F8F8"/>
          </w:tcPr>
          <w:p w14:paraId="1D96BF3F" w14:textId="77777777" w:rsidR="0065260A" w:rsidRPr="00B05702" w:rsidRDefault="002478AF" w:rsidP="000C6645">
            <w:r>
              <w:t>Advertisement consent</w:t>
            </w:r>
          </w:p>
        </w:tc>
        <w:sdt>
          <w:sdtPr>
            <w:id w:val="-385103621"/>
            <w14:checkbox>
              <w14:checked w14:val="0"/>
              <w14:checkedState w14:val="2612" w14:font="MS Gothic"/>
              <w14:uncheckedState w14:val="2610" w14:font="MS Gothic"/>
            </w14:checkbox>
          </w:sdtPr>
          <w:sdtEndPr/>
          <w:sdtContent>
            <w:tc>
              <w:tcPr>
                <w:tcW w:w="1719" w:type="dxa"/>
                <w:shd w:val="clear" w:color="auto" w:fill="F8F8F8"/>
              </w:tcPr>
              <w:p w14:paraId="3B338351" w14:textId="77777777" w:rsidR="0065260A" w:rsidRPr="00B05702" w:rsidRDefault="002478AF" w:rsidP="000C6645">
                <w:r>
                  <w:rPr>
                    <w:rFonts w:ascii="MS Gothic" w:eastAsia="MS Gothic" w:hAnsi="MS Gothic" w:hint="eastAsia"/>
                  </w:rPr>
                  <w:t>☐</w:t>
                </w:r>
              </w:p>
            </w:tc>
          </w:sdtContent>
        </w:sdt>
        <w:tc>
          <w:tcPr>
            <w:tcW w:w="407" w:type="dxa"/>
            <w:shd w:val="clear" w:color="auto" w:fill="F8F8F8"/>
          </w:tcPr>
          <w:p w14:paraId="42419371" w14:textId="77777777" w:rsidR="0065260A" w:rsidRPr="00B05702" w:rsidRDefault="0065260A" w:rsidP="000C6645"/>
        </w:tc>
      </w:tr>
      <w:tr w:rsidR="00B05702" w:rsidRPr="00D5777B" w14:paraId="4867EB14" w14:textId="77777777" w:rsidTr="00A6627E">
        <w:tc>
          <w:tcPr>
            <w:tcW w:w="654" w:type="dxa"/>
            <w:shd w:val="clear" w:color="auto" w:fill="F8F8F8"/>
            <w:tcMar>
              <w:left w:w="28" w:type="dxa"/>
            </w:tcMar>
          </w:tcPr>
          <w:p w14:paraId="7B7D9D77" w14:textId="77777777" w:rsidR="00B05702" w:rsidRPr="00D5777B" w:rsidRDefault="00B05702" w:rsidP="000E6FB9">
            <w:pPr>
              <w:rPr>
                <w:sz w:val="12"/>
                <w:szCs w:val="12"/>
              </w:rPr>
            </w:pPr>
          </w:p>
        </w:tc>
        <w:tc>
          <w:tcPr>
            <w:tcW w:w="2607" w:type="dxa"/>
            <w:shd w:val="clear" w:color="auto" w:fill="F8F8F8"/>
            <w:tcMar>
              <w:left w:w="28" w:type="dxa"/>
            </w:tcMar>
          </w:tcPr>
          <w:p w14:paraId="1D0ECEB3" w14:textId="77777777" w:rsidR="00B05702" w:rsidRPr="00D5777B" w:rsidRDefault="00B05702" w:rsidP="000E6FB9">
            <w:pPr>
              <w:rPr>
                <w:sz w:val="12"/>
                <w:szCs w:val="12"/>
              </w:rPr>
            </w:pPr>
          </w:p>
        </w:tc>
        <w:tc>
          <w:tcPr>
            <w:tcW w:w="5971" w:type="dxa"/>
            <w:gridSpan w:val="2"/>
            <w:shd w:val="clear" w:color="auto" w:fill="F8F8F8"/>
          </w:tcPr>
          <w:p w14:paraId="5C1C753A" w14:textId="77777777" w:rsidR="00B05702" w:rsidRPr="00D5777B" w:rsidRDefault="00B05702" w:rsidP="000E6FB9">
            <w:pPr>
              <w:rPr>
                <w:sz w:val="12"/>
                <w:szCs w:val="12"/>
              </w:rPr>
            </w:pPr>
          </w:p>
        </w:tc>
        <w:tc>
          <w:tcPr>
            <w:tcW w:w="407" w:type="dxa"/>
            <w:shd w:val="clear" w:color="auto" w:fill="F8F8F8"/>
          </w:tcPr>
          <w:p w14:paraId="4ACA27DB" w14:textId="77777777" w:rsidR="00B05702" w:rsidRPr="00D5777B" w:rsidRDefault="00B05702" w:rsidP="000E6FB9">
            <w:pPr>
              <w:rPr>
                <w:sz w:val="12"/>
                <w:szCs w:val="12"/>
              </w:rPr>
            </w:pPr>
          </w:p>
        </w:tc>
      </w:tr>
    </w:tbl>
    <w:p w14:paraId="55B23508" w14:textId="77777777" w:rsidR="00AE7175" w:rsidRDefault="00AE7175" w:rsidP="000C6645"/>
    <w:p w14:paraId="30A95AC9" w14:textId="77777777" w:rsidR="00A965B1" w:rsidRPr="00A965B1" w:rsidRDefault="00A965B1" w:rsidP="000C6645">
      <w:pPr>
        <w:rPr>
          <w:b/>
          <w:bCs/>
        </w:rPr>
      </w:pPr>
      <w:r w:rsidRPr="00A965B1">
        <w:rPr>
          <w:b/>
          <w:bCs/>
        </w:rPr>
        <w:t>Appeal procedure and site visit</w:t>
      </w:r>
    </w:p>
    <w:p w14:paraId="6C0C938E" w14:textId="77777777" w:rsidR="00FB5BEC" w:rsidRDefault="00FB5BEC" w:rsidP="000C6645"/>
    <w:tbl>
      <w:tblPr>
        <w:tblW w:w="4933" w:type="pct"/>
        <w:shd w:val="clear" w:color="auto" w:fill="EAEAEA"/>
        <w:tblLayout w:type="fixed"/>
        <w:tblCellMar>
          <w:left w:w="0" w:type="dxa"/>
          <w:right w:w="0" w:type="dxa"/>
        </w:tblCellMar>
        <w:tblLook w:val="0600" w:firstRow="0" w:lastRow="0" w:firstColumn="0" w:lastColumn="0" w:noHBand="1" w:noVBand="1"/>
      </w:tblPr>
      <w:tblGrid>
        <w:gridCol w:w="647"/>
        <w:gridCol w:w="6720"/>
        <w:gridCol w:w="1846"/>
        <w:gridCol w:w="402"/>
      </w:tblGrid>
      <w:tr w:rsidR="00A965B1" w:rsidRPr="00D5777B" w14:paraId="3F28BB0D" w14:textId="77777777" w:rsidTr="00AE7D70">
        <w:tc>
          <w:tcPr>
            <w:tcW w:w="647" w:type="dxa"/>
            <w:shd w:val="clear" w:color="auto" w:fill="F8F8F8"/>
          </w:tcPr>
          <w:p w14:paraId="398593D1" w14:textId="77777777" w:rsidR="00A965B1" w:rsidRPr="00D5777B" w:rsidRDefault="00A965B1" w:rsidP="006B6FFE">
            <w:pPr>
              <w:rPr>
                <w:sz w:val="12"/>
                <w:szCs w:val="12"/>
              </w:rPr>
            </w:pPr>
          </w:p>
        </w:tc>
        <w:tc>
          <w:tcPr>
            <w:tcW w:w="6720" w:type="dxa"/>
            <w:shd w:val="clear" w:color="auto" w:fill="F8F8F8"/>
          </w:tcPr>
          <w:p w14:paraId="54847BB0" w14:textId="77777777" w:rsidR="00A965B1" w:rsidRPr="00D5777B" w:rsidRDefault="00A965B1" w:rsidP="006B6FFE">
            <w:pPr>
              <w:rPr>
                <w:sz w:val="12"/>
                <w:szCs w:val="12"/>
              </w:rPr>
            </w:pPr>
          </w:p>
        </w:tc>
        <w:tc>
          <w:tcPr>
            <w:tcW w:w="1846" w:type="dxa"/>
            <w:shd w:val="clear" w:color="auto" w:fill="F8F8F8"/>
          </w:tcPr>
          <w:p w14:paraId="7989E2B4" w14:textId="77777777" w:rsidR="00A965B1" w:rsidRPr="00D5777B" w:rsidRDefault="00A965B1" w:rsidP="006B6FFE">
            <w:pPr>
              <w:rPr>
                <w:sz w:val="12"/>
                <w:szCs w:val="12"/>
              </w:rPr>
            </w:pPr>
          </w:p>
        </w:tc>
        <w:tc>
          <w:tcPr>
            <w:tcW w:w="402" w:type="dxa"/>
            <w:shd w:val="clear" w:color="auto" w:fill="F8F8F8"/>
          </w:tcPr>
          <w:p w14:paraId="39CB1671" w14:textId="77777777" w:rsidR="00A965B1" w:rsidRPr="00D5777B" w:rsidRDefault="00A965B1" w:rsidP="006B6FFE">
            <w:pPr>
              <w:rPr>
                <w:sz w:val="12"/>
                <w:szCs w:val="12"/>
              </w:rPr>
            </w:pPr>
          </w:p>
        </w:tc>
      </w:tr>
      <w:tr w:rsidR="00B26568" w:rsidRPr="000C6645" w14:paraId="2C063ADE" w14:textId="77777777" w:rsidTr="00AE7D70">
        <w:tc>
          <w:tcPr>
            <w:tcW w:w="647" w:type="dxa"/>
            <w:shd w:val="clear" w:color="auto" w:fill="F8F8F8"/>
            <w:tcMar>
              <w:left w:w="28" w:type="dxa"/>
            </w:tcMar>
          </w:tcPr>
          <w:p w14:paraId="189CBEF0" w14:textId="77777777" w:rsidR="00A965B1" w:rsidRPr="00F549ED" w:rsidRDefault="00F549ED" w:rsidP="006B6FFE">
            <w:r w:rsidRPr="00F549ED">
              <w:t>5.</w:t>
            </w:r>
          </w:p>
        </w:tc>
        <w:tc>
          <w:tcPr>
            <w:tcW w:w="6720" w:type="dxa"/>
            <w:tcBorders>
              <w:right w:val="single" w:sz="4" w:space="0" w:color="D9D9D9" w:themeColor="background1" w:themeShade="D9"/>
            </w:tcBorders>
            <w:shd w:val="clear" w:color="auto" w:fill="F8F8F8"/>
            <w:tcMar>
              <w:left w:w="28" w:type="dxa"/>
            </w:tcMar>
          </w:tcPr>
          <w:p w14:paraId="5055AF2A" w14:textId="77777777" w:rsidR="00A965B1" w:rsidRPr="000C6645" w:rsidRDefault="009C4FE9" w:rsidP="006B6FFE">
            <w:r>
              <w:t xml:space="preserve">Which procedure do you consider </w:t>
            </w:r>
            <w:r w:rsidR="00480F82">
              <w:t>the appeal should follow?</w:t>
            </w:r>
          </w:p>
        </w:tc>
        <w:sdt>
          <w:sdtPr>
            <w:id w:val="1815296227"/>
            <w:placeholder>
              <w:docPart w:val="1F6F01E097C4468290D9FCCD203BF7FB"/>
            </w:placeholder>
            <w:showingPlcHdr/>
            <w:comboBox>
              <w:listItem w:value="Choose an item."/>
              <w:listItem w:displayText="Written representations" w:value="Written representations"/>
              <w:listItem w:displayText="Hearing" w:value="Hearing"/>
              <w:listItem w:displayText="Inquiry" w:value="Inquiry"/>
            </w:comboBox>
          </w:sdtPr>
          <w:sdtEnd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2DBE05" w14:textId="77777777" w:rsidR="00A965B1" w:rsidRPr="000C6645" w:rsidRDefault="00247C75" w:rsidP="006B6FFE">
                <w:pPr>
                  <w:spacing w:before="60" w:after="60"/>
                </w:pPr>
                <w:r w:rsidRPr="001B573D">
                  <w:rPr>
                    <w:rStyle w:val="PlaceholderText"/>
                    <w:color w:val="757575"/>
                  </w:rPr>
                  <w:t>Choose</w:t>
                </w:r>
              </w:p>
            </w:tc>
          </w:sdtContent>
        </w:sdt>
        <w:tc>
          <w:tcPr>
            <w:tcW w:w="402" w:type="dxa"/>
            <w:tcBorders>
              <w:left w:val="single" w:sz="4" w:space="0" w:color="D9D9D9" w:themeColor="background1" w:themeShade="D9"/>
            </w:tcBorders>
            <w:shd w:val="clear" w:color="auto" w:fill="F8F8F8"/>
          </w:tcPr>
          <w:p w14:paraId="2FDF7E8A" w14:textId="77777777" w:rsidR="00A965B1" w:rsidRPr="000C6645" w:rsidRDefault="00A965B1" w:rsidP="006B6FFE"/>
        </w:tc>
      </w:tr>
      <w:tr w:rsidR="009C4FE9" w:rsidRPr="00D5777B" w14:paraId="4DB8A1AA" w14:textId="77777777" w:rsidTr="00FB06BA">
        <w:tc>
          <w:tcPr>
            <w:tcW w:w="647" w:type="dxa"/>
            <w:shd w:val="clear" w:color="auto" w:fill="F8F8F8"/>
            <w:tcMar>
              <w:left w:w="28" w:type="dxa"/>
            </w:tcMar>
          </w:tcPr>
          <w:p w14:paraId="060D331D" w14:textId="77777777" w:rsidR="009C4FE9" w:rsidRPr="00F549ED" w:rsidRDefault="009C4FE9" w:rsidP="00FB06BA">
            <w:pPr>
              <w:rPr>
                <w:sz w:val="12"/>
                <w:szCs w:val="12"/>
              </w:rPr>
            </w:pPr>
          </w:p>
        </w:tc>
        <w:tc>
          <w:tcPr>
            <w:tcW w:w="6720" w:type="dxa"/>
            <w:shd w:val="clear" w:color="auto" w:fill="F8F8F8"/>
            <w:tcMar>
              <w:left w:w="28" w:type="dxa"/>
            </w:tcMar>
          </w:tcPr>
          <w:p w14:paraId="436E988E" w14:textId="77777777" w:rsidR="009C4FE9" w:rsidRPr="00D5777B" w:rsidRDefault="009C4FE9" w:rsidP="00FB06BA">
            <w:pPr>
              <w:rPr>
                <w:sz w:val="12"/>
                <w:szCs w:val="12"/>
              </w:rPr>
            </w:pPr>
          </w:p>
        </w:tc>
        <w:tc>
          <w:tcPr>
            <w:tcW w:w="1846" w:type="dxa"/>
            <w:tcBorders>
              <w:top w:val="single" w:sz="4" w:space="0" w:color="D9D9D9" w:themeColor="background1" w:themeShade="D9"/>
            </w:tcBorders>
            <w:shd w:val="clear" w:color="auto" w:fill="F8F8F8"/>
          </w:tcPr>
          <w:p w14:paraId="04DF6232" w14:textId="77777777" w:rsidR="009C4FE9" w:rsidRPr="00D5777B" w:rsidRDefault="009C4FE9" w:rsidP="00FB06BA">
            <w:pPr>
              <w:rPr>
                <w:sz w:val="12"/>
                <w:szCs w:val="12"/>
              </w:rPr>
            </w:pPr>
          </w:p>
        </w:tc>
        <w:tc>
          <w:tcPr>
            <w:tcW w:w="402" w:type="dxa"/>
            <w:shd w:val="clear" w:color="auto" w:fill="F8F8F8"/>
          </w:tcPr>
          <w:p w14:paraId="08C6CD24" w14:textId="77777777" w:rsidR="009C4FE9" w:rsidRPr="00D5777B" w:rsidRDefault="009C4FE9" w:rsidP="00FB06BA">
            <w:pPr>
              <w:rPr>
                <w:sz w:val="12"/>
                <w:szCs w:val="12"/>
              </w:rPr>
            </w:pPr>
          </w:p>
        </w:tc>
      </w:tr>
      <w:tr w:rsidR="009C4FE9" w:rsidRPr="000C6645" w14:paraId="306825F6" w14:textId="77777777" w:rsidTr="00FB06BA">
        <w:tc>
          <w:tcPr>
            <w:tcW w:w="647" w:type="dxa"/>
            <w:shd w:val="clear" w:color="auto" w:fill="F8F8F8"/>
            <w:tcMar>
              <w:left w:w="28" w:type="dxa"/>
            </w:tcMar>
          </w:tcPr>
          <w:p w14:paraId="3F1ECA74" w14:textId="77777777" w:rsidR="009C4FE9" w:rsidRPr="00F549ED" w:rsidRDefault="009C4FE9" w:rsidP="00FB06BA"/>
        </w:tc>
        <w:sdt>
          <w:sdtPr>
            <w:id w:val="-2128845026"/>
            <w:placeholder>
              <w:docPart w:val="0CAD5EF060EC4AEA9AB56F493D40EF90"/>
            </w:placeholder>
            <w:showingPlcHdr/>
            <w:text w:multiLine="1"/>
          </w:sdtPr>
          <w:sdtEndPr/>
          <w:sdtContent>
            <w:tc>
              <w:tcPr>
                <w:tcW w:w="8566" w:type="dxa"/>
                <w:gridSpan w:val="2"/>
                <w:tcBorders>
                  <w:right w:val="single" w:sz="4" w:space="0" w:color="D9D9D9" w:themeColor="background1" w:themeShade="D9"/>
                </w:tcBorders>
                <w:shd w:val="clear" w:color="auto" w:fill="auto"/>
                <w:tcMar>
                  <w:left w:w="28" w:type="dxa"/>
                </w:tcMar>
              </w:tcPr>
              <w:p w14:paraId="1B4999DC" w14:textId="77777777" w:rsidR="009C4FE9" w:rsidRPr="000C6645" w:rsidRDefault="009C4FE9" w:rsidP="00FB06BA">
                <w:pPr>
                  <w:spacing w:before="60" w:after="60"/>
                </w:pPr>
                <w:r w:rsidRPr="001B573D">
                  <w:rPr>
                    <w:rStyle w:val="PlaceholderText"/>
                    <w:color w:val="757575"/>
                  </w:rPr>
                  <w:t xml:space="preserve">If </w:t>
                </w:r>
                <w:r w:rsidR="00480F82">
                  <w:rPr>
                    <w:rStyle w:val="PlaceholderText"/>
                    <w:color w:val="757575"/>
                  </w:rPr>
                  <w:t>Hearing or Inquiry</w:t>
                </w:r>
                <w:r w:rsidRPr="001B573D">
                  <w:rPr>
                    <w:rStyle w:val="PlaceholderText"/>
                    <w:color w:val="757575"/>
                  </w:rPr>
                  <w:t xml:space="preserve">, </w:t>
                </w:r>
                <w:r w:rsidR="00353528">
                  <w:rPr>
                    <w:rStyle w:val="PlaceholderText"/>
                    <w:color w:val="757575"/>
                  </w:rPr>
                  <w:t>provide reasons here for why you consider this to be justified</w:t>
                </w:r>
              </w:p>
            </w:tc>
          </w:sdtContent>
        </w:sdt>
        <w:tc>
          <w:tcPr>
            <w:tcW w:w="402" w:type="dxa"/>
            <w:tcBorders>
              <w:left w:val="single" w:sz="4" w:space="0" w:color="D9D9D9" w:themeColor="background1" w:themeShade="D9"/>
            </w:tcBorders>
            <w:shd w:val="clear" w:color="auto" w:fill="F8F8F8"/>
          </w:tcPr>
          <w:p w14:paraId="71A05EF7" w14:textId="77777777" w:rsidR="009C4FE9" w:rsidRPr="000C6645" w:rsidRDefault="009C4FE9" w:rsidP="00FB06BA"/>
        </w:tc>
      </w:tr>
      <w:tr w:rsidR="007843C2" w:rsidRPr="00D5777B" w14:paraId="6C1E1FF6" w14:textId="77777777" w:rsidTr="00AE7D70">
        <w:tc>
          <w:tcPr>
            <w:tcW w:w="647" w:type="dxa"/>
            <w:shd w:val="clear" w:color="auto" w:fill="F8F8F8"/>
            <w:tcMar>
              <w:left w:w="28" w:type="dxa"/>
            </w:tcMar>
          </w:tcPr>
          <w:p w14:paraId="26852E81" w14:textId="77777777" w:rsidR="00A965B1" w:rsidRPr="00F549ED" w:rsidRDefault="00A965B1" w:rsidP="006B6FFE">
            <w:pPr>
              <w:rPr>
                <w:sz w:val="12"/>
                <w:szCs w:val="12"/>
              </w:rPr>
            </w:pPr>
          </w:p>
        </w:tc>
        <w:tc>
          <w:tcPr>
            <w:tcW w:w="6720" w:type="dxa"/>
            <w:shd w:val="clear" w:color="auto" w:fill="F8F8F8"/>
            <w:tcMar>
              <w:left w:w="28" w:type="dxa"/>
            </w:tcMar>
          </w:tcPr>
          <w:p w14:paraId="5E55C010" w14:textId="77777777" w:rsidR="00A965B1" w:rsidRPr="00D5777B" w:rsidRDefault="00A965B1" w:rsidP="006B6FFE">
            <w:pPr>
              <w:rPr>
                <w:sz w:val="12"/>
                <w:szCs w:val="12"/>
              </w:rPr>
            </w:pPr>
          </w:p>
        </w:tc>
        <w:tc>
          <w:tcPr>
            <w:tcW w:w="1846" w:type="dxa"/>
            <w:tcBorders>
              <w:top w:val="single" w:sz="4" w:space="0" w:color="D9D9D9" w:themeColor="background1" w:themeShade="D9"/>
            </w:tcBorders>
            <w:shd w:val="clear" w:color="auto" w:fill="F8F8F8"/>
          </w:tcPr>
          <w:p w14:paraId="1AB5FE4E" w14:textId="77777777" w:rsidR="00A965B1" w:rsidRPr="00D5777B" w:rsidRDefault="00A965B1" w:rsidP="006B6FFE">
            <w:pPr>
              <w:rPr>
                <w:sz w:val="12"/>
                <w:szCs w:val="12"/>
              </w:rPr>
            </w:pPr>
          </w:p>
        </w:tc>
        <w:tc>
          <w:tcPr>
            <w:tcW w:w="402" w:type="dxa"/>
            <w:shd w:val="clear" w:color="auto" w:fill="F8F8F8"/>
          </w:tcPr>
          <w:p w14:paraId="52E9BDAB" w14:textId="77777777" w:rsidR="00A965B1" w:rsidRPr="00D5777B" w:rsidRDefault="00A965B1" w:rsidP="006B6FFE">
            <w:pPr>
              <w:rPr>
                <w:sz w:val="12"/>
                <w:szCs w:val="12"/>
              </w:rPr>
            </w:pPr>
          </w:p>
        </w:tc>
      </w:tr>
      <w:tr w:rsidR="00AE7D70" w:rsidRPr="000C6645" w14:paraId="06C126E6" w14:textId="77777777" w:rsidTr="00AE7D70">
        <w:tc>
          <w:tcPr>
            <w:tcW w:w="647" w:type="dxa"/>
            <w:shd w:val="clear" w:color="auto" w:fill="F8F8F8"/>
            <w:tcMar>
              <w:left w:w="28" w:type="dxa"/>
            </w:tcMar>
          </w:tcPr>
          <w:p w14:paraId="5ABD0E36" w14:textId="77777777" w:rsidR="00A965B1" w:rsidRPr="00F549ED" w:rsidRDefault="00F549ED" w:rsidP="006B6FFE">
            <w:r w:rsidRPr="00F549ED">
              <w:t>6</w:t>
            </w:r>
            <w:r w:rsidR="00A965B1" w:rsidRPr="00F549ED">
              <w:t>.</w:t>
            </w:r>
          </w:p>
        </w:tc>
        <w:tc>
          <w:tcPr>
            <w:tcW w:w="6720" w:type="dxa"/>
            <w:tcBorders>
              <w:right w:val="single" w:sz="4" w:space="0" w:color="D9D9D9" w:themeColor="background1" w:themeShade="D9"/>
            </w:tcBorders>
            <w:shd w:val="clear" w:color="auto" w:fill="F8F8F8"/>
            <w:tcMar>
              <w:left w:w="28" w:type="dxa"/>
            </w:tcMar>
          </w:tcPr>
          <w:p w14:paraId="21D7128C" w14:textId="77777777" w:rsidR="00A965B1" w:rsidRPr="000C6645" w:rsidRDefault="00257DBA" w:rsidP="006B6FFE">
            <w:r>
              <w:t xml:space="preserve">Will the Inspector </w:t>
            </w:r>
            <w:r w:rsidR="00DA13BC">
              <w:t xml:space="preserve">need </w:t>
            </w:r>
            <w:r>
              <w:t>to enter the appeal site</w:t>
            </w:r>
            <w:r w:rsidR="00E15D00">
              <w:t>/</w:t>
            </w:r>
            <w:r>
              <w:t>property?</w:t>
            </w:r>
          </w:p>
        </w:tc>
        <w:sdt>
          <w:sdtPr>
            <w:id w:val="648937207"/>
            <w:placeholder>
              <w:docPart w:val="FAE4F5539B274249AB9A08ACF5DA1BA4"/>
            </w:placeholder>
            <w:showingPlcHdr/>
            <w:comboBox>
              <w:listItem w:value="Choose an item."/>
              <w:listItem w:displayText="Yes" w:value="Yes"/>
              <w:listItem w:displayText="No" w:value="No"/>
            </w:comboBox>
          </w:sdtPr>
          <w:sdtEnd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EF5209" w14:textId="77777777" w:rsidR="00A965B1" w:rsidRPr="000C6645" w:rsidRDefault="004D6A24" w:rsidP="006B6FFE">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422B008E" w14:textId="77777777" w:rsidR="00A965B1" w:rsidRPr="000C6645" w:rsidRDefault="00A965B1" w:rsidP="006B6FFE"/>
        </w:tc>
      </w:tr>
      <w:tr w:rsidR="0061236B" w:rsidRPr="00D5777B" w14:paraId="7CF30715" w14:textId="77777777" w:rsidTr="00AE7D70">
        <w:tc>
          <w:tcPr>
            <w:tcW w:w="647" w:type="dxa"/>
            <w:shd w:val="clear" w:color="auto" w:fill="F8F8F8"/>
            <w:tcMar>
              <w:left w:w="28" w:type="dxa"/>
            </w:tcMar>
          </w:tcPr>
          <w:p w14:paraId="3AFDFAD4" w14:textId="77777777" w:rsidR="0061236B" w:rsidRPr="00F549ED" w:rsidRDefault="0061236B" w:rsidP="006B6FFE">
            <w:pPr>
              <w:rPr>
                <w:sz w:val="12"/>
                <w:szCs w:val="12"/>
              </w:rPr>
            </w:pPr>
          </w:p>
        </w:tc>
        <w:tc>
          <w:tcPr>
            <w:tcW w:w="6720" w:type="dxa"/>
            <w:shd w:val="clear" w:color="auto" w:fill="F8F8F8"/>
            <w:tcMar>
              <w:left w:w="28" w:type="dxa"/>
            </w:tcMar>
          </w:tcPr>
          <w:p w14:paraId="3C8C767A" w14:textId="77777777" w:rsidR="0061236B" w:rsidRPr="00D5777B" w:rsidRDefault="0061236B" w:rsidP="006B6FFE">
            <w:pPr>
              <w:rPr>
                <w:sz w:val="12"/>
                <w:szCs w:val="12"/>
              </w:rPr>
            </w:pPr>
          </w:p>
        </w:tc>
        <w:tc>
          <w:tcPr>
            <w:tcW w:w="1846" w:type="dxa"/>
            <w:tcBorders>
              <w:top w:val="single" w:sz="4" w:space="0" w:color="D9D9D9" w:themeColor="background1" w:themeShade="D9"/>
            </w:tcBorders>
            <w:shd w:val="clear" w:color="auto" w:fill="F8F8F8"/>
          </w:tcPr>
          <w:p w14:paraId="73A9E987" w14:textId="77777777" w:rsidR="0061236B" w:rsidRPr="00D5777B" w:rsidRDefault="0061236B" w:rsidP="006B6FFE">
            <w:pPr>
              <w:rPr>
                <w:sz w:val="12"/>
                <w:szCs w:val="12"/>
              </w:rPr>
            </w:pPr>
          </w:p>
        </w:tc>
        <w:tc>
          <w:tcPr>
            <w:tcW w:w="402" w:type="dxa"/>
            <w:shd w:val="clear" w:color="auto" w:fill="F8F8F8"/>
          </w:tcPr>
          <w:p w14:paraId="5870DD9F" w14:textId="77777777" w:rsidR="0061236B" w:rsidRPr="00D5777B" w:rsidRDefault="0061236B" w:rsidP="006B6FFE">
            <w:pPr>
              <w:rPr>
                <w:sz w:val="12"/>
                <w:szCs w:val="12"/>
              </w:rPr>
            </w:pPr>
          </w:p>
        </w:tc>
      </w:tr>
      <w:tr w:rsidR="00AE7D70" w:rsidRPr="000C6645" w14:paraId="6C897965" w14:textId="77777777" w:rsidTr="00AE7D70">
        <w:tc>
          <w:tcPr>
            <w:tcW w:w="647" w:type="dxa"/>
            <w:shd w:val="clear" w:color="auto" w:fill="F8F8F8"/>
            <w:tcMar>
              <w:left w:w="28" w:type="dxa"/>
            </w:tcMar>
          </w:tcPr>
          <w:p w14:paraId="1263A72B" w14:textId="77777777" w:rsidR="00C12599" w:rsidRPr="00F549ED" w:rsidRDefault="00F549ED" w:rsidP="006B6FFE">
            <w:r w:rsidRPr="00F549ED">
              <w:t>7</w:t>
            </w:r>
            <w:r w:rsidR="00C12599" w:rsidRPr="00F549ED">
              <w:t>.</w:t>
            </w:r>
          </w:p>
        </w:tc>
        <w:tc>
          <w:tcPr>
            <w:tcW w:w="6720" w:type="dxa"/>
            <w:tcBorders>
              <w:right w:val="single" w:sz="4" w:space="0" w:color="D9D9D9" w:themeColor="background1" w:themeShade="D9"/>
            </w:tcBorders>
            <w:shd w:val="clear" w:color="auto" w:fill="F8F8F8"/>
            <w:tcMar>
              <w:left w:w="28" w:type="dxa"/>
            </w:tcMar>
          </w:tcPr>
          <w:p w14:paraId="1410DDE3" w14:textId="77777777" w:rsidR="00C12599" w:rsidRPr="000C6645" w:rsidRDefault="00072B5C" w:rsidP="006B6FFE">
            <w:r>
              <w:t xml:space="preserve">Do you consider that </w:t>
            </w:r>
            <w:r w:rsidR="00C12599">
              <w:t xml:space="preserve">the Inspector </w:t>
            </w:r>
            <w:r>
              <w:t xml:space="preserve">needs </w:t>
            </w:r>
            <w:r w:rsidR="00C12599">
              <w:t>to enter neighbour</w:t>
            </w:r>
            <w:r w:rsidR="000D43DB">
              <w:t>ing</w:t>
            </w:r>
            <w:r w:rsidR="00C12599">
              <w:t xml:space="preserve"> </w:t>
            </w:r>
            <w:r w:rsidR="00790F5C">
              <w:t xml:space="preserve">private </w:t>
            </w:r>
            <w:r w:rsidR="00C12599">
              <w:t>land</w:t>
            </w:r>
            <w:r w:rsidR="00480468">
              <w:t>/</w:t>
            </w:r>
            <w:r w:rsidR="00C12599">
              <w:t>property</w:t>
            </w:r>
            <w:r w:rsidR="00FC5481">
              <w:t xml:space="preserve"> to view the site</w:t>
            </w:r>
            <w:r w:rsidR="00C12599">
              <w:t>?</w:t>
            </w:r>
          </w:p>
        </w:tc>
        <w:sdt>
          <w:sdtPr>
            <w:id w:val="82181506"/>
            <w:placeholder>
              <w:docPart w:val="A21431B7F6624196BD3C756F69C83B36"/>
            </w:placeholder>
            <w:showingPlcHdr/>
            <w:comboBox>
              <w:listItem w:value="Choose an item."/>
              <w:listItem w:displayText="Yes" w:value="Yes"/>
              <w:listItem w:displayText="No" w:value="No"/>
            </w:comboBox>
          </w:sdtPr>
          <w:sdtEnd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1D08F5" w14:textId="77777777" w:rsidR="00C12599" w:rsidRPr="000C6645" w:rsidRDefault="004D6A24" w:rsidP="006B6FFE">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02ED8164" w14:textId="77777777" w:rsidR="00C12599" w:rsidRPr="000C6645" w:rsidRDefault="00C12599" w:rsidP="006B6FFE"/>
        </w:tc>
      </w:tr>
      <w:tr w:rsidR="009C187C" w:rsidRPr="00D5777B" w14:paraId="01737F17" w14:textId="77777777" w:rsidTr="00AE7D70">
        <w:tc>
          <w:tcPr>
            <w:tcW w:w="647" w:type="dxa"/>
            <w:shd w:val="clear" w:color="auto" w:fill="F8F8F8"/>
            <w:tcMar>
              <w:left w:w="28" w:type="dxa"/>
            </w:tcMar>
          </w:tcPr>
          <w:p w14:paraId="71030E01" w14:textId="77777777" w:rsidR="009C187C" w:rsidRPr="00F549ED" w:rsidRDefault="009C187C" w:rsidP="006B6FFE">
            <w:pPr>
              <w:rPr>
                <w:sz w:val="12"/>
                <w:szCs w:val="12"/>
              </w:rPr>
            </w:pPr>
          </w:p>
        </w:tc>
        <w:tc>
          <w:tcPr>
            <w:tcW w:w="6720" w:type="dxa"/>
            <w:shd w:val="clear" w:color="auto" w:fill="F8F8F8"/>
            <w:tcMar>
              <w:left w:w="28" w:type="dxa"/>
            </w:tcMar>
          </w:tcPr>
          <w:p w14:paraId="1D3D25F1" w14:textId="77777777" w:rsidR="009C187C" w:rsidRPr="00D5777B" w:rsidRDefault="009C187C" w:rsidP="006B6FFE">
            <w:pPr>
              <w:rPr>
                <w:sz w:val="12"/>
                <w:szCs w:val="12"/>
              </w:rPr>
            </w:pPr>
          </w:p>
        </w:tc>
        <w:tc>
          <w:tcPr>
            <w:tcW w:w="1846" w:type="dxa"/>
            <w:tcBorders>
              <w:top w:val="single" w:sz="4" w:space="0" w:color="D9D9D9" w:themeColor="background1" w:themeShade="D9"/>
            </w:tcBorders>
            <w:shd w:val="clear" w:color="auto" w:fill="F8F8F8"/>
          </w:tcPr>
          <w:p w14:paraId="4DE53F7A" w14:textId="77777777" w:rsidR="009C187C" w:rsidRPr="00D5777B" w:rsidRDefault="009C187C" w:rsidP="006B6FFE">
            <w:pPr>
              <w:rPr>
                <w:sz w:val="12"/>
                <w:szCs w:val="12"/>
              </w:rPr>
            </w:pPr>
          </w:p>
        </w:tc>
        <w:tc>
          <w:tcPr>
            <w:tcW w:w="402" w:type="dxa"/>
            <w:shd w:val="clear" w:color="auto" w:fill="F8F8F8"/>
          </w:tcPr>
          <w:p w14:paraId="6EC11C9C" w14:textId="77777777" w:rsidR="009C187C" w:rsidRPr="00D5777B" w:rsidRDefault="009C187C" w:rsidP="006B6FFE">
            <w:pPr>
              <w:rPr>
                <w:sz w:val="12"/>
                <w:szCs w:val="12"/>
              </w:rPr>
            </w:pPr>
          </w:p>
        </w:tc>
      </w:tr>
      <w:tr w:rsidR="009C187C" w:rsidRPr="000C6645" w14:paraId="1AC1C219" w14:textId="77777777" w:rsidTr="00AE7D70">
        <w:tc>
          <w:tcPr>
            <w:tcW w:w="647" w:type="dxa"/>
            <w:shd w:val="clear" w:color="auto" w:fill="F8F8F8"/>
            <w:tcMar>
              <w:left w:w="28" w:type="dxa"/>
            </w:tcMar>
          </w:tcPr>
          <w:p w14:paraId="46DF56EB" w14:textId="77777777" w:rsidR="009C187C" w:rsidRPr="00F549ED" w:rsidRDefault="009C187C" w:rsidP="006B6FFE"/>
        </w:tc>
        <w:sdt>
          <w:sdtPr>
            <w:id w:val="1151640676"/>
            <w:placeholder>
              <w:docPart w:val="81F30BE068A2455983C0EA42E52B1C55"/>
            </w:placeholder>
            <w:showingPlcHdr/>
            <w:text w:multiLine="1"/>
          </w:sdtPr>
          <w:sdtEndPr/>
          <w:sdtContent>
            <w:tc>
              <w:tcPr>
                <w:tcW w:w="8566" w:type="dxa"/>
                <w:gridSpan w:val="2"/>
                <w:tcBorders>
                  <w:right w:val="single" w:sz="4" w:space="0" w:color="D9D9D9" w:themeColor="background1" w:themeShade="D9"/>
                </w:tcBorders>
                <w:shd w:val="clear" w:color="auto" w:fill="auto"/>
                <w:tcMar>
                  <w:left w:w="28" w:type="dxa"/>
                </w:tcMar>
              </w:tcPr>
              <w:p w14:paraId="01164CBE" w14:textId="77777777" w:rsidR="009C187C" w:rsidRPr="000C6645" w:rsidRDefault="00FC200C" w:rsidP="00BD4EDE">
                <w:pPr>
                  <w:pStyle w:val="Bullet"/>
                  <w:numPr>
                    <w:ilvl w:val="0"/>
                    <w:numId w:val="0"/>
                  </w:numPr>
                </w:pPr>
                <w:r w:rsidRPr="00864782">
                  <w:rPr>
                    <w:rStyle w:val="PlaceholderText"/>
                    <w:color w:val="757575"/>
                  </w:rPr>
                  <w:t>If</w:t>
                </w:r>
                <w:r w:rsidR="00FC5481" w:rsidRPr="00864782">
                  <w:rPr>
                    <w:rStyle w:val="PlaceholderText"/>
                    <w:color w:val="757575"/>
                  </w:rPr>
                  <w:t xml:space="preserve"> Yes, give reasons </w:t>
                </w:r>
                <w:r w:rsidR="00A06CDE" w:rsidRPr="00864782">
                  <w:rPr>
                    <w:rStyle w:val="PlaceholderText"/>
                    <w:color w:val="757575"/>
                  </w:rPr>
                  <w:t xml:space="preserve">and provide the </w:t>
                </w:r>
                <w:r w:rsidR="003F1C29" w:rsidRPr="00864782">
                  <w:rPr>
                    <w:rStyle w:val="PlaceholderText"/>
                    <w:color w:val="757575"/>
                  </w:rPr>
                  <w:t xml:space="preserve">neighbouring site </w:t>
                </w:r>
                <w:r w:rsidRPr="00864782">
                  <w:rPr>
                    <w:rStyle w:val="PlaceholderText"/>
                    <w:color w:val="757575"/>
                  </w:rPr>
                  <w:t>address</w:t>
                </w:r>
                <w:r w:rsidR="00E06E18">
                  <w:rPr>
                    <w:rStyle w:val="PlaceholderText"/>
                    <w:color w:val="757575"/>
                  </w:rPr>
                  <w:t>. If you have them,</w:t>
                </w:r>
                <w:r w:rsidR="00A06CDE" w:rsidRPr="00864782">
                  <w:rPr>
                    <w:rStyle w:val="PlaceholderText"/>
                    <w:color w:val="757575"/>
                  </w:rPr>
                  <w:t xml:space="preserve"> </w:t>
                </w:r>
                <w:r w:rsidR="00E06E18">
                  <w:rPr>
                    <w:rStyle w:val="PlaceholderText"/>
                    <w:color w:val="757575"/>
                  </w:rPr>
                  <w:t xml:space="preserve">provide the </w:t>
                </w:r>
                <w:r w:rsidR="00A06CDE" w:rsidRPr="00864782">
                  <w:rPr>
                    <w:rStyle w:val="PlaceholderText"/>
                    <w:color w:val="757575"/>
                  </w:rPr>
                  <w:t>contact details of the landowner</w:t>
                </w:r>
                <w:r w:rsidR="00E06E18">
                  <w:rPr>
                    <w:rStyle w:val="PlaceholderText"/>
                    <w:color w:val="757575"/>
                  </w:rPr>
                  <w:t xml:space="preserve"> in an attachment.</w:t>
                </w:r>
              </w:p>
            </w:tc>
          </w:sdtContent>
        </w:sdt>
        <w:tc>
          <w:tcPr>
            <w:tcW w:w="402" w:type="dxa"/>
            <w:tcBorders>
              <w:left w:val="single" w:sz="4" w:space="0" w:color="D9D9D9" w:themeColor="background1" w:themeShade="D9"/>
            </w:tcBorders>
            <w:shd w:val="clear" w:color="auto" w:fill="F8F8F8"/>
          </w:tcPr>
          <w:p w14:paraId="4F8ACC05" w14:textId="77777777" w:rsidR="009C187C" w:rsidRPr="000C6645" w:rsidRDefault="009C187C" w:rsidP="006B6FFE"/>
        </w:tc>
      </w:tr>
      <w:tr w:rsidR="006B1C61" w:rsidRPr="00D5777B" w14:paraId="6CB89B76" w14:textId="77777777" w:rsidTr="00AE7D70">
        <w:tc>
          <w:tcPr>
            <w:tcW w:w="647" w:type="dxa"/>
            <w:shd w:val="clear" w:color="auto" w:fill="F8F8F8"/>
            <w:tcMar>
              <w:left w:w="28" w:type="dxa"/>
            </w:tcMar>
          </w:tcPr>
          <w:p w14:paraId="163FF5B4" w14:textId="77777777" w:rsidR="006B1C61" w:rsidRPr="00F549ED" w:rsidRDefault="006B1C61" w:rsidP="006B1C61">
            <w:pPr>
              <w:rPr>
                <w:sz w:val="12"/>
                <w:szCs w:val="12"/>
              </w:rPr>
            </w:pPr>
          </w:p>
        </w:tc>
        <w:tc>
          <w:tcPr>
            <w:tcW w:w="6720" w:type="dxa"/>
            <w:shd w:val="clear" w:color="auto" w:fill="F8F8F8"/>
            <w:tcMar>
              <w:left w:w="28" w:type="dxa"/>
            </w:tcMar>
          </w:tcPr>
          <w:p w14:paraId="2EC1ABD8" w14:textId="77777777" w:rsidR="006B1C61" w:rsidRPr="00D5777B" w:rsidRDefault="006B1C61" w:rsidP="006B1C61">
            <w:pPr>
              <w:rPr>
                <w:sz w:val="12"/>
                <w:szCs w:val="12"/>
              </w:rPr>
            </w:pPr>
          </w:p>
        </w:tc>
        <w:tc>
          <w:tcPr>
            <w:tcW w:w="1846" w:type="dxa"/>
            <w:tcBorders>
              <w:top w:val="single" w:sz="4" w:space="0" w:color="D9D9D9" w:themeColor="background1" w:themeShade="D9"/>
            </w:tcBorders>
            <w:shd w:val="clear" w:color="auto" w:fill="F8F8F8"/>
          </w:tcPr>
          <w:p w14:paraId="56EA52D0" w14:textId="77777777" w:rsidR="006B1C61" w:rsidRPr="00D5777B" w:rsidRDefault="006B1C61" w:rsidP="006B1C61">
            <w:pPr>
              <w:rPr>
                <w:sz w:val="12"/>
                <w:szCs w:val="12"/>
              </w:rPr>
            </w:pPr>
          </w:p>
        </w:tc>
        <w:tc>
          <w:tcPr>
            <w:tcW w:w="402" w:type="dxa"/>
            <w:shd w:val="clear" w:color="auto" w:fill="F8F8F8"/>
          </w:tcPr>
          <w:p w14:paraId="7677CB21" w14:textId="77777777" w:rsidR="006B1C61" w:rsidRPr="00D5777B" w:rsidRDefault="006B1C61" w:rsidP="006B1C61">
            <w:pPr>
              <w:rPr>
                <w:sz w:val="12"/>
                <w:szCs w:val="12"/>
              </w:rPr>
            </w:pPr>
          </w:p>
        </w:tc>
      </w:tr>
      <w:tr w:rsidR="00025665" w:rsidRPr="000C6645" w14:paraId="0E93244A" w14:textId="77777777" w:rsidTr="00AE7D70">
        <w:tc>
          <w:tcPr>
            <w:tcW w:w="647" w:type="dxa"/>
            <w:shd w:val="clear" w:color="auto" w:fill="F8F8F8"/>
            <w:tcMar>
              <w:left w:w="28" w:type="dxa"/>
            </w:tcMar>
          </w:tcPr>
          <w:p w14:paraId="0130DC0E" w14:textId="77777777" w:rsidR="006B1C61" w:rsidRPr="00F549ED" w:rsidRDefault="00F549ED" w:rsidP="006B1C61">
            <w:r w:rsidRPr="00F549ED">
              <w:t>8</w:t>
            </w:r>
            <w:r w:rsidR="006B1C61" w:rsidRPr="00F549ED">
              <w:t>.</w:t>
            </w:r>
          </w:p>
        </w:tc>
        <w:tc>
          <w:tcPr>
            <w:tcW w:w="6720" w:type="dxa"/>
            <w:tcBorders>
              <w:right w:val="single" w:sz="4" w:space="0" w:color="D9D9D9" w:themeColor="background1" w:themeShade="D9"/>
            </w:tcBorders>
            <w:shd w:val="clear" w:color="auto" w:fill="F8F8F8"/>
            <w:tcMar>
              <w:left w:w="28" w:type="dxa"/>
            </w:tcMar>
          </w:tcPr>
          <w:p w14:paraId="4A76C500" w14:textId="77777777" w:rsidR="006B1C61" w:rsidRPr="000C6645" w:rsidRDefault="00A914ED" w:rsidP="006B1C61">
            <w:r w:rsidRPr="00A914ED">
              <w:t>If access to private land/buildings is required, are you content for the Inspector to visit the site on an ‘access required’ basis, with only the landowner or their representative present</w:t>
            </w:r>
            <w:r w:rsidR="006B1C61">
              <w:t>?</w:t>
            </w:r>
          </w:p>
        </w:tc>
        <w:sdt>
          <w:sdtPr>
            <w:id w:val="1549102964"/>
            <w:placeholder>
              <w:docPart w:val="2CCEF9C9715E42388A445F1963E288A5"/>
            </w:placeholder>
            <w:showingPlcHdr/>
            <w:comboBox>
              <w:listItem w:value="Choose an item."/>
              <w:listItem w:displayText="Yes" w:value="Yes"/>
              <w:listItem w:displayText="No" w:value="No"/>
            </w:comboBox>
          </w:sdtPr>
          <w:sdtEnd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9706884" w14:textId="77777777" w:rsidR="006B1C61" w:rsidRPr="000C6645" w:rsidRDefault="004D6A24" w:rsidP="006B1C61">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78667B3F" w14:textId="77777777" w:rsidR="006B1C61" w:rsidRPr="000C6645" w:rsidRDefault="006B1C61" w:rsidP="006B1C61"/>
        </w:tc>
      </w:tr>
      <w:tr w:rsidR="00703FD6" w:rsidRPr="00D5777B" w14:paraId="6AC3086D" w14:textId="77777777" w:rsidTr="00AE7D70">
        <w:tc>
          <w:tcPr>
            <w:tcW w:w="647" w:type="dxa"/>
            <w:shd w:val="clear" w:color="auto" w:fill="F8F8F8"/>
            <w:tcMar>
              <w:left w:w="28" w:type="dxa"/>
            </w:tcMar>
          </w:tcPr>
          <w:p w14:paraId="3DE3DCDC" w14:textId="77777777" w:rsidR="00703FD6" w:rsidRPr="00D5777B" w:rsidRDefault="00703FD6" w:rsidP="006B1C61">
            <w:pPr>
              <w:rPr>
                <w:sz w:val="12"/>
                <w:szCs w:val="12"/>
              </w:rPr>
            </w:pPr>
          </w:p>
        </w:tc>
        <w:tc>
          <w:tcPr>
            <w:tcW w:w="6720" w:type="dxa"/>
            <w:shd w:val="clear" w:color="auto" w:fill="F8F8F8"/>
            <w:tcMar>
              <w:left w:w="28" w:type="dxa"/>
            </w:tcMar>
          </w:tcPr>
          <w:p w14:paraId="699CC3AE" w14:textId="77777777" w:rsidR="00703FD6" w:rsidRPr="00D5777B" w:rsidRDefault="00703FD6" w:rsidP="006B1C61">
            <w:pPr>
              <w:rPr>
                <w:sz w:val="12"/>
                <w:szCs w:val="12"/>
              </w:rPr>
            </w:pPr>
          </w:p>
        </w:tc>
        <w:tc>
          <w:tcPr>
            <w:tcW w:w="1846" w:type="dxa"/>
            <w:tcBorders>
              <w:top w:val="single" w:sz="4" w:space="0" w:color="D9D9D9" w:themeColor="background1" w:themeShade="D9"/>
            </w:tcBorders>
            <w:shd w:val="clear" w:color="auto" w:fill="F8F8F8"/>
          </w:tcPr>
          <w:p w14:paraId="3E0BC94C" w14:textId="77777777" w:rsidR="00703FD6" w:rsidRPr="00D5777B" w:rsidRDefault="00703FD6" w:rsidP="006B1C61">
            <w:pPr>
              <w:rPr>
                <w:sz w:val="12"/>
                <w:szCs w:val="12"/>
              </w:rPr>
            </w:pPr>
          </w:p>
        </w:tc>
        <w:tc>
          <w:tcPr>
            <w:tcW w:w="402" w:type="dxa"/>
            <w:shd w:val="clear" w:color="auto" w:fill="F8F8F8"/>
          </w:tcPr>
          <w:p w14:paraId="65362F57" w14:textId="77777777" w:rsidR="00703FD6" w:rsidRPr="00D5777B" w:rsidRDefault="00703FD6" w:rsidP="006B1C61">
            <w:pPr>
              <w:rPr>
                <w:sz w:val="12"/>
                <w:szCs w:val="12"/>
              </w:rPr>
            </w:pPr>
          </w:p>
        </w:tc>
      </w:tr>
      <w:tr w:rsidR="00703FD6" w:rsidRPr="000C6645" w14:paraId="28B14854" w14:textId="77777777" w:rsidTr="00AE7D70">
        <w:tc>
          <w:tcPr>
            <w:tcW w:w="647" w:type="dxa"/>
            <w:shd w:val="clear" w:color="auto" w:fill="F8F8F8"/>
            <w:tcMar>
              <w:left w:w="28" w:type="dxa"/>
            </w:tcMar>
          </w:tcPr>
          <w:p w14:paraId="5727260C" w14:textId="77777777" w:rsidR="00703FD6" w:rsidRPr="000C6645" w:rsidRDefault="00703FD6" w:rsidP="006B6FFE"/>
        </w:tc>
        <w:sdt>
          <w:sdtPr>
            <w:id w:val="839504360"/>
            <w:placeholder>
              <w:docPart w:val="D85C97689E9849B197126AC1ABB38D97"/>
            </w:placeholder>
            <w:showingPlcHdr/>
            <w:text w:multiLine="1"/>
          </w:sdtPr>
          <w:sdtEndPr/>
          <w:sdtContent>
            <w:tc>
              <w:tcPr>
                <w:tcW w:w="8566" w:type="dxa"/>
                <w:gridSpan w:val="2"/>
                <w:tcBorders>
                  <w:right w:val="single" w:sz="4" w:space="0" w:color="D9D9D9" w:themeColor="background1" w:themeShade="D9"/>
                </w:tcBorders>
                <w:shd w:val="clear" w:color="auto" w:fill="auto"/>
                <w:tcMar>
                  <w:left w:w="28" w:type="dxa"/>
                </w:tcMar>
              </w:tcPr>
              <w:p w14:paraId="13EB7C25" w14:textId="77777777" w:rsidR="00703FD6" w:rsidRPr="000C6645" w:rsidRDefault="00703FD6" w:rsidP="006B6FFE">
                <w:pPr>
                  <w:spacing w:before="60" w:after="60"/>
                </w:pPr>
                <w:r w:rsidRPr="001B573D">
                  <w:rPr>
                    <w:rStyle w:val="PlaceholderText"/>
                    <w:color w:val="757575"/>
                  </w:rPr>
                  <w:t xml:space="preserve">If </w:t>
                </w:r>
                <w:r w:rsidR="003F1C29">
                  <w:rPr>
                    <w:rStyle w:val="PlaceholderText"/>
                    <w:color w:val="757575"/>
                  </w:rPr>
                  <w:t>No</w:t>
                </w:r>
                <w:r w:rsidRPr="001B573D">
                  <w:rPr>
                    <w:rStyle w:val="PlaceholderText"/>
                    <w:color w:val="757575"/>
                  </w:rPr>
                  <w:t>, give reasons for why you consider an Accompanied Site Visit to be necessary</w:t>
                </w:r>
              </w:p>
            </w:tc>
          </w:sdtContent>
        </w:sdt>
        <w:tc>
          <w:tcPr>
            <w:tcW w:w="402" w:type="dxa"/>
            <w:tcBorders>
              <w:left w:val="single" w:sz="4" w:space="0" w:color="D9D9D9" w:themeColor="background1" w:themeShade="D9"/>
            </w:tcBorders>
            <w:shd w:val="clear" w:color="auto" w:fill="F8F8F8"/>
          </w:tcPr>
          <w:p w14:paraId="4C064C7D" w14:textId="77777777" w:rsidR="00703FD6" w:rsidRPr="000C6645" w:rsidRDefault="00703FD6" w:rsidP="006B6FFE"/>
        </w:tc>
      </w:tr>
      <w:tr w:rsidR="00703FD6" w:rsidRPr="00D5777B" w14:paraId="7E1A0C6F" w14:textId="77777777" w:rsidTr="006B6FFE">
        <w:tc>
          <w:tcPr>
            <w:tcW w:w="647" w:type="dxa"/>
            <w:shd w:val="clear" w:color="auto" w:fill="F8F8F8"/>
            <w:tcMar>
              <w:left w:w="28" w:type="dxa"/>
            </w:tcMar>
          </w:tcPr>
          <w:p w14:paraId="34308E17" w14:textId="77777777" w:rsidR="00703FD6" w:rsidRPr="00D5777B" w:rsidRDefault="00703FD6" w:rsidP="006B6FFE">
            <w:pPr>
              <w:rPr>
                <w:sz w:val="12"/>
                <w:szCs w:val="12"/>
              </w:rPr>
            </w:pPr>
          </w:p>
        </w:tc>
        <w:tc>
          <w:tcPr>
            <w:tcW w:w="6720" w:type="dxa"/>
            <w:shd w:val="clear" w:color="auto" w:fill="F8F8F8"/>
            <w:tcMar>
              <w:left w:w="28" w:type="dxa"/>
            </w:tcMar>
          </w:tcPr>
          <w:p w14:paraId="45C7DE73" w14:textId="77777777" w:rsidR="00703FD6" w:rsidRPr="00D5777B" w:rsidRDefault="00703FD6" w:rsidP="006B6FFE">
            <w:pPr>
              <w:rPr>
                <w:sz w:val="12"/>
                <w:szCs w:val="12"/>
              </w:rPr>
            </w:pPr>
          </w:p>
        </w:tc>
        <w:tc>
          <w:tcPr>
            <w:tcW w:w="1846" w:type="dxa"/>
            <w:tcBorders>
              <w:top w:val="single" w:sz="4" w:space="0" w:color="D9D9D9" w:themeColor="background1" w:themeShade="D9"/>
            </w:tcBorders>
            <w:shd w:val="clear" w:color="auto" w:fill="F8F8F8"/>
          </w:tcPr>
          <w:p w14:paraId="1FADB04E" w14:textId="77777777" w:rsidR="00703FD6" w:rsidRPr="00D5777B" w:rsidRDefault="00703FD6" w:rsidP="006B6FFE">
            <w:pPr>
              <w:rPr>
                <w:sz w:val="12"/>
                <w:szCs w:val="12"/>
              </w:rPr>
            </w:pPr>
          </w:p>
        </w:tc>
        <w:tc>
          <w:tcPr>
            <w:tcW w:w="402" w:type="dxa"/>
            <w:shd w:val="clear" w:color="auto" w:fill="F8F8F8"/>
          </w:tcPr>
          <w:p w14:paraId="65516199" w14:textId="77777777" w:rsidR="00703FD6" w:rsidRPr="00D5777B" w:rsidRDefault="00703FD6" w:rsidP="006B6FFE">
            <w:pPr>
              <w:rPr>
                <w:sz w:val="12"/>
                <w:szCs w:val="12"/>
              </w:rPr>
            </w:pPr>
          </w:p>
        </w:tc>
      </w:tr>
      <w:tr w:rsidR="00025665" w:rsidRPr="000C6645" w14:paraId="6A23A42E" w14:textId="77777777" w:rsidTr="00AE7D70">
        <w:tc>
          <w:tcPr>
            <w:tcW w:w="647" w:type="dxa"/>
            <w:shd w:val="clear" w:color="auto" w:fill="F8F8F8"/>
            <w:tcMar>
              <w:left w:w="28" w:type="dxa"/>
            </w:tcMar>
          </w:tcPr>
          <w:p w14:paraId="485C0711" w14:textId="77777777" w:rsidR="006B1C61" w:rsidRPr="000C6645" w:rsidRDefault="00F549ED" w:rsidP="006B1C61">
            <w:r>
              <w:lastRenderedPageBreak/>
              <w:t>9</w:t>
            </w:r>
            <w:r w:rsidR="006B1C61">
              <w:t>.</w:t>
            </w:r>
          </w:p>
        </w:tc>
        <w:tc>
          <w:tcPr>
            <w:tcW w:w="6720" w:type="dxa"/>
            <w:tcBorders>
              <w:right w:val="single" w:sz="4" w:space="0" w:color="D9D9D9" w:themeColor="background1" w:themeShade="D9"/>
            </w:tcBorders>
            <w:shd w:val="clear" w:color="auto" w:fill="F8F8F8"/>
            <w:tcMar>
              <w:left w:w="28" w:type="dxa"/>
            </w:tcMar>
          </w:tcPr>
          <w:p w14:paraId="0D88040D" w14:textId="77777777" w:rsidR="006B1C61" w:rsidRPr="000C6645" w:rsidRDefault="00FF429C" w:rsidP="006B1C61">
            <w:r w:rsidRPr="00FF429C">
              <w:t xml:space="preserve">Are you aware of any health and safety issues which would need to be </w:t>
            </w:r>
            <w:r w:rsidR="009E0834" w:rsidRPr="00FF429C">
              <w:t>considered</w:t>
            </w:r>
            <w:r w:rsidRPr="00FF429C">
              <w:t xml:space="preserve"> when the Inspector </w:t>
            </w:r>
            <w:r w:rsidR="009E0834">
              <w:t>visit</w:t>
            </w:r>
            <w:r w:rsidR="00B5730E">
              <w:t>s</w:t>
            </w:r>
            <w:r w:rsidR="009E0834">
              <w:t xml:space="preserve"> the </w:t>
            </w:r>
            <w:r w:rsidRPr="00FF429C">
              <w:t>site?</w:t>
            </w:r>
          </w:p>
        </w:tc>
        <w:sdt>
          <w:sdtPr>
            <w:id w:val="1443414439"/>
            <w:placeholder>
              <w:docPart w:val="A5F4C84540904A6397B7CF04A0EE122F"/>
            </w:placeholder>
            <w:showingPlcHdr/>
            <w:comboBox>
              <w:listItem w:value="Choose an item."/>
              <w:listItem w:displayText="Yes" w:value="Yes"/>
              <w:listItem w:displayText="No" w:value="No"/>
            </w:comboBox>
          </w:sdtPr>
          <w:sdtEndPr/>
          <w:sdtContent>
            <w:tc>
              <w:tcPr>
                <w:tcW w:w="1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6101747" w14:textId="77777777" w:rsidR="006B1C61" w:rsidRPr="000C6645" w:rsidRDefault="00E5707E" w:rsidP="006B1C61">
                <w:pPr>
                  <w:spacing w:before="60" w:after="60"/>
                </w:pPr>
                <w:r w:rsidRPr="001B573D">
                  <w:rPr>
                    <w:rStyle w:val="PlaceholderText"/>
                    <w:color w:val="757575"/>
                  </w:rPr>
                  <w:t>Yes/No</w:t>
                </w:r>
              </w:p>
            </w:tc>
          </w:sdtContent>
        </w:sdt>
        <w:tc>
          <w:tcPr>
            <w:tcW w:w="402" w:type="dxa"/>
            <w:tcBorders>
              <w:left w:val="single" w:sz="4" w:space="0" w:color="D9D9D9" w:themeColor="background1" w:themeShade="D9"/>
            </w:tcBorders>
            <w:shd w:val="clear" w:color="auto" w:fill="F8F8F8"/>
          </w:tcPr>
          <w:p w14:paraId="2259CD3F" w14:textId="77777777" w:rsidR="006B1C61" w:rsidRPr="000C6645" w:rsidRDefault="006B1C61" w:rsidP="006B1C61"/>
        </w:tc>
      </w:tr>
      <w:tr w:rsidR="006B1C61" w:rsidRPr="00D5777B" w14:paraId="1674B8BE" w14:textId="77777777" w:rsidTr="00AE7D70">
        <w:tc>
          <w:tcPr>
            <w:tcW w:w="647" w:type="dxa"/>
            <w:shd w:val="clear" w:color="auto" w:fill="F8F8F8"/>
            <w:tcMar>
              <w:left w:w="28" w:type="dxa"/>
            </w:tcMar>
          </w:tcPr>
          <w:p w14:paraId="745E5EAF" w14:textId="77777777" w:rsidR="006B1C61" w:rsidRPr="00D5777B" w:rsidRDefault="006B1C61" w:rsidP="006B1C61">
            <w:pPr>
              <w:rPr>
                <w:sz w:val="12"/>
                <w:szCs w:val="12"/>
              </w:rPr>
            </w:pPr>
          </w:p>
        </w:tc>
        <w:tc>
          <w:tcPr>
            <w:tcW w:w="6720" w:type="dxa"/>
            <w:shd w:val="clear" w:color="auto" w:fill="F8F8F8"/>
            <w:tcMar>
              <w:left w:w="28" w:type="dxa"/>
            </w:tcMar>
          </w:tcPr>
          <w:p w14:paraId="636367F1" w14:textId="77777777" w:rsidR="006B1C61" w:rsidRPr="00D5777B" w:rsidRDefault="006B1C61" w:rsidP="006B1C61">
            <w:pPr>
              <w:rPr>
                <w:sz w:val="12"/>
                <w:szCs w:val="12"/>
              </w:rPr>
            </w:pPr>
          </w:p>
        </w:tc>
        <w:tc>
          <w:tcPr>
            <w:tcW w:w="1846" w:type="dxa"/>
            <w:tcBorders>
              <w:top w:val="single" w:sz="4" w:space="0" w:color="D9D9D9" w:themeColor="background1" w:themeShade="D9"/>
            </w:tcBorders>
            <w:shd w:val="clear" w:color="auto" w:fill="F8F8F8"/>
          </w:tcPr>
          <w:p w14:paraId="779778DD" w14:textId="77777777" w:rsidR="006B1C61" w:rsidRPr="00D5777B" w:rsidRDefault="006B1C61" w:rsidP="006B1C61">
            <w:pPr>
              <w:rPr>
                <w:sz w:val="12"/>
                <w:szCs w:val="12"/>
              </w:rPr>
            </w:pPr>
          </w:p>
        </w:tc>
        <w:tc>
          <w:tcPr>
            <w:tcW w:w="402" w:type="dxa"/>
            <w:shd w:val="clear" w:color="auto" w:fill="F8F8F8"/>
          </w:tcPr>
          <w:p w14:paraId="0904C135" w14:textId="77777777" w:rsidR="006B1C61" w:rsidRPr="00D5777B" w:rsidRDefault="006B1C61" w:rsidP="006B1C61">
            <w:pPr>
              <w:rPr>
                <w:sz w:val="12"/>
                <w:szCs w:val="12"/>
              </w:rPr>
            </w:pPr>
          </w:p>
        </w:tc>
      </w:tr>
      <w:tr w:rsidR="00703FD6" w:rsidRPr="000C6645" w14:paraId="7113C115" w14:textId="77777777" w:rsidTr="006B6FFE">
        <w:tc>
          <w:tcPr>
            <w:tcW w:w="647" w:type="dxa"/>
            <w:shd w:val="clear" w:color="auto" w:fill="F8F8F8"/>
            <w:tcMar>
              <w:left w:w="28" w:type="dxa"/>
            </w:tcMar>
          </w:tcPr>
          <w:p w14:paraId="16E00421" w14:textId="77777777" w:rsidR="00703FD6" w:rsidRPr="000C6645" w:rsidRDefault="00703FD6" w:rsidP="006B6FFE"/>
        </w:tc>
        <w:sdt>
          <w:sdtPr>
            <w:id w:val="347138641"/>
            <w:placeholder>
              <w:docPart w:val="E9C11E395D2543418F83BA2C82836EFA"/>
            </w:placeholder>
            <w:showingPlcHdr/>
            <w:text w:multiLine="1"/>
          </w:sdtPr>
          <w:sdtEndPr/>
          <w:sdtContent>
            <w:tc>
              <w:tcPr>
                <w:tcW w:w="8566" w:type="dxa"/>
                <w:gridSpan w:val="2"/>
                <w:tcBorders>
                  <w:right w:val="single" w:sz="4" w:space="0" w:color="D9D9D9" w:themeColor="background1" w:themeShade="D9"/>
                </w:tcBorders>
                <w:shd w:val="clear" w:color="auto" w:fill="auto"/>
                <w:tcMar>
                  <w:left w:w="28" w:type="dxa"/>
                </w:tcMar>
              </w:tcPr>
              <w:p w14:paraId="2B0B14D2" w14:textId="77777777" w:rsidR="00703FD6" w:rsidRPr="000C6645" w:rsidRDefault="00FC200C" w:rsidP="006B6FFE">
                <w:pPr>
                  <w:spacing w:before="60" w:after="60"/>
                </w:pPr>
                <w:r w:rsidRPr="001B573D">
                  <w:rPr>
                    <w:rStyle w:val="PlaceholderText"/>
                    <w:color w:val="757575"/>
                  </w:rPr>
                  <w:t xml:space="preserve">If </w:t>
                </w:r>
                <w:r w:rsidR="003F1C29">
                  <w:rPr>
                    <w:rStyle w:val="PlaceholderText"/>
                    <w:color w:val="757575"/>
                  </w:rPr>
                  <w:t>Yes</w:t>
                </w:r>
                <w:r w:rsidRPr="001B573D">
                  <w:rPr>
                    <w:rStyle w:val="PlaceholderText"/>
                    <w:color w:val="757575"/>
                  </w:rPr>
                  <w:t>, describe the health and safety issues to be considered</w:t>
                </w:r>
              </w:p>
            </w:tc>
          </w:sdtContent>
        </w:sdt>
        <w:tc>
          <w:tcPr>
            <w:tcW w:w="402" w:type="dxa"/>
            <w:tcBorders>
              <w:left w:val="single" w:sz="4" w:space="0" w:color="D9D9D9" w:themeColor="background1" w:themeShade="D9"/>
            </w:tcBorders>
            <w:shd w:val="clear" w:color="auto" w:fill="F8F8F8"/>
          </w:tcPr>
          <w:p w14:paraId="632A83EB" w14:textId="77777777" w:rsidR="00703FD6" w:rsidRPr="000C6645" w:rsidRDefault="00703FD6" w:rsidP="006B6FFE"/>
        </w:tc>
      </w:tr>
      <w:tr w:rsidR="00BD1E36" w:rsidRPr="00D5777B" w14:paraId="7201BC57" w14:textId="77777777" w:rsidTr="00AE7D70">
        <w:tc>
          <w:tcPr>
            <w:tcW w:w="647" w:type="dxa"/>
            <w:shd w:val="clear" w:color="auto" w:fill="F8F8F8"/>
            <w:tcMar>
              <w:left w:w="28" w:type="dxa"/>
            </w:tcMar>
          </w:tcPr>
          <w:p w14:paraId="1DE3465B" w14:textId="77777777" w:rsidR="00BD1E36" w:rsidRPr="00D5777B" w:rsidRDefault="00BD1E36" w:rsidP="006B1C61">
            <w:pPr>
              <w:rPr>
                <w:sz w:val="12"/>
                <w:szCs w:val="12"/>
              </w:rPr>
            </w:pPr>
          </w:p>
        </w:tc>
        <w:tc>
          <w:tcPr>
            <w:tcW w:w="6720" w:type="dxa"/>
            <w:shd w:val="clear" w:color="auto" w:fill="F8F8F8"/>
            <w:tcMar>
              <w:left w:w="28" w:type="dxa"/>
            </w:tcMar>
          </w:tcPr>
          <w:p w14:paraId="330ED120" w14:textId="77777777" w:rsidR="00BD1E36" w:rsidRPr="00D5777B" w:rsidRDefault="00BD1E36" w:rsidP="006B1C61">
            <w:pPr>
              <w:rPr>
                <w:sz w:val="12"/>
                <w:szCs w:val="12"/>
              </w:rPr>
            </w:pPr>
          </w:p>
        </w:tc>
        <w:tc>
          <w:tcPr>
            <w:tcW w:w="1846" w:type="dxa"/>
            <w:tcBorders>
              <w:top w:val="single" w:sz="4" w:space="0" w:color="D9D9D9" w:themeColor="background1" w:themeShade="D9"/>
            </w:tcBorders>
            <w:shd w:val="clear" w:color="auto" w:fill="F8F8F8"/>
          </w:tcPr>
          <w:p w14:paraId="5A7977B7" w14:textId="77777777" w:rsidR="00BD1E36" w:rsidRPr="00D5777B" w:rsidRDefault="00BD1E36" w:rsidP="006B1C61">
            <w:pPr>
              <w:rPr>
                <w:sz w:val="12"/>
                <w:szCs w:val="12"/>
              </w:rPr>
            </w:pPr>
          </w:p>
        </w:tc>
        <w:tc>
          <w:tcPr>
            <w:tcW w:w="402" w:type="dxa"/>
            <w:shd w:val="clear" w:color="auto" w:fill="F8F8F8"/>
          </w:tcPr>
          <w:p w14:paraId="00F27F13" w14:textId="77777777" w:rsidR="00BD1E36" w:rsidRPr="00D5777B" w:rsidRDefault="00BD1E36" w:rsidP="006B1C61">
            <w:pPr>
              <w:rPr>
                <w:sz w:val="12"/>
                <w:szCs w:val="12"/>
              </w:rPr>
            </w:pPr>
          </w:p>
        </w:tc>
      </w:tr>
      <w:tr w:rsidR="00AE7D70" w:rsidRPr="00AE7D70" w14:paraId="66F4540C" w14:textId="77777777" w:rsidTr="00AE7D70">
        <w:tc>
          <w:tcPr>
            <w:tcW w:w="647" w:type="dxa"/>
            <w:shd w:val="clear" w:color="auto" w:fill="F8F8F8"/>
            <w:tcMar>
              <w:left w:w="28" w:type="dxa"/>
            </w:tcMar>
          </w:tcPr>
          <w:p w14:paraId="47A3378A" w14:textId="77777777" w:rsidR="00AE7D70" w:rsidRPr="00AE7D70" w:rsidRDefault="00AE7D70" w:rsidP="00AE7D70">
            <w:r>
              <w:t>1</w:t>
            </w:r>
            <w:r w:rsidR="00F549ED">
              <w:t>0</w:t>
            </w:r>
            <w:r>
              <w:t>.</w:t>
            </w:r>
          </w:p>
        </w:tc>
        <w:tc>
          <w:tcPr>
            <w:tcW w:w="6720" w:type="dxa"/>
            <w:shd w:val="clear" w:color="auto" w:fill="F8F8F8"/>
            <w:tcMar>
              <w:left w:w="28" w:type="dxa"/>
            </w:tcMar>
          </w:tcPr>
          <w:p w14:paraId="5B9677BB" w14:textId="77777777" w:rsidR="00AE7D70" w:rsidRPr="00AE7D70" w:rsidRDefault="00AE7D70" w:rsidP="00AE7D70">
            <w:r>
              <w:t xml:space="preserve">LPA contact for </w:t>
            </w:r>
            <w:r w:rsidRPr="00372A9F">
              <w:t xml:space="preserve">site visit, </w:t>
            </w:r>
            <w:proofErr w:type="gramStart"/>
            <w:r w:rsidRPr="00372A9F">
              <w:t>hearing</w:t>
            </w:r>
            <w:proofErr w:type="gramEnd"/>
            <w:r w:rsidRPr="00372A9F">
              <w:t xml:space="preserve"> or inquiry arrangements</w:t>
            </w:r>
            <w:r>
              <w:t>:</w:t>
            </w:r>
          </w:p>
        </w:tc>
        <w:tc>
          <w:tcPr>
            <w:tcW w:w="1846" w:type="dxa"/>
            <w:shd w:val="clear" w:color="auto" w:fill="F8F8F8"/>
          </w:tcPr>
          <w:p w14:paraId="367C2F87" w14:textId="77777777" w:rsidR="00AE7D70" w:rsidRPr="00AE7D70" w:rsidRDefault="00AE7D70" w:rsidP="00AE7D70"/>
        </w:tc>
        <w:tc>
          <w:tcPr>
            <w:tcW w:w="402" w:type="dxa"/>
            <w:shd w:val="clear" w:color="auto" w:fill="F8F8F8"/>
          </w:tcPr>
          <w:p w14:paraId="55382BC7" w14:textId="77777777" w:rsidR="00AE7D70" w:rsidRPr="00AE7D70" w:rsidRDefault="00AE7D70" w:rsidP="00AE7D70"/>
        </w:tc>
      </w:tr>
      <w:tr w:rsidR="00AE7D70" w:rsidRPr="00D5777B" w14:paraId="6F57AC59" w14:textId="77777777" w:rsidTr="00AE7D70">
        <w:tc>
          <w:tcPr>
            <w:tcW w:w="647" w:type="dxa"/>
            <w:shd w:val="clear" w:color="auto" w:fill="F8F8F8"/>
            <w:tcMar>
              <w:left w:w="28" w:type="dxa"/>
            </w:tcMar>
          </w:tcPr>
          <w:p w14:paraId="464939A2" w14:textId="77777777" w:rsidR="00AE7D70" w:rsidRPr="00D5777B" w:rsidRDefault="00AE7D70" w:rsidP="00AE7D70">
            <w:pPr>
              <w:rPr>
                <w:sz w:val="12"/>
                <w:szCs w:val="12"/>
              </w:rPr>
            </w:pPr>
          </w:p>
        </w:tc>
        <w:tc>
          <w:tcPr>
            <w:tcW w:w="6720" w:type="dxa"/>
            <w:shd w:val="clear" w:color="auto" w:fill="F8F8F8"/>
            <w:tcMar>
              <w:left w:w="28" w:type="dxa"/>
            </w:tcMar>
          </w:tcPr>
          <w:p w14:paraId="0234DD90" w14:textId="77777777" w:rsidR="00AE7D70" w:rsidRPr="00D5777B" w:rsidRDefault="00AE7D70" w:rsidP="00AE7D70">
            <w:pPr>
              <w:rPr>
                <w:sz w:val="12"/>
                <w:szCs w:val="12"/>
              </w:rPr>
            </w:pPr>
          </w:p>
        </w:tc>
        <w:tc>
          <w:tcPr>
            <w:tcW w:w="1846" w:type="dxa"/>
            <w:shd w:val="clear" w:color="auto" w:fill="F8F8F8"/>
          </w:tcPr>
          <w:p w14:paraId="41248B65" w14:textId="77777777" w:rsidR="00AE7D70" w:rsidRPr="00D5777B" w:rsidRDefault="00AE7D70" w:rsidP="00AE7D70">
            <w:pPr>
              <w:rPr>
                <w:sz w:val="12"/>
                <w:szCs w:val="12"/>
              </w:rPr>
            </w:pPr>
          </w:p>
        </w:tc>
        <w:tc>
          <w:tcPr>
            <w:tcW w:w="402" w:type="dxa"/>
            <w:shd w:val="clear" w:color="auto" w:fill="F8F8F8"/>
          </w:tcPr>
          <w:p w14:paraId="3204705F" w14:textId="77777777" w:rsidR="00AE7D70" w:rsidRPr="00D5777B" w:rsidRDefault="00AE7D70" w:rsidP="00AE7D70">
            <w:pPr>
              <w:rPr>
                <w:sz w:val="12"/>
                <w:szCs w:val="12"/>
              </w:rPr>
            </w:pPr>
          </w:p>
        </w:tc>
      </w:tr>
      <w:tr w:rsidR="00AE7D70" w:rsidRPr="000C6645" w14:paraId="324DF106" w14:textId="77777777" w:rsidTr="00AE7D70">
        <w:tc>
          <w:tcPr>
            <w:tcW w:w="647" w:type="dxa"/>
            <w:shd w:val="clear" w:color="auto" w:fill="F8F8F8"/>
            <w:tcMar>
              <w:left w:w="28" w:type="dxa"/>
            </w:tcMar>
          </w:tcPr>
          <w:p w14:paraId="117BC93F" w14:textId="77777777" w:rsidR="00AE7D70" w:rsidRPr="000C6645" w:rsidRDefault="00AE7D70" w:rsidP="00AE7D70"/>
        </w:tc>
        <w:sdt>
          <w:sdtPr>
            <w:id w:val="1222486008"/>
            <w:placeholder>
              <w:docPart w:val="63FCFD3B64F74B30B576254FEA83294A"/>
            </w:placeholder>
            <w:showingPlcHdr/>
            <w:text w:multiLine="1"/>
          </w:sdtPr>
          <w:sdtEndPr/>
          <w:sdtContent>
            <w:tc>
              <w:tcPr>
                <w:tcW w:w="8566" w:type="dxa"/>
                <w:gridSpan w:val="2"/>
                <w:tcBorders>
                  <w:right w:val="single" w:sz="4" w:space="0" w:color="D9D9D9" w:themeColor="background1" w:themeShade="D9"/>
                </w:tcBorders>
                <w:shd w:val="clear" w:color="auto" w:fill="auto"/>
                <w:tcMar>
                  <w:left w:w="28" w:type="dxa"/>
                </w:tcMar>
              </w:tcPr>
              <w:p w14:paraId="54E4338D" w14:textId="56663483" w:rsidR="00AE7D70" w:rsidRPr="000C6645" w:rsidRDefault="003D1C92" w:rsidP="00BD4EDE">
                <w:pPr>
                  <w:spacing w:before="60" w:after="60"/>
                  <w:ind w:left="37"/>
                </w:pPr>
                <w:r>
                  <w:rPr>
                    <w:rStyle w:val="PlaceholderText"/>
                    <w:color w:val="757575"/>
                  </w:rPr>
                  <w:t>Provide name, email address and phone number</w:t>
                </w:r>
              </w:p>
            </w:tc>
          </w:sdtContent>
        </w:sdt>
        <w:tc>
          <w:tcPr>
            <w:tcW w:w="402" w:type="dxa"/>
            <w:tcBorders>
              <w:left w:val="single" w:sz="4" w:space="0" w:color="D9D9D9" w:themeColor="background1" w:themeShade="D9"/>
            </w:tcBorders>
            <w:shd w:val="clear" w:color="auto" w:fill="F8F8F8"/>
          </w:tcPr>
          <w:p w14:paraId="519A94DE" w14:textId="77777777" w:rsidR="00AE7D70" w:rsidRPr="000C6645" w:rsidRDefault="00AE7D70" w:rsidP="00AE7D70"/>
        </w:tc>
      </w:tr>
      <w:tr w:rsidR="00AE7D70" w:rsidRPr="00D5777B" w14:paraId="1B858C78" w14:textId="77777777" w:rsidTr="00AE7D70">
        <w:tc>
          <w:tcPr>
            <w:tcW w:w="647" w:type="dxa"/>
            <w:shd w:val="clear" w:color="auto" w:fill="F8F8F8"/>
            <w:tcMar>
              <w:left w:w="28" w:type="dxa"/>
            </w:tcMar>
          </w:tcPr>
          <w:p w14:paraId="73244DFD" w14:textId="77777777" w:rsidR="00AE7D70" w:rsidRPr="00D5777B" w:rsidRDefault="00AE7D70" w:rsidP="00AE7D70">
            <w:pPr>
              <w:rPr>
                <w:sz w:val="12"/>
                <w:szCs w:val="12"/>
              </w:rPr>
            </w:pPr>
          </w:p>
        </w:tc>
        <w:tc>
          <w:tcPr>
            <w:tcW w:w="6720" w:type="dxa"/>
            <w:shd w:val="clear" w:color="auto" w:fill="F8F8F8"/>
            <w:tcMar>
              <w:left w:w="28" w:type="dxa"/>
            </w:tcMar>
          </w:tcPr>
          <w:p w14:paraId="52D0E8CE" w14:textId="77777777" w:rsidR="00AE7D70" w:rsidRPr="00D5777B" w:rsidRDefault="00AE7D70" w:rsidP="00AE7D70">
            <w:pPr>
              <w:rPr>
                <w:sz w:val="12"/>
                <w:szCs w:val="12"/>
              </w:rPr>
            </w:pPr>
          </w:p>
        </w:tc>
        <w:tc>
          <w:tcPr>
            <w:tcW w:w="1846" w:type="dxa"/>
            <w:shd w:val="clear" w:color="auto" w:fill="F8F8F8"/>
          </w:tcPr>
          <w:p w14:paraId="33801774" w14:textId="77777777" w:rsidR="00AE7D70" w:rsidRPr="00D5777B" w:rsidRDefault="00AE7D70" w:rsidP="00AE7D70">
            <w:pPr>
              <w:rPr>
                <w:sz w:val="12"/>
                <w:szCs w:val="12"/>
              </w:rPr>
            </w:pPr>
          </w:p>
        </w:tc>
        <w:tc>
          <w:tcPr>
            <w:tcW w:w="402" w:type="dxa"/>
            <w:shd w:val="clear" w:color="auto" w:fill="F8F8F8"/>
          </w:tcPr>
          <w:p w14:paraId="54109734" w14:textId="77777777" w:rsidR="00AE7D70" w:rsidRPr="00D5777B" w:rsidRDefault="00AE7D70" w:rsidP="00AE7D70">
            <w:pPr>
              <w:rPr>
                <w:sz w:val="12"/>
                <w:szCs w:val="12"/>
              </w:rPr>
            </w:pPr>
          </w:p>
        </w:tc>
      </w:tr>
    </w:tbl>
    <w:p w14:paraId="6D6AA49E" w14:textId="77777777" w:rsidR="00BA7E00" w:rsidRDefault="00BA7E00" w:rsidP="000C6645"/>
    <w:p w14:paraId="2F3A371D" w14:textId="77777777" w:rsidR="009A3E04" w:rsidRPr="00FB5BEC" w:rsidRDefault="00AD2E15" w:rsidP="009A3E04">
      <w:pPr>
        <w:rPr>
          <w:b/>
          <w:bCs/>
        </w:rPr>
      </w:pPr>
      <w:r>
        <w:rPr>
          <w:b/>
          <w:bCs/>
        </w:rPr>
        <w:t>Supporting</w:t>
      </w:r>
      <w:r w:rsidR="006F7A40">
        <w:rPr>
          <w:b/>
          <w:bCs/>
        </w:rPr>
        <w:t xml:space="preserve"> </w:t>
      </w:r>
      <w:r w:rsidR="00B818A7">
        <w:rPr>
          <w:b/>
          <w:bCs/>
        </w:rPr>
        <w:t>documents</w:t>
      </w:r>
    </w:p>
    <w:p w14:paraId="676114CC" w14:textId="77777777" w:rsidR="009A3E04" w:rsidRDefault="009A3E04" w:rsidP="009A3E04"/>
    <w:tbl>
      <w:tblPr>
        <w:tblW w:w="4945" w:type="pct"/>
        <w:shd w:val="clear" w:color="auto" w:fill="EAEAEA"/>
        <w:tblLayout w:type="fixed"/>
        <w:tblCellMar>
          <w:left w:w="0" w:type="dxa"/>
          <w:right w:w="0" w:type="dxa"/>
        </w:tblCellMar>
        <w:tblLook w:val="0600" w:firstRow="0" w:lastRow="0" w:firstColumn="0" w:lastColumn="0" w:noHBand="1" w:noVBand="1"/>
      </w:tblPr>
      <w:tblGrid>
        <w:gridCol w:w="646"/>
        <w:gridCol w:w="7"/>
        <w:gridCol w:w="2805"/>
        <w:gridCol w:w="3903"/>
        <w:gridCol w:w="1847"/>
        <w:gridCol w:w="17"/>
        <w:gridCol w:w="414"/>
      </w:tblGrid>
      <w:tr w:rsidR="009A3E04" w:rsidRPr="00D5777B" w14:paraId="63DFBDA4" w14:textId="77777777" w:rsidTr="00DF6952">
        <w:tc>
          <w:tcPr>
            <w:tcW w:w="653" w:type="dxa"/>
            <w:gridSpan w:val="2"/>
            <w:shd w:val="clear" w:color="auto" w:fill="F8F8F8"/>
          </w:tcPr>
          <w:p w14:paraId="1267B7F8" w14:textId="77777777" w:rsidR="009A3E04" w:rsidRPr="00D5777B" w:rsidRDefault="009A3E04" w:rsidP="006B6FFE">
            <w:pPr>
              <w:rPr>
                <w:sz w:val="12"/>
                <w:szCs w:val="12"/>
              </w:rPr>
            </w:pPr>
          </w:p>
        </w:tc>
        <w:tc>
          <w:tcPr>
            <w:tcW w:w="2805" w:type="dxa"/>
            <w:shd w:val="clear" w:color="auto" w:fill="F8F8F8"/>
          </w:tcPr>
          <w:p w14:paraId="3009611D" w14:textId="77777777" w:rsidR="009A3E04" w:rsidRPr="00D5777B" w:rsidRDefault="009A3E04" w:rsidP="006B6FFE">
            <w:pPr>
              <w:rPr>
                <w:sz w:val="12"/>
                <w:szCs w:val="12"/>
              </w:rPr>
            </w:pPr>
          </w:p>
        </w:tc>
        <w:tc>
          <w:tcPr>
            <w:tcW w:w="5767" w:type="dxa"/>
            <w:gridSpan w:val="3"/>
            <w:shd w:val="clear" w:color="auto" w:fill="F8F8F8"/>
          </w:tcPr>
          <w:p w14:paraId="72DF5BF7" w14:textId="77777777" w:rsidR="009A3E04" w:rsidRPr="00D5777B" w:rsidRDefault="009A3E04" w:rsidP="006B6FFE">
            <w:pPr>
              <w:rPr>
                <w:sz w:val="12"/>
                <w:szCs w:val="12"/>
              </w:rPr>
            </w:pPr>
          </w:p>
        </w:tc>
        <w:tc>
          <w:tcPr>
            <w:tcW w:w="414" w:type="dxa"/>
            <w:shd w:val="clear" w:color="auto" w:fill="F8F8F8"/>
          </w:tcPr>
          <w:p w14:paraId="7DD8090A" w14:textId="77777777" w:rsidR="009A3E04" w:rsidRPr="00D5777B" w:rsidRDefault="009A3E04" w:rsidP="006B6FFE">
            <w:pPr>
              <w:rPr>
                <w:sz w:val="12"/>
                <w:szCs w:val="12"/>
              </w:rPr>
            </w:pPr>
          </w:p>
        </w:tc>
      </w:tr>
      <w:tr w:rsidR="009A3E04" w:rsidRPr="000C6645" w14:paraId="27CE1779" w14:textId="77777777" w:rsidTr="00DF6952">
        <w:tc>
          <w:tcPr>
            <w:tcW w:w="653" w:type="dxa"/>
            <w:gridSpan w:val="2"/>
            <w:shd w:val="clear" w:color="auto" w:fill="F8F8F8"/>
            <w:tcMar>
              <w:left w:w="28" w:type="dxa"/>
            </w:tcMar>
          </w:tcPr>
          <w:p w14:paraId="197B23E8" w14:textId="77777777" w:rsidR="009A3E04" w:rsidRPr="000C6645" w:rsidRDefault="006F7A40" w:rsidP="006B6FFE">
            <w:r>
              <w:t>1</w:t>
            </w:r>
            <w:r w:rsidR="00F549ED">
              <w:t>1</w:t>
            </w:r>
            <w:r w:rsidR="009A3E04">
              <w:t>.</w:t>
            </w:r>
          </w:p>
        </w:tc>
        <w:tc>
          <w:tcPr>
            <w:tcW w:w="2805" w:type="dxa"/>
            <w:tcBorders>
              <w:right w:val="single" w:sz="4" w:space="0" w:color="D9D9D9" w:themeColor="background1" w:themeShade="D9"/>
            </w:tcBorders>
            <w:shd w:val="clear" w:color="auto" w:fill="F8F8F8"/>
            <w:tcMar>
              <w:left w:w="28" w:type="dxa"/>
            </w:tcMar>
          </w:tcPr>
          <w:p w14:paraId="241D4144" w14:textId="77777777" w:rsidR="009A3E04" w:rsidRPr="000C6645" w:rsidRDefault="009A3E04" w:rsidP="006B6FFE">
            <w:r>
              <w:t>LPA case file and representations:</w:t>
            </w:r>
          </w:p>
        </w:tc>
        <w:sdt>
          <w:sdtPr>
            <w:id w:val="1821464226"/>
            <w:placeholder>
              <w:docPart w:val="161F5CAAA41545F3877952C776863829"/>
            </w:placeholder>
            <w:showingPlcHdr/>
          </w:sdtPr>
          <w:sdtEnd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5D9A35" w14:textId="77777777" w:rsidR="009A3E04" w:rsidRPr="000C6645" w:rsidRDefault="0055759F" w:rsidP="00046F5B">
                <w:pPr>
                  <w:pStyle w:val="Bullet"/>
                </w:pPr>
                <w:r w:rsidRPr="001B573D">
                  <w:rPr>
                    <w:rStyle w:val="PlaceholderText"/>
                    <w:color w:val="757575"/>
                  </w:rPr>
                  <w:t>Insert weblink</w:t>
                </w:r>
                <w:r w:rsidR="0044183D">
                  <w:rPr>
                    <w:rStyle w:val="PlaceholderText"/>
                    <w:color w:val="757575"/>
                  </w:rPr>
                  <w:t>(s)</w:t>
                </w:r>
                <w:r w:rsidRPr="001B573D">
                  <w:rPr>
                    <w:rStyle w:val="PlaceholderText"/>
                    <w:color w:val="757575"/>
                  </w:rPr>
                  <w:t xml:space="preserve"> to case file and representations on the LPA’s public portal</w:t>
                </w:r>
                <w:r w:rsidR="0044183D">
                  <w:rPr>
                    <w:rStyle w:val="PlaceholderText"/>
                    <w:color w:val="757575"/>
                  </w:rPr>
                  <w:t>. This must include all documents which were before the LPA at the time of its decision or when the appeal was made</w:t>
                </w:r>
                <w:r w:rsidR="0062115D">
                  <w:rPr>
                    <w:rStyle w:val="PlaceholderText"/>
                    <w:color w:val="757575"/>
                  </w:rPr>
                  <w:t xml:space="preserve">. </w:t>
                </w:r>
                <w:r w:rsidR="00BA076D">
                  <w:rPr>
                    <w:rStyle w:val="PlaceholderText"/>
                    <w:color w:val="757575"/>
                  </w:rPr>
                  <w:t>Ensure that you l</w:t>
                </w:r>
                <w:r w:rsidR="0062115D">
                  <w:rPr>
                    <w:rStyle w:val="PlaceholderText"/>
                    <w:color w:val="757575"/>
                  </w:rPr>
                  <w:t xml:space="preserve">ink </w:t>
                </w:r>
                <w:r w:rsidR="00BA076D">
                  <w:rPr>
                    <w:rStyle w:val="PlaceholderText"/>
                    <w:color w:val="757575"/>
                  </w:rPr>
                  <w:t xml:space="preserve">directly </w:t>
                </w:r>
                <w:r w:rsidR="0062115D">
                  <w:rPr>
                    <w:rStyle w:val="PlaceholderText"/>
                    <w:color w:val="757575"/>
                  </w:rPr>
                  <w:t xml:space="preserve">to the </w:t>
                </w:r>
                <w:r w:rsidR="00BA076D">
                  <w:rPr>
                    <w:rStyle w:val="PlaceholderText"/>
                    <w:color w:val="757575"/>
                  </w:rPr>
                  <w:t xml:space="preserve">case </w:t>
                </w:r>
                <w:r w:rsidR="0062115D">
                  <w:rPr>
                    <w:rStyle w:val="PlaceholderText"/>
                    <w:color w:val="757575"/>
                  </w:rPr>
                  <w:t>document</w:t>
                </w:r>
                <w:r w:rsidR="00BA076D">
                  <w:rPr>
                    <w:rStyle w:val="PlaceholderText"/>
                    <w:color w:val="757575"/>
                  </w:rPr>
                  <w:t>s</w:t>
                </w:r>
                <w:r w:rsidR="0062115D">
                  <w:rPr>
                    <w:rStyle w:val="PlaceholderText"/>
                    <w:color w:val="757575"/>
                  </w:rPr>
                  <w:t xml:space="preserve"> </w:t>
                </w:r>
                <w:r w:rsidR="00BA076D">
                  <w:rPr>
                    <w:rStyle w:val="PlaceholderText"/>
                    <w:color w:val="757575"/>
                  </w:rPr>
                  <w:t>list, not to a generic page on the LPA’s portal</w:t>
                </w:r>
                <w:r w:rsidR="00046F5B">
                  <w:rPr>
                    <w:rStyle w:val="PlaceholderText"/>
                    <w:color w:val="757575"/>
                  </w:rPr>
                  <w:t xml:space="preserve">. If web-based comments </w:t>
                </w:r>
                <w:r w:rsidR="00F17B8D">
                  <w:rPr>
                    <w:rStyle w:val="PlaceholderText"/>
                    <w:color w:val="757575"/>
                  </w:rPr>
                  <w:t>were also made</w:t>
                </w:r>
                <w:r w:rsidR="003838AA">
                  <w:rPr>
                    <w:rStyle w:val="PlaceholderText"/>
                    <w:color w:val="757575"/>
                  </w:rPr>
                  <w:t xml:space="preserve">, </w:t>
                </w:r>
                <w:r w:rsidR="00E53FBD">
                  <w:rPr>
                    <w:rStyle w:val="PlaceholderText"/>
                    <w:color w:val="757575"/>
                  </w:rPr>
                  <w:t xml:space="preserve">insert </w:t>
                </w:r>
                <w:r w:rsidR="00046F5B">
                  <w:rPr>
                    <w:rStyle w:val="PlaceholderText"/>
                    <w:color w:val="757575"/>
                  </w:rPr>
                  <w:t xml:space="preserve">a </w:t>
                </w:r>
                <w:r w:rsidR="00E53FBD">
                  <w:rPr>
                    <w:rStyle w:val="PlaceholderText"/>
                    <w:color w:val="757575"/>
                  </w:rPr>
                  <w:t>second l</w:t>
                </w:r>
                <w:r w:rsidR="00046F5B">
                  <w:rPr>
                    <w:rStyle w:val="PlaceholderText"/>
                    <w:color w:val="757575"/>
                  </w:rPr>
                  <w:t xml:space="preserve">ink to </w:t>
                </w:r>
                <w:r w:rsidR="00E53FBD">
                  <w:rPr>
                    <w:rStyle w:val="PlaceholderText"/>
                    <w:color w:val="757575"/>
                  </w:rPr>
                  <w:t>that page</w:t>
                </w:r>
                <w:r w:rsidR="00046F5B">
                  <w:rPr>
                    <w:rStyle w:val="PlaceholderText"/>
                    <w:color w:val="757575"/>
                  </w:rPr>
                  <w:t>.</w:t>
                </w:r>
                <w:r w:rsidR="00EA7B12">
                  <w:rPr>
                    <w:rStyle w:val="PlaceholderText"/>
                    <w:color w:val="757575"/>
                  </w:rPr>
                  <w:t xml:space="preserve"> Alternatively, state here if you are sending relevant </w:t>
                </w:r>
                <w:r w:rsidR="006E1490">
                  <w:rPr>
                    <w:rStyle w:val="PlaceholderText"/>
                    <w:color w:val="757575"/>
                  </w:rPr>
                  <w:t xml:space="preserve">case file </w:t>
                </w:r>
                <w:r w:rsidR="00EA7B12">
                  <w:rPr>
                    <w:rStyle w:val="PlaceholderText"/>
                    <w:color w:val="757575"/>
                  </w:rPr>
                  <w:t>documents under separate cover.</w:t>
                </w:r>
              </w:p>
            </w:tc>
          </w:sdtContent>
        </w:sdt>
        <w:tc>
          <w:tcPr>
            <w:tcW w:w="414" w:type="dxa"/>
            <w:tcBorders>
              <w:left w:val="single" w:sz="4" w:space="0" w:color="D9D9D9" w:themeColor="background1" w:themeShade="D9"/>
            </w:tcBorders>
            <w:shd w:val="clear" w:color="auto" w:fill="F8F8F8"/>
          </w:tcPr>
          <w:p w14:paraId="4EF1A830" w14:textId="77777777" w:rsidR="009A3E04" w:rsidRPr="000C6645" w:rsidRDefault="009A3E04" w:rsidP="006B6FFE"/>
        </w:tc>
      </w:tr>
      <w:tr w:rsidR="009A3E04" w:rsidRPr="00D5777B" w14:paraId="04EC9480" w14:textId="77777777" w:rsidTr="00DF6952">
        <w:tc>
          <w:tcPr>
            <w:tcW w:w="653" w:type="dxa"/>
            <w:gridSpan w:val="2"/>
            <w:shd w:val="clear" w:color="auto" w:fill="F8F8F8"/>
            <w:tcMar>
              <w:left w:w="28" w:type="dxa"/>
            </w:tcMar>
          </w:tcPr>
          <w:p w14:paraId="28675539" w14:textId="77777777" w:rsidR="009A3E04" w:rsidRPr="00D5777B" w:rsidRDefault="009A3E04" w:rsidP="006B6FFE">
            <w:pPr>
              <w:rPr>
                <w:sz w:val="12"/>
                <w:szCs w:val="12"/>
              </w:rPr>
            </w:pPr>
          </w:p>
        </w:tc>
        <w:tc>
          <w:tcPr>
            <w:tcW w:w="2805" w:type="dxa"/>
            <w:shd w:val="clear" w:color="auto" w:fill="F8F8F8"/>
            <w:tcMar>
              <w:left w:w="28" w:type="dxa"/>
            </w:tcMar>
          </w:tcPr>
          <w:p w14:paraId="1F3D4480"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0C799F58" w14:textId="77777777" w:rsidR="009A3E04" w:rsidRPr="00D5777B" w:rsidRDefault="009A3E04" w:rsidP="006B6FFE">
            <w:pPr>
              <w:rPr>
                <w:sz w:val="12"/>
                <w:szCs w:val="12"/>
              </w:rPr>
            </w:pPr>
          </w:p>
        </w:tc>
        <w:tc>
          <w:tcPr>
            <w:tcW w:w="414" w:type="dxa"/>
            <w:shd w:val="clear" w:color="auto" w:fill="F8F8F8"/>
          </w:tcPr>
          <w:p w14:paraId="30E2B954" w14:textId="77777777" w:rsidR="009A3E04" w:rsidRPr="00D5777B" w:rsidRDefault="009A3E04" w:rsidP="006B6FFE">
            <w:pPr>
              <w:rPr>
                <w:sz w:val="12"/>
                <w:szCs w:val="12"/>
              </w:rPr>
            </w:pPr>
          </w:p>
        </w:tc>
      </w:tr>
      <w:tr w:rsidR="009A3E04" w:rsidRPr="000C6645" w14:paraId="164B88AD" w14:textId="77777777" w:rsidTr="00DF6952">
        <w:tc>
          <w:tcPr>
            <w:tcW w:w="653" w:type="dxa"/>
            <w:gridSpan w:val="2"/>
            <w:shd w:val="clear" w:color="auto" w:fill="F8F8F8"/>
            <w:tcMar>
              <w:left w:w="28" w:type="dxa"/>
            </w:tcMar>
          </w:tcPr>
          <w:p w14:paraId="0309A2D5" w14:textId="77777777" w:rsidR="009A3E04" w:rsidRPr="000C6645" w:rsidRDefault="006F7A40" w:rsidP="006B6FFE">
            <w:r>
              <w:t>1</w:t>
            </w:r>
            <w:r w:rsidR="00F549ED">
              <w:t>2</w:t>
            </w:r>
            <w:r w:rsidR="009A3E04">
              <w:t>.</w:t>
            </w:r>
          </w:p>
        </w:tc>
        <w:tc>
          <w:tcPr>
            <w:tcW w:w="2805" w:type="dxa"/>
            <w:tcBorders>
              <w:right w:val="single" w:sz="4" w:space="0" w:color="D9D9D9" w:themeColor="background1" w:themeShade="D9"/>
            </w:tcBorders>
            <w:shd w:val="clear" w:color="auto" w:fill="F8F8F8"/>
            <w:tcMar>
              <w:left w:w="28" w:type="dxa"/>
            </w:tcMar>
          </w:tcPr>
          <w:p w14:paraId="23B87EED" w14:textId="77777777" w:rsidR="009A3E04" w:rsidRPr="000C6645" w:rsidRDefault="009A3E04" w:rsidP="006B6FFE">
            <w:r w:rsidRPr="00A50781">
              <w:t xml:space="preserve">LPA’s </w:t>
            </w:r>
            <w:r w:rsidR="00020013">
              <w:t xml:space="preserve">adopted </w:t>
            </w:r>
            <w:r w:rsidRPr="00A50781">
              <w:t>local development plan and Proposals Map</w:t>
            </w:r>
            <w:r>
              <w:t>:</w:t>
            </w:r>
          </w:p>
        </w:tc>
        <w:sdt>
          <w:sdtPr>
            <w:id w:val="-1869680948"/>
            <w:placeholder>
              <w:docPart w:val="AE44D41FEFC346B989B30F30418CA8BA"/>
            </w:placeholder>
            <w:showingPlcHdr/>
          </w:sdtPr>
          <w:sdtEnd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7EA10C1" w14:textId="77777777" w:rsidR="009A3E04" w:rsidRPr="000C6645" w:rsidRDefault="00C63F23" w:rsidP="00995237">
                <w:pPr>
                  <w:pStyle w:val="Bullet"/>
                </w:pPr>
                <w:r w:rsidRPr="001B573D">
                  <w:rPr>
                    <w:rStyle w:val="PlaceholderText"/>
                    <w:color w:val="757575"/>
                  </w:rPr>
                  <w:t xml:space="preserve">Insert weblinks to the </w:t>
                </w:r>
                <w:r w:rsidR="0098188F">
                  <w:rPr>
                    <w:rStyle w:val="PlaceholderText"/>
                    <w:color w:val="757575"/>
                  </w:rPr>
                  <w:t>Written Statement of the adopted LDP/UDP</w:t>
                </w:r>
                <w:r w:rsidR="00C20DB3">
                  <w:rPr>
                    <w:rStyle w:val="PlaceholderText"/>
                    <w:color w:val="757575"/>
                  </w:rPr>
                  <w:t xml:space="preserve">, </w:t>
                </w:r>
                <w:r w:rsidRPr="001B573D">
                  <w:rPr>
                    <w:rStyle w:val="PlaceholderText"/>
                    <w:color w:val="757575"/>
                  </w:rPr>
                  <w:t xml:space="preserve">and </w:t>
                </w:r>
                <w:r w:rsidR="00C20DB3">
                  <w:rPr>
                    <w:rStyle w:val="PlaceholderText"/>
                    <w:color w:val="757575"/>
                  </w:rPr>
                  <w:t xml:space="preserve">the accompanying </w:t>
                </w:r>
                <w:r w:rsidRPr="001B573D">
                  <w:rPr>
                    <w:rStyle w:val="PlaceholderText"/>
                    <w:color w:val="757575"/>
                  </w:rPr>
                  <w:t>Proposals Ma</w:t>
                </w:r>
                <w:r w:rsidR="00513D4D">
                  <w:rPr>
                    <w:rStyle w:val="PlaceholderText"/>
                    <w:color w:val="757575"/>
                  </w:rPr>
                  <w:t>p (including map key)</w:t>
                </w:r>
                <w:r w:rsidR="00273ABD">
                  <w:rPr>
                    <w:rStyle w:val="PlaceholderText"/>
                    <w:color w:val="757575"/>
                  </w:rPr>
                  <w:t>. Alternatively, list relevant policies here and attach excerpts.</w:t>
                </w:r>
              </w:p>
            </w:tc>
          </w:sdtContent>
        </w:sdt>
        <w:tc>
          <w:tcPr>
            <w:tcW w:w="414" w:type="dxa"/>
            <w:tcBorders>
              <w:left w:val="single" w:sz="4" w:space="0" w:color="D9D9D9" w:themeColor="background1" w:themeShade="D9"/>
            </w:tcBorders>
            <w:shd w:val="clear" w:color="auto" w:fill="F8F8F8"/>
          </w:tcPr>
          <w:p w14:paraId="6991B7F8" w14:textId="77777777" w:rsidR="009A3E04" w:rsidRPr="000C6645" w:rsidRDefault="009A3E04" w:rsidP="006B6FFE"/>
        </w:tc>
      </w:tr>
      <w:tr w:rsidR="009A3E04" w:rsidRPr="00D5777B" w14:paraId="1A213FDE" w14:textId="77777777" w:rsidTr="00DF6952">
        <w:tc>
          <w:tcPr>
            <w:tcW w:w="653" w:type="dxa"/>
            <w:gridSpan w:val="2"/>
            <w:shd w:val="clear" w:color="auto" w:fill="F8F8F8"/>
            <w:tcMar>
              <w:left w:w="28" w:type="dxa"/>
            </w:tcMar>
          </w:tcPr>
          <w:p w14:paraId="6AC717AE" w14:textId="77777777" w:rsidR="009A3E04" w:rsidRPr="00D5777B" w:rsidRDefault="009A3E04" w:rsidP="006B6FFE">
            <w:pPr>
              <w:rPr>
                <w:sz w:val="12"/>
                <w:szCs w:val="12"/>
              </w:rPr>
            </w:pPr>
          </w:p>
        </w:tc>
        <w:tc>
          <w:tcPr>
            <w:tcW w:w="2805" w:type="dxa"/>
            <w:shd w:val="clear" w:color="auto" w:fill="F8F8F8"/>
            <w:tcMar>
              <w:left w:w="28" w:type="dxa"/>
            </w:tcMar>
          </w:tcPr>
          <w:p w14:paraId="72E46F4F"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408F28B4" w14:textId="77777777" w:rsidR="009A3E04" w:rsidRPr="00D5777B" w:rsidRDefault="009A3E04" w:rsidP="006B6FFE">
            <w:pPr>
              <w:rPr>
                <w:sz w:val="12"/>
                <w:szCs w:val="12"/>
              </w:rPr>
            </w:pPr>
          </w:p>
        </w:tc>
        <w:tc>
          <w:tcPr>
            <w:tcW w:w="414" w:type="dxa"/>
            <w:shd w:val="clear" w:color="auto" w:fill="F8F8F8"/>
          </w:tcPr>
          <w:p w14:paraId="4F1956BC" w14:textId="77777777" w:rsidR="009A3E04" w:rsidRPr="00D5777B" w:rsidRDefault="009A3E04" w:rsidP="006B6FFE">
            <w:pPr>
              <w:rPr>
                <w:sz w:val="12"/>
                <w:szCs w:val="12"/>
              </w:rPr>
            </w:pPr>
          </w:p>
        </w:tc>
      </w:tr>
      <w:tr w:rsidR="009A3E04" w:rsidRPr="000C6645" w14:paraId="1036D7BE" w14:textId="77777777" w:rsidTr="00DF6952">
        <w:tc>
          <w:tcPr>
            <w:tcW w:w="653" w:type="dxa"/>
            <w:gridSpan w:val="2"/>
            <w:shd w:val="clear" w:color="auto" w:fill="F8F8F8"/>
            <w:tcMar>
              <w:left w:w="28" w:type="dxa"/>
            </w:tcMar>
          </w:tcPr>
          <w:p w14:paraId="089BEBC3" w14:textId="77777777" w:rsidR="009A3E04" w:rsidRPr="000C6645" w:rsidRDefault="009A3E04" w:rsidP="006B6FFE">
            <w:r>
              <w:t>1</w:t>
            </w:r>
            <w:r w:rsidR="00F549ED">
              <w:t>3</w:t>
            </w:r>
            <w:r>
              <w:t>.</w:t>
            </w:r>
          </w:p>
        </w:tc>
        <w:tc>
          <w:tcPr>
            <w:tcW w:w="2805" w:type="dxa"/>
            <w:tcBorders>
              <w:right w:val="single" w:sz="4" w:space="0" w:color="D9D9D9" w:themeColor="background1" w:themeShade="D9"/>
            </w:tcBorders>
            <w:shd w:val="clear" w:color="auto" w:fill="F8F8F8"/>
            <w:tcMar>
              <w:left w:w="28" w:type="dxa"/>
            </w:tcMar>
          </w:tcPr>
          <w:p w14:paraId="60B04F96" w14:textId="77777777" w:rsidR="009A3E04" w:rsidRPr="000C6645" w:rsidRDefault="00785C0D" w:rsidP="006B6FFE">
            <w:r>
              <w:t>Adopted local guidance relevant to the proposal</w:t>
            </w:r>
            <w:r w:rsidR="009A3E04">
              <w:t>:</w:t>
            </w:r>
          </w:p>
        </w:tc>
        <w:sdt>
          <w:sdtPr>
            <w:id w:val="1228345315"/>
            <w:placeholder>
              <w:docPart w:val="BBA2AE36B4324A60B35CE1293D5D3DCC"/>
            </w:placeholder>
            <w:showingPlcHdr/>
          </w:sdtPr>
          <w:sdtEndPr/>
          <w:sdtContent>
            <w:tc>
              <w:tcPr>
                <w:tcW w:w="576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6EA0CB9" w14:textId="77777777" w:rsidR="009A3E04" w:rsidRPr="000C6645" w:rsidRDefault="00B8575F" w:rsidP="00995237">
                <w:pPr>
                  <w:pStyle w:val="Bullet"/>
                </w:pPr>
                <w:r w:rsidRPr="00995237">
                  <w:rPr>
                    <w:rStyle w:val="PlaceholderText"/>
                    <w:color w:val="757575"/>
                  </w:rPr>
                  <w:t xml:space="preserve">Insert weblink(s) to any relevant </w:t>
                </w:r>
                <w:r w:rsidR="00FA4D56" w:rsidRPr="00995237">
                  <w:rPr>
                    <w:rStyle w:val="PlaceholderText"/>
                    <w:color w:val="757575"/>
                  </w:rPr>
                  <w:t>any local guidance (e.g. Supplementary Planning Guidance, Conservation Area appraisals) which the LPA considers relevant</w:t>
                </w:r>
                <w:r w:rsidR="00EE7B45">
                  <w:rPr>
                    <w:rStyle w:val="PlaceholderText"/>
                    <w:color w:val="757575"/>
                  </w:rPr>
                  <w:t>, s</w:t>
                </w:r>
                <w:r w:rsidR="00F74288" w:rsidRPr="00995237">
                  <w:rPr>
                    <w:rStyle w:val="PlaceholderText"/>
                    <w:color w:val="757575"/>
                  </w:rPr>
                  <w:t>pecify</w:t>
                </w:r>
                <w:r w:rsidR="00EE7B45">
                  <w:rPr>
                    <w:rStyle w:val="PlaceholderText"/>
                    <w:color w:val="757575"/>
                  </w:rPr>
                  <w:t>ing</w:t>
                </w:r>
                <w:r w:rsidR="00F74288" w:rsidRPr="00995237">
                  <w:rPr>
                    <w:rStyle w:val="PlaceholderText"/>
                    <w:color w:val="757575"/>
                  </w:rPr>
                  <w:t xml:space="preserve"> the document name before the web link</w:t>
                </w:r>
                <w:r w:rsidR="00EE7B45">
                  <w:rPr>
                    <w:rStyle w:val="PlaceholderText"/>
                    <w:color w:val="757575"/>
                  </w:rPr>
                  <w:t>. Alternatively, list the relevant guidance and attach copies/excerpts.</w:t>
                </w:r>
              </w:p>
            </w:tc>
          </w:sdtContent>
        </w:sdt>
        <w:tc>
          <w:tcPr>
            <w:tcW w:w="414" w:type="dxa"/>
            <w:tcBorders>
              <w:left w:val="single" w:sz="4" w:space="0" w:color="D9D9D9" w:themeColor="background1" w:themeShade="D9"/>
            </w:tcBorders>
            <w:shd w:val="clear" w:color="auto" w:fill="F8F8F8"/>
          </w:tcPr>
          <w:p w14:paraId="3BF7103D" w14:textId="77777777" w:rsidR="009A3E04" w:rsidRPr="000C6645" w:rsidRDefault="009A3E04" w:rsidP="006B6FFE"/>
        </w:tc>
      </w:tr>
      <w:tr w:rsidR="009A3E04" w:rsidRPr="00D5777B" w14:paraId="674EA4EA" w14:textId="77777777" w:rsidTr="00DF6952">
        <w:tc>
          <w:tcPr>
            <w:tcW w:w="653" w:type="dxa"/>
            <w:gridSpan w:val="2"/>
            <w:shd w:val="clear" w:color="auto" w:fill="F8F8F8"/>
            <w:tcMar>
              <w:left w:w="28" w:type="dxa"/>
            </w:tcMar>
          </w:tcPr>
          <w:p w14:paraId="22FF56DD" w14:textId="77777777" w:rsidR="009A3E04" w:rsidRPr="00D5777B" w:rsidRDefault="009A3E04" w:rsidP="006B6FFE">
            <w:pPr>
              <w:rPr>
                <w:sz w:val="12"/>
                <w:szCs w:val="12"/>
              </w:rPr>
            </w:pPr>
          </w:p>
        </w:tc>
        <w:tc>
          <w:tcPr>
            <w:tcW w:w="2805" w:type="dxa"/>
            <w:shd w:val="clear" w:color="auto" w:fill="F8F8F8"/>
            <w:tcMar>
              <w:left w:w="28" w:type="dxa"/>
            </w:tcMar>
          </w:tcPr>
          <w:p w14:paraId="38B410A9" w14:textId="77777777" w:rsidR="009A3E04" w:rsidRPr="00D5777B" w:rsidRDefault="009A3E04" w:rsidP="006B6FFE">
            <w:pPr>
              <w:rPr>
                <w:sz w:val="12"/>
                <w:szCs w:val="12"/>
              </w:rPr>
            </w:pPr>
          </w:p>
        </w:tc>
        <w:tc>
          <w:tcPr>
            <w:tcW w:w="5767" w:type="dxa"/>
            <w:gridSpan w:val="3"/>
            <w:tcBorders>
              <w:top w:val="single" w:sz="4" w:space="0" w:color="D9D9D9" w:themeColor="background1" w:themeShade="D9"/>
            </w:tcBorders>
            <w:shd w:val="clear" w:color="auto" w:fill="F8F8F8"/>
          </w:tcPr>
          <w:p w14:paraId="6EEFFBF5" w14:textId="77777777" w:rsidR="009A3E04" w:rsidRPr="00D5777B" w:rsidRDefault="009A3E04" w:rsidP="006B6FFE">
            <w:pPr>
              <w:rPr>
                <w:sz w:val="12"/>
                <w:szCs w:val="12"/>
              </w:rPr>
            </w:pPr>
          </w:p>
        </w:tc>
        <w:tc>
          <w:tcPr>
            <w:tcW w:w="414" w:type="dxa"/>
            <w:shd w:val="clear" w:color="auto" w:fill="F8F8F8"/>
          </w:tcPr>
          <w:p w14:paraId="07A1DAAC" w14:textId="77777777" w:rsidR="009A3E04" w:rsidRPr="00D5777B" w:rsidRDefault="009A3E04" w:rsidP="006B6FFE">
            <w:pPr>
              <w:rPr>
                <w:sz w:val="12"/>
                <w:szCs w:val="12"/>
              </w:rPr>
            </w:pPr>
          </w:p>
        </w:tc>
      </w:tr>
      <w:tr w:rsidR="00C31638" w:rsidRPr="000C6645" w14:paraId="09213E8C" w14:textId="77777777" w:rsidTr="00DF6952">
        <w:tc>
          <w:tcPr>
            <w:tcW w:w="646" w:type="dxa"/>
            <w:shd w:val="clear" w:color="auto" w:fill="F8F8F8"/>
            <w:tcMar>
              <w:left w:w="28" w:type="dxa"/>
            </w:tcMar>
          </w:tcPr>
          <w:p w14:paraId="4F199A32" w14:textId="77777777" w:rsidR="00C31638" w:rsidRPr="000C6645" w:rsidRDefault="00C31638" w:rsidP="006B6FFE">
            <w:r>
              <w:t>1</w:t>
            </w:r>
            <w:r w:rsidR="00F549ED">
              <w:t>4</w:t>
            </w:r>
            <w:r>
              <w:t>.</w:t>
            </w:r>
          </w:p>
        </w:tc>
        <w:tc>
          <w:tcPr>
            <w:tcW w:w="6715" w:type="dxa"/>
            <w:gridSpan w:val="3"/>
            <w:tcBorders>
              <w:right w:val="single" w:sz="4" w:space="0" w:color="D9D9D9" w:themeColor="background1" w:themeShade="D9"/>
            </w:tcBorders>
            <w:shd w:val="clear" w:color="auto" w:fill="F8F8F8"/>
            <w:tcMar>
              <w:left w:w="28" w:type="dxa"/>
            </w:tcMar>
          </w:tcPr>
          <w:p w14:paraId="243D4D4D" w14:textId="77777777" w:rsidR="00C31638" w:rsidRPr="000C6645" w:rsidRDefault="00C31638" w:rsidP="006B6FFE">
            <w:r>
              <w:t xml:space="preserve">If applicable, do you intend to submit a </w:t>
            </w:r>
            <w:r w:rsidR="0035473A">
              <w:t xml:space="preserve">full </w:t>
            </w:r>
            <w:r>
              <w:t>statement</w:t>
            </w:r>
            <w:r w:rsidR="0035473A">
              <w:t xml:space="preserve"> at the 4</w:t>
            </w:r>
            <w:r w:rsidR="00461887">
              <w:t>-</w:t>
            </w:r>
            <w:r w:rsidR="0035473A">
              <w:t>week stage</w:t>
            </w:r>
            <w:r>
              <w:t>?</w:t>
            </w:r>
          </w:p>
        </w:tc>
        <w:sdt>
          <w:sdtPr>
            <w:id w:val="-1876693996"/>
            <w:placeholder>
              <w:docPart w:val="662CFD86B05B4DE38C378AF123D829D3"/>
            </w:placeholder>
            <w:showingPlcHdr/>
            <w:comboBox>
              <w:listItem w:value="Choose an item."/>
              <w:listItem w:displayText="Yes" w:value="Yes"/>
              <w:listItem w:displayText="No" w:value="No"/>
              <w:listItem w:displayText="N/A" w:value="N/A"/>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ECB5458" w14:textId="77777777" w:rsidR="00C31638" w:rsidRPr="000C6645" w:rsidRDefault="00E5707E"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396F97D9" w14:textId="77777777" w:rsidR="00C31638" w:rsidRPr="000C6645" w:rsidRDefault="00C31638" w:rsidP="006B6FFE"/>
        </w:tc>
      </w:tr>
      <w:tr w:rsidR="00400F08" w:rsidRPr="00D5777B" w14:paraId="785A8606" w14:textId="77777777" w:rsidTr="00DF6952">
        <w:tc>
          <w:tcPr>
            <w:tcW w:w="646" w:type="dxa"/>
            <w:shd w:val="clear" w:color="auto" w:fill="F8F8F8"/>
            <w:tcMar>
              <w:left w:w="28" w:type="dxa"/>
            </w:tcMar>
          </w:tcPr>
          <w:p w14:paraId="5B6924C0" w14:textId="77777777" w:rsidR="00400F08" w:rsidRPr="00D5777B" w:rsidRDefault="00400F08" w:rsidP="000E6FB9">
            <w:pPr>
              <w:rPr>
                <w:sz w:val="12"/>
                <w:szCs w:val="12"/>
              </w:rPr>
            </w:pPr>
          </w:p>
        </w:tc>
        <w:tc>
          <w:tcPr>
            <w:tcW w:w="6715" w:type="dxa"/>
            <w:gridSpan w:val="3"/>
            <w:shd w:val="clear" w:color="auto" w:fill="F8F8F8"/>
            <w:tcMar>
              <w:left w:w="28" w:type="dxa"/>
            </w:tcMar>
          </w:tcPr>
          <w:p w14:paraId="6BB3B3D0" w14:textId="77777777" w:rsidR="00400F08" w:rsidRPr="00D5777B" w:rsidRDefault="00400F08" w:rsidP="000E6FB9">
            <w:pPr>
              <w:rPr>
                <w:sz w:val="12"/>
                <w:szCs w:val="12"/>
              </w:rPr>
            </w:pPr>
          </w:p>
        </w:tc>
        <w:tc>
          <w:tcPr>
            <w:tcW w:w="1847" w:type="dxa"/>
            <w:tcBorders>
              <w:top w:val="single" w:sz="4" w:space="0" w:color="D9D9D9" w:themeColor="background1" w:themeShade="D9"/>
            </w:tcBorders>
            <w:shd w:val="clear" w:color="auto" w:fill="F8F8F8"/>
          </w:tcPr>
          <w:p w14:paraId="68061923" w14:textId="77777777" w:rsidR="00400F08" w:rsidRPr="00D5777B" w:rsidRDefault="00400F08" w:rsidP="000E6FB9">
            <w:pPr>
              <w:rPr>
                <w:sz w:val="12"/>
                <w:szCs w:val="12"/>
              </w:rPr>
            </w:pPr>
          </w:p>
        </w:tc>
        <w:tc>
          <w:tcPr>
            <w:tcW w:w="431" w:type="dxa"/>
            <w:gridSpan w:val="2"/>
            <w:shd w:val="clear" w:color="auto" w:fill="F8F8F8"/>
          </w:tcPr>
          <w:p w14:paraId="4CFF472E" w14:textId="77777777" w:rsidR="00400F08" w:rsidRPr="00D5777B" w:rsidRDefault="00400F08" w:rsidP="000E6FB9">
            <w:pPr>
              <w:rPr>
                <w:sz w:val="12"/>
                <w:szCs w:val="12"/>
              </w:rPr>
            </w:pPr>
          </w:p>
        </w:tc>
      </w:tr>
    </w:tbl>
    <w:p w14:paraId="43D49DF9" w14:textId="77777777" w:rsidR="003627E5" w:rsidRDefault="003627E5" w:rsidP="003627E5"/>
    <w:p w14:paraId="4EBD34CB" w14:textId="77777777" w:rsidR="00092A6F" w:rsidRPr="00285C2D" w:rsidRDefault="00085B05" w:rsidP="00092A6F">
      <w:pPr>
        <w:rPr>
          <w:b/>
          <w:bCs/>
        </w:rPr>
      </w:pPr>
      <w:r>
        <w:rPr>
          <w:b/>
          <w:bCs/>
        </w:rPr>
        <w:t xml:space="preserve">Statutory </w:t>
      </w:r>
      <w:r w:rsidR="00D91F90">
        <w:rPr>
          <w:b/>
          <w:bCs/>
        </w:rPr>
        <w:t>considerations</w:t>
      </w:r>
    </w:p>
    <w:p w14:paraId="4B9F39B2" w14:textId="77777777" w:rsidR="00092A6F" w:rsidRDefault="00092A6F"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47"/>
        <w:gridCol w:w="6713"/>
        <w:gridCol w:w="18"/>
        <w:gridCol w:w="1829"/>
        <w:gridCol w:w="23"/>
        <w:gridCol w:w="409"/>
      </w:tblGrid>
      <w:tr w:rsidR="00092A6F" w:rsidRPr="00D5777B" w14:paraId="6A15CDC1" w14:textId="77777777" w:rsidTr="002B4617">
        <w:tc>
          <w:tcPr>
            <w:tcW w:w="647" w:type="dxa"/>
            <w:shd w:val="clear" w:color="auto" w:fill="F8F8F8"/>
            <w:tcMar>
              <w:left w:w="28" w:type="dxa"/>
            </w:tcMar>
          </w:tcPr>
          <w:p w14:paraId="3675355C" w14:textId="77777777" w:rsidR="00092A6F" w:rsidRPr="00D5777B" w:rsidRDefault="00092A6F" w:rsidP="006B6FFE">
            <w:pPr>
              <w:rPr>
                <w:sz w:val="12"/>
                <w:szCs w:val="12"/>
              </w:rPr>
            </w:pPr>
          </w:p>
        </w:tc>
        <w:tc>
          <w:tcPr>
            <w:tcW w:w="6714" w:type="dxa"/>
            <w:shd w:val="clear" w:color="auto" w:fill="F8F8F8"/>
            <w:tcMar>
              <w:left w:w="28" w:type="dxa"/>
            </w:tcMar>
          </w:tcPr>
          <w:p w14:paraId="498CE024"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3C7F9720" w14:textId="77777777" w:rsidR="00092A6F" w:rsidRPr="00D5777B" w:rsidRDefault="00092A6F" w:rsidP="006B6FFE">
            <w:pPr>
              <w:rPr>
                <w:sz w:val="12"/>
                <w:szCs w:val="12"/>
              </w:rPr>
            </w:pPr>
          </w:p>
        </w:tc>
        <w:tc>
          <w:tcPr>
            <w:tcW w:w="431" w:type="dxa"/>
            <w:gridSpan w:val="2"/>
            <w:shd w:val="clear" w:color="auto" w:fill="F8F8F8"/>
          </w:tcPr>
          <w:p w14:paraId="05D57C7F" w14:textId="77777777" w:rsidR="00092A6F" w:rsidRPr="00D5777B" w:rsidRDefault="00092A6F" w:rsidP="006B6FFE">
            <w:pPr>
              <w:rPr>
                <w:sz w:val="12"/>
                <w:szCs w:val="12"/>
              </w:rPr>
            </w:pPr>
          </w:p>
        </w:tc>
      </w:tr>
      <w:tr w:rsidR="00092A6F" w:rsidRPr="000C6645" w14:paraId="4C947BAE" w14:textId="77777777" w:rsidTr="002B4617">
        <w:tc>
          <w:tcPr>
            <w:tcW w:w="647" w:type="dxa"/>
            <w:shd w:val="clear" w:color="auto" w:fill="F8F8F8"/>
            <w:tcMar>
              <w:left w:w="28" w:type="dxa"/>
            </w:tcMar>
          </w:tcPr>
          <w:p w14:paraId="6183591A" w14:textId="77777777" w:rsidR="00092A6F" w:rsidRPr="000C6645" w:rsidRDefault="00092A6F" w:rsidP="006B6FFE">
            <w:r>
              <w:t>1</w:t>
            </w:r>
            <w:r w:rsidR="00B76B15">
              <w:t>5</w:t>
            </w:r>
            <w:r>
              <w:t>.</w:t>
            </w:r>
          </w:p>
        </w:tc>
        <w:tc>
          <w:tcPr>
            <w:tcW w:w="6714" w:type="dxa"/>
            <w:tcBorders>
              <w:right w:val="single" w:sz="4" w:space="0" w:color="D9D9D9" w:themeColor="background1" w:themeShade="D9"/>
            </w:tcBorders>
            <w:shd w:val="clear" w:color="auto" w:fill="F8F8F8"/>
            <w:tcMar>
              <w:left w:w="28" w:type="dxa"/>
            </w:tcMar>
          </w:tcPr>
          <w:p w14:paraId="06FE1B2E" w14:textId="77777777" w:rsidR="00092A6F" w:rsidRPr="000C6645" w:rsidRDefault="00092A6F" w:rsidP="006B6FFE">
            <w:r>
              <w:t>Is all or part of the site within an Area of Outstanding Natural Beauty?</w:t>
            </w:r>
          </w:p>
        </w:tc>
        <w:sdt>
          <w:sdtPr>
            <w:id w:val="-1165933888"/>
            <w:placeholder>
              <w:docPart w:val="22FC03D92AFC4FBDBF56EAB061A4F131"/>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D657A4B"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19116D22" w14:textId="77777777" w:rsidR="00092A6F" w:rsidRPr="000C6645" w:rsidRDefault="00092A6F" w:rsidP="006B6FFE"/>
        </w:tc>
      </w:tr>
      <w:tr w:rsidR="00092A6F" w:rsidRPr="00D5777B" w14:paraId="37438784" w14:textId="77777777" w:rsidTr="002B4617">
        <w:tc>
          <w:tcPr>
            <w:tcW w:w="647" w:type="dxa"/>
            <w:shd w:val="clear" w:color="auto" w:fill="F8F8F8"/>
            <w:tcMar>
              <w:left w:w="28" w:type="dxa"/>
            </w:tcMar>
          </w:tcPr>
          <w:p w14:paraId="7759A33D" w14:textId="77777777" w:rsidR="00092A6F" w:rsidRPr="00D5777B" w:rsidRDefault="00092A6F" w:rsidP="006B6FFE">
            <w:pPr>
              <w:rPr>
                <w:sz w:val="12"/>
                <w:szCs w:val="12"/>
              </w:rPr>
            </w:pPr>
          </w:p>
        </w:tc>
        <w:tc>
          <w:tcPr>
            <w:tcW w:w="6714" w:type="dxa"/>
            <w:shd w:val="clear" w:color="auto" w:fill="F8F8F8"/>
            <w:tcMar>
              <w:left w:w="28" w:type="dxa"/>
            </w:tcMar>
          </w:tcPr>
          <w:p w14:paraId="44D863FB"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3C8061BC" w14:textId="77777777" w:rsidR="00092A6F" w:rsidRPr="00D5777B" w:rsidRDefault="00092A6F" w:rsidP="006B6FFE">
            <w:pPr>
              <w:rPr>
                <w:sz w:val="12"/>
                <w:szCs w:val="12"/>
              </w:rPr>
            </w:pPr>
          </w:p>
        </w:tc>
        <w:tc>
          <w:tcPr>
            <w:tcW w:w="431" w:type="dxa"/>
            <w:gridSpan w:val="2"/>
            <w:shd w:val="clear" w:color="auto" w:fill="F8F8F8"/>
          </w:tcPr>
          <w:p w14:paraId="24324310" w14:textId="77777777" w:rsidR="00092A6F" w:rsidRPr="00D5777B" w:rsidRDefault="00092A6F" w:rsidP="006B6FFE">
            <w:pPr>
              <w:rPr>
                <w:sz w:val="12"/>
                <w:szCs w:val="12"/>
              </w:rPr>
            </w:pPr>
          </w:p>
        </w:tc>
      </w:tr>
      <w:tr w:rsidR="00092A6F" w:rsidRPr="000C6645" w14:paraId="55624682" w14:textId="77777777" w:rsidTr="002B4617">
        <w:tc>
          <w:tcPr>
            <w:tcW w:w="647" w:type="dxa"/>
            <w:shd w:val="clear" w:color="auto" w:fill="F8F8F8"/>
            <w:tcMar>
              <w:left w:w="28" w:type="dxa"/>
            </w:tcMar>
          </w:tcPr>
          <w:p w14:paraId="34B2B077" w14:textId="77777777" w:rsidR="00092A6F" w:rsidRPr="000C6645" w:rsidRDefault="00B76B15" w:rsidP="006B6FFE">
            <w:r>
              <w:t>16</w:t>
            </w:r>
            <w:r w:rsidR="00092A6F">
              <w:t>.</w:t>
            </w:r>
          </w:p>
        </w:tc>
        <w:tc>
          <w:tcPr>
            <w:tcW w:w="6714" w:type="dxa"/>
            <w:tcBorders>
              <w:right w:val="single" w:sz="4" w:space="0" w:color="D9D9D9" w:themeColor="background1" w:themeShade="D9"/>
            </w:tcBorders>
            <w:shd w:val="clear" w:color="auto" w:fill="F8F8F8"/>
            <w:tcMar>
              <w:left w:w="28" w:type="dxa"/>
            </w:tcMar>
          </w:tcPr>
          <w:p w14:paraId="46289315" w14:textId="77777777" w:rsidR="00092A6F" w:rsidRPr="000C6645" w:rsidRDefault="00092A6F" w:rsidP="006B6FFE">
            <w:r>
              <w:t>Does the site include any public rights of way?</w:t>
            </w:r>
          </w:p>
        </w:tc>
        <w:sdt>
          <w:sdtPr>
            <w:id w:val="346298552"/>
            <w:placeholder>
              <w:docPart w:val="54A8430CBBF44888929CBF07F9798310"/>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9F5BE8"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05958D81" w14:textId="77777777" w:rsidR="00092A6F" w:rsidRPr="000C6645" w:rsidRDefault="00092A6F" w:rsidP="006B6FFE"/>
        </w:tc>
      </w:tr>
      <w:tr w:rsidR="00092A6F" w:rsidRPr="00D5777B" w14:paraId="15005F18" w14:textId="77777777" w:rsidTr="002B4617">
        <w:tc>
          <w:tcPr>
            <w:tcW w:w="647" w:type="dxa"/>
            <w:shd w:val="clear" w:color="auto" w:fill="F8F8F8"/>
            <w:tcMar>
              <w:left w:w="28" w:type="dxa"/>
            </w:tcMar>
          </w:tcPr>
          <w:p w14:paraId="3637CF5B" w14:textId="77777777" w:rsidR="00092A6F" w:rsidRPr="00D5777B" w:rsidRDefault="00092A6F" w:rsidP="006B6FFE">
            <w:pPr>
              <w:rPr>
                <w:sz w:val="12"/>
                <w:szCs w:val="12"/>
              </w:rPr>
            </w:pPr>
          </w:p>
        </w:tc>
        <w:tc>
          <w:tcPr>
            <w:tcW w:w="6714" w:type="dxa"/>
            <w:shd w:val="clear" w:color="auto" w:fill="F8F8F8"/>
            <w:tcMar>
              <w:left w:w="28" w:type="dxa"/>
            </w:tcMar>
          </w:tcPr>
          <w:p w14:paraId="161A9FA4"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166B184B" w14:textId="77777777" w:rsidR="00092A6F" w:rsidRPr="00D5777B" w:rsidRDefault="00092A6F" w:rsidP="006B6FFE">
            <w:pPr>
              <w:rPr>
                <w:sz w:val="12"/>
                <w:szCs w:val="12"/>
              </w:rPr>
            </w:pPr>
          </w:p>
        </w:tc>
        <w:tc>
          <w:tcPr>
            <w:tcW w:w="431" w:type="dxa"/>
            <w:gridSpan w:val="2"/>
            <w:shd w:val="clear" w:color="auto" w:fill="F8F8F8"/>
          </w:tcPr>
          <w:p w14:paraId="258FB430" w14:textId="77777777" w:rsidR="00092A6F" w:rsidRPr="00D5777B" w:rsidRDefault="00092A6F" w:rsidP="006B6FFE">
            <w:pPr>
              <w:rPr>
                <w:sz w:val="12"/>
                <w:szCs w:val="12"/>
              </w:rPr>
            </w:pPr>
          </w:p>
        </w:tc>
      </w:tr>
      <w:tr w:rsidR="00092A6F" w:rsidRPr="000C6645" w14:paraId="0F1F00F7" w14:textId="77777777" w:rsidTr="002B4617">
        <w:tc>
          <w:tcPr>
            <w:tcW w:w="647" w:type="dxa"/>
            <w:shd w:val="clear" w:color="auto" w:fill="F8F8F8"/>
            <w:tcMar>
              <w:left w:w="28" w:type="dxa"/>
            </w:tcMar>
          </w:tcPr>
          <w:p w14:paraId="4A4CE466" w14:textId="77777777" w:rsidR="00092A6F" w:rsidRPr="000C6645" w:rsidRDefault="00092A6F" w:rsidP="006B6FFE"/>
        </w:tc>
        <w:sdt>
          <w:sdtPr>
            <w:id w:val="-1691448405"/>
            <w:placeholder>
              <w:docPart w:val="7CA2C4926B1E4129997035106A710A26"/>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02E2FE3E"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attach or insert a link to the definitive map and statement for the local area</w:t>
                </w:r>
              </w:p>
            </w:tc>
          </w:sdtContent>
        </w:sdt>
        <w:tc>
          <w:tcPr>
            <w:tcW w:w="431" w:type="dxa"/>
            <w:gridSpan w:val="2"/>
            <w:tcBorders>
              <w:left w:val="single" w:sz="4" w:space="0" w:color="D9D9D9" w:themeColor="background1" w:themeShade="D9"/>
            </w:tcBorders>
            <w:shd w:val="clear" w:color="auto" w:fill="F8F8F8"/>
          </w:tcPr>
          <w:p w14:paraId="59403430" w14:textId="77777777" w:rsidR="00092A6F" w:rsidRPr="000C6645" w:rsidRDefault="00092A6F" w:rsidP="006B6FFE"/>
        </w:tc>
      </w:tr>
      <w:tr w:rsidR="00092A6F" w:rsidRPr="00D5777B" w14:paraId="6F2191EF" w14:textId="77777777" w:rsidTr="002B4617">
        <w:tc>
          <w:tcPr>
            <w:tcW w:w="647" w:type="dxa"/>
            <w:shd w:val="clear" w:color="auto" w:fill="F8F8F8"/>
            <w:tcMar>
              <w:left w:w="28" w:type="dxa"/>
            </w:tcMar>
          </w:tcPr>
          <w:p w14:paraId="3374C0F3" w14:textId="77777777" w:rsidR="00092A6F" w:rsidRPr="00D5777B" w:rsidRDefault="00092A6F" w:rsidP="006B6FFE">
            <w:pPr>
              <w:rPr>
                <w:sz w:val="12"/>
                <w:szCs w:val="12"/>
              </w:rPr>
            </w:pPr>
          </w:p>
        </w:tc>
        <w:tc>
          <w:tcPr>
            <w:tcW w:w="6714" w:type="dxa"/>
            <w:shd w:val="clear" w:color="auto" w:fill="F8F8F8"/>
            <w:tcMar>
              <w:left w:w="28" w:type="dxa"/>
            </w:tcMar>
          </w:tcPr>
          <w:p w14:paraId="211AED1E"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21074C47" w14:textId="77777777" w:rsidR="00092A6F" w:rsidRPr="00D5777B" w:rsidRDefault="00092A6F" w:rsidP="006B6FFE">
            <w:pPr>
              <w:rPr>
                <w:sz w:val="12"/>
                <w:szCs w:val="12"/>
              </w:rPr>
            </w:pPr>
          </w:p>
        </w:tc>
        <w:tc>
          <w:tcPr>
            <w:tcW w:w="431" w:type="dxa"/>
            <w:gridSpan w:val="2"/>
            <w:shd w:val="clear" w:color="auto" w:fill="F8F8F8"/>
          </w:tcPr>
          <w:p w14:paraId="3005F1FF" w14:textId="77777777" w:rsidR="00092A6F" w:rsidRPr="00D5777B" w:rsidRDefault="00092A6F" w:rsidP="006B6FFE">
            <w:pPr>
              <w:rPr>
                <w:sz w:val="12"/>
                <w:szCs w:val="12"/>
              </w:rPr>
            </w:pPr>
          </w:p>
        </w:tc>
      </w:tr>
      <w:tr w:rsidR="00092A6F" w:rsidRPr="000C6645" w14:paraId="52D1611E" w14:textId="77777777" w:rsidTr="002B4617">
        <w:tc>
          <w:tcPr>
            <w:tcW w:w="647" w:type="dxa"/>
            <w:shd w:val="clear" w:color="auto" w:fill="F8F8F8"/>
            <w:tcMar>
              <w:left w:w="28" w:type="dxa"/>
            </w:tcMar>
          </w:tcPr>
          <w:p w14:paraId="75E876E8" w14:textId="77777777" w:rsidR="00092A6F" w:rsidRPr="000C6645" w:rsidRDefault="00B76B15" w:rsidP="006B6FFE">
            <w:r>
              <w:t>17</w:t>
            </w:r>
            <w:r w:rsidR="00092A6F">
              <w:t>.</w:t>
            </w:r>
          </w:p>
        </w:tc>
        <w:tc>
          <w:tcPr>
            <w:tcW w:w="6714" w:type="dxa"/>
            <w:tcBorders>
              <w:right w:val="single" w:sz="4" w:space="0" w:color="D9D9D9" w:themeColor="background1" w:themeShade="D9"/>
            </w:tcBorders>
            <w:shd w:val="clear" w:color="auto" w:fill="F8F8F8"/>
            <w:tcMar>
              <w:left w:w="28" w:type="dxa"/>
            </w:tcMar>
          </w:tcPr>
          <w:p w14:paraId="7226907F" w14:textId="77777777" w:rsidR="00092A6F" w:rsidRPr="000C6645" w:rsidRDefault="00092A6F" w:rsidP="006B6FFE">
            <w:r>
              <w:t>Is all or part of the site within a Conservation Area?</w:t>
            </w:r>
          </w:p>
        </w:tc>
        <w:sdt>
          <w:sdtPr>
            <w:id w:val="1859693568"/>
            <w:placeholder>
              <w:docPart w:val="B5FFF129198B44ACABFED72764C0D780"/>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825FD5"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40A3466C" w14:textId="77777777" w:rsidR="00092A6F" w:rsidRPr="000C6645" w:rsidRDefault="00092A6F" w:rsidP="006B6FFE"/>
        </w:tc>
      </w:tr>
      <w:tr w:rsidR="00092A6F" w:rsidRPr="00D5777B" w14:paraId="41989D79" w14:textId="77777777" w:rsidTr="002B4617">
        <w:tc>
          <w:tcPr>
            <w:tcW w:w="647" w:type="dxa"/>
            <w:shd w:val="clear" w:color="auto" w:fill="F8F8F8"/>
            <w:tcMar>
              <w:left w:w="28" w:type="dxa"/>
            </w:tcMar>
          </w:tcPr>
          <w:p w14:paraId="4587AB77" w14:textId="77777777" w:rsidR="00092A6F" w:rsidRPr="00D5777B" w:rsidRDefault="00092A6F" w:rsidP="006B6FFE">
            <w:pPr>
              <w:rPr>
                <w:sz w:val="12"/>
                <w:szCs w:val="12"/>
              </w:rPr>
            </w:pPr>
          </w:p>
        </w:tc>
        <w:tc>
          <w:tcPr>
            <w:tcW w:w="6714" w:type="dxa"/>
            <w:shd w:val="clear" w:color="auto" w:fill="F8F8F8"/>
            <w:tcMar>
              <w:left w:w="28" w:type="dxa"/>
            </w:tcMar>
          </w:tcPr>
          <w:p w14:paraId="00C9DFD5"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5B9C9B8F" w14:textId="77777777" w:rsidR="00092A6F" w:rsidRPr="00D5777B" w:rsidRDefault="00092A6F" w:rsidP="006B6FFE">
            <w:pPr>
              <w:rPr>
                <w:sz w:val="12"/>
                <w:szCs w:val="12"/>
              </w:rPr>
            </w:pPr>
          </w:p>
        </w:tc>
        <w:tc>
          <w:tcPr>
            <w:tcW w:w="431" w:type="dxa"/>
            <w:gridSpan w:val="2"/>
            <w:shd w:val="clear" w:color="auto" w:fill="F8F8F8"/>
          </w:tcPr>
          <w:p w14:paraId="2208AB19" w14:textId="77777777" w:rsidR="00092A6F" w:rsidRPr="00D5777B" w:rsidRDefault="00092A6F" w:rsidP="006B6FFE">
            <w:pPr>
              <w:rPr>
                <w:sz w:val="12"/>
                <w:szCs w:val="12"/>
              </w:rPr>
            </w:pPr>
          </w:p>
        </w:tc>
      </w:tr>
      <w:tr w:rsidR="00092A6F" w:rsidRPr="000C6645" w14:paraId="0FB9711E" w14:textId="77777777" w:rsidTr="002B4617">
        <w:tc>
          <w:tcPr>
            <w:tcW w:w="647" w:type="dxa"/>
            <w:shd w:val="clear" w:color="auto" w:fill="F8F8F8"/>
            <w:tcMar>
              <w:left w:w="28" w:type="dxa"/>
            </w:tcMar>
          </w:tcPr>
          <w:p w14:paraId="16DDF810" w14:textId="77777777" w:rsidR="00092A6F" w:rsidRPr="000C6645" w:rsidRDefault="00092A6F" w:rsidP="006B6FFE"/>
        </w:tc>
        <w:sdt>
          <w:sdtPr>
            <w:id w:val="-555078636"/>
            <w:placeholder>
              <w:docPart w:val="A2A903B955914B8BB23033D0C230730E"/>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5C822DC4"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a plan showing the Conservation Area boundary</w:t>
                </w:r>
              </w:p>
            </w:tc>
          </w:sdtContent>
        </w:sdt>
        <w:tc>
          <w:tcPr>
            <w:tcW w:w="431" w:type="dxa"/>
            <w:gridSpan w:val="2"/>
            <w:tcBorders>
              <w:left w:val="single" w:sz="4" w:space="0" w:color="D9D9D9" w:themeColor="background1" w:themeShade="D9"/>
            </w:tcBorders>
            <w:shd w:val="clear" w:color="auto" w:fill="F8F8F8"/>
          </w:tcPr>
          <w:p w14:paraId="09229BA3" w14:textId="77777777" w:rsidR="00092A6F" w:rsidRPr="000C6645" w:rsidRDefault="00092A6F" w:rsidP="006B6FFE"/>
        </w:tc>
      </w:tr>
      <w:tr w:rsidR="00092A6F" w:rsidRPr="00D5777B" w14:paraId="54F34F17" w14:textId="77777777" w:rsidTr="002B4617">
        <w:tc>
          <w:tcPr>
            <w:tcW w:w="647" w:type="dxa"/>
            <w:shd w:val="clear" w:color="auto" w:fill="F8F8F8"/>
            <w:tcMar>
              <w:left w:w="28" w:type="dxa"/>
            </w:tcMar>
          </w:tcPr>
          <w:p w14:paraId="58354884" w14:textId="77777777" w:rsidR="00092A6F" w:rsidRPr="00D5777B" w:rsidRDefault="00092A6F" w:rsidP="006B6FFE">
            <w:pPr>
              <w:rPr>
                <w:sz w:val="12"/>
                <w:szCs w:val="12"/>
              </w:rPr>
            </w:pPr>
          </w:p>
        </w:tc>
        <w:tc>
          <w:tcPr>
            <w:tcW w:w="6714" w:type="dxa"/>
            <w:shd w:val="clear" w:color="auto" w:fill="F8F8F8"/>
            <w:tcMar>
              <w:left w:w="28" w:type="dxa"/>
            </w:tcMar>
          </w:tcPr>
          <w:p w14:paraId="0F2BC7C6"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1D9BA5EA" w14:textId="77777777" w:rsidR="00092A6F" w:rsidRPr="00D5777B" w:rsidRDefault="00092A6F" w:rsidP="006B6FFE">
            <w:pPr>
              <w:rPr>
                <w:sz w:val="12"/>
                <w:szCs w:val="12"/>
              </w:rPr>
            </w:pPr>
          </w:p>
        </w:tc>
        <w:tc>
          <w:tcPr>
            <w:tcW w:w="431" w:type="dxa"/>
            <w:gridSpan w:val="2"/>
            <w:shd w:val="clear" w:color="auto" w:fill="F8F8F8"/>
          </w:tcPr>
          <w:p w14:paraId="7738B136" w14:textId="77777777" w:rsidR="00092A6F" w:rsidRPr="00D5777B" w:rsidRDefault="00092A6F" w:rsidP="006B6FFE">
            <w:pPr>
              <w:rPr>
                <w:sz w:val="12"/>
                <w:szCs w:val="12"/>
              </w:rPr>
            </w:pPr>
          </w:p>
        </w:tc>
      </w:tr>
      <w:tr w:rsidR="00092A6F" w:rsidRPr="000C6645" w14:paraId="1C3F8FEC" w14:textId="77777777" w:rsidTr="002B4617">
        <w:tc>
          <w:tcPr>
            <w:tcW w:w="647" w:type="dxa"/>
            <w:shd w:val="clear" w:color="auto" w:fill="F8F8F8"/>
            <w:tcMar>
              <w:left w:w="28" w:type="dxa"/>
            </w:tcMar>
          </w:tcPr>
          <w:p w14:paraId="152E038B" w14:textId="77777777" w:rsidR="00092A6F" w:rsidRPr="000C6645" w:rsidRDefault="00B76B15" w:rsidP="006B6FFE">
            <w:r>
              <w:t>18</w:t>
            </w:r>
            <w:r w:rsidR="00092A6F">
              <w:t>.</w:t>
            </w:r>
          </w:p>
        </w:tc>
        <w:tc>
          <w:tcPr>
            <w:tcW w:w="6714" w:type="dxa"/>
            <w:tcBorders>
              <w:right w:val="single" w:sz="4" w:space="0" w:color="D9D9D9" w:themeColor="background1" w:themeShade="D9"/>
            </w:tcBorders>
            <w:shd w:val="clear" w:color="auto" w:fill="F8F8F8"/>
            <w:tcMar>
              <w:left w:w="28" w:type="dxa"/>
            </w:tcMar>
          </w:tcPr>
          <w:p w14:paraId="214AAB56" w14:textId="77777777" w:rsidR="00092A6F" w:rsidRPr="000C6645" w:rsidRDefault="00092A6F" w:rsidP="006B6FFE">
            <w:r w:rsidRPr="006F2B5F">
              <w:t>Would the propos</w:t>
            </w:r>
            <w:r>
              <w:t>al involve works to, or a</w:t>
            </w:r>
            <w:r w:rsidRPr="006F2B5F">
              <w:t>ffect the setting of</w:t>
            </w:r>
            <w:r>
              <w:t xml:space="preserve">, </w:t>
            </w:r>
            <w:r w:rsidRPr="006F2B5F">
              <w:t>a listed building</w:t>
            </w:r>
            <w:r>
              <w:t xml:space="preserve">, Scheduled Monument or </w:t>
            </w:r>
            <w:proofErr w:type="gramStart"/>
            <w:r>
              <w:t>other</w:t>
            </w:r>
            <w:proofErr w:type="gramEnd"/>
            <w:r>
              <w:t xml:space="preserve"> designated historic asset?</w:t>
            </w:r>
          </w:p>
        </w:tc>
        <w:sdt>
          <w:sdtPr>
            <w:id w:val="1165813442"/>
            <w:placeholder>
              <w:docPart w:val="17906D0011B5480AA42D4F8062EA4B81"/>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89BD2CA"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1CF27357" w14:textId="77777777" w:rsidR="00092A6F" w:rsidRPr="000C6645" w:rsidRDefault="00092A6F" w:rsidP="006B6FFE"/>
        </w:tc>
      </w:tr>
      <w:tr w:rsidR="00092A6F" w:rsidRPr="00D5777B" w14:paraId="7391B367" w14:textId="77777777" w:rsidTr="002B4617">
        <w:tc>
          <w:tcPr>
            <w:tcW w:w="647" w:type="dxa"/>
            <w:shd w:val="clear" w:color="auto" w:fill="F8F8F8"/>
            <w:tcMar>
              <w:left w:w="28" w:type="dxa"/>
            </w:tcMar>
          </w:tcPr>
          <w:p w14:paraId="4D8116DE" w14:textId="77777777" w:rsidR="00092A6F" w:rsidRPr="00D5777B" w:rsidRDefault="00092A6F" w:rsidP="006B6FFE">
            <w:pPr>
              <w:rPr>
                <w:sz w:val="12"/>
                <w:szCs w:val="12"/>
              </w:rPr>
            </w:pPr>
          </w:p>
        </w:tc>
        <w:tc>
          <w:tcPr>
            <w:tcW w:w="6714" w:type="dxa"/>
            <w:shd w:val="clear" w:color="auto" w:fill="F8F8F8"/>
            <w:tcMar>
              <w:left w:w="28" w:type="dxa"/>
            </w:tcMar>
          </w:tcPr>
          <w:p w14:paraId="6C571D16"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6503B80C" w14:textId="77777777" w:rsidR="00092A6F" w:rsidRPr="00D5777B" w:rsidRDefault="00092A6F" w:rsidP="006B6FFE">
            <w:pPr>
              <w:rPr>
                <w:sz w:val="12"/>
                <w:szCs w:val="12"/>
              </w:rPr>
            </w:pPr>
          </w:p>
        </w:tc>
        <w:tc>
          <w:tcPr>
            <w:tcW w:w="431" w:type="dxa"/>
            <w:gridSpan w:val="2"/>
            <w:shd w:val="clear" w:color="auto" w:fill="F8F8F8"/>
          </w:tcPr>
          <w:p w14:paraId="5AB8834B" w14:textId="77777777" w:rsidR="00092A6F" w:rsidRPr="00D5777B" w:rsidRDefault="00092A6F" w:rsidP="006B6FFE">
            <w:pPr>
              <w:rPr>
                <w:sz w:val="12"/>
                <w:szCs w:val="12"/>
              </w:rPr>
            </w:pPr>
          </w:p>
        </w:tc>
      </w:tr>
      <w:tr w:rsidR="00092A6F" w:rsidRPr="000C6645" w14:paraId="39F06DC0" w14:textId="77777777" w:rsidTr="002B4617">
        <w:tc>
          <w:tcPr>
            <w:tcW w:w="647" w:type="dxa"/>
            <w:shd w:val="clear" w:color="auto" w:fill="F8F8F8"/>
            <w:tcMar>
              <w:left w:w="28" w:type="dxa"/>
            </w:tcMar>
          </w:tcPr>
          <w:p w14:paraId="379C6A7C" w14:textId="77777777" w:rsidR="00092A6F" w:rsidRPr="000C6645" w:rsidRDefault="00092A6F" w:rsidP="006B6FFE"/>
        </w:tc>
        <w:sdt>
          <w:sdtPr>
            <w:id w:val="510106735"/>
            <w:placeholder>
              <w:docPart w:val="545CDFA99AB540B68C20F4BDF07B2B55"/>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06ADD877"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attach or </w:t>
                </w:r>
                <w:r w:rsidRPr="001B573D">
                  <w:rPr>
                    <w:rStyle w:val="PlaceholderText"/>
                    <w:color w:val="757575"/>
                  </w:rPr>
                  <w:t xml:space="preserve">insert links to </w:t>
                </w:r>
                <w:r>
                  <w:rPr>
                    <w:rStyle w:val="PlaceholderText"/>
                    <w:color w:val="757575"/>
                  </w:rPr>
                  <w:t xml:space="preserve">the </w:t>
                </w:r>
                <w:r w:rsidRPr="001B573D">
                  <w:rPr>
                    <w:rStyle w:val="PlaceholderText"/>
                    <w:color w:val="757575"/>
                  </w:rPr>
                  <w:t>listing description(s)</w:t>
                </w:r>
                <w:r>
                  <w:rPr>
                    <w:rStyle w:val="PlaceholderText"/>
                    <w:color w:val="757575"/>
                  </w:rPr>
                  <w:t xml:space="preserve"> and location plan</w:t>
                </w:r>
              </w:p>
            </w:tc>
          </w:sdtContent>
        </w:sdt>
        <w:tc>
          <w:tcPr>
            <w:tcW w:w="431" w:type="dxa"/>
            <w:gridSpan w:val="2"/>
            <w:tcBorders>
              <w:left w:val="single" w:sz="4" w:space="0" w:color="D9D9D9" w:themeColor="background1" w:themeShade="D9"/>
            </w:tcBorders>
            <w:shd w:val="clear" w:color="auto" w:fill="F8F8F8"/>
          </w:tcPr>
          <w:p w14:paraId="5655F04C" w14:textId="77777777" w:rsidR="00092A6F" w:rsidRPr="000C6645" w:rsidRDefault="00092A6F" w:rsidP="006B6FFE"/>
        </w:tc>
      </w:tr>
      <w:tr w:rsidR="00092A6F" w:rsidRPr="00D5777B" w14:paraId="4A14C82B" w14:textId="77777777" w:rsidTr="002B4617">
        <w:tc>
          <w:tcPr>
            <w:tcW w:w="647" w:type="dxa"/>
            <w:shd w:val="clear" w:color="auto" w:fill="F8F8F8"/>
            <w:tcMar>
              <w:left w:w="28" w:type="dxa"/>
            </w:tcMar>
          </w:tcPr>
          <w:p w14:paraId="57AF25EE" w14:textId="77777777" w:rsidR="00092A6F" w:rsidRPr="00D5777B" w:rsidRDefault="00092A6F" w:rsidP="006B6FFE">
            <w:pPr>
              <w:rPr>
                <w:sz w:val="12"/>
                <w:szCs w:val="12"/>
              </w:rPr>
            </w:pPr>
          </w:p>
        </w:tc>
        <w:tc>
          <w:tcPr>
            <w:tcW w:w="6714" w:type="dxa"/>
            <w:shd w:val="clear" w:color="auto" w:fill="F8F8F8"/>
            <w:tcMar>
              <w:left w:w="28" w:type="dxa"/>
            </w:tcMar>
          </w:tcPr>
          <w:p w14:paraId="754F0ABA"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745B77A8" w14:textId="77777777" w:rsidR="00092A6F" w:rsidRPr="00D5777B" w:rsidRDefault="00092A6F" w:rsidP="006B6FFE">
            <w:pPr>
              <w:rPr>
                <w:sz w:val="12"/>
                <w:szCs w:val="12"/>
              </w:rPr>
            </w:pPr>
          </w:p>
        </w:tc>
        <w:tc>
          <w:tcPr>
            <w:tcW w:w="431" w:type="dxa"/>
            <w:gridSpan w:val="2"/>
            <w:shd w:val="clear" w:color="auto" w:fill="F8F8F8"/>
          </w:tcPr>
          <w:p w14:paraId="740A4C0F" w14:textId="77777777" w:rsidR="00092A6F" w:rsidRPr="00D5777B" w:rsidRDefault="00092A6F" w:rsidP="006B6FFE">
            <w:pPr>
              <w:rPr>
                <w:sz w:val="12"/>
                <w:szCs w:val="12"/>
              </w:rPr>
            </w:pPr>
          </w:p>
        </w:tc>
      </w:tr>
      <w:tr w:rsidR="00092A6F" w:rsidRPr="000C6645" w14:paraId="7540D64D" w14:textId="77777777" w:rsidTr="002B4617">
        <w:tc>
          <w:tcPr>
            <w:tcW w:w="647" w:type="dxa"/>
            <w:shd w:val="clear" w:color="auto" w:fill="F8F8F8"/>
            <w:tcMar>
              <w:left w:w="28" w:type="dxa"/>
            </w:tcMar>
          </w:tcPr>
          <w:p w14:paraId="1A50090B" w14:textId="77777777" w:rsidR="00092A6F" w:rsidRPr="000C6645" w:rsidRDefault="00B76B15" w:rsidP="006B6FFE">
            <w:r>
              <w:t>19</w:t>
            </w:r>
            <w:r w:rsidR="00092A6F">
              <w:t>.</w:t>
            </w:r>
          </w:p>
        </w:tc>
        <w:tc>
          <w:tcPr>
            <w:tcW w:w="6714" w:type="dxa"/>
            <w:tcBorders>
              <w:right w:val="single" w:sz="4" w:space="0" w:color="D9D9D9" w:themeColor="background1" w:themeShade="D9"/>
            </w:tcBorders>
            <w:shd w:val="clear" w:color="auto" w:fill="F8F8F8"/>
            <w:tcMar>
              <w:left w:w="28" w:type="dxa"/>
            </w:tcMar>
          </w:tcPr>
          <w:p w14:paraId="0B77A24C" w14:textId="77777777" w:rsidR="00092A6F" w:rsidRPr="000C6645" w:rsidRDefault="00092A6F" w:rsidP="006B6FFE">
            <w:r w:rsidRPr="00E4660E">
              <w:t>Is any part of the site subject to a Tree Preservation Order</w:t>
            </w:r>
            <w:r>
              <w:t>?</w:t>
            </w:r>
          </w:p>
        </w:tc>
        <w:sdt>
          <w:sdtPr>
            <w:id w:val="-1372146420"/>
            <w:placeholder>
              <w:docPart w:val="4CFF35049342453597E956695AEFE9B2"/>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799F309" w14:textId="77777777" w:rsidR="00092A6F" w:rsidRPr="000C6645" w:rsidRDefault="00092A6F" w:rsidP="006B6FFE">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380D674D" w14:textId="77777777" w:rsidR="00092A6F" w:rsidRPr="000C6645" w:rsidRDefault="00092A6F" w:rsidP="006B6FFE"/>
        </w:tc>
      </w:tr>
      <w:tr w:rsidR="00092A6F" w:rsidRPr="00D5777B" w14:paraId="3226EE9E" w14:textId="77777777" w:rsidTr="002B4617">
        <w:tc>
          <w:tcPr>
            <w:tcW w:w="647" w:type="dxa"/>
            <w:shd w:val="clear" w:color="auto" w:fill="F8F8F8"/>
            <w:tcMar>
              <w:left w:w="28" w:type="dxa"/>
            </w:tcMar>
          </w:tcPr>
          <w:p w14:paraId="536A464D" w14:textId="77777777" w:rsidR="00092A6F" w:rsidRPr="00D5777B" w:rsidRDefault="00092A6F" w:rsidP="006B6FFE">
            <w:pPr>
              <w:rPr>
                <w:sz w:val="12"/>
                <w:szCs w:val="12"/>
              </w:rPr>
            </w:pPr>
          </w:p>
        </w:tc>
        <w:tc>
          <w:tcPr>
            <w:tcW w:w="6714" w:type="dxa"/>
            <w:shd w:val="clear" w:color="auto" w:fill="F8F8F8"/>
            <w:tcMar>
              <w:left w:w="28" w:type="dxa"/>
            </w:tcMar>
          </w:tcPr>
          <w:p w14:paraId="2F17DB67"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4148D9AE" w14:textId="77777777" w:rsidR="00092A6F" w:rsidRPr="00D5777B" w:rsidRDefault="00092A6F" w:rsidP="006B6FFE">
            <w:pPr>
              <w:rPr>
                <w:sz w:val="12"/>
                <w:szCs w:val="12"/>
              </w:rPr>
            </w:pPr>
          </w:p>
        </w:tc>
        <w:tc>
          <w:tcPr>
            <w:tcW w:w="431" w:type="dxa"/>
            <w:gridSpan w:val="2"/>
            <w:shd w:val="clear" w:color="auto" w:fill="F8F8F8"/>
          </w:tcPr>
          <w:p w14:paraId="22D3CB31" w14:textId="77777777" w:rsidR="00092A6F" w:rsidRPr="00D5777B" w:rsidRDefault="00092A6F" w:rsidP="006B6FFE">
            <w:pPr>
              <w:rPr>
                <w:sz w:val="12"/>
                <w:szCs w:val="12"/>
              </w:rPr>
            </w:pPr>
          </w:p>
        </w:tc>
      </w:tr>
      <w:tr w:rsidR="00092A6F" w:rsidRPr="000C6645" w14:paraId="507A09A0" w14:textId="77777777" w:rsidTr="002B4617">
        <w:tc>
          <w:tcPr>
            <w:tcW w:w="647" w:type="dxa"/>
            <w:shd w:val="clear" w:color="auto" w:fill="F8F8F8"/>
            <w:tcMar>
              <w:left w:w="28" w:type="dxa"/>
            </w:tcMar>
          </w:tcPr>
          <w:p w14:paraId="1A9CF8BF" w14:textId="77777777" w:rsidR="00092A6F" w:rsidRPr="000C6645" w:rsidRDefault="00092A6F" w:rsidP="006B6FFE"/>
        </w:tc>
        <w:sdt>
          <w:sdtPr>
            <w:id w:val="-510838067"/>
            <w:placeholder>
              <w:docPart w:val="6B4F39CC75484AD8BDFECA10B55FC67D"/>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12FF6698" w14:textId="77777777" w:rsidR="00092A6F" w:rsidRPr="000C6645" w:rsidRDefault="00092A6F" w:rsidP="006B6FFE">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the relevant plan and details</w:t>
                </w:r>
              </w:p>
            </w:tc>
          </w:sdtContent>
        </w:sdt>
        <w:tc>
          <w:tcPr>
            <w:tcW w:w="431" w:type="dxa"/>
            <w:gridSpan w:val="2"/>
            <w:tcBorders>
              <w:left w:val="single" w:sz="4" w:space="0" w:color="D9D9D9" w:themeColor="background1" w:themeShade="D9"/>
            </w:tcBorders>
            <w:shd w:val="clear" w:color="auto" w:fill="F8F8F8"/>
          </w:tcPr>
          <w:p w14:paraId="6B0F9954" w14:textId="77777777" w:rsidR="00092A6F" w:rsidRPr="000C6645" w:rsidRDefault="00092A6F" w:rsidP="006B6FFE"/>
        </w:tc>
      </w:tr>
      <w:tr w:rsidR="00092A6F" w:rsidRPr="00D5777B" w14:paraId="34705792" w14:textId="77777777" w:rsidTr="002B4617">
        <w:tc>
          <w:tcPr>
            <w:tcW w:w="647" w:type="dxa"/>
            <w:shd w:val="clear" w:color="auto" w:fill="F8F8F8"/>
            <w:tcMar>
              <w:left w:w="28" w:type="dxa"/>
            </w:tcMar>
          </w:tcPr>
          <w:p w14:paraId="74D01E5B" w14:textId="77777777" w:rsidR="00092A6F" w:rsidRPr="00D5777B" w:rsidRDefault="00092A6F" w:rsidP="006B6FFE">
            <w:pPr>
              <w:rPr>
                <w:sz w:val="12"/>
                <w:szCs w:val="12"/>
              </w:rPr>
            </w:pPr>
          </w:p>
        </w:tc>
        <w:tc>
          <w:tcPr>
            <w:tcW w:w="6714" w:type="dxa"/>
            <w:shd w:val="clear" w:color="auto" w:fill="F8F8F8"/>
            <w:tcMar>
              <w:left w:w="28" w:type="dxa"/>
            </w:tcMar>
          </w:tcPr>
          <w:p w14:paraId="6F298417" w14:textId="77777777" w:rsidR="00092A6F" w:rsidRPr="00D5777B" w:rsidRDefault="00092A6F" w:rsidP="006B6FFE">
            <w:pPr>
              <w:rPr>
                <w:sz w:val="12"/>
                <w:szCs w:val="12"/>
              </w:rPr>
            </w:pPr>
          </w:p>
        </w:tc>
        <w:tc>
          <w:tcPr>
            <w:tcW w:w="1847" w:type="dxa"/>
            <w:gridSpan w:val="2"/>
            <w:tcBorders>
              <w:top w:val="single" w:sz="4" w:space="0" w:color="D9D9D9" w:themeColor="background1" w:themeShade="D9"/>
            </w:tcBorders>
            <w:shd w:val="clear" w:color="auto" w:fill="F8F8F8"/>
          </w:tcPr>
          <w:p w14:paraId="26BD4A16" w14:textId="77777777" w:rsidR="00092A6F" w:rsidRPr="00D5777B" w:rsidRDefault="00092A6F" w:rsidP="006B6FFE">
            <w:pPr>
              <w:rPr>
                <w:sz w:val="12"/>
                <w:szCs w:val="12"/>
              </w:rPr>
            </w:pPr>
          </w:p>
        </w:tc>
        <w:tc>
          <w:tcPr>
            <w:tcW w:w="431" w:type="dxa"/>
            <w:gridSpan w:val="2"/>
            <w:shd w:val="clear" w:color="auto" w:fill="F8F8F8"/>
          </w:tcPr>
          <w:p w14:paraId="46CFFED7" w14:textId="77777777" w:rsidR="00092A6F" w:rsidRPr="00D5777B" w:rsidRDefault="00092A6F" w:rsidP="006B6FFE">
            <w:pPr>
              <w:rPr>
                <w:sz w:val="12"/>
                <w:szCs w:val="12"/>
              </w:rPr>
            </w:pPr>
          </w:p>
        </w:tc>
      </w:tr>
      <w:tr w:rsidR="00092A6F" w:rsidRPr="000C6645" w14:paraId="386FC983" w14:textId="77777777" w:rsidTr="002B4617">
        <w:tc>
          <w:tcPr>
            <w:tcW w:w="647" w:type="dxa"/>
            <w:shd w:val="clear" w:color="auto" w:fill="F8F8F8"/>
            <w:tcMar>
              <w:left w:w="28" w:type="dxa"/>
            </w:tcMar>
          </w:tcPr>
          <w:p w14:paraId="54DC513B" w14:textId="77777777" w:rsidR="00092A6F" w:rsidRPr="000C6645" w:rsidRDefault="00B76B15" w:rsidP="000E6FB9">
            <w:r>
              <w:t>20</w:t>
            </w:r>
            <w:r w:rsidR="00092A6F">
              <w:t>.</w:t>
            </w:r>
          </w:p>
        </w:tc>
        <w:tc>
          <w:tcPr>
            <w:tcW w:w="6714" w:type="dxa"/>
            <w:tcBorders>
              <w:right w:val="single" w:sz="4" w:space="0" w:color="D9D9D9" w:themeColor="background1" w:themeShade="D9"/>
            </w:tcBorders>
            <w:shd w:val="clear" w:color="auto" w:fill="F8F8F8"/>
            <w:tcMar>
              <w:left w:w="28" w:type="dxa"/>
            </w:tcMar>
          </w:tcPr>
          <w:p w14:paraId="2325326E" w14:textId="77777777" w:rsidR="00092A6F" w:rsidRPr="000C6645" w:rsidRDefault="00092A6F" w:rsidP="000E6FB9">
            <w:r>
              <w:t>Is the site within or likely to affect an International or National Designated Site for nature conservation</w:t>
            </w:r>
            <w:r w:rsidR="00EB1234">
              <w:t xml:space="preserve"> (as defined in Planning Policy Wales)</w:t>
            </w:r>
            <w:r>
              <w:t>?</w:t>
            </w:r>
          </w:p>
        </w:tc>
        <w:sdt>
          <w:sdtPr>
            <w:id w:val="268823401"/>
            <w:placeholder>
              <w:docPart w:val="9C60C137870242EBA712A59CF95B61E8"/>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50C7250" w14:textId="77777777" w:rsidR="00092A6F" w:rsidRPr="000C6645" w:rsidRDefault="00092A6F" w:rsidP="000E6FB9">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298A446D" w14:textId="77777777" w:rsidR="00092A6F" w:rsidRPr="000C6645" w:rsidRDefault="00092A6F" w:rsidP="000E6FB9"/>
        </w:tc>
      </w:tr>
      <w:tr w:rsidR="00092A6F" w:rsidRPr="00D5777B" w14:paraId="73E15610" w14:textId="77777777" w:rsidTr="002B4617">
        <w:tc>
          <w:tcPr>
            <w:tcW w:w="647" w:type="dxa"/>
            <w:shd w:val="clear" w:color="auto" w:fill="F8F8F8"/>
            <w:tcMar>
              <w:left w:w="28" w:type="dxa"/>
            </w:tcMar>
          </w:tcPr>
          <w:p w14:paraId="33927E1B" w14:textId="77777777" w:rsidR="00092A6F" w:rsidRPr="00D5777B" w:rsidRDefault="00092A6F" w:rsidP="00327804">
            <w:pPr>
              <w:rPr>
                <w:sz w:val="12"/>
                <w:szCs w:val="12"/>
              </w:rPr>
            </w:pPr>
          </w:p>
        </w:tc>
        <w:tc>
          <w:tcPr>
            <w:tcW w:w="6714" w:type="dxa"/>
            <w:shd w:val="clear" w:color="auto" w:fill="F8F8F8"/>
            <w:tcMar>
              <w:left w:w="28" w:type="dxa"/>
            </w:tcMar>
          </w:tcPr>
          <w:p w14:paraId="15FCB1A5" w14:textId="77777777" w:rsidR="00092A6F" w:rsidRPr="00D5777B" w:rsidRDefault="00092A6F" w:rsidP="00327804">
            <w:pPr>
              <w:rPr>
                <w:sz w:val="12"/>
                <w:szCs w:val="12"/>
              </w:rPr>
            </w:pPr>
          </w:p>
        </w:tc>
        <w:tc>
          <w:tcPr>
            <w:tcW w:w="1847" w:type="dxa"/>
            <w:gridSpan w:val="2"/>
            <w:tcBorders>
              <w:top w:val="single" w:sz="4" w:space="0" w:color="D9D9D9" w:themeColor="background1" w:themeShade="D9"/>
            </w:tcBorders>
            <w:shd w:val="clear" w:color="auto" w:fill="F8F8F8"/>
          </w:tcPr>
          <w:p w14:paraId="1A37C6A2" w14:textId="77777777" w:rsidR="00092A6F" w:rsidRPr="00D5777B" w:rsidRDefault="00092A6F" w:rsidP="00327804">
            <w:pPr>
              <w:rPr>
                <w:sz w:val="12"/>
                <w:szCs w:val="12"/>
              </w:rPr>
            </w:pPr>
          </w:p>
        </w:tc>
        <w:tc>
          <w:tcPr>
            <w:tcW w:w="431" w:type="dxa"/>
            <w:gridSpan w:val="2"/>
            <w:shd w:val="clear" w:color="auto" w:fill="F8F8F8"/>
          </w:tcPr>
          <w:p w14:paraId="68CBF776" w14:textId="77777777" w:rsidR="00092A6F" w:rsidRPr="00D5777B" w:rsidRDefault="00092A6F" w:rsidP="00327804">
            <w:pPr>
              <w:rPr>
                <w:sz w:val="12"/>
                <w:szCs w:val="12"/>
              </w:rPr>
            </w:pPr>
          </w:p>
        </w:tc>
      </w:tr>
      <w:tr w:rsidR="00092A6F" w:rsidRPr="000C6645" w14:paraId="6CCEEFC2" w14:textId="77777777" w:rsidTr="002B4617">
        <w:tc>
          <w:tcPr>
            <w:tcW w:w="647" w:type="dxa"/>
            <w:shd w:val="clear" w:color="auto" w:fill="F8F8F8"/>
            <w:tcMar>
              <w:left w:w="28" w:type="dxa"/>
            </w:tcMar>
          </w:tcPr>
          <w:p w14:paraId="26AF88BE" w14:textId="77777777" w:rsidR="00092A6F" w:rsidRPr="000C6645" w:rsidRDefault="00092A6F" w:rsidP="00327804"/>
        </w:tc>
        <w:sdt>
          <w:sdtPr>
            <w:id w:val="-1996561737"/>
            <w:placeholder>
              <w:docPart w:val="1C44A8124EE24F9689B8999468FC0DFC"/>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371DAE46" w14:textId="77777777" w:rsidR="00092A6F" w:rsidRPr="000C6645" w:rsidRDefault="00092A6F" w:rsidP="00327804">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the name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tc>
          </w:sdtContent>
        </w:sdt>
        <w:tc>
          <w:tcPr>
            <w:tcW w:w="431" w:type="dxa"/>
            <w:gridSpan w:val="2"/>
            <w:tcBorders>
              <w:left w:val="single" w:sz="4" w:space="0" w:color="D9D9D9" w:themeColor="background1" w:themeShade="D9"/>
            </w:tcBorders>
            <w:shd w:val="clear" w:color="auto" w:fill="F8F8F8"/>
          </w:tcPr>
          <w:p w14:paraId="08B397B0" w14:textId="77777777" w:rsidR="00092A6F" w:rsidRPr="000C6645" w:rsidRDefault="00092A6F" w:rsidP="00327804"/>
        </w:tc>
      </w:tr>
      <w:tr w:rsidR="00092A6F" w:rsidRPr="00D5777B" w14:paraId="1D413975" w14:textId="77777777" w:rsidTr="002B4617">
        <w:tc>
          <w:tcPr>
            <w:tcW w:w="647" w:type="dxa"/>
            <w:shd w:val="clear" w:color="auto" w:fill="F8F8F8"/>
            <w:tcMar>
              <w:left w:w="28" w:type="dxa"/>
            </w:tcMar>
          </w:tcPr>
          <w:p w14:paraId="59D0E7DA" w14:textId="77777777" w:rsidR="00092A6F" w:rsidRPr="00D5777B" w:rsidRDefault="00092A6F" w:rsidP="00327804">
            <w:pPr>
              <w:rPr>
                <w:sz w:val="12"/>
                <w:szCs w:val="12"/>
              </w:rPr>
            </w:pPr>
          </w:p>
        </w:tc>
        <w:tc>
          <w:tcPr>
            <w:tcW w:w="6714" w:type="dxa"/>
            <w:shd w:val="clear" w:color="auto" w:fill="F8F8F8"/>
            <w:tcMar>
              <w:left w:w="28" w:type="dxa"/>
            </w:tcMar>
          </w:tcPr>
          <w:p w14:paraId="3E5B7222" w14:textId="77777777" w:rsidR="00092A6F" w:rsidRPr="00D5777B" w:rsidRDefault="00092A6F" w:rsidP="00327804">
            <w:pPr>
              <w:rPr>
                <w:sz w:val="12"/>
                <w:szCs w:val="12"/>
              </w:rPr>
            </w:pPr>
          </w:p>
        </w:tc>
        <w:tc>
          <w:tcPr>
            <w:tcW w:w="1847" w:type="dxa"/>
            <w:gridSpan w:val="2"/>
            <w:tcBorders>
              <w:top w:val="single" w:sz="4" w:space="0" w:color="D9D9D9" w:themeColor="background1" w:themeShade="D9"/>
            </w:tcBorders>
            <w:shd w:val="clear" w:color="auto" w:fill="F8F8F8"/>
          </w:tcPr>
          <w:p w14:paraId="55365752" w14:textId="77777777" w:rsidR="00092A6F" w:rsidRPr="00D5777B" w:rsidRDefault="00092A6F" w:rsidP="00327804">
            <w:pPr>
              <w:rPr>
                <w:sz w:val="12"/>
                <w:szCs w:val="12"/>
              </w:rPr>
            </w:pPr>
          </w:p>
        </w:tc>
        <w:tc>
          <w:tcPr>
            <w:tcW w:w="431" w:type="dxa"/>
            <w:gridSpan w:val="2"/>
            <w:shd w:val="clear" w:color="auto" w:fill="F8F8F8"/>
          </w:tcPr>
          <w:p w14:paraId="20C0BDE2" w14:textId="77777777" w:rsidR="00092A6F" w:rsidRPr="00D5777B" w:rsidRDefault="00092A6F" w:rsidP="00327804">
            <w:pPr>
              <w:rPr>
                <w:sz w:val="12"/>
                <w:szCs w:val="12"/>
              </w:rPr>
            </w:pPr>
          </w:p>
        </w:tc>
      </w:tr>
      <w:tr w:rsidR="00092A6F" w:rsidRPr="000C6645" w14:paraId="005DF46E" w14:textId="77777777" w:rsidTr="002B4617">
        <w:tc>
          <w:tcPr>
            <w:tcW w:w="647" w:type="dxa"/>
            <w:shd w:val="clear" w:color="auto" w:fill="F8F8F8"/>
            <w:tcMar>
              <w:left w:w="28" w:type="dxa"/>
            </w:tcMar>
          </w:tcPr>
          <w:p w14:paraId="6A45F360" w14:textId="77777777" w:rsidR="00092A6F" w:rsidRPr="000C6645" w:rsidRDefault="00092A6F" w:rsidP="00327804">
            <w:r>
              <w:t>2</w:t>
            </w:r>
            <w:r w:rsidR="00B76B15">
              <w:t>1</w:t>
            </w:r>
            <w:r>
              <w:t>.</w:t>
            </w:r>
          </w:p>
        </w:tc>
        <w:tc>
          <w:tcPr>
            <w:tcW w:w="6714" w:type="dxa"/>
            <w:tcBorders>
              <w:right w:val="single" w:sz="4" w:space="0" w:color="D9D9D9" w:themeColor="background1" w:themeShade="D9"/>
            </w:tcBorders>
            <w:shd w:val="clear" w:color="auto" w:fill="F8F8F8"/>
            <w:tcMar>
              <w:left w:w="28" w:type="dxa"/>
            </w:tcMar>
          </w:tcPr>
          <w:p w14:paraId="18969AB8" w14:textId="77777777" w:rsidR="00092A6F" w:rsidRPr="000C6645" w:rsidRDefault="00092A6F" w:rsidP="00327804">
            <w:r>
              <w:t>Are any protected species likely to be affected by the proposal?</w:t>
            </w:r>
          </w:p>
        </w:tc>
        <w:sdt>
          <w:sdtPr>
            <w:id w:val="-363826973"/>
            <w:placeholder>
              <w:docPart w:val="CFC2F40472844817B3C8DF86F88B7DFC"/>
            </w:placeholder>
            <w:showingPlcHdr/>
            <w:comboBox>
              <w:listItem w:value="Choose an item."/>
              <w:listItem w:displayText="Yes" w:value="Yes"/>
              <w:listItem w:displayText="No" w:value="No"/>
            </w:comboBox>
          </w:sdtPr>
          <w:sdtEndPr/>
          <w:sdtContent>
            <w:tc>
              <w:tcPr>
                <w:tcW w:w="184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4BA4D73" w14:textId="77777777" w:rsidR="00092A6F" w:rsidRPr="000C6645" w:rsidRDefault="00092A6F" w:rsidP="00327804">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5A3A0EFD" w14:textId="77777777" w:rsidR="00092A6F" w:rsidRPr="000C6645" w:rsidRDefault="00092A6F" w:rsidP="00327804"/>
        </w:tc>
      </w:tr>
      <w:tr w:rsidR="00092A6F" w:rsidRPr="00D5777B" w14:paraId="43AC0174" w14:textId="77777777" w:rsidTr="002B4617">
        <w:tc>
          <w:tcPr>
            <w:tcW w:w="647" w:type="dxa"/>
            <w:shd w:val="clear" w:color="auto" w:fill="F8F8F8"/>
            <w:tcMar>
              <w:left w:w="28" w:type="dxa"/>
            </w:tcMar>
          </w:tcPr>
          <w:p w14:paraId="2F76BE62" w14:textId="77777777" w:rsidR="00092A6F" w:rsidRPr="00D5777B" w:rsidRDefault="00092A6F" w:rsidP="000E6FB9">
            <w:pPr>
              <w:rPr>
                <w:sz w:val="12"/>
                <w:szCs w:val="12"/>
              </w:rPr>
            </w:pPr>
          </w:p>
        </w:tc>
        <w:tc>
          <w:tcPr>
            <w:tcW w:w="6714" w:type="dxa"/>
            <w:shd w:val="clear" w:color="auto" w:fill="F8F8F8"/>
            <w:tcMar>
              <w:left w:w="28" w:type="dxa"/>
            </w:tcMar>
          </w:tcPr>
          <w:p w14:paraId="797285B3" w14:textId="77777777" w:rsidR="00092A6F" w:rsidRPr="00D5777B" w:rsidRDefault="00092A6F" w:rsidP="000E6FB9">
            <w:pPr>
              <w:rPr>
                <w:sz w:val="12"/>
                <w:szCs w:val="12"/>
              </w:rPr>
            </w:pPr>
          </w:p>
        </w:tc>
        <w:tc>
          <w:tcPr>
            <w:tcW w:w="1847" w:type="dxa"/>
            <w:gridSpan w:val="2"/>
            <w:tcBorders>
              <w:top w:val="single" w:sz="4" w:space="0" w:color="D9D9D9" w:themeColor="background1" w:themeShade="D9"/>
            </w:tcBorders>
            <w:shd w:val="clear" w:color="auto" w:fill="F8F8F8"/>
          </w:tcPr>
          <w:p w14:paraId="398012EC" w14:textId="77777777" w:rsidR="00092A6F" w:rsidRPr="00D5777B" w:rsidRDefault="00092A6F" w:rsidP="000E6FB9">
            <w:pPr>
              <w:rPr>
                <w:sz w:val="12"/>
                <w:szCs w:val="12"/>
              </w:rPr>
            </w:pPr>
          </w:p>
        </w:tc>
        <w:tc>
          <w:tcPr>
            <w:tcW w:w="431" w:type="dxa"/>
            <w:gridSpan w:val="2"/>
            <w:shd w:val="clear" w:color="auto" w:fill="F8F8F8"/>
          </w:tcPr>
          <w:p w14:paraId="0162BAFC" w14:textId="77777777" w:rsidR="00092A6F" w:rsidRPr="00D5777B" w:rsidRDefault="00092A6F" w:rsidP="000E6FB9">
            <w:pPr>
              <w:rPr>
                <w:sz w:val="12"/>
                <w:szCs w:val="12"/>
              </w:rPr>
            </w:pPr>
          </w:p>
        </w:tc>
      </w:tr>
      <w:tr w:rsidR="002B4617" w:rsidRPr="000C6645" w14:paraId="15C9679A" w14:textId="77777777" w:rsidTr="00FB06BA">
        <w:tc>
          <w:tcPr>
            <w:tcW w:w="647" w:type="dxa"/>
            <w:shd w:val="clear" w:color="auto" w:fill="F8F8F8"/>
            <w:tcMar>
              <w:left w:w="28" w:type="dxa"/>
            </w:tcMar>
          </w:tcPr>
          <w:p w14:paraId="38C0A9EA" w14:textId="77777777" w:rsidR="002B4617" w:rsidRPr="000C6645" w:rsidRDefault="002B4617" w:rsidP="00FB06BA"/>
        </w:tc>
        <w:sdt>
          <w:sdtPr>
            <w:id w:val="864494522"/>
            <w:placeholder>
              <w:docPart w:val="7CCE392D46B04BC2843BDDCEF47EF616"/>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52435517" w14:textId="77777777" w:rsidR="002B4617" w:rsidRPr="000C6645" w:rsidRDefault="002B4617"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tc>
          </w:sdtContent>
        </w:sdt>
        <w:tc>
          <w:tcPr>
            <w:tcW w:w="431" w:type="dxa"/>
            <w:gridSpan w:val="2"/>
            <w:tcBorders>
              <w:left w:val="single" w:sz="4" w:space="0" w:color="D9D9D9" w:themeColor="background1" w:themeShade="D9"/>
            </w:tcBorders>
            <w:shd w:val="clear" w:color="auto" w:fill="F8F8F8"/>
          </w:tcPr>
          <w:p w14:paraId="7C244073" w14:textId="77777777" w:rsidR="002B4617" w:rsidRPr="000C6645" w:rsidRDefault="002B4617" w:rsidP="00FB06BA"/>
        </w:tc>
      </w:tr>
      <w:tr w:rsidR="00E55DEA" w:rsidRPr="00D5777B" w14:paraId="1986B111" w14:textId="77777777" w:rsidTr="002B4617">
        <w:tc>
          <w:tcPr>
            <w:tcW w:w="647" w:type="dxa"/>
            <w:shd w:val="clear" w:color="auto" w:fill="F8F8F8"/>
            <w:tcMar>
              <w:left w:w="28" w:type="dxa"/>
            </w:tcMar>
          </w:tcPr>
          <w:p w14:paraId="6A98411B" w14:textId="77777777" w:rsidR="00E55DEA" w:rsidRPr="00D5777B" w:rsidRDefault="00E55DEA" w:rsidP="00FB06BA">
            <w:pPr>
              <w:rPr>
                <w:sz w:val="12"/>
                <w:szCs w:val="12"/>
              </w:rPr>
            </w:pPr>
          </w:p>
        </w:tc>
        <w:tc>
          <w:tcPr>
            <w:tcW w:w="6731" w:type="dxa"/>
            <w:gridSpan w:val="2"/>
            <w:shd w:val="clear" w:color="auto" w:fill="F8F8F8"/>
            <w:tcMar>
              <w:left w:w="28" w:type="dxa"/>
            </w:tcMar>
          </w:tcPr>
          <w:p w14:paraId="6E06918E" w14:textId="77777777" w:rsidR="00E55DEA" w:rsidRPr="00D5777B" w:rsidRDefault="00E55DEA" w:rsidP="00FB06BA">
            <w:pPr>
              <w:rPr>
                <w:sz w:val="12"/>
                <w:szCs w:val="12"/>
              </w:rPr>
            </w:pPr>
          </w:p>
        </w:tc>
        <w:tc>
          <w:tcPr>
            <w:tcW w:w="1852" w:type="dxa"/>
            <w:gridSpan w:val="2"/>
            <w:tcBorders>
              <w:top w:val="single" w:sz="4" w:space="0" w:color="D9D9D9" w:themeColor="background1" w:themeShade="D9"/>
            </w:tcBorders>
            <w:shd w:val="clear" w:color="auto" w:fill="F8F8F8"/>
          </w:tcPr>
          <w:p w14:paraId="0D0AF23E" w14:textId="77777777" w:rsidR="00E55DEA" w:rsidRPr="00D5777B" w:rsidRDefault="00E55DEA" w:rsidP="00FB06BA">
            <w:pPr>
              <w:rPr>
                <w:sz w:val="12"/>
                <w:szCs w:val="12"/>
              </w:rPr>
            </w:pPr>
          </w:p>
        </w:tc>
        <w:tc>
          <w:tcPr>
            <w:tcW w:w="409" w:type="dxa"/>
            <w:shd w:val="clear" w:color="auto" w:fill="F8F8F8"/>
          </w:tcPr>
          <w:p w14:paraId="77FBFF86" w14:textId="77777777" w:rsidR="00E55DEA" w:rsidRPr="00D5777B" w:rsidRDefault="00E55DEA" w:rsidP="00FB06BA">
            <w:pPr>
              <w:rPr>
                <w:sz w:val="12"/>
                <w:szCs w:val="12"/>
              </w:rPr>
            </w:pPr>
          </w:p>
        </w:tc>
      </w:tr>
      <w:tr w:rsidR="00E55DEA" w:rsidRPr="000C6645" w14:paraId="0F6060C0" w14:textId="77777777" w:rsidTr="007D194B">
        <w:tc>
          <w:tcPr>
            <w:tcW w:w="647" w:type="dxa"/>
            <w:shd w:val="clear" w:color="auto" w:fill="F8F8F8"/>
            <w:tcMar>
              <w:left w:w="28" w:type="dxa"/>
            </w:tcMar>
          </w:tcPr>
          <w:p w14:paraId="5F43968A" w14:textId="77777777" w:rsidR="00E55DEA" w:rsidRPr="000C6645" w:rsidRDefault="00E55DEA" w:rsidP="00FB06BA">
            <w:r>
              <w:t>22.</w:t>
            </w:r>
          </w:p>
        </w:tc>
        <w:tc>
          <w:tcPr>
            <w:tcW w:w="6732" w:type="dxa"/>
            <w:gridSpan w:val="2"/>
            <w:tcBorders>
              <w:right w:val="single" w:sz="4" w:space="0" w:color="D9D9D9" w:themeColor="background1" w:themeShade="D9"/>
            </w:tcBorders>
            <w:shd w:val="clear" w:color="auto" w:fill="F8F8F8"/>
            <w:tcMar>
              <w:left w:w="28" w:type="dxa"/>
            </w:tcMar>
          </w:tcPr>
          <w:p w14:paraId="3EF32345" w14:textId="77777777" w:rsidR="00E55DEA" w:rsidRPr="000C6645" w:rsidRDefault="00E55DEA" w:rsidP="00FB06BA">
            <w:r>
              <w:t xml:space="preserve">Does the case involve persons claiming Gypsy/Traveller status, </w:t>
            </w:r>
            <w:proofErr w:type="gramStart"/>
            <w:r>
              <w:t>whether or not</w:t>
            </w:r>
            <w:proofErr w:type="gramEnd"/>
            <w:r>
              <w:t xml:space="preserve"> this is accepted by the LPA?</w:t>
            </w:r>
          </w:p>
        </w:tc>
        <w:sdt>
          <w:sdtPr>
            <w:id w:val="-1073341517"/>
            <w:placeholder>
              <w:docPart w:val="DB9E360D470B4547B3A02E9836561DCD"/>
            </w:placeholder>
            <w:showingPlcHdr/>
            <w:comboBox>
              <w:listItem w:value="Choose an item."/>
              <w:listItem w:displayText="Yes" w:value="Yes"/>
              <w:listItem w:displayText="No" w:value="No"/>
            </w:comboBox>
          </w:sdtPr>
          <w:sdtEndPr/>
          <w:sdtContent>
            <w:tc>
              <w:tcPr>
                <w:tcW w:w="18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09CE091" w14:textId="77777777" w:rsidR="00E55DEA" w:rsidRPr="000C6645" w:rsidRDefault="00E55DEA" w:rsidP="00FB06BA">
                <w:pPr>
                  <w:spacing w:before="60" w:after="60"/>
                </w:pPr>
                <w:r w:rsidRPr="001B573D">
                  <w:rPr>
                    <w:rStyle w:val="PlaceholderText"/>
                    <w:color w:val="757575"/>
                  </w:rPr>
                  <w:t>Yes/No</w:t>
                </w:r>
              </w:p>
            </w:tc>
          </w:sdtContent>
        </w:sdt>
        <w:tc>
          <w:tcPr>
            <w:tcW w:w="408" w:type="dxa"/>
            <w:tcBorders>
              <w:left w:val="single" w:sz="4" w:space="0" w:color="D9D9D9" w:themeColor="background1" w:themeShade="D9"/>
            </w:tcBorders>
            <w:shd w:val="clear" w:color="auto" w:fill="F8F8F8"/>
          </w:tcPr>
          <w:p w14:paraId="6D5FCDA0" w14:textId="77777777" w:rsidR="00E55DEA" w:rsidRPr="000C6645" w:rsidRDefault="00E55DEA" w:rsidP="00FB06BA"/>
        </w:tc>
      </w:tr>
      <w:tr w:rsidR="002B4617" w:rsidRPr="00D5777B" w14:paraId="659023FE" w14:textId="77777777" w:rsidTr="00FB06BA">
        <w:tc>
          <w:tcPr>
            <w:tcW w:w="647" w:type="dxa"/>
            <w:shd w:val="clear" w:color="auto" w:fill="F8F8F8"/>
            <w:tcMar>
              <w:left w:w="28" w:type="dxa"/>
            </w:tcMar>
          </w:tcPr>
          <w:p w14:paraId="7F6C4F55" w14:textId="77777777" w:rsidR="002B4617" w:rsidRPr="00D5777B" w:rsidRDefault="002B4617" w:rsidP="00FB06BA">
            <w:pPr>
              <w:rPr>
                <w:sz w:val="12"/>
                <w:szCs w:val="12"/>
              </w:rPr>
            </w:pPr>
          </w:p>
        </w:tc>
        <w:tc>
          <w:tcPr>
            <w:tcW w:w="6731" w:type="dxa"/>
            <w:gridSpan w:val="2"/>
            <w:shd w:val="clear" w:color="auto" w:fill="F8F8F8"/>
            <w:tcMar>
              <w:left w:w="28" w:type="dxa"/>
            </w:tcMar>
          </w:tcPr>
          <w:p w14:paraId="792C68CF" w14:textId="77777777" w:rsidR="002B4617" w:rsidRPr="00D5777B" w:rsidRDefault="002B4617" w:rsidP="00FB06BA">
            <w:pPr>
              <w:rPr>
                <w:sz w:val="12"/>
                <w:szCs w:val="12"/>
              </w:rPr>
            </w:pPr>
          </w:p>
        </w:tc>
        <w:tc>
          <w:tcPr>
            <w:tcW w:w="1852" w:type="dxa"/>
            <w:gridSpan w:val="2"/>
            <w:tcBorders>
              <w:top w:val="single" w:sz="4" w:space="0" w:color="D9D9D9" w:themeColor="background1" w:themeShade="D9"/>
            </w:tcBorders>
            <w:shd w:val="clear" w:color="auto" w:fill="F8F8F8"/>
          </w:tcPr>
          <w:p w14:paraId="37BDD3FF" w14:textId="77777777" w:rsidR="002B4617" w:rsidRPr="00D5777B" w:rsidRDefault="002B4617" w:rsidP="00FB06BA">
            <w:pPr>
              <w:rPr>
                <w:sz w:val="12"/>
                <w:szCs w:val="12"/>
              </w:rPr>
            </w:pPr>
          </w:p>
        </w:tc>
        <w:tc>
          <w:tcPr>
            <w:tcW w:w="409" w:type="dxa"/>
            <w:shd w:val="clear" w:color="auto" w:fill="F8F8F8"/>
          </w:tcPr>
          <w:p w14:paraId="087AAECA" w14:textId="77777777" w:rsidR="002B4617" w:rsidRPr="00D5777B" w:rsidRDefault="002B4617" w:rsidP="00FB06BA">
            <w:pPr>
              <w:rPr>
                <w:sz w:val="12"/>
                <w:szCs w:val="12"/>
              </w:rPr>
            </w:pPr>
          </w:p>
        </w:tc>
      </w:tr>
      <w:tr w:rsidR="00BD2EAA" w:rsidRPr="000C6645" w14:paraId="79DD013D" w14:textId="77777777" w:rsidTr="002B4617">
        <w:tc>
          <w:tcPr>
            <w:tcW w:w="647" w:type="dxa"/>
            <w:shd w:val="clear" w:color="auto" w:fill="F8F8F8"/>
            <w:tcMar>
              <w:left w:w="28" w:type="dxa"/>
            </w:tcMar>
          </w:tcPr>
          <w:p w14:paraId="65C1B258" w14:textId="77777777" w:rsidR="00BD2EAA" w:rsidRPr="000C6645" w:rsidRDefault="00BD2EAA" w:rsidP="00FB06BA">
            <w:r>
              <w:t>2</w:t>
            </w:r>
            <w:r w:rsidR="00E55DEA">
              <w:t>3</w:t>
            </w:r>
            <w:r>
              <w:t>.</w:t>
            </w:r>
          </w:p>
        </w:tc>
        <w:tc>
          <w:tcPr>
            <w:tcW w:w="6731" w:type="dxa"/>
            <w:gridSpan w:val="2"/>
            <w:tcBorders>
              <w:right w:val="single" w:sz="4" w:space="0" w:color="D9D9D9" w:themeColor="background1" w:themeShade="D9"/>
            </w:tcBorders>
            <w:shd w:val="clear" w:color="auto" w:fill="F8F8F8"/>
            <w:tcMar>
              <w:left w:w="28" w:type="dxa"/>
            </w:tcMar>
          </w:tcPr>
          <w:p w14:paraId="52E3C976" w14:textId="77777777" w:rsidR="00BD2EAA" w:rsidRPr="000C6645" w:rsidRDefault="00BD2EAA" w:rsidP="00FB06BA">
            <w:r>
              <w:t xml:space="preserve">Have you </w:t>
            </w:r>
            <w:r w:rsidR="007E0456">
              <w:t xml:space="preserve">received </w:t>
            </w:r>
            <w:r w:rsidRPr="00820E7B">
              <w:t>comments or directions from any government department</w:t>
            </w:r>
            <w:r>
              <w:t>/</w:t>
            </w:r>
            <w:r w:rsidRPr="00820E7B">
              <w:t xml:space="preserve">agency or </w:t>
            </w:r>
            <w:r>
              <w:t xml:space="preserve">statutory </w:t>
            </w:r>
            <w:r w:rsidRPr="00820E7B">
              <w:t>undertaker, including in response to a statutory notification or consultation</w:t>
            </w:r>
            <w:r w:rsidRPr="003D681B">
              <w:t>?</w:t>
            </w:r>
          </w:p>
        </w:tc>
        <w:sdt>
          <w:sdtPr>
            <w:id w:val="-1839611326"/>
            <w:placeholder>
              <w:docPart w:val="A26BFDD3E3C84660BDCF910FC491E50A"/>
            </w:placeholder>
            <w:showingPlcHdr/>
            <w:comboBox>
              <w:listItem w:value="Choose an item."/>
              <w:listItem w:displayText="Yes" w:value="Yes"/>
              <w:listItem w:displayText="No" w:value="No"/>
              <w:listItem w:displayText="N/A" w:value="N/A"/>
            </w:comboBox>
          </w:sdtPr>
          <w:sdtEndPr/>
          <w:sdtContent>
            <w:tc>
              <w:tcPr>
                <w:tcW w:w="18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7B49880" w14:textId="77777777" w:rsidR="00BD2EAA" w:rsidRPr="000C6645" w:rsidRDefault="00BD2EAA" w:rsidP="00FB06BA">
                <w:pPr>
                  <w:spacing w:before="60" w:after="60"/>
                </w:pPr>
                <w:r w:rsidRPr="001B573D">
                  <w:rPr>
                    <w:rStyle w:val="PlaceholderText"/>
                    <w:color w:val="757575"/>
                  </w:rPr>
                  <w:t>Yes/No</w:t>
                </w:r>
              </w:p>
            </w:tc>
          </w:sdtContent>
        </w:sdt>
        <w:tc>
          <w:tcPr>
            <w:tcW w:w="409" w:type="dxa"/>
            <w:tcBorders>
              <w:left w:val="single" w:sz="4" w:space="0" w:color="D9D9D9" w:themeColor="background1" w:themeShade="D9"/>
            </w:tcBorders>
            <w:shd w:val="clear" w:color="auto" w:fill="F8F8F8"/>
          </w:tcPr>
          <w:p w14:paraId="364B17CE" w14:textId="77777777" w:rsidR="00BD2EAA" w:rsidRPr="000C6645" w:rsidRDefault="00BD2EAA" w:rsidP="00FB06BA"/>
        </w:tc>
      </w:tr>
      <w:tr w:rsidR="002B4617" w:rsidRPr="00D5777B" w14:paraId="43CBED2E" w14:textId="77777777" w:rsidTr="002B4617">
        <w:tc>
          <w:tcPr>
            <w:tcW w:w="647" w:type="dxa"/>
            <w:shd w:val="clear" w:color="auto" w:fill="F8F8F8"/>
            <w:tcMar>
              <w:left w:w="28" w:type="dxa"/>
            </w:tcMar>
          </w:tcPr>
          <w:p w14:paraId="2E858556" w14:textId="77777777" w:rsidR="002B4617" w:rsidRPr="00D5777B" w:rsidRDefault="002B4617" w:rsidP="00FB06BA">
            <w:pPr>
              <w:rPr>
                <w:sz w:val="12"/>
                <w:szCs w:val="12"/>
              </w:rPr>
            </w:pPr>
          </w:p>
        </w:tc>
        <w:tc>
          <w:tcPr>
            <w:tcW w:w="6731" w:type="dxa"/>
            <w:gridSpan w:val="2"/>
            <w:shd w:val="clear" w:color="auto" w:fill="F8F8F8"/>
            <w:tcMar>
              <w:left w:w="28" w:type="dxa"/>
            </w:tcMar>
          </w:tcPr>
          <w:p w14:paraId="5358F79A" w14:textId="77777777" w:rsidR="002B4617" w:rsidRPr="00D5777B" w:rsidRDefault="002B4617" w:rsidP="00FB06BA">
            <w:pPr>
              <w:rPr>
                <w:sz w:val="12"/>
                <w:szCs w:val="12"/>
              </w:rPr>
            </w:pPr>
          </w:p>
        </w:tc>
        <w:tc>
          <w:tcPr>
            <w:tcW w:w="1852" w:type="dxa"/>
            <w:gridSpan w:val="2"/>
            <w:tcBorders>
              <w:top w:val="single" w:sz="4" w:space="0" w:color="D9D9D9" w:themeColor="background1" w:themeShade="D9"/>
            </w:tcBorders>
            <w:shd w:val="clear" w:color="auto" w:fill="F8F8F8"/>
          </w:tcPr>
          <w:p w14:paraId="171FB41A" w14:textId="77777777" w:rsidR="002B4617" w:rsidRPr="00D5777B" w:rsidRDefault="002B4617" w:rsidP="00FB06BA">
            <w:pPr>
              <w:rPr>
                <w:sz w:val="12"/>
                <w:szCs w:val="12"/>
              </w:rPr>
            </w:pPr>
          </w:p>
        </w:tc>
        <w:tc>
          <w:tcPr>
            <w:tcW w:w="409" w:type="dxa"/>
            <w:shd w:val="clear" w:color="auto" w:fill="F8F8F8"/>
          </w:tcPr>
          <w:p w14:paraId="364D052A" w14:textId="77777777" w:rsidR="002B4617" w:rsidRPr="00D5777B" w:rsidRDefault="002B4617" w:rsidP="00FB06BA">
            <w:pPr>
              <w:rPr>
                <w:sz w:val="12"/>
                <w:szCs w:val="12"/>
              </w:rPr>
            </w:pPr>
          </w:p>
        </w:tc>
      </w:tr>
      <w:tr w:rsidR="002B4617" w:rsidRPr="000C6645" w14:paraId="1CB836D0" w14:textId="77777777" w:rsidTr="002B4617">
        <w:tc>
          <w:tcPr>
            <w:tcW w:w="647" w:type="dxa"/>
            <w:shd w:val="clear" w:color="auto" w:fill="F8F8F8"/>
            <w:tcMar>
              <w:left w:w="28" w:type="dxa"/>
            </w:tcMar>
          </w:tcPr>
          <w:p w14:paraId="0156DE26" w14:textId="77777777" w:rsidR="002B4617" w:rsidRPr="000C6645" w:rsidRDefault="002B4617" w:rsidP="000E6FB9"/>
        </w:tc>
        <w:sdt>
          <w:sdtPr>
            <w:id w:val="-1287962380"/>
            <w:placeholder>
              <w:docPart w:val="6C602538364346959A2FA8FADC11EB52"/>
            </w:placeholder>
            <w:showingPlcHdr/>
          </w:sdtPr>
          <w:sdtEndPr/>
          <w:sdtContent>
            <w:tc>
              <w:tcPr>
                <w:tcW w:w="8561" w:type="dxa"/>
                <w:gridSpan w:val="3"/>
                <w:tcBorders>
                  <w:right w:val="single" w:sz="4" w:space="0" w:color="D9D9D9" w:themeColor="background1" w:themeShade="D9"/>
                </w:tcBorders>
                <w:shd w:val="clear" w:color="auto" w:fill="auto"/>
                <w:tcMar>
                  <w:left w:w="28" w:type="dxa"/>
                </w:tcMar>
              </w:tcPr>
              <w:p w14:paraId="7C950283" w14:textId="77777777" w:rsidR="002B4617" w:rsidRPr="000C6645" w:rsidRDefault="002B4617" w:rsidP="000E6FB9">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tc>
          </w:sdtContent>
        </w:sdt>
        <w:tc>
          <w:tcPr>
            <w:tcW w:w="431" w:type="dxa"/>
            <w:gridSpan w:val="2"/>
            <w:tcBorders>
              <w:left w:val="single" w:sz="4" w:space="0" w:color="D9D9D9" w:themeColor="background1" w:themeShade="D9"/>
            </w:tcBorders>
            <w:shd w:val="clear" w:color="auto" w:fill="F8F8F8"/>
          </w:tcPr>
          <w:p w14:paraId="7B8E49F5" w14:textId="77777777" w:rsidR="002B4617" w:rsidRPr="000C6645" w:rsidRDefault="002B4617" w:rsidP="000E6FB9"/>
        </w:tc>
      </w:tr>
      <w:tr w:rsidR="007D194B" w:rsidRPr="00D5777B" w14:paraId="4B06A42D" w14:textId="77777777" w:rsidTr="007D194B">
        <w:tc>
          <w:tcPr>
            <w:tcW w:w="647" w:type="dxa"/>
            <w:shd w:val="clear" w:color="auto" w:fill="F8F8F8"/>
            <w:tcMar>
              <w:left w:w="28" w:type="dxa"/>
            </w:tcMar>
          </w:tcPr>
          <w:p w14:paraId="621B984F" w14:textId="77777777" w:rsidR="007D194B" w:rsidRPr="00D5777B" w:rsidRDefault="007D194B" w:rsidP="00FB06BA">
            <w:pPr>
              <w:rPr>
                <w:sz w:val="12"/>
                <w:szCs w:val="12"/>
              </w:rPr>
            </w:pPr>
          </w:p>
        </w:tc>
        <w:tc>
          <w:tcPr>
            <w:tcW w:w="6732" w:type="dxa"/>
            <w:gridSpan w:val="2"/>
            <w:shd w:val="clear" w:color="auto" w:fill="F8F8F8"/>
            <w:tcMar>
              <w:left w:w="28" w:type="dxa"/>
            </w:tcMar>
          </w:tcPr>
          <w:p w14:paraId="57AF0B3B" w14:textId="77777777" w:rsidR="007D194B" w:rsidRPr="00D5777B" w:rsidRDefault="007D194B" w:rsidP="00FB06BA">
            <w:pPr>
              <w:rPr>
                <w:sz w:val="12"/>
                <w:szCs w:val="12"/>
              </w:rPr>
            </w:pPr>
          </w:p>
        </w:tc>
        <w:tc>
          <w:tcPr>
            <w:tcW w:w="1852" w:type="dxa"/>
            <w:gridSpan w:val="2"/>
            <w:tcBorders>
              <w:top w:val="single" w:sz="4" w:space="0" w:color="D9D9D9" w:themeColor="background1" w:themeShade="D9"/>
            </w:tcBorders>
            <w:shd w:val="clear" w:color="auto" w:fill="F8F8F8"/>
          </w:tcPr>
          <w:p w14:paraId="714EABED" w14:textId="77777777" w:rsidR="007D194B" w:rsidRPr="00D5777B" w:rsidRDefault="007D194B" w:rsidP="00FB06BA">
            <w:pPr>
              <w:rPr>
                <w:sz w:val="12"/>
                <w:szCs w:val="12"/>
              </w:rPr>
            </w:pPr>
          </w:p>
        </w:tc>
        <w:tc>
          <w:tcPr>
            <w:tcW w:w="408" w:type="dxa"/>
            <w:shd w:val="clear" w:color="auto" w:fill="F8F8F8"/>
          </w:tcPr>
          <w:p w14:paraId="7226869A" w14:textId="77777777" w:rsidR="007D194B" w:rsidRPr="00D5777B" w:rsidRDefault="007D194B" w:rsidP="00FB06BA">
            <w:pPr>
              <w:rPr>
                <w:sz w:val="12"/>
                <w:szCs w:val="12"/>
              </w:rPr>
            </w:pPr>
          </w:p>
        </w:tc>
      </w:tr>
    </w:tbl>
    <w:p w14:paraId="58D53148" w14:textId="77777777" w:rsidR="007D194B" w:rsidRDefault="007D194B" w:rsidP="003627E5"/>
    <w:p w14:paraId="05D07652" w14:textId="77777777" w:rsidR="000F17C2" w:rsidRPr="00285C2D" w:rsidRDefault="003627E5" w:rsidP="003627E5">
      <w:pPr>
        <w:rPr>
          <w:b/>
          <w:bCs/>
        </w:rPr>
      </w:pPr>
      <w:r w:rsidRPr="00285C2D">
        <w:rPr>
          <w:b/>
          <w:bCs/>
        </w:rPr>
        <w:t>Suggested conditions</w:t>
      </w:r>
    </w:p>
    <w:p w14:paraId="2957CF21" w14:textId="77777777" w:rsidR="003627E5" w:rsidRDefault="003627E5"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28"/>
        <w:gridCol w:w="6927"/>
        <w:gridCol w:w="1659"/>
        <w:gridCol w:w="425"/>
      </w:tblGrid>
      <w:tr w:rsidR="003627E5" w:rsidRPr="00D5777B" w14:paraId="24398C1E" w14:textId="77777777" w:rsidTr="00812396">
        <w:tc>
          <w:tcPr>
            <w:tcW w:w="628" w:type="dxa"/>
            <w:shd w:val="clear" w:color="auto" w:fill="F8F8F8"/>
            <w:tcMar>
              <w:left w:w="28" w:type="dxa"/>
            </w:tcMar>
          </w:tcPr>
          <w:p w14:paraId="28B1E654" w14:textId="77777777" w:rsidR="003627E5" w:rsidRPr="00D5777B" w:rsidRDefault="003627E5" w:rsidP="0096727E">
            <w:pPr>
              <w:rPr>
                <w:sz w:val="12"/>
                <w:szCs w:val="12"/>
              </w:rPr>
            </w:pPr>
          </w:p>
        </w:tc>
        <w:tc>
          <w:tcPr>
            <w:tcW w:w="6927" w:type="dxa"/>
            <w:shd w:val="clear" w:color="auto" w:fill="F8F8F8"/>
            <w:tcMar>
              <w:left w:w="28" w:type="dxa"/>
            </w:tcMar>
          </w:tcPr>
          <w:p w14:paraId="4BDDE6FA" w14:textId="77777777" w:rsidR="003627E5" w:rsidRPr="00D5777B" w:rsidRDefault="003627E5" w:rsidP="0096727E">
            <w:pPr>
              <w:rPr>
                <w:sz w:val="12"/>
                <w:szCs w:val="12"/>
              </w:rPr>
            </w:pPr>
          </w:p>
        </w:tc>
        <w:tc>
          <w:tcPr>
            <w:tcW w:w="1659" w:type="dxa"/>
            <w:shd w:val="clear" w:color="auto" w:fill="F8F8F8"/>
          </w:tcPr>
          <w:p w14:paraId="1AF2E315" w14:textId="77777777" w:rsidR="003627E5" w:rsidRPr="00D5777B" w:rsidRDefault="003627E5" w:rsidP="0096727E">
            <w:pPr>
              <w:rPr>
                <w:sz w:val="12"/>
                <w:szCs w:val="12"/>
              </w:rPr>
            </w:pPr>
          </w:p>
        </w:tc>
        <w:tc>
          <w:tcPr>
            <w:tcW w:w="425" w:type="dxa"/>
            <w:shd w:val="clear" w:color="auto" w:fill="F8F8F8"/>
          </w:tcPr>
          <w:p w14:paraId="72FE636F" w14:textId="77777777" w:rsidR="003627E5" w:rsidRPr="00D5777B" w:rsidRDefault="003627E5" w:rsidP="0096727E">
            <w:pPr>
              <w:rPr>
                <w:sz w:val="12"/>
                <w:szCs w:val="12"/>
              </w:rPr>
            </w:pPr>
          </w:p>
        </w:tc>
      </w:tr>
      <w:tr w:rsidR="00756192" w:rsidRPr="00285C2D" w14:paraId="5A095FDC" w14:textId="77777777" w:rsidTr="00FA40C0">
        <w:tc>
          <w:tcPr>
            <w:tcW w:w="628" w:type="dxa"/>
            <w:shd w:val="clear" w:color="auto" w:fill="F8F8F8"/>
            <w:tcMar>
              <w:left w:w="28" w:type="dxa"/>
            </w:tcMar>
          </w:tcPr>
          <w:p w14:paraId="4EC118DD" w14:textId="77777777" w:rsidR="00756192" w:rsidRPr="00285C2D" w:rsidRDefault="00756192" w:rsidP="0096727E">
            <w:r>
              <w:t>24.</w:t>
            </w:r>
          </w:p>
        </w:tc>
        <w:tc>
          <w:tcPr>
            <w:tcW w:w="8586" w:type="dxa"/>
            <w:gridSpan w:val="2"/>
            <w:shd w:val="clear" w:color="auto" w:fill="F8F8F8"/>
            <w:tcMar>
              <w:left w:w="28" w:type="dxa"/>
            </w:tcMar>
          </w:tcPr>
          <w:p w14:paraId="60E3B871" w14:textId="77777777" w:rsidR="00756192" w:rsidRPr="00285C2D" w:rsidRDefault="00756192" w:rsidP="0096727E">
            <w:r>
              <w:t>R</w:t>
            </w:r>
            <w:r w:rsidRPr="00285C2D">
              <w:t>eview the following standard conditions and advise whether they would be necessary if permission</w:t>
            </w:r>
            <w:r>
              <w:t>/consent</w:t>
            </w:r>
            <w:r w:rsidRPr="00285C2D">
              <w:t xml:space="preserve"> is granted</w:t>
            </w:r>
            <w:r>
              <w:t xml:space="preserve"> </w:t>
            </w:r>
            <w:r w:rsidRPr="003103E8">
              <w:rPr>
                <w:i/>
                <w:iCs/>
              </w:rPr>
              <w:t>(not applicable to Advertisement consent proposals)</w:t>
            </w:r>
            <w:r>
              <w:t>:</w:t>
            </w:r>
          </w:p>
        </w:tc>
        <w:tc>
          <w:tcPr>
            <w:tcW w:w="425" w:type="dxa"/>
            <w:shd w:val="clear" w:color="auto" w:fill="F8F8F8"/>
          </w:tcPr>
          <w:p w14:paraId="1B279EF2" w14:textId="77777777" w:rsidR="00756192" w:rsidRPr="00285C2D" w:rsidRDefault="00756192" w:rsidP="0096727E"/>
        </w:tc>
      </w:tr>
      <w:tr w:rsidR="003627E5" w:rsidRPr="00D5777B" w14:paraId="4BC37A7F" w14:textId="77777777" w:rsidTr="00812396">
        <w:tc>
          <w:tcPr>
            <w:tcW w:w="628" w:type="dxa"/>
            <w:shd w:val="clear" w:color="auto" w:fill="F8F8F8"/>
            <w:tcMar>
              <w:left w:w="28" w:type="dxa"/>
            </w:tcMar>
          </w:tcPr>
          <w:p w14:paraId="34AF72BC" w14:textId="77777777" w:rsidR="003627E5" w:rsidRPr="00D5777B" w:rsidRDefault="003627E5" w:rsidP="0096727E">
            <w:pPr>
              <w:rPr>
                <w:sz w:val="12"/>
                <w:szCs w:val="12"/>
              </w:rPr>
            </w:pPr>
          </w:p>
        </w:tc>
        <w:tc>
          <w:tcPr>
            <w:tcW w:w="6927" w:type="dxa"/>
            <w:shd w:val="clear" w:color="auto" w:fill="F8F8F8"/>
            <w:tcMar>
              <w:left w:w="28" w:type="dxa"/>
            </w:tcMar>
          </w:tcPr>
          <w:p w14:paraId="49D15AC8" w14:textId="77777777" w:rsidR="003627E5" w:rsidRPr="00D5777B" w:rsidRDefault="003627E5" w:rsidP="0096727E">
            <w:pPr>
              <w:rPr>
                <w:sz w:val="12"/>
                <w:szCs w:val="12"/>
              </w:rPr>
            </w:pPr>
          </w:p>
        </w:tc>
        <w:tc>
          <w:tcPr>
            <w:tcW w:w="1659" w:type="dxa"/>
            <w:shd w:val="clear" w:color="auto" w:fill="F8F8F8"/>
          </w:tcPr>
          <w:p w14:paraId="7F94853E" w14:textId="77777777" w:rsidR="003627E5" w:rsidRPr="00D5777B" w:rsidRDefault="003627E5" w:rsidP="0096727E">
            <w:pPr>
              <w:rPr>
                <w:sz w:val="12"/>
                <w:szCs w:val="12"/>
              </w:rPr>
            </w:pPr>
          </w:p>
        </w:tc>
        <w:tc>
          <w:tcPr>
            <w:tcW w:w="425" w:type="dxa"/>
            <w:shd w:val="clear" w:color="auto" w:fill="F8F8F8"/>
          </w:tcPr>
          <w:p w14:paraId="7FC88C83" w14:textId="77777777" w:rsidR="003627E5" w:rsidRPr="00D5777B" w:rsidRDefault="003627E5" w:rsidP="0096727E">
            <w:pPr>
              <w:rPr>
                <w:sz w:val="12"/>
                <w:szCs w:val="12"/>
              </w:rPr>
            </w:pPr>
          </w:p>
        </w:tc>
      </w:tr>
      <w:tr w:rsidR="00812396" w:rsidRPr="000C6645" w14:paraId="276B7D2F" w14:textId="77777777" w:rsidTr="00A05CDB">
        <w:tc>
          <w:tcPr>
            <w:tcW w:w="628" w:type="dxa"/>
            <w:shd w:val="clear" w:color="auto" w:fill="F8F8F8"/>
            <w:tcMar>
              <w:left w:w="28" w:type="dxa"/>
            </w:tcMar>
          </w:tcPr>
          <w:p w14:paraId="253F2C2F" w14:textId="77777777" w:rsidR="00812396" w:rsidRPr="000C6645" w:rsidRDefault="00812396" w:rsidP="00A05CDB">
            <w:r>
              <w:t>a)</w:t>
            </w:r>
          </w:p>
        </w:tc>
        <w:tc>
          <w:tcPr>
            <w:tcW w:w="6927" w:type="dxa"/>
            <w:tcBorders>
              <w:right w:val="single" w:sz="4" w:space="0" w:color="D9D9D9" w:themeColor="background1" w:themeShade="D9"/>
            </w:tcBorders>
            <w:shd w:val="clear" w:color="auto" w:fill="F8F8F8"/>
            <w:tcMar>
              <w:left w:w="28" w:type="dxa"/>
            </w:tcMar>
          </w:tcPr>
          <w:p w14:paraId="038EDCF2" w14:textId="77777777" w:rsidR="00812396" w:rsidRDefault="00812396" w:rsidP="00A05CDB">
            <w:r>
              <w:t>The development shall begin not later than five years from the date of this decision.</w:t>
            </w:r>
          </w:p>
          <w:p w14:paraId="1ABEE989" w14:textId="77777777" w:rsidR="00812396" w:rsidRPr="000C6645" w:rsidRDefault="00812396" w:rsidP="00A05CDB">
            <w:r>
              <w:t>Reason: To comply with Section 91 of the Town and Country Planning Act 1990 / Section 18 of the Town and Country Planning (Listed Building and Conservation Areas) Act 1990.</w:t>
            </w:r>
          </w:p>
        </w:tc>
        <w:sdt>
          <w:sdtPr>
            <w:id w:val="1608005410"/>
            <w:placeholder>
              <w:docPart w:val="E5BB860EF4C74E0186442AE1AD13C207"/>
            </w:placeholder>
            <w:showingPlcHdr/>
            <w:comboBox>
              <w:listItem w:value="Choose an item."/>
              <w:listItem w:displayText="Yes" w:value="Yes"/>
              <w:listItem w:displayText="No" w:value="No"/>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11FA66" w14:textId="77777777" w:rsidR="00812396" w:rsidRPr="000C6645" w:rsidRDefault="00812396" w:rsidP="00A05CDB">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31BFD56D" w14:textId="77777777" w:rsidR="00812396" w:rsidRPr="000C6645" w:rsidRDefault="00812396" w:rsidP="00A05CDB"/>
        </w:tc>
      </w:tr>
      <w:tr w:rsidR="00AF38B7" w:rsidRPr="00D5777B" w14:paraId="477CA19B" w14:textId="77777777" w:rsidTr="00812396">
        <w:tc>
          <w:tcPr>
            <w:tcW w:w="628" w:type="dxa"/>
            <w:shd w:val="clear" w:color="auto" w:fill="F8F8F8"/>
            <w:tcMar>
              <w:left w:w="28" w:type="dxa"/>
            </w:tcMar>
          </w:tcPr>
          <w:p w14:paraId="61AE2B98" w14:textId="77777777" w:rsidR="00AF38B7" w:rsidRPr="00D5777B" w:rsidRDefault="00AF38B7" w:rsidP="0096727E">
            <w:pPr>
              <w:rPr>
                <w:sz w:val="12"/>
                <w:szCs w:val="12"/>
              </w:rPr>
            </w:pPr>
          </w:p>
        </w:tc>
        <w:tc>
          <w:tcPr>
            <w:tcW w:w="6927" w:type="dxa"/>
            <w:shd w:val="clear" w:color="auto" w:fill="F8F8F8"/>
            <w:tcMar>
              <w:left w:w="28" w:type="dxa"/>
            </w:tcMar>
          </w:tcPr>
          <w:p w14:paraId="71CB56E8" w14:textId="77777777" w:rsidR="00AF38B7" w:rsidRPr="00D5777B" w:rsidRDefault="00AF38B7" w:rsidP="0096727E">
            <w:pPr>
              <w:rPr>
                <w:sz w:val="12"/>
                <w:szCs w:val="12"/>
              </w:rPr>
            </w:pPr>
          </w:p>
        </w:tc>
        <w:tc>
          <w:tcPr>
            <w:tcW w:w="1659" w:type="dxa"/>
            <w:shd w:val="clear" w:color="auto" w:fill="F8F8F8"/>
          </w:tcPr>
          <w:p w14:paraId="20D209AE" w14:textId="77777777" w:rsidR="00AF38B7" w:rsidRPr="00D5777B" w:rsidRDefault="00AF38B7" w:rsidP="0096727E">
            <w:pPr>
              <w:rPr>
                <w:sz w:val="12"/>
                <w:szCs w:val="12"/>
              </w:rPr>
            </w:pPr>
          </w:p>
        </w:tc>
        <w:tc>
          <w:tcPr>
            <w:tcW w:w="425" w:type="dxa"/>
            <w:shd w:val="clear" w:color="auto" w:fill="F8F8F8"/>
          </w:tcPr>
          <w:p w14:paraId="34CA1461" w14:textId="77777777" w:rsidR="00AF38B7" w:rsidRPr="00D5777B" w:rsidRDefault="00AF38B7" w:rsidP="0096727E">
            <w:pPr>
              <w:rPr>
                <w:sz w:val="12"/>
                <w:szCs w:val="12"/>
              </w:rPr>
            </w:pPr>
          </w:p>
        </w:tc>
      </w:tr>
      <w:tr w:rsidR="00812396" w:rsidRPr="000C6645" w14:paraId="1338CDED" w14:textId="77777777" w:rsidTr="00A05CDB">
        <w:tc>
          <w:tcPr>
            <w:tcW w:w="628" w:type="dxa"/>
            <w:shd w:val="clear" w:color="auto" w:fill="F8F8F8"/>
            <w:tcMar>
              <w:left w:w="28" w:type="dxa"/>
            </w:tcMar>
          </w:tcPr>
          <w:p w14:paraId="1350A562" w14:textId="77777777" w:rsidR="00812396" w:rsidRPr="000C6645" w:rsidRDefault="00812396" w:rsidP="00A05CDB">
            <w:r>
              <w:t>b)</w:t>
            </w:r>
          </w:p>
        </w:tc>
        <w:tc>
          <w:tcPr>
            <w:tcW w:w="6927" w:type="dxa"/>
            <w:tcBorders>
              <w:right w:val="single" w:sz="4" w:space="0" w:color="D9D9D9" w:themeColor="background1" w:themeShade="D9"/>
            </w:tcBorders>
            <w:shd w:val="clear" w:color="auto" w:fill="F8F8F8"/>
            <w:tcMar>
              <w:left w:w="28" w:type="dxa"/>
            </w:tcMar>
          </w:tcPr>
          <w:p w14:paraId="17E54D90" w14:textId="77777777" w:rsidR="00812396" w:rsidRDefault="00812396" w:rsidP="00A05CDB">
            <w:r>
              <w:t>The development shall be carried out in accordance with the following approved plans and documents: ……………………….</w:t>
            </w:r>
          </w:p>
          <w:p w14:paraId="52DD4030" w14:textId="77777777" w:rsidR="00812396" w:rsidRPr="000C6645" w:rsidRDefault="00812396" w:rsidP="00812396">
            <w:pPr>
              <w:ind w:right="35"/>
            </w:pPr>
            <w:r>
              <w:t>Reason: To ensure the development is carried out in accordance with the approved documents, plans and drawings submitted with the application.</w:t>
            </w:r>
          </w:p>
        </w:tc>
        <w:sdt>
          <w:sdtPr>
            <w:id w:val="1143459039"/>
            <w:placeholder>
              <w:docPart w:val="05BB6C642E60472797DC512DE0077202"/>
            </w:placeholder>
            <w:showingPlcHdr/>
            <w:comboBox>
              <w:listItem w:value="Choose an item."/>
              <w:listItem w:displayText="Yes" w:value="Yes"/>
              <w:listItem w:displayText="No" w:value="No"/>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F45818" w14:textId="77777777" w:rsidR="00812396" w:rsidRPr="000C6645" w:rsidRDefault="00812396" w:rsidP="00A05CDB">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14E43E5A" w14:textId="77777777" w:rsidR="00812396" w:rsidRPr="000C6645" w:rsidRDefault="00812396" w:rsidP="00A05CDB"/>
        </w:tc>
      </w:tr>
      <w:tr w:rsidR="00EC0D39" w:rsidRPr="00D5777B" w14:paraId="732DC514" w14:textId="77777777" w:rsidTr="00812396">
        <w:tc>
          <w:tcPr>
            <w:tcW w:w="628" w:type="dxa"/>
            <w:shd w:val="clear" w:color="auto" w:fill="F8F8F8"/>
            <w:tcMar>
              <w:left w:w="28" w:type="dxa"/>
            </w:tcMar>
          </w:tcPr>
          <w:p w14:paraId="0540BEAA" w14:textId="77777777" w:rsidR="00EC0D39" w:rsidRPr="00D5777B" w:rsidRDefault="00EC0D39" w:rsidP="00FB06BA">
            <w:pPr>
              <w:rPr>
                <w:sz w:val="12"/>
                <w:szCs w:val="12"/>
              </w:rPr>
            </w:pPr>
          </w:p>
        </w:tc>
        <w:tc>
          <w:tcPr>
            <w:tcW w:w="6927" w:type="dxa"/>
            <w:shd w:val="clear" w:color="auto" w:fill="F8F8F8"/>
            <w:tcMar>
              <w:left w:w="28" w:type="dxa"/>
            </w:tcMar>
          </w:tcPr>
          <w:p w14:paraId="1FDF30C3" w14:textId="77777777" w:rsidR="00EC0D39" w:rsidRPr="00D5777B" w:rsidRDefault="00EC0D39" w:rsidP="00FB06BA">
            <w:pPr>
              <w:rPr>
                <w:sz w:val="12"/>
                <w:szCs w:val="12"/>
              </w:rPr>
            </w:pPr>
          </w:p>
        </w:tc>
        <w:tc>
          <w:tcPr>
            <w:tcW w:w="1659" w:type="dxa"/>
            <w:shd w:val="clear" w:color="auto" w:fill="F8F8F8"/>
          </w:tcPr>
          <w:p w14:paraId="505E7ABC" w14:textId="77777777" w:rsidR="00EC0D39" w:rsidRPr="00D5777B" w:rsidRDefault="00EC0D39" w:rsidP="00FB06BA">
            <w:pPr>
              <w:rPr>
                <w:sz w:val="12"/>
                <w:szCs w:val="12"/>
              </w:rPr>
            </w:pPr>
          </w:p>
        </w:tc>
        <w:tc>
          <w:tcPr>
            <w:tcW w:w="425" w:type="dxa"/>
            <w:shd w:val="clear" w:color="auto" w:fill="F8F8F8"/>
          </w:tcPr>
          <w:p w14:paraId="53976C97" w14:textId="77777777" w:rsidR="00EC0D39" w:rsidRPr="00D5777B" w:rsidRDefault="00EC0D39" w:rsidP="00FB06BA">
            <w:pPr>
              <w:rPr>
                <w:sz w:val="12"/>
                <w:szCs w:val="12"/>
              </w:rPr>
            </w:pPr>
          </w:p>
        </w:tc>
      </w:tr>
      <w:tr w:rsidR="00EC0D39" w:rsidRPr="000C6645" w14:paraId="41966EA6" w14:textId="77777777" w:rsidTr="00812396">
        <w:tc>
          <w:tcPr>
            <w:tcW w:w="628" w:type="dxa"/>
            <w:shd w:val="clear" w:color="auto" w:fill="F8F8F8"/>
            <w:tcMar>
              <w:left w:w="28" w:type="dxa"/>
            </w:tcMar>
          </w:tcPr>
          <w:p w14:paraId="3DEE8381" w14:textId="77777777" w:rsidR="00EC0D39" w:rsidRPr="000C6645" w:rsidRDefault="00EC0D39" w:rsidP="00FB06BA"/>
        </w:tc>
        <w:sdt>
          <w:sdtPr>
            <w:id w:val="972481730"/>
            <w:placeholder>
              <w:docPart w:val="6DDFEECAEAAB4FF49856AE8D76A27D86"/>
            </w:placeholder>
            <w:showingPlcHdr/>
          </w:sdtPr>
          <w:sdtEndPr/>
          <w:sdtContent>
            <w:tc>
              <w:tcPr>
                <w:tcW w:w="8586" w:type="dxa"/>
                <w:gridSpan w:val="2"/>
                <w:tcBorders>
                  <w:right w:val="single" w:sz="4" w:space="0" w:color="D9D9D9" w:themeColor="background1" w:themeShade="D9"/>
                </w:tcBorders>
                <w:shd w:val="clear" w:color="auto" w:fill="auto"/>
                <w:tcMar>
                  <w:left w:w="28" w:type="dxa"/>
                </w:tcMar>
              </w:tcPr>
              <w:p w14:paraId="0237D3CB" w14:textId="77777777" w:rsidR="00EC0D39" w:rsidRPr="000C6645" w:rsidRDefault="00EC0D39" w:rsidP="00730C4F">
                <w:pPr>
                  <w:pStyle w:val="ListParagraph"/>
                  <w:numPr>
                    <w:ilvl w:val="0"/>
                    <w:numId w:val="15"/>
                  </w:numPr>
                  <w:spacing w:before="60" w:after="60"/>
                  <w:ind w:left="474"/>
                </w:pPr>
                <w:r w:rsidRPr="00DD757E">
                  <w:rPr>
                    <w:rStyle w:val="PlaceholderText"/>
                    <w:color w:val="757575"/>
                  </w:rPr>
                  <w:t xml:space="preserve">If </w:t>
                </w:r>
                <w:r w:rsidR="0091090C" w:rsidRPr="00DD757E">
                  <w:rPr>
                    <w:rStyle w:val="PlaceholderText"/>
                    <w:color w:val="757575"/>
                  </w:rPr>
                  <w:t>Yes</w:t>
                </w:r>
                <w:r w:rsidRPr="00DD757E">
                  <w:rPr>
                    <w:rStyle w:val="PlaceholderText"/>
                    <w:color w:val="757575"/>
                  </w:rPr>
                  <w:t>, list the approved</w:t>
                </w:r>
                <w:r w:rsidR="001C014A">
                  <w:rPr>
                    <w:rStyle w:val="PlaceholderText"/>
                    <w:color w:val="757575"/>
                  </w:rPr>
                  <w:t xml:space="preserve"> </w:t>
                </w:r>
                <w:r w:rsidRPr="00DD757E">
                  <w:rPr>
                    <w:rStyle w:val="PlaceholderText"/>
                    <w:color w:val="757575"/>
                  </w:rPr>
                  <w:t>plans</w:t>
                </w:r>
                <w:r w:rsidR="001C014A">
                  <w:rPr>
                    <w:rStyle w:val="PlaceholderText"/>
                    <w:color w:val="757575"/>
                  </w:rPr>
                  <w:t xml:space="preserve">, </w:t>
                </w:r>
                <w:r w:rsidRPr="00DD757E">
                  <w:rPr>
                    <w:rStyle w:val="PlaceholderText"/>
                    <w:color w:val="757575"/>
                  </w:rPr>
                  <w:t xml:space="preserve">documents </w:t>
                </w:r>
                <w:r w:rsidR="001C014A">
                  <w:rPr>
                    <w:rStyle w:val="PlaceholderText"/>
                    <w:color w:val="757575"/>
                  </w:rPr>
                  <w:t xml:space="preserve">and drawings </w:t>
                </w:r>
                <w:r w:rsidRPr="00DD757E">
                  <w:rPr>
                    <w:rStyle w:val="PlaceholderText"/>
                    <w:color w:val="757575"/>
                  </w:rPr>
                  <w:t xml:space="preserve">here or </w:t>
                </w:r>
                <w:r w:rsidR="001C014A">
                  <w:rPr>
                    <w:rStyle w:val="PlaceholderText"/>
                    <w:color w:val="757575"/>
                  </w:rPr>
                  <w:t>list</w:t>
                </w:r>
                <w:r w:rsidRPr="00DD757E">
                  <w:rPr>
                    <w:rStyle w:val="PlaceholderText"/>
                    <w:color w:val="757575"/>
                  </w:rPr>
                  <w:t xml:space="preserve"> them in an attached document</w:t>
                </w:r>
              </w:p>
            </w:tc>
          </w:sdtContent>
        </w:sdt>
        <w:tc>
          <w:tcPr>
            <w:tcW w:w="425" w:type="dxa"/>
            <w:tcBorders>
              <w:left w:val="single" w:sz="4" w:space="0" w:color="D9D9D9" w:themeColor="background1" w:themeShade="D9"/>
            </w:tcBorders>
            <w:shd w:val="clear" w:color="auto" w:fill="F8F8F8"/>
          </w:tcPr>
          <w:p w14:paraId="32C4C3C0" w14:textId="77777777" w:rsidR="00EC0D39" w:rsidRPr="000C6645" w:rsidRDefault="00EC0D39" w:rsidP="00FB06BA"/>
        </w:tc>
      </w:tr>
      <w:tr w:rsidR="003627E5" w:rsidRPr="00D5777B" w14:paraId="7EEB34FE" w14:textId="77777777" w:rsidTr="00812396">
        <w:tc>
          <w:tcPr>
            <w:tcW w:w="628" w:type="dxa"/>
            <w:shd w:val="clear" w:color="auto" w:fill="F8F8F8"/>
            <w:tcMar>
              <w:left w:w="28" w:type="dxa"/>
            </w:tcMar>
          </w:tcPr>
          <w:p w14:paraId="431FB53D" w14:textId="77777777" w:rsidR="003627E5" w:rsidRPr="00D5777B" w:rsidRDefault="003627E5" w:rsidP="0096727E">
            <w:pPr>
              <w:rPr>
                <w:sz w:val="12"/>
                <w:szCs w:val="12"/>
              </w:rPr>
            </w:pPr>
          </w:p>
        </w:tc>
        <w:tc>
          <w:tcPr>
            <w:tcW w:w="6927" w:type="dxa"/>
            <w:shd w:val="clear" w:color="auto" w:fill="F8F8F8"/>
            <w:tcMar>
              <w:left w:w="28" w:type="dxa"/>
            </w:tcMar>
          </w:tcPr>
          <w:p w14:paraId="3278C452" w14:textId="77777777" w:rsidR="003627E5" w:rsidRPr="00D5777B" w:rsidRDefault="003627E5" w:rsidP="0096727E">
            <w:pPr>
              <w:rPr>
                <w:sz w:val="12"/>
                <w:szCs w:val="12"/>
              </w:rPr>
            </w:pPr>
          </w:p>
        </w:tc>
        <w:tc>
          <w:tcPr>
            <w:tcW w:w="1659" w:type="dxa"/>
            <w:shd w:val="clear" w:color="auto" w:fill="F8F8F8"/>
          </w:tcPr>
          <w:p w14:paraId="5E104B7D" w14:textId="77777777" w:rsidR="003627E5" w:rsidRPr="00D5777B" w:rsidRDefault="003627E5" w:rsidP="0096727E">
            <w:pPr>
              <w:rPr>
                <w:sz w:val="12"/>
                <w:szCs w:val="12"/>
              </w:rPr>
            </w:pPr>
          </w:p>
        </w:tc>
        <w:tc>
          <w:tcPr>
            <w:tcW w:w="425" w:type="dxa"/>
            <w:shd w:val="clear" w:color="auto" w:fill="F8F8F8"/>
          </w:tcPr>
          <w:p w14:paraId="322CE21D" w14:textId="77777777" w:rsidR="003627E5" w:rsidRPr="00D5777B" w:rsidRDefault="003627E5" w:rsidP="0096727E">
            <w:pPr>
              <w:rPr>
                <w:sz w:val="12"/>
                <w:szCs w:val="12"/>
              </w:rPr>
            </w:pPr>
          </w:p>
        </w:tc>
      </w:tr>
      <w:tr w:rsidR="0010696B" w:rsidRPr="000C6645" w14:paraId="78B2FC2A" w14:textId="77777777" w:rsidTr="00A05CDB">
        <w:tc>
          <w:tcPr>
            <w:tcW w:w="628" w:type="dxa"/>
            <w:shd w:val="clear" w:color="auto" w:fill="F8F8F8"/>
            <w:tcMar>
              <w:left w:w="28" w:type="dxa"/>
            </w:tcMar>
          </w:tcPr>
          <w:p w14:paraId="205CF8E6" w14:textId="77777777" w:rsidR="0010696B" w:rsidRPr="000C6645" w:rsidRDefault="0010696B" w:rsidP="00A05CDB">
            <w:r>
              <w:t>c)</w:t>
            </w:r>
          </w:p>
        </w:tc>
        <w:tc>
          <w:tcPr>
            <w:tcW w:w="6927" w:type="dxa"/>
            <w:tcBorders>
              <w:right w:val="single" w:sz="4" w:space="0" w:color="D9D9D9" w:themeColor="background1" w:themeShade="D9"/>
            </w:tcBorders>
            <w:shd w:val="clear" w:color="auto" w:fill="F8F8F8"/>
            <w:tcMar>
              <w:left w:w="28" w:type="dxa"/>
            </w:tcMar>
          </w:tcPr>
          <w:p w14:paraId="29C55683" w14:textId="77777777" w:rsidR="0010696B" w:rsidRDefault="0010696B" w:rsidP="0010696B">
            <w:pPr>
              <w:ind w:right="177"/>
            </w:pPr>
            <w:r>
              <w:t>No development shall take place until a scheme for biodiversity enhancement has been submitted to and agreed in writing by the local planning authority. Development shall be carried out in accordance with the approved details.</w:t>
            </w:r>
          </w:p>
          <w:p w14:paraId="1294B9F5" w14:textId="77777777" w:rsidR="0010696B" w:rsidRPr="000C6645" w:rsidRDefault="0010696B" w:rsidP="00A05CDB">
            <w:pPr>
              <w:ind w:right="35"/>
            </w:pPr>
            <w:r>
              <w:t>Reason: In the interests of maintaining and enhancing biodiversity, in accordance with Future Wales Policy 9.</w:t>
            </w:r>
          </w:p>
        </w:tc>
        <w:sdt>
          <w:sdtPr>
            <w:id w:val="-294753002"/>
            <w:placeholder>
              <w:docPart w:val="290FBCC827C842FC98EB7E355CD73AEE"/>
            </w:placeholder>
            <w:showingPlcHdr/>
            <w:comboBox>
              <w:listItem w:value="Choose an item."/>
              <w:listItem w:displayText="Yes" w:value="Yes"/>
              <w:listItem w:displayText="No" w:value="No"/>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AEA1BA" w14:textId="77777777" w:rsidR="0010696B" w:rsidRPr="000C6645" w:rsidRDefault="0010696B" w:rsidP="00A05CDB">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41D3A8B0" w14:textId="77777777" w:rsidR="0010696B" w:rsidRDefault="0010696B" w:rsidP="00A05CDB"/>
          <w:p w14:paraId="1456A9A2" w14:textId="77777777" w:rsidR="00584595" w:rsidRDefault="00584595" w:rsidP="00A05CDB"/>
          <w:p w14:paraId="3C7F3F7A" w14:textId="6FFB3CC1" w:rsidR="00584595" w:rsidRPr="000C6645" w:rsidRDefault="00584595" w:rsidP="00A05CDB"/>
        </w:tc>
      </w:tr>
      <w:tr w:rsidR="003627E5" w:rsidRPr="00D5777B" w14:paraId="14691B99" w14:textId="77777777" w:rsidTr="00812396">
        <w:tc>
          <w:tcPr>
            <w:tcW w:w="628" w:type="dxa"/>
            <w:shd w:val="clear" w:color="auto" w:fill="F8F8F8"/>
            <w:tcMar>
              <w:left w:w="28" w:type="dxa"/>
            </w:tcMar>
          </w:tcPr>
          <w:p w14:paraId="0580D717" w14:textId="77777777" w:rsidR="003627E5" w:rsidRPr="00D5777B" w:rsidRDefault="003627E5" w:rsidP="0096727E">
            <w:pPr>
              <w:rPr>
                <w:sz w:val="12"/>
                <w:szCs w:val="12"/>
              </w:rPr>
            </w:pPr>
          </w:p>
        </w:tc>
        <w:tc>
          <w:tcPr>
            <w:tcW w:w="6927" w:type="dxa"/>
            <w:shd w:val="clear" w:color="auto" w:fill="F8F8F8"/>
            <w:tcMar>
              <w:left w:w="28" w:type="dxa"/>
            </w:tcMar>
          </w:tcPr>
          <w:p w14:paraId="03A0BFED" w14:textId="77777777" w:rsidR="003627E5" w:rsidRDefault="003627E5" w:rsidP="0096727E">
            <w:pPr>
              <w:rPr>
                <w:sz w:val="12"/>
                <w:szCs w:val="12"/>
              </w:rPr>
            </w:pPr>
          </w:p>
          <w:p w14:paraId="3AC83C56" w14:textId="3DF88F5D" w:rsidR="007D5DBE" w:rsidRPr="00D5777B" w:rsidRDefault="007D5DBE" w:rsidP="0096727E">
            <w:pPr>
              <w:rPr>
                <w:sz w:val="12"/>
                <w:szCs w:val="12"/>
              </w:rPr>
            </w:pPr>
          </w:p>
        </w:tc>
        <w:tc>
          <w:tcPr>
            <w:tcW w:w="1659" w:type="dxa"/>
            <w:shd w:val="clear" w:color="auto" w:fill="F8F8F8"/>
          </w:tcPr>
          <w:p w14:paraId="2EBF84D0" w14:textId="77777777" w:rsidR="003627E5" w:rsidRPr="00D5777B" w:rsidRDefault="003627E5" w:rsidP="0096727E">
            <w:pPr>
              <w:rPr>
                <w:sz w:val="12"/>
                <w:szCs w:val="12"/>
              </w:rPr>
            </w:pPr>
          </w:p>
        </w:tc>
        <w:tc>
          <w:tcPr>
            <w:tcW w:w="425" w:type="dxa"/>
            <w:shd w:val="clear" w:color="auto" w:fill="F8F8F8"/>
          </w:tcPr>
          <w:p w14:paraId="0456E3AD" w14:textId="77777777" w:rsidR="003627E5" w:rsidRPr="00D5777B" w:rsidRDefault="003627E5" w:rsidP="0096727E">
            <w:pPr>
              <w:rPr>
                <w:sz w:val="12"/>
                <w:szCs w:val="12"/>
              </w:rPr>
            </w:pPr>
          </w:p>
        </w:tc>
      </w:tr>
      <w:tr w:rsidR="000D1021" w:rsidRPr="000C6645" w14:paraId="21F9162E" w14:textId="77777777" w:rsidTr="00E2340C">
        <w:tc>
          <w:tcPr>
            <w:tcW w:w="628" w:type="dxa"/>
            <w:shd w:val="clear" w:color="auto" w:fill="F8F8F8"/>
            <w:tcMar>
              <w:left w:w="28" w:type="dxa"/>
            </w:tcMar>
          </w:tcPr>
          <w:p w14:paraId="305782D7" w14:textId="5AA88934" w:rsidR="000D1021" w:rsidRPr="000C6645" w:rsidRDefault="00207B9D" w:rsidP="00E2340C">
            <w:r>
              <w:t>d</w:t>
            </w:r>
            <w:r w:rsidR="000D1021">
              <w:t>)</w:t>
            </w:r>
          </w:p>
        </w:tc>
        <w:tc>
          <w:tcPr>
            <w:tcW w:w="6927" w:type="dxa"/>
            <w:tcBorders>
              <w:right w:val="single" w:sz="4" w:space="0" w:color="D9D9D9" w:themeColor="background1" w:themeShade="D9"/>
            </w:tcBorders>
            <w:shd w:val="clear" w:color="auto" w:fill="F8F8F8"/>
            <w:tcMar>
              <w:left w:w="28" w:type="dxa"/>
            </w:tcMar>
          </w:tcPr>
          <w:p w14:paraId="1572FD69" w14:textId="77777777" w:rsidR="00EE140C" w:rsidRDefault="00EE140C" w:rsidP="00E2340C">
            <w:pPr>
              <w:ind w:right="35"/>
            </w:pPr>
            <w:r w:rsidRPr="00EE140C">
              <w:t xml:space="preserve">No development shall take place until a scheme to enable the provision of gigabit capable broadband infrastructure from the site boundary to the dwellings/buildings hereby permitted has been submitted to and agreed in writing by the local planning authority.  Development shall be carried out in accordance with the approved details. </w:t>
            </w:r>
          </w:p>
          <w:p w14:paraId="345BA769" w14:textId="45E7B93C" w:rsidR="000D1021" w:rsidRPr="000C6645" w:rsidRDefault="001C1019" w:rsidP="00E2340C">
            <w:pPr>
              <w:ind w:right="35"/>
            </w:pPr>
            <w:r w:rsidRPr="001C1019">
              <w:t>Reason:  To support the roll-out of digital communications infrastructure across Wales in accordance with Policy 13 of Future Wales.</w:t>
            </w:r>
          </w:p>
        </w:tc>
        <w:sdt>
          <w:sdtPr>
            <w:id w:val="-1537428062"/>
            <w:placeholder>
              <w:docPart w:val="1D181F4711C94AC59A98AD6A1CE95D02"/>
            </w:placeholder>
            <w:showingPlcHdr/>
            <w:comboBox>
              <w:listItem w:value="Choose an item."/>
              <w:listItem w:displayText="Yes" w:value="Yes"/>
              <w:listItem w:displayText="No" w:value="No"/>
            </w:comboBox>
          </w:sdt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B3248DA" w14:textId="77777777" w:rsidR="000D1021" w:rsidRPr="000C6645" w:rsidRDefault="000D1021" w:rsidP="00E2340C">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1321A7A4" w14:textId="77777777" w:rsidR="000D1021" w:rsidRDefault="000D1021" w:rsidP="00E2340C"/>
          <w:p w14:paraId="0D290D42" w14:textId="77777777" w:rsidR="000D1021" w:rsidRDefault="000D1021" w:rsidP="00E2340C"/>
          <w:p w14:paraId="7AEE45CF" w14:textId="77777777" w:rsidR="000D1021" w:rsidRPr="000C6645" w:rsidRDefault="000D1021" w:rsidP="00E2340C"/>
        </w:tc>
      </w:tr>
      <w:tr w:rsidR="000D1021" w:rsidRPr="00D5777B" w14:paraId="2C37483F" w14:textId="77777777" w:rsidTr="00E2340C">
        <w:tc>
          <w:tcPr>
            <w:tcW w:w="628" w:type="dxa"/>
            <w:shd w:val="clear" w:color="auto" w:fill="F8F8F8"/>
            <w:tcMar>
              <w:left w:w="28" w:type="dxa"/>
            </w:tcMar>
          </w:tcPr>
          <w:p w14:paraId="6BD49F7A" w14:textId="77777777" w:rsidR="000D1021" w:rsidRPr="00D5777B" w:rsidRDefault="000D1021" w:rsidP="00E2340C">
            <w:pPr>
              <w:rPr>
                <w:sz w:val="12"/>
                <w:szCs w:val="12"/>
              </w:rPr>
            </w:pPr>
          </w:p>
        </w:tc>
        <w:tc>
          <w:tcPr>
            <w:tcW w:w="6927" w:type="dxa"/>
            <w:shd w:val="clear" w:color="auto" w:fill="F8F8F8"/>
            <w:tcMar>
              <w:left w:w="28" w:type="dxa"/>
            </w:tcMar>
          </w:tcPr>
          <w:p w14:paraId="56F6F112" w14:textId="77777777" w:rsidR="000D1021" w:rsidRDefault="000D1021" w:rsidP="00E2340C">
            <w:pPr>
              <w:rPr>
                <w:sz w:val="12"/>
                <w:szCs w:val="12"/>
              </w:rPr>
            </w:pPr>
          </w:p>
          <w:p w14:paraId="5A8B3327" w14:textId="77777777" w:rsidR="000D1021" w:rsidRPr="00D5777B" w:rsidRDefault="000D1021" w:rsidP="00E2340C">
            <w:pPr>
              <w:rPr>
                <w:sz w:val="12"/>
                <w:szCs w:val="12"/>
              </w:rPr>
            </w:pPr>
          </w:p>
        </w:tc>
        <w:tc>
          <w:tcPr>
            <w:tcW w:w="1659" w:type="dxa"/>
            <w:shd w:val="clear" w:color="auto" w:fill="F8F8F8"/>
          </w:tcPr>
          <w:p w14:paraId="2936436C" w14:textId="77777777" w:rsidR="000D1021" w:rsidRPr="00D5777B" w:rsidRDefault="000D1021" w:rsidP="00E2340C">
            <w:pPr>
              <w:rPr>
                <w:sz w:val="12"/>
                <w:szCs w:val="12"/>
              </w:rPr>
            </w:pPr>
          </w:p>
        </w:tc>
        <w:tc>
          <w:tcPr>
            <w:tcW w:w="425" w:type="dxa"/>
            <w:shd w:val="clear" w:color="auto" w:fill="F8F8F8"/>
          </w:tcPr>
          <w:p w14:paraId="21C5616D" w14:textId="77777777" w:rsidR="000D1021" w:rsidRPr="00D5777B" w:rsidRDefault="000D1021" w:rsidP="00E2340C">
            <w:pPr>
              <w:rPr>
                <w:sz w:val="12"/>
                <w:szCs w:val="12"/>
              </w:rPr>
            </w:pPr>
          </w:p>
        </w:tc>
      </w:tr>
      <w:tr w:rsidR="003627E5" w:rsidRPr="000C6645" w14:paraId="7BF66682" w14:textId="77777777" w:rsidTr="00812396">
        <w:tc>
          <w:tcPr>
            <w:tcW w:w="628" w:type="dxa"/>
            <w:shd w:val="clear" w:color="auto" w:fill="F8F8F8"/>
            <w:tcMar>
              <w:left w:w="28" w:type="dxa"/>
            </w:tcMar>
          </w:tcPr>
          <w:p w14:paraId="1F547574" w14:textId="77777777" w:rsidR="003627E5" w:rsidRPr="000C6645" w:rsidRDefault="00912307" w:rsidP="0096727E">
            <w:r>
              <w:t>2</w:t>
            </w:r>
            <w:r w:rsidR="00E55DEA">
              <w:t>5</w:t>
            </w:r>
            <w:r w:rsidR="003627E5">
              <w:t>.</w:t>
            </w:r>
          </w:p>
        </w:tc>
        <w:tc>
          <w:tcPr>
            <w:tcW w:w="6927" w:type="dxa"/>
            <w:tcBorders>
              <w:right w:val="single" w:sz="4" w:space="0" w:color="D9D9D9" w:themeColor="background1" w:themeShade="D9"/>
            </w:tcBorders>
            <w:shd w:val="clear" w:color="auto" w:fill="F8F8F8"/>
            <w:tcMar>
              <w:left w:w="28" w:type="dxa"/>
            </w:tcMar>
          </w:tcPr>
          <w:p w14:paraId="062AB7D0" w14:textId="77777777" w:rsidR="003627E5" w:rsidRPr="000C6645" w:rsidRDefault="00912307" w:rsidP="0096727E">
            <w:r>
              <w:t>D</w:t>
            </w:r>
            <w:r w:rsidR="003627E5">
              <w:t xml:space="preserve">o you consider other conditions, or </w:t>
            </w:r>
            <w:r w:rsidR="007F01C3">
              <w:t>amended</w:t>
            </w:r>
            <w:r w:rsidR="003627E5">
              <w:t xml:space="preserve"> versions of the above standard conditions, to be necessary?</w:t>
            </w:r>
          </w:p>
        </w:tc>
        <w:sdt>
          <w:sdtPr>
            <w:id w:val="2033846098"/>
            <w:placeholder>
              <w:docPart w:val="4A0A823ED11F44C2BDC55E5F336D04C7"/>
            </w:placeholder>
            <w:showingPlcHdr/>
            <w:comboBox>
              <w:listItem w:value="Choose an item."/>
              <w:listItem w:displayText="Yes" w:value="Yes"/>
              <w:listItem w:displayText="No" w:value="No"/>
            </w:comboBox>
          </w:sdtPr>
          <w:sdtEndPr/>
          <w:sdtContent>
            <w:tc>
              <w:tcPr>
                <w:tcW w:w="16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DA63C8" w14:textId="77777777" w:rsidR="003627E5" w:rsidRPr="000C6645" w:rsidRDefault="00E5707E" w:rsidP="0091090C">
                <w:pPr>
                  <w:spacing w:before="60" w:after="60"/>
                  <w:jc w:val="both"/>
                </w:pPr>
                <w:r w:rsidRPr="00995AD7">
                  <w:rPr>
                    <w:rStyle w:val="PlaceholderText"/>
                    <w:color w:val="757575"/>
                  </w:rPr>
                  <w:t>Yes/No</w:t>
                </w:r>
              </w:p>
            </w:tc>
          </w:sdtContent>
        </w:sdt>
        <w:tc>
          <w:tcPr>
            <w:tcW w:w="425" w:type="dxa"/>
            <w:tcBorders>
              <w:left w:val="single" w:sz="4" w:space="0" w:color="D9D9D9" w:themeColor="background1" w:themeShade="D9"/>
            </w:tcBorders>
            <w:shd w:val="clear" w:color="auto" w:fill="F8F8F8"/>
          </w:tcPr>
          <w:p w14:paraId="6832B27D" w14:textId="77777777" w:rsidR="003627E5" w:rsidRPr="000C6645" w:rsidRDefault="003627E5" w:rsidP="0096727E"/>
        </w:tc>
      </w:tr>
      <w:tr w:rsidR="003627E5" w:rsidRPr="00D5777B" w14:paraId="6C3116A2" w14:textId="77777777" w:rsidTr="00812396">
        <w:tc>
          <w:tcPr>
            <w:tcW w:w="628" w:type="dxa"/>
            <w:shd w:val="clear" w:color="auto" w:fill="F8F8F8"/>
            <w:tcMar>
              <w:left w:w="28" w:type="dxa"/>
            </w:tcMar>
          </w:tcPr>
          <w:p w14:paraId="36C78828" w14:textId="77777777" w:rsidR="003627E5" w:rsidRPr="00D5777B" w:rsidRDefault="003627E5" w:rsidP="0096727E">
            <w:pPr>
              <w:rPr>
                <w:sz w:val="12"/>
                <w:szCs w:val="12"/>
              </w:rPr>
            </w:pPr>
          </w:p>
        </w:tc>
        <w:tc>
          <w:tcPr>
            <w:tcW w:w="6927" w:type="dxa"/>
            <w:shd w:val="clear" w:color="auto" w:fill="F8F8F8"/>
            <w:tcMar>
              <w:left w:w="28" w:type="dxa"/>
            </w:tcMar>
          </w:tcPr>
          <w:p w14:paraId="1FBF34FC" w14:textId="77777777" w:rsidR="003627E5" w:rsidRPr="00D5777B" w:rsidRDefault="003627E5" w:rsidP="0096727E">
            <w:pPr>
              <w:rPr>
                <w:sz w:val="12"/>
                <w:szCs w:val="12"/>
              </w:rPr>
            </w:pPr>
          </w:p>
        </w:tc>
        <w:tc>
          <w:tcPr>
            <w:tcW w:w="1659" w:type="dxa"/>
            <w:tcBorders>
              <w:top w:val="single" w:sz="4" w:space="0" w:color="D9D9D9" w:themeColor="background1" w:themeShade="D9"/>
            </w:tcBorders>
            <w:shd w:val="clear" w:color="auto" w:fill="F8F8F8"/>
          </w:tcPr>
          <w:p w14:paraId="056061D8" w14:textId="77777777" w:rsidR="003627E5" w:rsidRPr="00D5777B" w:rsidRDefault="003627E5" w:rsidP="0096727E">
            <w:pPr>
              <w:rPr>
                <w:sz w:val="12"/>
                <w:szCs w:val="12"/>
              </w:rPr>
            </w:pPr>
          </w:p>
        </w:tc>
        <w:tc>
          <w:tcPr>
            <w:tcW w:w="425" w:type="dxa"/>
            <w:shd w:val="clear" w:color="auto" w:fill="F8F8F8"/>
          </w:tcPr>
          <w:p w14:paraId="5D965B15" w14:textId="77777777" w:rsidR="003627E5" w:rsidRPr="00D5777B" w:rsidRDefault="003627E5" w:rsidP="0096727E">
            <w:pPr>
              <w:rPr>
                <w:sz w:val="12"/>
                <w:szCs w:val="12"/>
              </w:rPr>
            </w:pPr>
          </w:p>
        </w:tc>
      </w:tr>
      <w:tr w:rsidR="003627E5" w:rsidRPr="000C6645" w14:paraId="3CF583C7" w14:textId="77777777" w:rsidTr="00812396">
        <w:tc>
          <w:tcPr>
            <w:tcW w:w="628" w:type="dxa"/>
            <w:shd w:val="clear" w:color="auto" w:fill="F8F8F8"/>
            <w:tcMar>
              <w:left w:w="28" w:type="dxa"/>
            </w:tcMar>
          </w:tcPr>
          <w:p w14:paraId="323E352C" w14:textId="77777777" w:rsidR="003627E5" w:rsidRPr="000C6645" w:rsidRDefault="003627E5" w:rsidP="0096727E"/>
        </w:tc>
        <w:sdt>
          <w:sdtPr>
            <w:id w:val="-2029869425"/>
            <w:placeholder>
              <w:docPart w:val="3E1AAC63ED444A2188B85A1CD8E839FC"/>
            </w:placeholder>
            <w:showingPlcHdr/>
          </w:sdtPr>
          <w:sdtEndPr/>
          <w:sdtContent>
            <w:tc>
              <w:tcPr>
                <w:tcW w:w="8586" w:type="dxa"/>
                <w:gridSpan w:val="2"/>
                <w:tcBorders>
                  <w:right w:val="single" w:sz="4" w:space="0" w:color="D9D9D9" w:themeColor="background1" w:themeShade="D9"/>
                </w:tcBorders>
                <w:shd w:val="clear" w:color="auto" w:fill="auto"/>
                <w:tcMar>
                  <w:left w:w="28" w:type="dxa"/>
                </w:tcMar>
              </w:tcPr>
              <w:p w14:paraId="178A9741" w14:textId="77777777" w:rsidR="003627E5" w:rsidRPr="000C6645" w:rsidRDefault="00FA2377" w:rsidP="00730C4F">
                <w:pPr>
                  <w:pStyle w:val="ListParagraph"/>
                  <w:numPr>
                    <w:ilvl w:val="0"/>
                    <w:numId w:val="15"/>
                  </w:numPr>
                  <w:spacing w:before="60" w:after="60"/>
                  <w:ind w:left="474"/>
                </w:pPr>
                <w:r w:rsidRPr="00FC6AD4">
                  <w:rPr>
                    <w:rStyle w:val="PlaceholderText"/>
                    <w:color w:val="757575"/>
                  </w:rPr>
                  <w:t xml:space="preserve">If </w:t>
                </w:r>
                <w:r w:rsidR="00660E99" w:rsidRPr="00FC6AD4">
                  <w:rPr>
                    <w:rStyle w:val="PlaceholderText"/>
                    <w:color w:val="757575"/>
                  </w:rPr>
                  <w:t>Yes</w:t>
                </w:r>
                <w:r w:rsidRPr="00FC6AD4">
                  <w:rPr>
                    <w:rStyle w:val="PlaceholderText"/>
                    <w:color w:val="757575"/>
                  </w:rPr>
                  <w:t>, list the</w:t>
                </w:r>
                <w:r w:rsidR="00115DD3" w:rsidRPr="00FC6AD4">
                  <w:rPr>
                    <w:rStyle w:val="PlaceholderText"/>
                    <w:color w:val="757575"/>
                  </w:rPr>
                  <w:t>m</w:t>
                </w:r>
                <w:r w:rsidRPr="00FC6AD4">
                  <w:rPr>
                    <w:rStyle w:val="PlaceholderText"/>
                    <w:color w:val="757575"/>
                  </w:rPr>
                  <w:t xml:space="preserve"> here or </w:t>
                </w:r>
                <w:r w:rsidR="00115DD3" w:rsidRPr="00FC6AD4">
                  <w:rPr>
                    <w:rStyle w:val="PlaceholderText"/>
                    <w:color w:val="757575"/>
                  </w:rPr>
                  <w:t xml:space="preserve">in </w:t>
                </w:r>
                <w:r w:rsidR="0016754B" w:rsidRPr="00FC6AD4">
                  <w:rPr>
                    <w:rStyle w:val="PlaceholderText"/>
                    <w:color w:val="757575"/>
                  </w:rPr>
                  <w:t xml:space="preserve">an attached </w:t>
                </w:r>
                <w:r w:rsidR="00115DD3" w:rsidRPr="00FC6AD4">
                  <w:rPr>
                    <w:rStyle w:val="PlaceholderText"/>
                    <w:color w:val="757575"/>
                  </w:rPr>
                  <w:t>document</w:t>
                </w:r>
                <w:r w:rsidRPr="00FC6AD4">
                  <w:rPr>
                    <w:rStyle w:val="PlaceholderText"/>
                    <w:color w:val="757575"/>
                  </w:rPr>
                  <w:t>.</w:t>
                </w:r>
                <w:r w:rsidR="0016754B" w:rsidRPr="00FC6AD4">
                  <w:rPr>
                    <w:rStyle w:val="PlaceholderText"/>
                    <w:color w:val="757575"/>
                  </w:rPr>
                  <w:t xml:space="preserve"> Include reasons and relevant development plan policies</w:t>
                </w:r>
                <w:r w:rsidR="00D410D3">
                  <w:rPr>
                    <w:rStyle w:val="PlaceholderText"/>
                    <w:color w:val="757575"/>
                  </w:rPr>
                  <w:t>. If you intend to send suggested conditions alongside your 4 week statement, state this here.</w:t>
                </w:r>
              </w:p>
            </w:tc>
          </w:sdtContent>
        </w:sdt>
        <w:tc>
          <w:tcPr>
            <w:tcW w:w="425" w:type="dxa"/>
            <w:tcBorders>
              <w:left w:val="single" w:sz="4" w:space="0" w:color="D9D9D9" w:themeColor="background1" w:themeShade="D9"/>
            </w:tcBorders>
            <w:shd w:val="clear" w:color="auto" w:fill="F8F8F8"/>
          </w:tcPr>
          <w:p w14:paraId="09B0D3B8" w14:textId="77777777" w:rsidR="003627E5" w:rsidRDefault="003627E5" w:rsidP="0096727E"/>
          <w:p w14:paraId="0A19B92D" w14:textId="77777777" w:rsidR="00584595" w:rsidRDefault="00584595" w:rsidP="0096727E"/>
          <w:p w14:paraId="48A408FC" w14:textId="77777777" w:rsidR="00584595" w:rsidRDefault="00584595" w:rsidP="0096727E"/>
          <w:p w14:paraId="3AD949EB" w14:textId="3B3735D8" w:rsidR="00584595" w:rsidRPr="000C6645" w:rsidRDefault="00584595" w:rsidP="0096727E"/>
        </w:tc>
      </w:tr>
      <w:tr w:rsidR="003627E5" w:rsidRPr="00D5777B" w14:paraId="63776203" w14:textId="77777777" w:rsidTr="00812396">
        <w:tc>
          <w:tcPr>
            <w:tcW w:w="628" w:type="dxa"/>
            <w:shd w:val="clear" w:color="auto" w:fill="F8F8F8"/>
            <w:tcMar>
              <w:left w:w="28" w:type="dxa"/>
            </w:tcMar>
          </w:tcPr>
          <w:p w14:paraId="31CD471B" w14:textId="77777777" w:rsidR="003627E5" w:rsidRPr="00D5777B" w:rsidRDefault="003627E5" w:rsidP="0096727E">
            <w:pPr>
              <w:rPr>
                <w:sz w:val="12"/>
                <w:szCs w:val="12"/>
              </w:rPr>
            </w:pPr>
          </w:p>
        </w:tc>
        <w:tc>
          <w:tcPr>
            <w:tcW w:w="6927" w:type="dxa"/>
            <w:shd w:val="clear" w:color="auto" w:fill="F8F8F8"/>
            <w:tcMar>
              <w:left w:w="28" w:type="dxa"/>
            </w:tcMar>
          </w:tcPr>
          <w:p w14:paraId="2B2D9A2C" w14:textId="77777777" w:rsidR="003627E5" w:rsidRPr="00D5777B" w:rsidRDefault="003627E5" w:rsidP="0096727E">
            <w:pPr>
              <w:rPr>
                <w:sz w:val="12"/>
                <w:szCs w:val="12"/>
              </w:rPr>
            </w:pPr>
          </w:p>
        </w:tc>
        <w:tc>
          <w:tcPr>
            <w:tcW w:w="1659" w:type="dxa"/>
            <w:tcBorders>
              <w:top w:val="single" w:sz="4" w:space="0" w:color="D9D9D9" w:themeColor="background1" w:themeShade="D9"/>
            </w:tcBorders>
            <w:shd w:val="clear" w:color="auto" w:fill="F8F8F8"/>
          </w:tcPr>
          <w:p w14:paraId="0F8048C7" w14:textId="77777777" w:rsidR="003627E5" w:rsidRPr="00D5777B" w:rsidRDefault="003627E5" w:rsidP="0096727E">
            <w:pPr>
              <w:rPr>
                <w:sz w:val="12"/>
                <w:szCs w:val="12"/>
              </w:rPr>
            </w:pPr>
          </w:p>
        </w:tc>
        <w:tc>
          <w:tcPr>
            <w:tcW w:w="425" w:type="dxa"/>
            <w:shd w:val="clear" w:color="auto" w:fill="F8F8F8"/>
          </w:tcPr>
          <w:p w14:paraId="4774B603" w14:textId="77777777" w:rsidR="003627E5" w:rsidRPr="00D5777B" w:rsidRDefault="003627E5" w:rsidP="0096727E">
            <w:pPr>
              <w:rPr>
                <w:sz w:val="12"/>
                <w:szCs w:val="12"/>
              </w:rPr>
            </w:pPr>
          </w:p>
        </w:tc>
      </w:tr>
    </w:tbl>
    <w:p w14:paraId="75F7ED85" w14:textId="77777777" w:rsidR="003627E5" w:rsidRDefault="003627E5" w:rsidP="003627E5"/>
    <w:p w14:paraId="435FFEC1" w14:textId="77777777" w:rsidR="008C20A8" w:rsidRPr="003D6F6A" w:rsidRDefault="009C087F" w:rsidP="00BA36FD">
      <w:pPr>
        <w:rPr>
          <w:b/>
          <w:bCs/>
        </w:rPr>
      </w:pPr>
      <w:r>
        <w:rPr>
          <w:b/>
          <w:bCs/>
        </w:rPr>
        <w:t>Before sending, have you attached</w:t>
      </w:r>
      <w:r w:rsidR="00D6670E">
        <w:rPr>
          <w:b/>
          <w:bCs/>
        </w:rPr>
        <w:t xml:space="preserve"> or provided a web link to</w:t>
      </w:r>
      <w:r>
        <w:rPr>
          <w:b/>
          <w:bCs/>
        </w:rPr>
        <w:t>:</w:t>
      </w:r>
    </w:p>
    <w:p w14:paraId="54BCFA45" w14:textId="77777777" w:rsidR="008C20A8" w:rsidRDefault="008C20A8" w:rsidP="003627E5"/>
    <w:tbl>
      <w:tblPr>
        <w:tblW w:w="4945" w:type="pct"/>
        <w:shd w:val="clear" w:color="auto" w:fill="EAEAEA"/>
        <w:tblLayout w:type="fixed"/>
        <w:tblCellMar>
          <w:left w:w="0" w:type="dxa"/>
          <w:right w:w="0" w:type="dxa"/>
        </w:tblCellMar>
        <w:tblLook w:val="0600" w:firstRow="0" w:lastRow="0" w:firstColumn="0" w:lastColumn="0" w:noHBand="1" w:noVBand="1"/>
      </w:tblPr>
      <w:tblGrid>
        <w:gridCol w:w="646"/>
        <w:gridCol w:w="7"/>
        <w:gridCol w:w="2805"/>
        <w:gridCol w:w="3903"/>
        <w:gridCol w:w="1847"/>
        <w:gridCol w:w="17"/>
        <w:gridCol w:w="414"/>
      </w:tblGrid>
      <w:tr w:rsidR="008C20A8" w:rsidRPr="00D5777B" w14:paraId="6902D1CF" w14:textId="77777777" w:rsidTr="00D3229F">
        <w:tc>
          <w:tcPr>
            <w:tcW w:w="653" w:type="dxa"/>
            <w:gridSpan w:val="2"/>
            <w:shd w:val="clear" w:color="auto" w:fill="F8F8F8"/>
            <w:tcMar>
              <w:left w:w="28" w:type="dxa"/>
            </w:tcMar>
          </w:tcPr>
          <w:p w14:paraId="70D9FFD5" w14:textId="77777777" w:rsidR="008C20A8" w:rsidRPr="00D5777B" w:rsidRDefault="008C20A8" w:rsidP="00FB06BA">
            <w:pPr>
              <w:rPr>
                <w:sz w:val="12"/>
                <w:szCs w:val="12"/>
              </w:rPr>
            </w:pPr>
          </w:p>
        </w:tc>
        <w:tc>
          <w:tcPr>
            <w:tcW w:w="2805" w:type="dxa"/>
            <w:shd w:val="clear" w:color="auto" w:fill="F8F8F8"/>
            <w:tcMar>
              <w:left w:w="28" w:type="dxa"/>
            </w:tcMar>
          </w:tcPr>
          <w:p w14:paraId="76387541" w14:textId="77777777" w:rsidR="008C20A8" w:rsidRPr="00D5777B" w:rsidRDefault="008C20A8" w:rsidP="00FB06BA">
            <w:pPr>
              <w:rPr>
                <w:sz w:val="12"/>
                <w:szCs w:val="12"/>
              </w:rPr>
            </w:pPr>
          </w:p>
        </w:tc>
        <w:tc>
          <w:tcPr>
            <w:tcW w:w="5767" w:type="dxa"/>
            <w:gridSpan w:val="3"/>
            <w:shd w:val="clear" w:color="auto" w:fill="F8F8F8"/>
          </w:tcPr>
          <w:p w14:paraId="6EF72796" w14:textId="77777777" w:rsidR="008C20A8" w:rsidRPr="00D5777B" w:rsidRDefault="008C20A8" w:rsidP="00FB06BA">
            <w:pPr>
              <w:rPr>
                <w:sz w:val="12"/>
                <w:szCs w:val="12"/>
              </w:rPr>
            </w:pPr>
          </w:p>
        </w:tc>
        <w:tc>
          <w:tcPr>
            <w:tcW w:w="414" w:type="dxa"/>
            <w:shd w:val="clear" w:color="auto" w:fill="F8F8F8"/>
          </w:tcPr>
          <w:p w14:paraId="1AB691C4" w14:textId="77777777" w:rsidR="008C20A8" w:rsidRPr="00D5777B" w:rsidRDefault="008C20A8" w:rsidP="00FB06BA">
            <w:pPr>
              <w:rPr>
                <w:sz w:val="12"/>
                <w:szCs w:val="12"/>
              </w:rPr>
            </w:pPr>
          </w:p>
        </w:tc>
      </w:tr>
      <w:tr w:rsidR="008C20A8" w:rsidRPr="000C6645" w14:paraId="00A03032" w14:textId="77777777" w:rsidTr="00D3229F">
        <w:tc>
          <w:tcPr>
            <w:tcW w:w="646" w:type="dxa"/>
            <w:shd w:val="clear" w:color="auto" w:fill="F8F8F8"/>
            <w:tcMar>
              <w:left w:w="28" w:type="dxa"/>
            </w:tcMar>
          </w:tcPr>
          <w:p w14:paraId="2C37E896" w14:textId="77777777" w:rsidR="008C20A8" w:rsidRPr="000C6645" w:rsidRDefault="00246FA5" w:rsidP="00FB06BA">
            <w:r>
              <w:t>2</w:t>
            </w:r>
            <w:r w:rsidR="00E62549">
              <w:t>6</w:t>
            </w:r>
            <w:r w:rsidR="008C20A8">
              <w:t>.</w:t>
            </w:r>
          </w:p>
        </w:tc>
        <w:tc>
          <w:tcPr>
            <w:tcW w:w="6715" w:type="dxa"/>
            <w:gridSpan w:val="3"/>
            <w:tcBorders>
              <w:right w:val="single" w:sz="4" w:space="0" w:color="D9D9D9" w:themeColor="background1" w:themeShade="D9"/>
            </w:tcBorders>
            <w:shd w:val="clear" w:color="auto" w:fill="F8F8F8"/>
            <w:tcMar>
              <w:left w:w="28" w:type="dxa"/>
            </w:tcMar>
          </w:tcPr>
          <w:p w14:paraId="77E29C07" w14:textId="77777777" w:rsidR="008C20A8" w:rsidRPr="000C6645" w:rsidRDefault="00715D65" w:rsidP="00FB06BA">
            <w:r>
              <w:t>A copy of t</w:t>
            </w:r>
            <w:r w:rsidR="00D23E27">
              <w:t>he</w:t>
            </w:r>
            <w:r w:rsidR="00E237A1">
              <w:t xml:space="preserve"> </w:t>
            </w:r>
            <w:r w:rsidR="009031AD">
              <w:t xml:space="preserve">applicant’s </w:t>
            </w:r>
            <w:r w:rsidR="00E237A1">
              <w:t>c</w:t>
            </w:r>
            <w:r w:rsidR="008C20A8">
              <w:t>ertifi</w:t>
            </w:r>
            <w:r w:rsidR="00E237A1">
              <w:t>cate</w:t>
            </w:r>
            <w:r w:rsidR="008C20A8">
              <w:t xml:space="preserve"> </w:t>
            </w:r>
            <w:r>
              <w:t>confirm</w:t>
            </w:r>
            <w:r w:rsidR="00510A42">
              <w:t>ing</w:t>
            </w:r>
            <w:r>
              <w:t xml:space="preserve"> </w:t>
            </w:r>
            <w:r w:rsidR="008C20A8">
              <w:t xml:space="preserve">that </w:t>
            </w:r>
            <w:r w:rsidR="009031AD">
              <w:t xml:space="preserve">they </w:t>
            </w:r>
            <w:r w:rsidR="008C20A8">
              <w:t xml:space="preserve">notified persons with an interest in the </w:t>
            </w:r>
            <w:proofErr w:type="gramStart"/>
            <w:r w:rsidR="008C20A8">
              <w:t>land</w:t>
            </w:r>
            <w:r w:rsidR="009C087F">
              <w:t>?</w:t>
            </w:r>
            <w:r w:rsidR="008C20A8">
              <w:t>*</w:t>
            </w:r>
            <w:proofErr w:type="gramEnd"/>
          </w:p>
        </w:tc>
        <w:sdt>
          <w:sdtPr>
            <w:id w:val="-305860305"/>
            <w:placeholder>
              <w:docPart w:val="14F5A2843FA949D88C0C85211D0D8938"/>
            </w:placeholder>
            <w:showingPlcHdr/>
            <w:comboBox>
              <w:listItem w:value="Choose an item."/>
              <w:listItem w:displayText="Yes" w:value="Yes"/>
              <w:listItem w:displayText="No" w:value="No"/>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88BB11" w14:textId="77777777" w:rsidR="008C20A8" w:rsidRPr="000C6645" w:rsidRDefault="008C20A8"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577D6533" w14:textId="77777777" w:rsidR="008C20A8" w:rsidRPr="000C6645" w:rsidRDefault="008C20A8" w:rsidP="00FB06BA"/>
        </w:tc>
      </w:tr>
      <w:tr w:rsidR="008C20A8" w:rsidRPr="00D5777B" w14:paraId="5FF240B7" w14:textId="77777777" w:rsidTr="00D3229F">
        <w:tc>
          <w:tcPr>
            <w:tcW w:w="646" w:type="dxa"/>
            <w:shd w:val="clear" w:color="auto" w:fill="F8F8F8"/>
            <w:tcMar>
              <w:left w:w="28" w:type="dxa"/>
            </w:tcMar>
          </w:tcPr>
          <w:p w14:paraId="1C659966" w14:textId="77777777" w:rsidR="008C20A8" w:rsidRPr="00D5777B" w:rsidRDefault="008C20A8" w:rsidP="00FB06BA">
            <w:pPr>
              <w:rPr>
                <w:sz w:val="12"/>
                <w:szCs w:val="12"/>
              </w:rPr>
            </w:pPr>
          </w:p>
        </w:tc>
        <w:tc>
          <w:tcPr>
            <w:tcW w:w="6715" w:type="dxa"/>
            <w:gridSpan w:val="3"/>
            <w:shd w:val="clear" w:color="auto" w:fill="F8F8F8"/>
            <w:tcMar>
              <w:left w:w="28" w:type="dxa"/>
            </w:tcMar>
          </w:tcPr>
          <w:p w14:paraId="00BAB07B"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1511162C" w14:textId="77777777" w:rsidR="008C20A8" w:rsidRPr="00D5777B" w:rsidRDefault="008C20A8" w:rsidP="00FB06BA">
            <w:pPr>
              <w:rPr>
                <w:sz w:val="12"/>
                <w:szCs w:val="12"/>
              </w:rPr>
            </w:pPr>
          </w:p>
        </w:tc>
        <w:tc>
          <w:tcPr>
            <w:tcW w:w="431" w:type="dxa"/>
            <w:gridSpan w:val="2"/>
            <w:shd w:val="clear" w:color="auto" w:fill="F8F8F8"/>
          </w:tcPr>
          <w:p w14:paraId="4B8C49A6" w14:textId="77777777" w:rsidR="008C20A8" w:rsidRPr="00D5777B" w:rsidRDefault="008C20A8" w:rsidP="00FB06BA">
            <w:pPr>
              <w:rPr>
                <w:sz w:val="12"/>
                <w:szCs w:val="12"/>
              </w:rPr>
            </w:pPr>
          </w:p>
        </w:tc>
      </w:tr>
      <w:tr w:rsidR="008C20A8" w:rsidRPr="000C6645" w14:paraId="66D92965" w14:textId="77777777" w:rsidTr="00D3229F">
        <w:tc>
          <w:tcPr>
            <w:tcW w:w="646" w:type="dxa"/>
            <w:shd w:val="clear" w:color="auto" w:fill="F8F8F8"/>
            <w:tcMar>
              <w:left w:w="28" w:type="dxa"/>
            </w:tcMar>
          </w:tcPr>
          <w:p w14:paraId="6BA99D65" w14:textId="77777777" w:rsidR="008C20A8" w:rsidRPr="000C6645" w:rsidRDefault="008C20A8" w:rsidP="00FB06BA"/>
        </w:tc>
        <w:sdt>
          <w:sdtPr>
            <w:id w:val="-368758533"/>
            <w:placeholder>
              <w:docPart w:val="2A19362384AC412FA9F0A59E211BA66E"/>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650821A0" w14:textId="77777777" w:rsidR="008C20A8" w:rsidRPr="000C6645" w:rsidRDefault="008A6BED" w:rsidP="00FB06BA">
                <w:pPr>
                  <w:spacing w:before="60" w:after="6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tc>
          </w:sdtContent>
        </w:sdt>
        <w:tc>
          <w:tcPr>
            <w:tcW w:w="431" w:type="dxa"/>
            <w:gridSpan w:val="2"/>
            <w:tcBorders>
              <w:left w:val="single" w:sz="4" w:space="0" w:color="D9D9D9" w:themeColor="background1" w:themeShade="D9"/>
            </w:tcBorders>
            <w:shd w:val="clear" w:color="auto" w:fill="F8F8F8"/>
          </w:tcPr>
          <w:p w14:paraId="03FEF3BC" w14:textId="77777777" w:rsidR="008C20A8" w:rsidRPr="000C6645" w:rsidRDefault="008C20A8" w:rsidP="00FB06BA"/>
        </w:tc>
      </w:tr>
      <w:tr w:rsidR="008C20A8" w:rsidRPr="00D5777B" w14:paraId="136D680A" w14:textId="77777777" w:rsidTr="00D3229F">
        <w:tc>
          <w:tcPr>
            <w:tcW w:w="646" w:type="dxa"/>
            <w:shd w:val="clear" w:color="auto" w:fill="F8F8F8"/>
            <w:tcMar>
              <w:left w:w="28" w:type="dxa"/>
            </w:tcMar>
          </w:tcPr>
          <w:p w14:paraId="3415E714" w14:textId="77777777" w:rsidR="008C20A8" w:rsidRPr="00D5777B" w:rsidRDefault="008C20A8" w:rsidP="00FB06BA">
            <w:pPr>
              <w:rPr>
                <w:sz w:val="12"/>
                <w:szCs w:val="12"/>
              </w:rPr>
            </w:pPr>
          </w:p>
        </w:tc>
        <w:tc>
          <w:tcPr>
            <w:tcW w:w="6715" w:type="dxa"/>
            <w:gridSpan w:val="3"/>
            <w:shd w:val="clear" w:color="auto" w:fill="F8F8F8"/>
            <w:tcMar>
              <w:left w:w="28" w:type="dxa"/>
            </w:tcMar>
          </w:tcPr>
          <w:p w14:paraId="474EA682"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2F56A491" w14:textId="77777777" w:rsidR="008C20A8" w:rsidRPr="00D5777B" w:rsidRDefault="008C20A8" w:rsidP="00FB06BA">
            <w:pPr>
              <w:rPr>
                <w:sz w:val="12"/>
                <w:szCs w:val="12"/>
              </w:rPr>
            </w:pPr>
          </w:p>
        </w:tc>
        <w:tc>
          <w:tcPr>
            <w:tcW w:w="431" w:type="dxa"/>
            <w:gridSpan w:val="2"/>
            <w:shd w:val="clear" w:color="auto" w:fill="F8F8F8"/>
          </w:tcPr>
          <w:p w14:paraId="29F41243" w14:textId="77777777" w:rsidR="008C20A8" w:rsidRPr="00D5777B" w:rsidRDefault="008C20A8" w:rsidP="00FB06BA">
            <w:pPr>
              <w:rPr>
                <w:sz w:val="12"/>
                <w:szCs w:val="12"/>
              </w:rPr>
            </w:pPr>
          </w:p>
        </w:tc>
      </w:tr>
      <w:tr w:rsidR="008C20A8" w:rsidRPr="000C6645" w14:paraId="17174F44" w14:textId="77777777" w:rsidTr="00D3229F">
        <w:tc>
          <w:tcPr>
            <w:tcW w:w="646" w:type="dxa"/>
            <w:shd w:val="clear" w:color="auto" w:fill="F8F8F8"/>
            <w:tcMar>
              <w:left w:w="28" w:type="dxa"/>
            </w:tcMar>
          </w:tcPr>
          <w:p w14:paraId="673CF6FC" w14:textId="77777777" w:rsidR="008C20A8" w:rsidRPr="000C6645" w:rsidRDefault="008C20A8" w:rsidP="00FB06BA">
            <w:r>
              <w:t>2</w:t>
            </w:r>
            <w:r w:rsidR="00E62549">
              <w:t>7</w:t>
            </w:r>
            <w:r>
              <w:t>.</w:t>
            </w:r>
          </w:p>
        </w:tc>
        <w:tc>
          <w:tcPr>
            <w:tcW w:w="6715" w:type="dxa"/>
            <w:gridSpan w:val="3"/>
            <w:tcBorders>
              <w:right w:val="single" w:sz="4" w:space="0" w:color="D9D9D9" w:themeColor="background1" w:themeShade="D9"/>
            </w:tcBorders>
            <w:shd w:val="clear" w:color="auto" w:fill="F8F8F8"/>
            <w:tcMar>
              <w:left w:w="28" w:type="dxa"/>
            </w:tcMar>
          </w:tcPr>
          <w:p w14:paraId="28DC19F5" w14:textId="77777777" w:rsidR="008C20A8" w:rsidRPr="000C6645" w:rsidRDefault="00E237A1" w:rsidP="00D3229F">
            <w:pPr>
              <w:ind w:right="130"/>
            </w:pPr>
            <w:r>
              <w:t>E</w:t>
            </w:r>
            <w:r w:rsidR="008C20A8">
              <w:t xml:space="preserve">vidence of any </w:t>
            </w:r>
            <w:r w:rsidR="008C20A8" w:rsidRPr="00B32CC8">
              <w:t xml:space="preserve">publicity </w:t>
            </w:r>
            <w:r w:rsidR="008C20A8">
              <w:t xml:space="preserve">given </w:t>
            </w:r>
            <w:r w:rsidR="008C20A8" w:rsidRPr="00B32CC8">
              <w:t>to the applicatio</w:t>
            </w:r>
            <w:r w:rsidR="008C20A8">
              <w:t xml:space="preserve">n, including site notices and local </w:t>
            </w:r>
            <w:proofErr w:type="gramStart"/>
            <w:r w:rsidR="008C20A8">
              <w:t>advertisement</w:t>
            </w:r>
            <w:r w:rsidR="009C087F">
              <w:t>?</w:t>
            </w:r>
            <w:r w:rsidR="008C20A8">
              <w:t>*</w:t>
            </w:r>
            <w:proofErr w:type="gramEnd"/>
            <w:r w:rsidR="008C20A8">
              <w:t>*</w:t>
            </w:r>
          </w:p>
        </w:tc>
        <w:sdt>
          <w:sdtPr>
            <w:id w:val="1311671198"/>
            <w:placeholder>
              <w:docPart w:val="0E011537609C439185DA5D40AB86F22C"/>
            </w:placeholder>
            <w:showingPlcHdr/>
            <w:comboBox>
              <w:listItem w:value="Choose an item."/>
              <w:listItem w:displayText="Yes" w:value="Yes"/>
              <w:listItem w:displayText="No" w:value="No"/>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DCA1E0" w14:textId="77777777" w:rsidR="008C20A8" w:rsidRPr="000C6645" w:rsidRDefault="008C20A8"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113AC7FF" w14:textId="77777777" w:rsidR="008C20A8" w:rsidRPr="000C6645" w:rsidRDefault="008C20A8" w:rsidP="00FB06BA"/>
        </w:tc>
      </w:tr>
      <w:tr w:rsidR="008C20A8" w:rsidRPr="00D5777B" w14:paraId="4F8576FB" w14:textId="77777777" w:rsidTr="00D3229F">
        <w:tc>
          <w:tcPr>
            <w:tcW w:w="646" w:type="dxa"/>
            <w:shd w:val="clear" w:color="auto" w:fill="F8F8F8"/>
            <w:tcMar>
              <w:left w:w="28" w:type="dxa"/>
            </w:tcMar>
          </w:tcPr>
          <w:p w14:paraId="74489E12" w14:textId="77777777" w:rsidR="008C20A8" w:rsidRPr="00D5777B" w:rsidRDefault="008C20A8" w:rsidP="00FB06BA">
            <w:pPr>
              <w:rPr>
                <w:sz w:val="12"/>
                <w:szCs w:val="12"/>
              </w:rPr>
            </w:pPr>
          </w:p>
        </w:tc>
        <w:tc>
          <w:tcPr>
            <w:tcW w:w="6715" w:type="dxa"/>
            <w:gridSpan w:val="3"/>
            <w:shd w:val="clear" w:color="auto" w:fill="F8F8F8"/>
            <w:tcMar>
              <w:left w:w="28" w:type="dxa"/>
            </w:tcMar>
          </w:tcPr>
          <w:p w14:paraId="20E5057D"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0D104416" w14:textId="77777777" w:rsidR="008C20A8" w:rsidRPr="00D5777B" w:rsidRDefault="008C20A8" w:rsidP="00FB06BA">
            <w:pPr>
              <w:rPr>
                <w:sz w:val="12"/>
                <w:szCs w:val="12"/>
              </w:rPr>
            </w:pPr>
          </w:p>
        </w:tc>
        <w:tc>
          <w:tcPr>
            <w:tcW w:w="431" w:type="dxa"/>
            <w:gridSpan w:val="2"/>
            <w:shd w:val="clear" w:color="auto" w:fill="F8F8F8"/>
          </w:tcPr>
          <w:p w14:paraId="4410B1E5" w14:textId="77777777" w:rsidR="008C20A8" w:rsidRPr="00D5777B" w:rsidRDefault="008C20A8" w:rsidP="00FB06BA">
            <w:pPr>
              <w:rPr>
                <w:sz w:val="12"/>
                <w:szCs w:val="12"/>
              </w:rPr>
            </w:pPr>
          </w:p>
        </w:tc>
      </w:tr>
      <w:tr w:rsidR="008A6BED" w:rsidRPr="000C6645" w14:paraId="27CABE37" w14:textId="77777777" w:rsidTr="000C4888">
        <w:tc>
          <w:tcPr>
            <w:tcW w:w="646" w:type="dxa"/>
            <w:shd w:val="clear" w:color="auto" w:fill="F8F8F8"/>
            <w:tcMar>
              <w:left w:w="28" w:type="dxa"/>
            </w:tcMar>
          </w:tcPr>
          <w:p w14:paraId="4E325E63" w14:textId="77777777" w:rsidR="008A6BED" w:rsidRPr="000C6645" w:rsidRDefault="008A6BED" w:rsidP="000C4888"/>
        </w:tc>
        <w:sdt>
          <w:sdtPr>
            <w:id w:val="-1486167676"/>
            <w:placeholder>
              <w:docPart w:val="F438FA3469E4482D8C3D87EB150411A7"/>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7D5BE8AF" w14:textId="77777777" w:rsidR="008A6BED" w:rsidRPr="000C6645" w:rsidRDefault="008A6BED" w:rsidP="000C4888">
                <w:pPr>
                  <w:spacing w:before="60" w:after="6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tc>
          </w:sdtContent>
        </w:sdt>
        <w:tc>
          <w:tcPr>
            <w:tcW w:w="431" w:type="dxa"/>
            <w:gridSpan w:val="2"/>
            <w:tcBorders>
              <w:left w:val="single" w:sz="4" w:space="0" w:color="D9D9D9" w:themeColor="background1" w:themeShade="D9"/>
            </w:tcBorders>
            <w:shd w:val="clear" w:color="auto" w:fill="F8F8F8"/>
          </w:tcPr>
          <w:p w14:paraId="49FA70EB" w14:textId="77777777" w:rsidR="008A6BED" w:rsidRPr="000C6645" w:rsidRDefault="008A6BED" w:rsidP="000C4888"/>
        </w:tc>
      </w:tr>
      <w:tr w:rsidR="008C20A8" w:rsidRPr="00D5777B" w14:paraId="52AE07BD" w14:textId="77777777" w:rsidTr="00D3229F">
        <w:tc>
          <w:tcPr>
            <w:tcW w:w="646" w:type="dxa"/>
            <w:shd w:val="clear" w:color="auto" w:fill="F8F8F8"/>
            <w:tcMar>
              <w:left w:w="28" w:type="dxa"/>
            </w:tcMar>
          </w:tcPr>
          <w:p w14:paraId="27F00B77" w14:textId="77777777" w:rsidR="008C20A8" w:rsidRPr="00D5777B" w:rsidRDefault="008C20A8" w:rsidP="00FB06BA">
            <w:pPr>
              <w:rPr>
                <w:sz w:val="12"/>
                <w:szCs w:val="12"/>
              </w:rPr>
            </w:pPr>
          </w:p>
        </w:tc>
        <w:tc>
          <w:tcPr>
            <w:tcW w:w="6715" w:type="dxa"/>
            <w:gridSpan w:val="3"/>
            <w:shd w:val="clear" w:color="auto" w:fill="F8F8F8"/>
            <w:tcMar>
              <w:left w:w="28" w:type="dxa"/>
            </w:tcMar>
          </w:tcPr>
          <w:p w14:paraId="3EF492A5"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47AAA98B" w14:textId="77777777" w:rsidR="008C20A8" w:rsidRPr="00D5777B" w:rsidRDefault="008C20A8" w:rsidP="00FB06BA">
            <w:pPr>
              <w:rPr>
                <w:sz w:val="12"/>
                <w:szCs w:val="12"/>
              </w:rPr>
            </w:pPr>
          </w:p>
        </w:tc>
        <w:tc>
          <w:tcPr>
            <w:tcW w:w="431" w:type="dxa"/>
            <w:gridSpan w:val="2"/>
            <w:shd w:val="clear" w:color="auto" w:fill="F8F8F8"/>
          </w:tcPr>
          <w:p w14:paraId="79371F05" w14:textId="77777777" w:rsidR="008C20A8" w:rsidRPr="00D5777B" w:rsidRDefault="008C20A8" w:rsidP="00FB06BA">
            <w:pPr>
              <w:rPr>
                <w:sz w:val="12"/>
                <w:szCs w:val="12"/>
              </w:rPr>
            </w:pPr>
          </w:p>
        </w:tc>
      </w:tr>
      <w:tr w:rsidR="008C20A8" w:rsidRPr="000C6645" w14:paraId="400B6642" w14:textId="77777777" w:rsidTr="00D3229F">
        <w:tc>
          <w:tcPr>
            <w:tcW w:w="646" w:type="dxa"/>
            <w:shd w:val="clear" w:color="auto" w:fill="F8F8F8"/>
            <w:tcMar>
              <w:left w:w="28" w:type="dxa"/>
            </w:tcMar>
          </w:tcPr>
          <w:p w14:paraId="796BC07D" w14:textId="77777777" w:rsidR="008C20A8" w:rsidRPr="000C6645" w:rsidRDefault="008C20A8" w:rsidP="00FB06BA">
            <w:r>
              <w:t>2</w:t>
            </w:r>
            <w:r w:rsidR="003045FC">
              <w:t>8</w:t>
            </w:r>
            <w:r>
              <w:t>.</w:t>
            </w:r>
          </w:p>
        </w:tc>
        <w:tc>
          <w:tcPr>
            <w:tcW w:w="6715" w:type="dxa"/>
            <w:gridSpan w:val="3"/>
            <w:tcBorders>
              <w:right w:val="single" w:sz="4" w:space="0" w:color="D9D9D9" w:themeColor="background1" w:themeShade="D9"/>
            </w:tcBorders>
            <w:shd w:val="clear" w:color="auto" w:fill="F8F8F8"/>
            <w:tcMar>
              <w:left w:w="28" w:type="dxa"/>
            </w:tcMar>
          </w:tcPr>
          <w:p w14:paraId="35C46BA7" w14:textId="77777777" w:rsidR="008C20A8" w:rsidRPr="000C6645" w:rsidRDefault="00E237A1" w:rsidP="00FB06BA">
            <w:r>
              <w:t>A</w:t>
            </w:r>
            <w:r w:rsidR="008C20A8" w:rsidRPr="003D681B">
              <w:t xml:space="preserve"> copy of the letter with which you notified people of the appeal</w:t>
            </w:r>
            <w:r w:rsidR="008E185D">
              <w:t xml:space="preserve"> AND a list of the people you notified?</w:t>
            </w:r>
          </w:p>
        </w:tc>
        <w:sdt>
          <w:sdtPr>
            <w:id w:val="-419866134"/>
            <w:placeholder>
              <w:docPart w:val="CFCEAD005F4B432F997A4E4DBFD54EAA"/>
            </w:placeholder>
            <w:showingPlcHdr/>
            <w:comboBox>
              <w:listItem w:value="Choose an item."/>
              <w:listItem w:displayText="Yes" w:value="Yes"/>
              <w:listItem w:displayText="No" w:value="No"/>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62C367" w14:textId="77777777" w:rsidR="008C20A8" w:rsidRPr="000C6645" w:rsidRDefault="008C20A8"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26EF292D" w14:textId="77777777" w:rsidR="008C20A8" w:rsidRPr="000C6645" w:rsidRDefault="008C20A8" w:rsidP="00FB06BA"/>
        </w:tc>
      </w:tr>
      <w:tr w:rsidR="008C20A8" w:rsidRPr="00D5777B" w14:paraId="54522112" w14:textId="77777777" w:rsidTr="00D3229F">
        <w:tc>
          <w:tcPr>
            <w:tcW w:w="646" w:type="dxa"/>
            <w:shd w:val="clear" w:color="auto" w:fill="F8F8F8"/>
            <w:tcMar>
              <w:left w:w="28" w:type="dxa"/>
            </w:tcMar>
          </w:tcPr>
          <w:p w14:paraId="105ED3B0" w14:textId="77777777" w:rsidR="008C20A8" w:rsidRPr="00D5777B" w:rsidRDefault="008C20A8" w:rsidP="00FB06BA">
            <w:pPr>
              <w:rPr>
                <w:sz w:val="12"/>
                <w:szCs w:val="12"/>
              </w:rPr>
            </w:pPr>
          </w:p>
        </w:tc>
        <w:tc>
          <w:tcPr>
            <w:tcW w:w="6715" w:type="dxa"/>
            <w:gridSpan w:val="3"/>
            <w:shd w:val="clear" w:color="auto" w:fill="F8F8F8"/>
            <w:tcMar>
              <w:left w:w="28" w:type="dxa"/>
            </w:tcMar>
          </w:tcPr>
          <w:p w14:paraId="20EBB505" w14:textId="77777777" w:rsidR="008C20A8" w:rsidRPr="00D5777B" w:rsidRDefault="008C20A8" w:rsidP="00FB06BA">
            <w:pPr>
              <w:rPr>
                <w:sz w:val="12"/>
                <w:szCs w:val="12"/>
              </w:rPr>
            </w:pPr>
          </w:p>
        </w:tc>
        <w:tc>
          <w:tcPr>
            <w:tcW w:w="1847" w:type="dxa"/>
            <w:tcBorders>
              <w:top w:val="single" w:sz="4" w:space="0" w:color="D9D9D9" w:themeColor="background1" w:themeShade="D9"/>
            </w:tcBorders>
            <w:shd w:val="clear" w:color="auto" w:fill="F8F8F8"/>
          </w:tcPr>
          <w:p w14:paraId="0D8C4F7F" w14:textId="77777777" w:rsidR="008C20A8" w:rsidRPr="00D5777B" w:rsidRDefault="008C20A8" w:rsidP="00FB06BA">
            <w:pPr>
              <w:rPr>
                <w:sz w:val="12"/>
                <w:szCs w:val="12"/>
              </w:rPr>
            </w:pPr>
          </w:p>
        </w:tc>
        <w:tc>
          <w:tcPr>
            <w:tcW w:w="431" w:type="dxa"/>
            <w:gridSpan w:val="2"/>
            <w:shd w:val="clear" w:color="auto" w:fill="F8F8F8"/>
          </w:tcPr>
          <w:p w14:paraId="5AD263F9" w14:textId="77777777" w:rsidR="008C20A8" w:rsidRPr="00D5777B" w:rsidRDefault="008C20A8" w:rsidP="00FB06BA">
            <w:pPr>
              <w:rPr>
                <w:sz w:val="12"/>
                <w:szCs w:val="12"/>
              </w:rPr>
            </w:pPr>
          </w:p>
        </w:tc>
      </w:tr>
      <w:tr w:rsidR="008A6BED" w:rsidRPr="000C6645" w14:paraId="5E6A4B61" w14:textId="77777777" w:rsidTr="000C4888">
        <w:tc>
          <w:tcPr>
            <w:tcW w:w="646" w:type="dxa"/>
            <w:shd w:val="clear" w:color="auto" w:fill="F8F8F8"/>
            <w:tcMar>
              <w:left w:w="28" w:type="dxa"/>
            </w:tcMar>
          </w:tcPr>
          <w:p w14:paraId="6DCB92AB" w14:textId="77777777" w:rsidR="008A6BED" w:rsidRPr="000C6645" w:rsidRDefault="008A6BED" w:rsidP="000C4888"/>
        </w:tc>
        <w:sdt>
          <w:sdtPr>
            <w:id w:val="1861243494"/>
            <w:placeholder>
              <w:docPart w:val="7BDBF4A4FD3742ACA44AA055C1159710"/>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35C68FE0" w14:textId="77777777" w:rsidR="008A6BED" w:rsidRPr="000C6645" w:rsidRDefault="008A6BED" w:rsidP="000C4888">
                <w:pPr>
                  <w:spacing w:before="60" w:after="60"/>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tc>
          </w:sdtContent>
        </w:sdt>
        <w:tc>
          <w:tcPr>
            <w:tcW w:w="431" w:type="dxa"/>
            <w:gridSpan w:val="2"/>
            <w:tcBorders>
              <w:left w:val="single" w:sz="4" w:space="0" w:color="D9D9D9" w:themeColor="background1" w:themeShade="D9"/>
            </w:tcBorders>
            <w:shd w:val="clear" w:color="auto" w:fill="F8F8F8"/>
          </w:tcPr>
          <w:p w14:paraId="1D8A51A1" w14:textId="77777777" w:rsidR="008A6BED" w:rsidRPr="000C6645" w:rsidRDefault="008A6BED" w:rsidP="000C4888"/>
        </w:tc>
      </w:tr>
      <w:tr w:rsidR="00F33859" w:rsidRPr="00D5777B" w14:paraId="7BD7D1AA" w14:textId="77777777" w:rsidTr="00D3229F">
        <w:tc>
          <w:tcPr>
            <w:tcW w:w="646" w:type="dxa"/>
            <w:shd w:val="clear" w:color="auto" w:fill="F8F8F8"/>
            <w:tcMar>
              <w:left w:w="28" w:type="dxa"/>
            </w:tcMar>
          </w:tcPr>
          <w:p w14:paraId="2EDAA36D" w14:textId="77777777" w:rsidR="00F33859" w:rsidRPr="00D5777B" w:rsidRDefault="00F33859" w:rsidP="00FB06BA">
            <w:pPr>
              <w:rPr>
                <w:sz w:val="12"/>
                <w:szCs w:val="12"/>
              </w:rPr>
            </w:pPr>
          </w:p>
        </w:tc>
        <w:tc>
          <w:tcPr>
            <w:tcW w:w="6715" w:type="dxa"/>
            <w:gridSpan w:val="3"/>
            <w:shd w:val="clear" w:color="auto" w:fill="F8F8F8"/>
            <w:tcMar>
              <w:left w:w="28" w:type="dxa"/>
            </w:tcMar>
          </w:tcPr>
          <w:p w14:paraId="14BC689D" w14:textId="77777777" w:rsidR="00F33859" w:rsidRPr="00D5777B" w:rsidRDefault="00F33859" w:rsidP="00FB06BA">
            <w:pPr>
              <w:rPr>
                <w:sz w:val="12"/>
                <w:szCs w:val="12"/>
              </w:rPr>
            </w:pPr>
          </w:p>
        </w:tc>
        <w:tc>
          <w:tcPr>
            <w:tcW w:w="1847" w:type="dxa"/>
            <w:tcBorders>
              <w:top w:val="single" w:sz="4" w:space="0" w:color="D9D9D9" w:themeColor="background1" w:themeShade="D9"/>
            </w:tcBorders>
            <w:shd w:val="clear" w:color="auto" w:fill="F8F8F8"/>
          </w:tcPr>
          <w:p w14:paraId="1B06049D" w14:textId="77777777" w:rsidR="00F33859" w:rsidRPr="00D5777B" w:rsidRDefault="00F33859" w:rsidP="00FB06BA">
            <w:pPr>
              <w:rPr>
                <w:sz w:val="12"/>
                <w:szCs w:val="12"/>
              </w:rPr>
            </w:pPr>
          </w:p>
        </w:tc>
        <w:tc>
          <w:tcPr>
            <w:tcW w:w="431" w:type="dxa"/>
            <w:gridSpan w:val="2"/>
            <w:shd w:val="clear" w:color="auto" w:fill="F8F8F8"/>
          </w:tcPr>
          <w:p w14:paraId="50EBA9A4" w14:textId="77777777" w:rsidR="00F33859" w:rsidRPr="00D5777B" w:rsidRDefault="00F33859" w:rsidP="00FB06BA">
            <w:pPr>
              <w:rPr>
                <w:sz w:val="12"/>
                <w:szCs w:val="12"/>
              </w:rPr>
            </w:pPr>
          </w:p>
        </w:tc>
      </w:tr>
      <w:tr w:rsidR="00A506AF" w:rsidRPr="000C6645" w14:paraId="5E6BB8FF" w14:textId="77777777" w:rsidTr="00D3229F">
        <w:tc>
          <w:tcPr>
            <w:tcW w:w="646" w:type="dxa"/>
            <w:shd w:val="clear" w:color="auto" w:fill="F8F8F8"/>
            <w:tcMar>
              <w:left w:w="28" w:type="dxa"/>
            </w:tcMar>
          </w:tcPr>
          <w:p w14:paraId="219365D7" w14:textId="77777777" w:rsidR="00A506AF" w:rsidRPr="000C6645" w:rsidRDefault="008E185D" w:rsidP="00FB06BA">
            <w:r>
              <w:t>29</w:t>
            </w:r>
            <w:r w:rsidR="00A506AF">
              <w:t>.</w:t>
            </w:r>
          </w:p>
        </w:tc>
        <w:tc>
          <w:tcPr>
            <w:tcW w:w="6715" w:type="dxa"/>
            <w:gridSpan w:val="3"/>
            <w:tcBorders>
              <w:right w:val="single" w:sz="4" w:space="0" w:color="D9D9D9" w:themeColor="background1" w:themeShade="D9"/>
            </w:tcBorders>
            <w:shd w:val="clear" w:color="auto" w:fill="F8F8F8"/>
            <w:tcMar>
              <w:left w:w="28" w:type="dxa"/>
            </w:tcMar>
          </w:tcPr>
          <w:p w14:paraId="2EB69EFB" w14:textId="77777777" w:rsidR="00A506AF" w:rsidRPr="000C6645" w:rsidRDefault="00A506AF" w:rsidP="00FB06BA">
            <w:r>
              <w:t>The LPA’s Environmental Impact Assessment Screening Opinion</w:t>
            </w:r>
            <w:r w:rsidR="004F5833">
              <w:t>, if applicable</w:t>
            </w:r>
            <w:r>
              <w:t>?</w:t>
            </w:r>
          </w:p>
        </w:tc>
        <w:sdt>
          <w:sdtPr>
            <w:id w:val="1699044274"/>
            <w:placeholder>
              <w:docPart w:val="7D6BA1102D1A4E6A9658F379121728E7"/>
            </w:placeholder>
            <w:showingPlcHdr/>
            <w:comboBox>
              <w:listItem w:value="Choose an item."/>
              <w:listItem w:displayText="Yes" w:value="Yes"/>
              <w:listItem w:displayText="No" w:value="No"/>
              <w:listItem w:displayText="N/A" w:value="N/A"/>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EFDCDAA" w14:textId="77777777" w:rsidR="00A506AF" w:rsidRPr="000C6645" w:rsidRDefault="00A506AF"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59C7BB5D" w14:textId="77777777" w:rsidR="00A506AF" w:rsidRPr="000C6645" w:rsidRDefault="00A506AF" w:rsidP="00FB06BA"/>
        </w:tc>
      </w:tr>
      <w:tr w:rsidR="00A506AF" w:rsidRPr="00D5777B" w14:paraId="696AAFA9" w14:textId="77777777" w:rsidTr="00D3229F">
        <w:tc>
          <w:tcPr>
            <w:tcW w:w="646" w:type="dxa"/>
            <w:shd w:val="clear" w:color="auto" w:fill="F8F8F8"/>
            <w:tcMar>
              <w:left w:w="28" w:type="dxa"/>
            </w:tcMar>
          </w:tcPr>
          <w:p w14:paraId="65A50326" w14:textId="77777777" w:rsidR="00A506AF" w:rsidRPr="00D5777B" w:rsidRDefault="00A506AF" w:rsidP="00FB06BA">
            <w:pPr>
              <w:rPr>
                <w:sz w:val="12"/>
                <w:szCs w:val="12"/>
              </w:rPr>
            </w:pPr>
          </w:p>
        </w:tc>
        <w:tc>
          <w:tcPr>
            <w:tcW w:w="6715" w:type="dxa"/>
            <w:gridSpan w:val="3"/>
            <w:shd w:val="clear" w:color="auto" w:fill="F8F8F8"/>
            <w:tcMar>
              <w:left w:w="28" w:type="dxa"/>
            </w:tcMar>
          </w:tcPr>
          <w:p w14:paraId="0676B3F5" w14:textId="77777777" w:rsidR="00A506AF" w:rsidRPr="00D5777B" w:rsidRDefault="00A506AF" w:rsidP="00FB06BA">
            <w:pPr>
              <w:rPr>
                <w:sz w:val="12"/>
                <w:szCs w:val="12"/>
              </w:rPr>
            </w:pPr>
          </w:p>
        </w:tc>
        <w:tc>
          <w:tcPr>
            <w:tcW w:w="1847" w:type="dxa"/>
            <w:tcBorders>
              <w:top w:val="single" w:sz="4" w:space="0" w:color="D9D9D9" w:themeColor="background1" w:themeShade="D9"/>
            </w:tcBorders>
            <w:shd w:val="clear" w:color="auto" w:fill="F8F8F8"/>
          </w:tcPr>
          <w:p w14:paraId="12E267BE" w14:textId="77777777" w:rsidR="00A506AF" w:rsidRPr="00D5777B" w:rsidRDefault="00A506AF" w:rsidP="00FB06BA">
            <w:pPr>
              <w:rPr>
                <w:sz w:val="12"/>
                <w:szCs w:val="12"/>
              </w:rPr>
            </w:pPr>
          </w:p>
        </w:tc>
        <w:tc>
          <w:tcPr>
            <w:tcW w:w="431" w:type="dxa"/>
            <w:gridSpan w:val="2"/>
            <w:shd w:val="clear" w:color="auto" w:fill="F8F8F8"/>
          </w:tcPr>
          <w:p w14:paraId="12B29E2C" w14:textId="77777777" w:rsidR="00A506AF" w:rsidRPr="00D5777B" w:rsidRDefault="00A506AF" w:rsidP="00FB06BA">
            <w:pPr>
              <w:rPr>
                <w:sz w:val="12"/>
                <w:szCs w:val="12"/>
              </w:rPr>
            </w:pPr>
          </w:p>
        </w:tc>
      </w:tr>
      <w:tr w:rsidR="00A506AF" w:rsidRPr="000C6645" w14:paraId="7881792D" w14:textId="77777777" w:rsidTr="00D3229F">
        <w:tc>
          <w:tcPr>
            <w:tcW w:w="646" w:type="dxa"/>
            <w:shd w:val="clear" w:color="auto" w:fill="F8F8F8"/>
            <w:tcMar>
              <w:left w:w="28" w:type="dxa"/>
            </w:tcMar>
          </w:tcPr>
          <w:p w14:paraId="3CE1D0A5" w14:textId="77777777" w:rsidR="00A506AF" w:rsidRPr="000C6645" w:rsidRDefault="00A506AF" w:rsidP="00FB06BA"/>
        </w:tc>
        <w:sdt>
          <w:sdtPr>
            <w:id w:val="466711845"/>
            <w:placeholder>
              <w:docPart w:val="D409C938502B4E5296E8D91D9C3407BD"/>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3E0E1326" w14:textId="77777777" w:rsidR="00A506AF" w:rsidRPr="000C6645" w:rsidRDefault="00A506AF"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sidR="00F36D3D">
                  <w:rPr>
                    <w:rStyle w:val="PlaceholderText"/>
                    <w:color w:val="757575"/>
                  </w:rPr>
                  <w:t>insert web</w:t>
                </w:r>
                <w:r>
                  <w:rPr>
                    <w:rStyle w:val="PlaceholderText"/>
                    <w:color w:val="757575"/>
                  </w:rPr>
                  <w:t>link or attach a copy of the Screening Opinion and any related correspondence</w:t>
                </w:r>
              </w:p>
            </w:tc>
          </w:sdtContent>
        </w:sdt>
        <w:tc>
          <w:tcPr>
            <w:tcW w:w="431" w:type="dxa"/>
            <w:gridSpan w:val="2"/>
            <w:tcBorders>
              <w:left w:val="single" w:sz="4" w:space="0" w:color="D9D9D9" w:themeColor="background1" w:themeShade="D9"/>
            </w:tcBorders>
            <w:shd w:val="clear" w:color="auto" w:fill="F8F8F8"/>
          </w:tcPr>
          <w:p w14:paraId="3D015E0A" w14:textId="77777777" w:rsidR="00A506AF" w:rsidRPr="000C6645" w:rsidRDefault="00A506AF" w:rsidP="00FB06BA"/>
        </w:tc>
      </w:tr>
      <w:tr w:rsidR="00A506AF" w:rsidRPr="00D5777B" w14:paraId="2924804A" w14:textId="77777777" w:rsidTr="00D3229F">
        <w:tc>
          <w:tcPr>
            <w:tcW w:w="646" w:type="dxa"/>
            <w:shd w:val="clear" w:color="auto" w:fill="F8F8F8"/>
            <w:tcMar>
              <w:left w:w="28" w:type="dxa"/>
            </w:tcMar>
          </w:tcPr>
          <w:p w14:paraId="1A12A17F" w14:textId="77777777" w:rsidR="00A506AF" w:rsidRPr="00D5777B" w:rsidRDefault="00A506AF" w:rsidP="00FB06BA">
            <w:pPr>
              <w:rPr>
                <w:sz w:val="12"/>
                <w:szCs w:val="12"/>
              </w:rPr>
            </w:pPr>
          </w:p>
        </w:tc>
        <w:tc>
          <w:tcPr>
            <w:tcW w:w="6715" w:type="dxa"/>
            <w:gridSpan w:val="3"/>
            <w:shd w:val="clear" w:color="auto" w:fill="F8F8F8"/>
            <w:tcMar>
              <w:left w:w="28" w:type="dxa"/>
            </w:tcMar>
          </w:tcPr>
          <w:p w14:paraId="57CA3936" w14:textId="77777777" w:rsidR="00A506AF" w:rsidRPr="00D5777B" w:rsidRDefault="00A506AF" w:rsidP="00FB06BA">
            <w:pPr>
              <w:rPr>
                <w:sz w:val="12"/>
                <w:szCs w:val="12"/>
              </w:rPr>
            </w:pPr>
          </w:p>
        </w:tc>
        <w:tc>
          <w:tcPr>
            <w:tcW w:w="1847" w:type="dxa"/>
            <w:tcBorders>
              <w:top w:val="single" w:sz="4" w:space="0" w:color="D9D9D9" w:themeColor="background1" w:themeShade="D9"/>
            </w:tcBorders>
            <w:shd w:val="clear" w:color="auto" w:fill="F8F8F8"/>
          </w:tcPr>
          <w:p w14:paraId="0401AFAD" w14:textId="77777777" w:rsidR="00A506AF" w:rsidRPr="00D5777B" w:rsidRDefault="00A506AF" w:rsidP="00FB06BA">
            <w:pPr>
              <w:rPr>
                <w:sz w:val="12"/>
                <w:szCs w:val="12"/>
              </w:rPr>
            </w:pPr>
          </w:p>
        </w:tc>
        <w:tc>
          <w:tcPr>
            <w:tcW w:w="431" w:type="dxa"/>
            <w:gridSpan w:val="2"/>
            <w:shd w:val="clear" w:color="auto" w:fill="F8F8F8"/>
          </w:tcPr>
          <w:p w14:paraId="4FBD3845" w14:textId="77777777" w:rsidR="00A506AF" w:rsidRPr="00D5777B" w:rsidRDefault="00A506AF" w:rsidP="00FB06BA">
            <w:pPr>
              <w:rPr>
                <w:sz w:val="12"/>
                <w:szCs w:val="12"/>
              </w:rPr>
            </w:pPr>
          </w:p>
        </w:tc>
      </w:tr>
      <w:tr w:rsidR="00F33859" w:rsidRPr="000C6645" w14:paraId="1505D97B" w14:textId="77777777" w:rsidTr="00D3229F">
        <w:tc>
          <w:tcPr>
            <w:tcW w:w="646" w:type="dxa"/>
            <w:shd w:val="clear" w:color="auto" w:fill="F8F8F8"/>
            <w:tcMar>
              <w:left w:w="28" w:type="dxa"/>
            </w:tcMar>
          </w:tcPr>
          <w:p w14:paraId="785A6CD3" w14:textId="77777777" w:rsidR="00F33859" w:rsidRPr="000C6645" w:rsidRDefault="003045FC" w:rsidP="00FB06BA">
            <w:r>
              <w:t>3</w:t>
            </w:r>
            <w:r w:rsidR="008E185D">
              <w:t>0</w:t>
            </w:r>
            <w:r w:rsidR="00F33859">
              <w:t>.</w:t>
            </w:r>
          </w:p>
        </w:tc>
        <w:tc>
          <w:tcPr>
            <w:tcW w:w="6715" w:type="dxa"/>
            <w:gridSpan w:val="3"/>
            <w:tcBorders>
              <w:right w:val="single" w:sz="4" w:space="0" w:color="D9D9D9" w:themeColor="background1" w:themeShade="D9"/>
            </w:tcBorders>
            <w:shd w:val="clear" w:color="auto" w:fill="F8F8F8"/>
            <w:tcMar>
              <w:left w:w="28" w:type="dxa"/>
            </w:tcMar>
          </w:tcPr>
          <w:p w14:paraId="400DC19B" w14:textId="77777777" w:rsidR="00F33859" w:rsidRPr="000C6645" w:rsidRDefault="00F33859" w:rsidP="00FB06BA">
            <w:r>
              <w:t xml:space="preserve">Advertisement consent proposals only: </w:t>
            </w:r>
            <w:r w:rsidR="007952EB">
              <w:t xml:space="preserve">A true copy of the </w:t>
            </w:r>
            <w:r>
              <w:t>Discontinuance Notice</w:t>
            </w:r>
            <w:r w:rsidR="00B111EA">
              <w:t xml:space="preserve"> (</w:t>
            </w:r>
            <w:r w:rsidR="007952EB">
              <w:t>if one has been issued</w:t>
            </w:r>
            <w:r w:rsidR="00B111EA">
              <w:t>)?</w:t>
            </w:r>
          </w:p>
        </w:tc>
        <w:sdt>
          <w:sdtPr>
            <w:id w:val="-1231922916"/>
            <w:placeholder>
              <w:docPart w:val="419DCD1151744A25A67140B1995F5BC2"/>
            </w:placeholder>
            <w:showingPlcHdr/>
            <w:comboBox>
              <w:listItem w:value="Choose an item."/>
              <w:listItem w:displayText="Yes" w:value="Yes"/>
              <w:listItem w:displayText="No" w:value="No"/>
              <w:listItem w:displayText="N/A" w:value="N/A"/>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C920F6" w14:textId="77777777" w:rsidR="00F33859" w:rsidRPr="000C6645" w:rsidRDefault="00F33859"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41026C69" w14:textId="77777777" w:rsidR="00F33859" w:rsidRPr="000C6645" w:rsidRDefault="00F33859" w:rsidP="00FB06BA"/>
        </w:tc>
      </w:tr>
      <w:tr w:rsidR="00F33859" w:rsidRPr="00D5777B" w14:paraId="172E8E06" w14:textId="77777777" w:rsidTr="00D3229F">
        <w:tc>
          <w:tcPr>
            <w:tcW w:w="646" w:type="dxa"/>
            <w:shd w:val="clear" w:color="auto" w:fill="F8F8F8"/>
            <w:tcMar>
              <w:left w:w="28" w:type="dxa"/>
            </w:tcMar>
          </w:tcPr>
          <w:p w14:paraId="1C74F54A" w14:textId="77777777" w:rsidR="00F33859" w:rsidRPr="00D5777B" w:rsidRDefault="00F33859" w:rsidP="00FB06BA">
            <w:pPr>
              <w:rPr>
                <w:sz w:val="12"/>
                <w:szCs w:val="12"/>
              </w:rPr>
            </w:pPr>
          </w:p>
        </w:tc>
        <w:tc>
          <w:tcPr>
            <w:tcW w:w="6715" w:type="dxa"/>
            <w:gridSpan w:val="3"/>
            <w:shd w:val="clear" w:color="auto" w:fill="F8F8F8"/>
            <w:tcMar>
              <w:left w:w="28" w:type="dxa"/>
            </w:tcMar>
          </w:tcPr>
          <w:p w14:paraId="4DF2D4CD" w14:textId="77777777" w:rsidR="00F33859" w:rsidRPr="00D5777B" w:rsidRDefault="00F33859" w:rsidP="00FB06BA">
            <w:pPr>
              <w:rPr>
                <w:sz w:val="12"/>
                <w:szCs w:val="12"/>
              </w:rPr>
            </w:pPr>
          </w:p>
        </w:tc>
        <w:tc>
          <w:tcPr>
            <w:tcW w:w="1847" w:type="dxa"/>
            <w:tcBorders>
              <w:top w:val="single" w:sz="4" w:space="0" w:color="D9D9D9" w:themeColor="background1" w:themeShade="D9"/>
            </w:tcBorders>
            <w:shd w:val="clear" w:color="auto" w:fill="F8F8F8"/>
          </w:tcPr>
          <w:p w14:paraId="77DA89CC" w14:textId="77777777" w:rsidR="00F33859" w:rsidRPr="00D5777B" w:rsidRDefault="00F33859" w:rsidP="00FB06BA">
            <w:pPr>
              <w:rPr>
                <w:sz w:val="12"/>
                <w:szCs w:val="12"/>
              </w:rPr>
            </w:pPr>
          </w:p>
        </w:tc>
        <w:tc>
          <w:tcPr>
            <w:tcW w:w="431" w:type="dxa"/>
            <w:gridSpan w:val="2"/>
            <w:shd w:val="clear" w:color="auto" w:fill="F8F8F8"/>
          </w:tcPr>
          <w:p w14:paraId="15E54256" w14:textId="77777777" w:rsidR="00F33859" w:rsidRPr="00D5777B" w:rsidRDefault="00F33859" w:rsidP="00FB06BA">
            <w:pPr>
              <w:rPr>
                <w:sz w:val="12"/>
                <w:szCs w:val="12"/>
              </w:rPr>
            </w:pPr>
          </w:p>
        </w:tc>
      </w:tr>
      <w:tr w:rsidR="00F33859" w:rsidRPr="000C6645" w14:paraId="0DF71395" w14:textId="77777777" w:rsidTr="00D3229F">
        <w:tc>
          <w:tcPr>
            <w:tcW w:w="646" w:type="dxa"/>
            <w:shd w:val="clear" w:color="auto" w:fill="F8F8F8"/>
            <w:tcMar>
              <w:left w:w="28" w:type="dxa"/>
            </w:tcMar>
          </w:tcPr>
          <w:p w14:paraId="700B392B" w14:textId="77777777" w:rsidR="00F33859" w:rsidRPr="000C6645" w:rsidRDefault="00F33859" w:rsidP="00FB06BA"/>
        </w:tc>
        <w:sdt>
          <w:sdtPr>
            <w:id w:val="-799450157"/>
            <w:placeholder>
              <w:docPart w:val="B1BF59A4A6B04A5E935E3D78F20A6211"/>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799D2147" w14:textId="77777777" w:rsidR="00F33859" w:rsidRPr="000C6645" w:rsidRDefault="00F33859"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state how the use of the site or the display of the advertisement(s) enjoys the benefit of deemed consent</w:t>
                </w:r>
              </w:p>
            </w:tc>
          </w:sdtContent>
        </w:sdt>
        <w:tc>
          <w:tcPr>
            <w:tcW w:w="431" w:type="dxa"/>
            <w:gridSpan w:val="2"/>
            <w:tcBorders>
              <w:left w:val="single" w:sz="4" w:space="0" w:color="D9D9D9" w:themeColor="background1" w:themeShade="D9"/>
            </w:tcBorders>
            <w:shd w:val="clear" w:color="auto" w:fill="F8F8F8"/>
          </w:tcPr>
          <w:p w14:paraId="1C1287F9" w14:textId="77777777" w:rsidR="00F33859" w:rsidRPr="000C6645" w:rsidRDefault="00F33859" w:rsidP="00FB06BA"/>
        </w:tc>
      </w:tr>
      <w:tr w:rsidR="00651EC2" w:rsidRPr="00D5777B" w14:paraId="1842808B" w14:textId="77777777" w:rsidTr="00D3229F">
        <w:tc>
          <w:tcPr>
            <w:tcW w:w="646" w:type="dxa"/>
            <w:shd w:val="clear" w:color="auto" w:fill="F8F8F8"/>
            <w:tcMar>
              <w:left w:w="28" w:type="dxa"/>
            </w:tcMar>
          </w:tcPr>
          <w:p w14:paraId="5AB6F07A" w14:textId="77777777" w:rsidR="00651EC2" w:rsidRPr="00D5777B" w:rsidRDefault="00651EC2" w:rsidP="00FB06BA">
            <w:pPr>
              <w:rPr>
                <w:sz w:val="12"/>
                <w:szCs w:val="12"/>
              </w:rPr>
            </w:pPr>
          </w:p>
        </w:tc>
        <w:tc>
          <w:tcPr>
            <w:tcW w:w="6715" w:type="dxa"/>
            <w:gridSpan w:val="3"/>
            <w:shd w:val="clear" w:color="auto" w:fill="F8F8F8"/>
            <w:tcMar>
              <w:left w:w="28" w:type="dxa"/>
            </w:tcMar>
          </w:tcPr>
          <w:p w14:paraId="37345EC0"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6F23AAD6" w14:textId="77777777" w:rsidR="00651EC2" w:rsidRPr="00D5777B" w:rsidRDefault="00651EC2" w:rsidP="00FB06BA">
            <w:pPr>
              <w:rPr>
                <w:sz w:val="12"/>
                <w:szCs w:val="12"/>
              </w:rPr>
            </w:pPr>
          </w:p>
        </w:tc>
        <w:tc>
          <w:tcPr>
            <w:tcW w:w="431" w:type="dxa"/>
            <w:gridSpan w:val="2"/>
            <w:shd w:val="clear" w:color="auto" w:fill="F8F8F8"/>
          </w:tcPr>
          <w:p w14:paraId="465DD1B2" w14:textId="77777777" w:rsidR="00651EC2" w:rsidRPr="00D5777B" w:rsidRDefault="00651EC2" w:rsidP="00FB06BA">
            <w:pPr>
              <w:rPr>
                <w:sz w:val="12"/>
                <w:szCs w:val="12"/>
              </w:rPr>
            </w:pPr>
          </w:p>
        </w:tc>
      </w:tr>
      <w:tr w:rsidR="00651EC2" w:rsidRPr="000C6645" w14:paraId="17E31927" w14:textId="77777777" w:rsidTr="00D3229F">
        <w:tc>
          <w:tcPr>
            <w:tcW w:w="646" w:type="dxa"/>
            <w:shd w:val="clear" w:color="auto" w:fill="F8F8F8"/>
            <w:tcMar>
              <w:left w:w="28" w:type="dxa"/>
            </w:tcMar>
          </w:tcPr>
          <w:p w14:paraId="4A4A1708" w14:textId="77777777" w:rsidR="00651EC2" w:rsidRPr="000C6645" w:rsidRDefault="00D3229F" w:rsidP="00FB06BA">
            <w:r>
              <w:t>3</w:t>
            </w:r>
            <w:r w:rsidR="008E185D">
              <w:t>1</w:t>
            </w:r>
            <w:r w:rsidR="00651EC2">
              <w:t>.</w:t>
            </w:r>
          </w:p>
        </w:tc>
        <w:tc>
          <w:tcPr>
            <w:tcW w:w="6715" w:type="dxa"/>
            <w:gridSpan w:val="3"/>
            <w:tcBorders>
              <w:right w:val="single" w:sz="4" w:space="0" w:color="D9D9D9" w:themeColor="background1" w:themeShade="D9"/>
            </w:tcBorders>
            <w:shd w:val="clear" w:color="auto" w:fill="F8F8F8"/>
            <w:tcMar>
              <w:left w:w="28" w:type="dxa"/>
            </w:tcMar>
          </w:tcPr>
          <w:p w14:paraId="17627323" w14:textId="77777777" w:rsidR="00651EC2" w:rsidRPr="000C6645" w:rsidRDefault="00A506AF" w:rsidP="00FB06BA">
            <w:r>
              <w:t xml:space="preserve">Details of </w:t>
            </w:r>
            <w:r w:rsidR="00651EC2" w:rsidRPr="005E578E">
              <w:t xml:space="preserve">other appeals or </w:t>
            </w:r>
            <w:r w:rsidR="00651EC2">
              <w:t>applications</w:t>
            </w:r>
            <w:r w:rsidR="00651EC2" w:rsidRPr="005E578E">
              <w:t xml:space="preserve"> relating to the site</w:t>
            </w:r>
            <w:r w:rsidR="00651EC2">
              <w:t xml:space="preserve">, or a nearby site, </w:t>
            </w:r>
            <w:r>
              <w:t xml:space="preserve">which are </w:t>
            </w:r>
            <w:r w:rsidR="00651EC2" w:rsidRPr="005E578E">
              <w:t>still being considered by PEDW or the Welsh Ministers</w:t>
            </w:r>
            <w:r w:rsidR="00651EC2" w:rsidRPr="00FF429C">
              <w:t>?</w:t>
            </w:r>
          </w:p>
        </w:tc>
        <w:sdt>
          <w:sdtPr>
            <w:id w:val="1550106989"/>
            <w:placeholder>
              <w:docPart w:val="D6BF45017DF542ABBED647ADF8C0E92A"/>
            </w:placeholder>
            <w:showingPlcHdr/>
            <w:comboBox>
              <w:listItem w:value="Choose an item."/>
              <w:listItem w:displayText="Yes" w:value="Yes"/>
              <w:listItem w:displayText="No" w:value="No"/>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6E7C867" w14:textId="77777777" w:rsidR="00651EC2" w:rsidRPr="000C6645" w:rsidRDefault="00651EC2"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74FFE437" w14:textId="77777777" w:rsidR="00651EC2" w:rsidRPr="000C6645" w:rsidRDefault="00651EC2" w:rsidP="00FB06BA"/>
        </w:tc>
      </w:tr>
      <w:tr w:rsidR="00651EC2" w:rsidRPr="00D5777B" w14:paraId="30937099" w14:textId="77777777" w:rsidTr="00D3229F">
        <w:tc>
          <w:tcPr>
            <w:tcW w:w="646" w:type="dxa"/>
            <w:shd w:val="clear" w:color="auto" w:fill="F8F8F8"/>
            <w:tcMar>
              <w:left w:w="28" w:type="dxa"/>
            </w:tcMar>
          </w:tcPr>
          <w:p w14:paraId="7E48BAB7" w14:textId="77777777" w:rsidR="00651EC2" w:rsidRPr="00D5777B" w:rsidRDefault="00651EC2" w:rsidP="00FB06BA">
            <w:pPr>
              <w:rPr>
                <w:sz w:val="12"/>
                <w:szCs w:val="12"/>
              </w:rPr>
            </w:pPr>
          </w:p>
        </w:tc>
        <w:tc>
          <w:tcPr>
            <w:tcW w:w="6715" w:type="dxa"/>
            <w:gridSpan w:val="3"/>
            <w:shd w:val="clear" w:color="auto" w:fill="F8F8F8"/>
            <w:tcMar>
              <w:left w:w="28" w:type="dxa"/>
            </w:tcMar>
          </w:tcPr>
          <w:p w14:paraId="472FFE9C"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17477187" w14:textId="77777777" w:rsidR="00651EC2" w:rsidRPr="00D5777B" w:rsidRDefault="00651EC2" w:rsidP="00FB06BA">
            <w:pPr>
              <w:rPr>
                <w:sz w:val="12"/>
                <w:szCs w:val="12"/>
              </w:rPr>
            </w:pPr>
          </w:p>
        </w:tc>
        <w:tc>
          <w:tcPr>
            <w:tcW w:w="431" w:type="dxa"/>
            <w:gridSpan w:val="2"/>
            <w:shd w:val="clear" w:color="auto" w:fill="F8F8F8"/>
          </w:tcPr>
          <w:p w14:paraId="2ADB0D21" w14:textId="77777777" w:rsidR="00651EC2" w:rsidRPr="00D5777B" w:rsidRDefault="00651EC2" w:rsidP="00FB06BA">
            <w:pPr>
              <w:rPr>
                <w:sz w:val="12"/>
                <w:szCs w:val="12"/>
              </w:rPr>
            </w:pPr>
          </w:p>
        </w:tc>
      </w:tr>
      <w:tr w:rsidR="00651EC2" w:rsidRPr="000C6645" w14:paraId="0A11E627" w14:textId="77777777" w:rsidTr="00D3229F">
        <w:tc>
          <w:tcPr>
            <w:tcW w:w="646" w:type="dxa"/>
            <w:shd w:val="clear" w:color="auto" w:fill="F8F8F8"/>
            <w:tcMar>
              <w:left w:w="28" w:type="dxa"/>
            </w:tcMar>
          </w:tcPr>
          <w:p w14:paraId="23536D9C" w14:textId="77777777" w:rsidR="00651EC2" w:rsidRPr="000C6645" w:rsidRDefault="00651EC2" w:rsidP="00FB06BA"/>
        </w:tc>
        <w:sdt>
          <w:sdtPr>
            <w:id w:val="1720327859"/>
            <w:placeholder>
              <w:docPart w:val="F3D6394DC3E940FD870856C7111DD843"/>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52A0ACD9" w14:textId="77777777" w:rsidR="00651EC2" w:rsidRPr="000C6645" w:rsidRDefault="00651EC2"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reference numbers and, if </w:t>
                </w:r>
                <w:r w:rsidR="00CD7289">
                  <w:rPr>
                    <w:rStyle w:val="PlaceholderText"/>
                    <w:color w:val="757575"/>
                  </w:rPr>
                  <w:t>applicable</w:t>
                </w:r>
                <w:r w:rsidRPr="001B573D">
                  <w:rPr>
                    <w:rStyle w:val="PlaceholderText"/>
                    <w:color w:val="757575"/>
                  </w:rPr>
                  <w:t>, attach or insert links to relevant documents</w:t>
                </w:r>
              </w:p>
            </w:tc>
          </w:sdtContent>
        </w:sdt>
        <w:tc>
          <w:tcPr>
            <w:tcW w:w="431" w:type="dxa"/>
            <w:gridSpan w:val="2"/>
            <w:tcBorders>
              <w:left w:val="single" w:sz="4" w:space="0" w:color="D9D9D9" w:themeColor="background1" w:themeShade="D9"/>
            </w:tcBorders>
            <w:shd w:val="clear" w:color="auto" w:fill="F8F8F8"/>
          </w:tcPr>
          <w:p w14:paraId="7913DCFE" w14:textId="77777777" w:rsidR="00651EC2" w:rsidRPr="000C6645" w:rsidRDefault="00651EC2" w:rsidP="00FB06BA"/>
        </w:tc>
      </w:tr>
      <w:tr w:rsidR="00651EC2" w:rsidRPr="00D5777B" w14:paraId="39EF3F5A" w14:textId="77777777" w:rsidTr="00D3229F">
        <w:tc>
          <w:tcPr>
            <w:tcW w:w="646" w:type="dxa"/>
            <w:shd w:val="clear" w:color="auto" w:fill="F8F8F8"/>
            <w:tcMar>
              <w:left w:w="28" w:type="dxa"/>
            </w:tcMar>
          </w:tcPr>
          <w:p w14:paraId="6BB70C9B" w14:textId="77777777" w:rsidR="00651EC2" w:rsidRPr="00D5777B" w:rsidRDefault="00651EC2" w:rsidP="00FB06BA">
            <w:pPr>
              <w:rPr>
                <w:sz w:val="12"/>
                <w:szCs w:val="12"/>
              </w:rPr>
            </w:pPr>
          </w:p>
        </w:tc>
        <w:tc>
          <w:tcPr>
            <w:tcW w:w="6715" w:type="dxa"/>
            <w:gridSpan w:val="3"/>
            <w:shd w:val="clear" w:color="auto" w:fill="F8F8F8"/>
            <w:tcMar>
              <w:left w:w="28" w:type="dxa"/>
            </w:tcMar>
          </w:tcPr>
          <w:p w14:paraId="686B771D"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7DC58772" w14:textId="77777777" w:rsidR="00651EC2" w:rsidRPr="00D5777B" w:rsidRDefault="00651EC2" w:rsidP="00FB06BA">
            <w:pPr>
              <w:rPr>
                <w:sz w:val="12"/>
                <w:szCs w:val="12"/>
              </w:rPr>
            </w:pPr>
          </w:p>
        </w:tc>
        <w:tc>
          <w:tcPr>
            <w:tcW w:w="431" w:type="dxa"/>
            <w:gridSpan w:val="2"/>
            <w:shd w:val="clear" w:color="auto" w:fill="F8F8F8"/>
          </w:tcPr>
          <w:p w14:paraId="1DEA208B" w14:textId="77777777" w:rsidR="00651EC2" w:rsidRPr="00D5777B" w:rsidRDefault="00651EC2" w:rsidP="00FB06BA">
            <w:pPr>
              <w:rPr>
                <w:sz w:val="12"/>
                <w:szCs w:val="12"/>
              </w:rPr>
            </w:pPr>
          </w:p>
        </w:tc>
      </w:tr>
      <w:tr w:rsidR="00651EC2" w:rsidRPr="000C6645" w14:paraId="41FE5D69" w14:textId="77777777" w:rsidTr="00D3229F">
        <w:tc>
          <w:tcPr>
            <w:tcW w:w="646" w:type="dxa"/>
            <w:shd w:val="clear" w:color="auto" w:fill="F8F8F8"/>
            <w:tcMar>
              <w:left w:w="28" w:type="dxa"/>
            </w:tcMar>
          </w:tcPr>
          <w:p w14:paraId="2A5E24C8" w14:textId="77777777" w:rsidR="00651EC2" w:rsidRPr="000C6645" w:rsidRDefault="00D3229F" w:rsidP="00FB06BA">
            <w:r>
              <w:t>3</w:t>
            </w:r>
            <w:r w:rsidR="008E185D">
              <w:t>2</w:t>
            </w:r>
            <w:r w:rsidR="00651EC2">
              <w:t>.</w:t>
            </w:r>
          </w:p>
        </w:tc>
        <w:tc>
          <w:tcPr>
            <w:tcW w:w="6715" w:type="dxa"/>
            <w:gridSpan w:val="3"/>
            <w:tcBorders>
              <w:right w:val="single" w:sz="4" w:space="0" w:color="D9D9D9" w:themeColor="background1" w:themeShade="D9"/>
            </w:tcBorders>
            <w:shd w:val="clear" w:color="auto" w:fill="F8F8F8"/>
            <w:tcMar>
              <w:left w:w="28" w:type="dxa"/>
            </w:tcMar>
          </w:tcPr>
          <w:p w14:paraId="78B5D243" w14:textId="77777777" w:rsidR="00651EC2" w:rsidRPr="000C6645" w:rsidRDefault="00094D71" w:rsidP="00FB06BA">
            <w:r>
              <w:t>Details of any previous appeal decision relating to the site or a nearby site referred to</w:t>
            </w:r>
            <w:r w:rsidR="00651EC2">
              <w:t xml:space="preserve"> </w:t>
            </w:r>
            <w:r>
              <w:t>by the LPA or applicant</w:t>
            </w:r>
            <w:r w:rsidR="00651EC2" w:rsidRPr="00503C49">
              <w:t>?</w:t>
            </w:r>
          </w:p>
        </w:tc>
        <w:sdt>
          <w:sdtPr>
            <w:id w:val="1134765063"/>
            <w:placeholder>
              <w:docPart w:val="9E8ACC34BDA74C2582AC2D5E775FE16D"/>
            </w:placeholder>
            <w:showingPlcHdr/>
            <w:comboBox>
              <w:listItem w:value="Choose an item."/>
              <w:listItem w:displayText="Yes" w:value="Yes"/>
              <w:listItem w:displayText="No" w:value="No"/>
            </w:comboBox>
          </w:sdtPr>
          <w:sdtEndPr/>
          <w:sdtContent>
            <w:tc>
              <w:tcPr>
                <w:tcW w:w="18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504AB9" w14:textId="77777777" w:rsidR="00651EC2" w:rsidRPr="000C6645" w:rsidRDefault="00651EC2" w:rsidP="00FB06BA">
                <w:pPr>
                  <w:spacing w:before="60" w:after="60"/>
                </w:pPr>
                <w:r w:rsidRPr="001B573D">
                  <w:rPr>
                    <w:rStyle w:val="PlaceholderText"/>
                    <w:color w:val="757575"/>
                  </w:rPr>
                  <w:t>Yes/No</w:t>
                </w:r>
              </w:p>
            </w:tc>
          </w:sdtContent>
        </w:sdt>
        <w:tc>
          <w:tcPr>
            <w:tcW w:w="431" w:type="dxa"/>
            <w:gridSpan w:val="2"/>
            <w:tcBorders>
              <w:left w:val="single" w:sz="4" w:space="0" w:color="D9D9D9" w:themeColor="background1" w:themeShade="D9"/>
            </w:tcBorders>
            <w:shd w:val="clear" w:color="auto" w:fill="F8F8F8"/>
          </w:tcPr>
          <w:p w14:paraId="0D4F9B1D" w14:textId="77777777" w:rsidR="00651EC2" w:rsidRPr="000C6645" w:rsidRDefault="00651EC2" w:rsidP="00FB06BA"/>
        </w:tc>
      </w:tr>
      <w:tr w:rsidR="00651EC2" w:rsidRPr="00D5777B" w14:paraId="6C7EC7C9" w14:textId="77777777" w:rsidTr="00D3229F">
        <w:tc>
          <w:tcPr>
            <w:tcW w:w="646" w:type="dxa"/>
            <w:shd w:val="clear" w:color="auto" w:fill="F8F8F8"/>
            <w:tcMar>
              <w:left w:w="28" w:type="dxa"/>
            </w:tcMar>
          </w:tcPr>
          <w:p w14:paraId="56524F9F" w14:textId="77777777" w:rsidR="00651EC2" w:rsidRPr="00D5777B" w:rsidRDefault="00651EC2" w:rsidP="00FB06BA">
            <w:pPr>
              <w:rPr>
                <w:sz w:val="12"/>
                <w:szCs w:val="12"/>
              </w:rPr>
            </w:pPr>
          </w:p>
        </w:tc>
        <w:tc>
          <w:tcPr>
            <w:tcW w:w="6715" w:type="dxa"/>
            <w:gridSpan w:val="3"/>
            <w:shd w:val="clear" w:color="auto" w:fill="F8F8F8"/>
            <w:tcMar>
              <w:left w:w="28" w:type="dxa"/>
            </w:tcMar>
          </w:tcPr>
          <w:p w14:paraId="2EC575BB" w14:textId="77777777" w:rsidR="00651EC2" w:rsidRPr="00D5777B" w:rsidRDefault="00651EC2" w:rsidP="00FB06BA">
            <w:pPr>
              <w:rPr>
                <w:sz w:val="12"/>
                <w:szCs w:val="12"/>
              </w:rPr>
            </w:pPr>
          </w:p>
        </w:tc>
        <w:tc>
          <w:tcPr>
            <w:tcW w:w="1847" w:type="dxa"/>
            <w:tcBorders>
              <w:top w:val="single" w:sz="4" w:space="0" w:color="D9D9D9" w:themeColor="background1" w:themeShade="D9"/>
            </w:tcBorders>
            <w:shd w:val="clear" w:color="auto" w:fill="F8F8F8"/>
          </w:tcPr>
          <w:p w14:paraId="68426125" w14:textId="77777777" w:rsidR="00651EC2" w:rsidRPr="00D5777B" w:rsidRDefault="00651EC2" w:rsidP="00FB06BA">
            <w:pPr>
              <w:rPr>
                <w:sz w:val="12"/>
                <w:szCs w:val="12"/>
              </w:rPr>
            </w:pPr>
          </w:p>
        </w:tc>
        <w:tc>
          <w:tcPr>
            <w:tcW w:w="431" w:type="dxa"/>
            <w:gridSpan w:val="2"/>
            <w:shd w:val="clear" w:color="auto" w:fill="F8F8F8"/>
          </w:tcPr>
          <w:p w14:paraId="5595BCF4" w14:textId="77777777" w:rsidR="00651EC2" w:rsidRPr="00D5777B" w:rsidRDefault="00651EC2" w:rsidP="00FB06BA">
            <w:pPr>
              <w:rPr>
                <w:sz w:val="12"/>
                <w:szCs w:val="12"/>
              </w:rPr>
            </w:pPr>
          </w:p>
        </w:tc>
      </w:tr>
      <w:tr w:rsidR="00651EC2" w:rsidRPr="000C6645" w14:paraId="2D7B863F" w14:textId="77777777" w:rsidTr="00D3229F">
        <w:tc>
          <w:tcPr>
            <w:tcW w:w="646" w:type="dxa"/>
            <w:shd w:val="clear" w:color="auto" w:fill="F8F8F8"/>
            <w:tcMar>
              <w:left w:w="28" w:type="dxa"/>
            </w:tcMar>
          </w:tcPr>
          <w:p w14:paraId="56C3607B" w14:textId="77777777" w:rsidR="00651EC2" w:rsidRPr="000C6645" w:rsidRDefault="00651EC2" w:rsidP="00FB06BA"/>
        </w:tc>
        <w:sdt>
          <w:sdtPr>
            <w:id w:val="2021200311"/>
            <w:placeholder>
              <w:docPart w:val="8C6BCCC614674C21B0E63AEE1A38CF78"/>
            </w:placeholder>
            <w:showingPlcHdr/>
          </w:sdtPr>
          <w:sdtEndPr/>
          <w:sdtContent>
            <w:tc>
              <w:tcPr>
                <w:tcW w:w="8562" w:type="dxa"/>
                <w:gridSpan w:val="4"/>
                <w:tcBorders>
                  <w:right w:val="single" w:sz="4" w:space="0" w:color="D9D9D9" w:themeColor="background1" w:themeShade="D9"/>
                </w:tcBorders>
                <w:shd w:val="clear" w:color="auto" w:fill="auto"/>
                <w:tcMar>
                  <w:left w:w="28" w:type="dxa"/>
                </w:tcMar>
              </w:tcPr>
              <w:p w14:paraId="20592F45" w14:textId="77777777" w:rsidR="00651EC2" w:rsidRPr="000C6645" w:rsidRDefault="00651EC2"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w:t>
                </w:r>
                <w:r>
                  <w:rPr>
                    <w:rStyle w:val="PlaceholderText"/>
                    <w:color w:val="757575"/>
                  </w:rPr>
                  <w:t xml:space="preserve">the </w:t>
                </w:r>
                <w:r w:rsidRPr="001B573D">
                  <w:rPr>
                    <w:rStyle w:val="PlaceholderText"/>
                    <w:color w:val="757575"/>
                  </w:rPr>
                  <w:t>reference number</w:t>
                </w:r>
                <w:r>
                  <w:rPr>
                    <w:rStyle w:val="PlaceholderText"/>
                    <w:color w:val="757575"/>
                  </w:rPr>
                  <w:t>(</w:t>
                </w:r>
                <w:r w:rsidRPr="001B573D">
                  <w:rPr>
                    <w:rStyle w:val="PlaceholderText"/>
                    <w:color w:val="757575"/>
                  </w:rPr>
                  <w:t>s</w:t>
                </w:r>
                <w:r>
                  <w:rPr>
                    <w:rStyle w:val="PlaceholderText"/>
                    <w:color w:val="757575"/>
                  </w:rPr>
                  <w:t>) and address(es)</w:t>
                </w:r>
                <w:r w:rsidRPr="001B573D">
                  <w:rPr>
                    <w:rStyle w:val="PlaceholderText"/>
                    <w:color w:val="757575"/>
                  </w:rPr>
                  <w:t xml:space="preserve"> and</w:t>
                </w:r>
                <w:r>
                  <w:rPr>
                    <w:rStyle w:val="PlaceholderText"/>
                    <w:color w:val="757575"/>
                  </w:rPr>
                  <w:t xml:space="preserve"> </w:t>
                </w:r>
                <w:r w:rsidRPr="001B573D">
                  <w:rPr>
                    <w:rStyle w:val="PlaceholderText"/>
                    <w:color w:val="757575"/>
                  </w:rPr>
                  <w:t xml:space="preserve">attach or insert links to </w:t>
                </w:r>
                <w:r>
                  <w:rPr>
                    <w:rStyle w:val="PlaceholderText"/>
                    <w:color w:val="757575"/>
                  </w:rPr>
                  <w:t xml:space="preserve">the decision(s) and any relevant application </w:t>
                </w:r>
                <w:r w:rsidRPr="001B573D">
                  <w:rPr>
                    <w:rStyle w:val="PlaceholderText"/>
                    <w:color w:val="757575"/>
                  </w:rPr>
                  <w:t>documents</w:t>
                </w:r>
              </w:p>
            </w:tc>
          </w:sdtContent>
        </w:sdt>
        <w:tc>
          <w:tcPr>
            <w:tcW w:w="431" w:type="dxa"/>
            <w:gridSpan w:val="2"/>
            <w:tcBorders>
              <w:left w:val="single" w:sz="4" w:space="0" w:color="D9D9D9" w:themeColor="background1" w:themeShade="D9"/>
            </w:tcBorders>
            <w:shd w:val="clear" w:color="auto" w:fill="F8F8F8"/>
          </w:tcPr>
          <w:p w14:paraId="187722B7" w14:textId="77777777" w:rsidR="00651EC2" w:rsidRPr="000C6645" w:rsidRDefault="00651EC2" w:rsidP="00FB06BA"/>
        </w:tc>
      </w:tr>
      <w:tr w:rsidR="00651EC2" w:rsidRPr="00D5777B" w14:paraId="0F8B0F5F" w14:textId="77777777" w:rsidTr="00D3229F">
        <w:tc>
          <w:tcPr>
            <w:tcW w:w="646" w:type="dxa"/>
            <w:shd w:val="clear" w:color="auto" w:fill="F8F8F8"/>
            <w:tcMar>
              <w:left w:w="28" w:type="dxa"/>
            </w:tcMar>
          </w:tcPr>
          <w:p w14:paraId="76D9E877" w14:textId="77777777" w:rsidR="00651EC2" w:rsidRPr="00D5777B" w:rsidRDefault="00651EC2" w:rsidP="00FB06BA">
            <w:pPr>
              <w:rPr>
                <w:sz w:val="12"/>
                <w:szCs w:val="12"/>
              </w:rPr>
            </w:pPr>
          </w:p>
        </w:tc>
        <w:tc>
          <w:tcPr>
            <w:tcW w:w="6715" w:type="dxa"/>
            <w:gridSpan w:val="3"/>
            <w:shd w:val="clear" w:color="auto" w:fill="F8F8F8"/>
            <w:tcMar>
              <w:left w:w="28" w:type="dxa"/>
            </w:tcMar>
          </w:tcPr>
          <w:p w14:paraId="20B8054F" w14:textId="77777777" w:rsidR="00651EC2" w:rsidRPr="00D5777B" w:rsidRDefault="00651EC2" w:rsidP="00FB06BA">
            <w:pPr>
              <w:rPr>
                <w:sz w:val="12"/>
                <w:szCs w:val="12"/>
              </w:rPr>
            </w:pPr>
          </w:p>
        </w:tc>
        <w:tc>
          <w:tcPr>
            <w:tcW w:w="1864" w:type="dxa"/>
            <w:gridSpan w:val="2"/>
            <w:tcBorders>
              <w:top w:val="single" w:sz="4" w:space="0" w:color="D9D9D9" w:themeColor="background1" w:themeShade="D9"/>
            </w:tcBorders>
            <w:shd w:val="clear" w:color="auto" w:fill="F8F8F8"/>
          </w:tcPr>
          <w:p w14:paraId="4EB066B7" w14:textId="77777777" w:rsidR="00651EC2" w:rsidRPr="00D5777B" w:rsidRDefault="00651EC2" w:rsidP="00FB06BA">
            <w:pPr>
              <w:rPr>
                <w:sz w:val="12"/>
                <w:szCs w:val="12"/>
              </w:rPr>
            </w:pPr>
          </w:p>
        </w:tc>
        <w:tc>
          <w:tcPr>
            <w:tcW w:w="414" w:type="dxa"/>
            <w:shd w:val="clear" w:color="auto" w:fill="F8F8F8"/>
          </w:tcPr>
          <w:p w14:paraId="60614B1A" w14:textId="77777777" w:rsidR="00651EC2" w:rsidRPr="00D5777B" w:rsidRDefault="00651EC2" w:rsidP="00FB06BA">
            <w:pPr>
              <w:rPr>
                <w:sz w:val="12"/>
                <w:szCs w:val="12"/>
              </w:rPr>
            </w:pPr>
          </w:p>
        </w:tc>
      </w:tr>
      <w:tr w:rsidR="00651EC2" w:rsidRPr="000C6645" w14:paraId="2D789142" w14:textId="77777777" w:rsidTr="00D3229F">
        <w:tc>
          <w:tcPr>
            <w:tcW w:w="646" w:type="dxa"/>
            <w:shd w:val="clear" w:color="auto" w:fill="F8F8F8"/>
            <w:tcMar>
              <w:left w:w="28" w:type="dxa"/>
            </w:tcMar>
          </w:tcPr>
          <w:p w14:paraId="64D96AB4" w14:textId="77777777" w:rsidR="00651EC2" w:rsidRPr="000C6645" w:rsidRDefault="008E185D" w:rsidP="00FB06BA">
            <w:r>
              <w:t>33</w:t>
            </w:r>
            <w:r w:rsidR="00651EC2">
              <w:t>.</w:t>
            </w:r>
          </w:p>
        </w:tc>
        <w:tc>
          <w:tcPr>
            <w:tcW w:w="6715" w:type="dxa"/>
            <w:gridSpan w:val="3"/>
            <w:tcBorders>
              <w:right w:val="single" w:sz="4" w:space="0" w:color="D9D9D9" w:themeColor="background1" w:themeShade="D9"/>
            </w:tcBorders>
            <w:shd w:val="clear" w:color="auto" w:fill="F8F8F8"/>
            <w:tcMar>
              <w:left w:w="28" w:type="dxa"/>
            </w:tcMar>
          </w:tcPr>
          <w:p w14:paraId="03DF6844" w14:textId="77777777" w:rsidR="00651EC2" w:rsidRPr="000C6645" w:rsidRDefault="00094D71" w:rsidP="00FB06BA">
            <w:r>
              <w:t>A</w:t>
            </w:r>
            <w:r w:rsidR="00651EC2" w:rsidRPr="00574902">
              <w:t>ny other relevant information that we should know about</w:t>
            </w:r>
            <w:r w:rsidR="00651EC2">
              <w:t>?</w:t>
            </w:r>
          </w:p>
        </w:tc>
        <w:sdt>
          <w:sdtPr>
            <w:id w:val="65842628"/>
            <w:placeholder>
              <w:docPart w:val="034334846A4E4562B7479F076E6E6929"/>
            </w:placeholder>
            <w:showingPlcHdr/>
            <w:comboBox>
              <w:listItem w:value="Choose an item."/>
              <w:listItem w:displayText="Yes" w:value="Yes"/>
              <w:listItem w:displayText="No" w:value="No"/>
            </w:comboBox>
          </w:sdtPr>
          <w:sdtEndPr/>
          <w:sdtContent>
            <w:tc>
              <w:tcPr>
                <w:tcW w:w="18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CAFA942" w14:textId="77777777" w:rsidR="00651EC2" w:rsidRPr="000C6645" w:rsidRDefault="00651EC2" w:rsidP="00FB06BA">
                <w:pPr>
                  <w:spacing w:before="60" w:after="60"/>
                </w:pPr>
                <w:r w:rsidRPr="001B573D">
                  <w:rPr>
                    <w:rStyle w:val="PlaceholderText"/>
                    <w:color w:val="757575"/>
                  </w:rPr>
                  <w:t>Yes/No</w:t>
                </w:r>
              </w:p>
            </w:tc>
          </w:sdtContent>
        </w:sdt>
        <w:tc>
          <w:tcPr>
            <w:tcW w:w="414" w:type="dxa"/>
            <w:tcBorders>
              <w:left w:val="single" w:sz="4" w:space="0" w:color="D9D9D9" w:themeColor="background1" w:themeShade="D9"/>
            </w:tcBorders>
            <w:shd w:val="clear" w:color="auto" w:fill="F8F8F8"/>
          </w:tcPr>
          <w:p w14:paraId="69FD176D" w14:textId="77777777" w:rsidR="00651EC2" w:rsidRPr="000C6645" w:rsidRDefault="00651EC2" w:rsidP="00FB06BA"/>
        </w:tc>
      </w:tr>
      <w:tr w:rsidR="00A506AF" w:rsidRPr="00D5777B" w14:paraId="40182754" w14:textId="77777777" w:rsidTr="00D3229F">
        <w:tc>
          <w:tcPr>
            <w:tcW w:w="646" w:type="dxa"/>
            <w:shd w:val="clear" w:color="auto" w:fill="F8F8F8"/>
            <w:tcMar>
              <w:left w:w="28" w:type="dxa"/>
            </w:tcMar>
          </w:tcPr>
          <w:p w14:paraId="05695098" w14:textId="77777777" w:rsidR="00A506AF" w:rsidRPr="00D5777B" w:rsidRDefault="00A506AF" w:rsidP="00FB06BA">
            <w:pPr>
              <w:rPr>
                <w:sz w:val="12"/>
                <w:szCs w:val="12"/>
              </w:rPr>
            </w:pPr>
          </w:p>
        </w:tc>
        <w:tc>
          <w:tcPr>
            <w:tcW w:w="6715" w:type="dxa"/>
            <w:gridSpan w:val="3"/>
            <w:shd w:val="clear" w:color="auto" w:fill="F8F8F8"/>
            <w:tcMar>
              <w:left w:w="28" w:type="dxa"/>
            </w:tcMar>
          </w:tcPr>
          <w:p w14:paraId="344592DD" w14:textId="77777777" w:rsidR="00A506AF" w:rsidRPr="00D5777B" w:rsidRDefault="00A506AF" w:rsidP="00FB06BA">
            <w:pPr>
              <w:rPr>
                <w:sz w:val="12"/>
                <w:szCs w:val="12"/>
              </w:rPr>
            </w:pPr>
          </w:p>
        </w:tc>
        <w:tc>
          <w:tcPr>
            <w:tcW w:w="1864" w:type="dxa"/>
            <w:gridSpan w:val="2"/>
            <w:tcBorders>
              <w:top w:val="single" w:sz="4" w:space="0" w:color="D9D9D9" w:themeColor="background1" w:themeShade="D9"/>
            </w:tcBorders>
            <w:shd w:val="clear" w:color="auto" w:fill="F8F8F8"/>
          </w:tcPr>
          <w:p w14:paraId="6C1FF23D" w14:textId="77777777" w:rsidR="00A506AF" w:rsidRPr="00D5777B" w:rsidRDefault="00A506AF" w:rsidP="00FB06BA">
            <w:pPr>
              <w:rPr>
                <w:sz w:val="12"/>
                <w:szCs w:val="12"/>
              </w:rPr>
            </w:pPr>
          </w:p>
        </w:tc>
        <w:tc>
          <w:tcPr>
            <w:tcW w:w="414" w:type="dxa"/>
            <w:shd w:val="clear" w:color="auto" w:fill="F8F8F8"/>
          </w:tcPr>
          <w:p w14:paraId="209CF2B7" w14:textId="77777777" w:rsidR="00A506AF" w:rsidRPr="00D5777B" w:rsidRDefault="00A506AF" w:rsidP="00FB06BA">
            <w:pPr>
              <w:rPr>
                <w:sz w:val="12"/>
                <w:szCs w:val="12"/>
              </w:rPr>
            </w:pPr>
          </w:p>
        </w:tc>
      </w:tr>
      <w:tr w:rsidR="00A506AF" w:rsidRPr="000C6645" w14:paraId="7762AB4E" w14:textId="77777777" w:rsidTr="00D3229F">
        <w:tc>
          <w:tcPr>
            <w:tcW w:w="646" w:type="dxa"/>
            <w:shd w:val="clear" w:color="auto" w:fill="F8F8F8"/>
            <w:tcMar>
              <w:left w:w="28" w:type="dxa"/>
            </w:tcMar>
          </w:tcPr>
          <w:p w14:paraId="79A99AFA" w14:textId="77777777" w:rsidR="00A506AF" w:rsidRPr="000C6645" w:rsidRDefault="00A506AF" w:rsidP="00FB06BA"/>
        </w:tc>
        <w:sdt>
          <w:sdtPr>
            <w:id w:val="-372300333"/>
            <w:placeholder>
              <w:docPart w:val="7CE4BD98FF6C40838EF5631B954C3B32"/>
            </w:placeholder>
            <w:showingPlcHdr/>
            <w:text w:multiLine="1"/>
          </w:sdtPr>
          <w:sdtEndPr/>
          <w:sdtContent>
            <w:tc>
              <w:tcPr>
                <w:tcW w:w="8562" w:type="dxa"/>
                <w:gridSpan w:val="4"/>
                <w:tcBorders>
                  <w:right w:val="single" w:sz="4" w:space="0" w:color="D9D9D9" w:themeColor="background1" w:themeShade="D9"/>
                </w:tcBorders>
                <w:shd w:val="clear" w:color="auto" w:fill="auto"/>
                <w:tcMar>
                  <w:left w:w="28" w:type="dxa"/>
                </w:tcMar>
              </w:tcPr>
              <w:p w14:paraId="7AAB6460" w14:textId="77777777" w:rsidR="00A506AF" w:rsidRPr="000C6645" w:rsidRDefault="00A506AF" w:rsidP="00FB06BA">
                <w:pPr>
                  <w:spacing w:before="60" w:after="60"/>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a brief description and attach </w:t>
                </w:r>
                <w:r w:rsidR="00CD7289">
                  <w:rPr>
                    <w:rStyle w:val="PlaceholderText"/>
                    <w:color w:val="757575"/>
                  </w:rPr>
                  <w:t xml:space="preserve">or insert links to </w:t>
                </w:r>
                <w:r w:rsidRPr="001B573D">
                  <w:rPr>
                    <w:rStyle w:val="PlaceholderText"/>
                    <w:color w:val="757575"/>
                  </w:rPr>
                  <w:t>the relevant details</w:t>
                </w:r>
              </w:p>
            </w:tc>
          </w:sdtContent>
        </w:sdt>
        <w:tc>
          <w:tcPr>
            <w:tcW w:w="431" w:type="dxa"/>
            <w:gridSpan w:val="2"/>
            <w:tcBorders>
              <w:left w:val="single" w:sz="4" w:space="0" w:color="D9D9D9" w:themeColor="background1" w:themeShade="D9"/>
            </w:tcBorders>
            <w:shd w:val="clear" w:color="auto" w:fill="F8F8F8"/>
          </w:tcPr>
          <w:p w14:paraId="1C36A4F2" w14:textId="77777777" w:rsidR="00A506AF" w:rsidRPr="000C6645" w:rsidRDefault="00A506AF" w:rsidP="00FB06BA"/>
        </w:tc>
      </w:tr>
      <w:tr w:rsidR="00A506AF" w:rsidRPr="00D5777B" w14:paraId="5E17C6BA" w14:textId="77777777" w:rsidTr="00D3229F">
        <w:tc>
          <w:tcPr>
            <w:tcW w:w="646" w:type="dxa"/>
            <w:shd w:val="clear" w:color="auto" w:fill="F8F8F8"/>
            <w:tcMar>
              <w:left w:w="28" w:type="dxa"/>
            </w:tcMar>
          </w:tcPr>
          <w:p w14:paraId="1F52D5E9" w14:textId="77777777" w:rsidR="00A506AF" w:rsidRPr="00D5777B" w:rsidRDefault="00A506AF" w:rsidP="00FB06BA">
            <w:pPr>
              <w:rPr>
                <w:sz w:val="12"/>
                <w:szCs w:val="12"/>
              </w:rPr>
            </w:pPr>
          </w:p>
        </w:tc>
        <w:tc>
          <w:tcPr>
            <w:tcW w:w="6715" w:type="dxa"/>
            <w:gridSpan w:val="3"/>
            <w:shd w:val="clear" w:color="auto" w:fill="F8F8F8"/>
            <w:tcMar>
              <w:left w:w="28" w:type="dxa"/>
            </w:tcMar>
          </w:tcPr>
          <w:p w14:paraId="47E507D0" w14:textId="77777777" w:rsidR="00A506AF" w:rsidRPr="00D5777B" w:rsidRDefault="00A506AF" w:rsidP="00FB06BA">
            <w:pPr>
              <w:rPr>
                <w:sz w:val="12"/>
                <w:szCs w:val="12"/>
              </w:rPr>
            </w:pPr>
          </w:p>
        </w:tc>
        <w:tc>
          <w:tcPr>
            <w:tcW w:w="1864" w:type="dxa"/>
            <w:gridSpan w:val="2"/>
            <w:tcBorders>
              <w:top w:val="single" w:sz="4" w:space="0" w:color="D9D9D9" w:themeColor="background1" w:themeShade="D9"/>
            </w:tcBorders>
            <w:shd w:val="clear" w:color="auto" w:fill="F8F8F8"/>
          </w:tcPr>
          <w:p w14:paraId="38698AEF" w14:textId="77777777" w:rsidR="00A506AF" w:rsidRPr="00D5777B" w:rsidRDefault="00A506AF" w:rsidP="00FB06BA">
            <w:pPr>
              <w:rPr>
                <w:sz w:val="12"/>
                <w:szCs w:val="12"/>
              </w:rPr>
            </w:pPr>
          </w:p>
        </w:tc>
        <w:tc>
          <w:tcPr>
            <w:tcW w:w="414" w:type="dxa"/>
            <w:shd w:val="clear" w:color="auto" w:fill="F8F8F8"/>
          </w:tcPr>
          <w:p w14:paraId="4403BA88" w14:textId="77777777" w:rsidR="00A506AF" w:rsidRPr="00D5777B" w:rsidRDefault="00A506AF" w:rsidP="00FB06BA">
            <w:pPr>
              <w:rPr>
                <w:sz w:val="12"/>
                <w:szCs w:val="12"/>
              </w:rPr>
            </w:pPr>
          </w:p>
        </w:tc>
      </w:tr>
    </w:tbl>
    <w:p w14:paraId="512FA6CF" w14:textId="77777777" w:rsidR="00F33859" w:rsidRDefault="00F33859" w:rsidP="003627E5"/>
    <w:p w14:paraId="2C1F39DA" w14:textId="77777777" w:rsidR="003D6F6A" w:rsidRPr="003D6F6A" w:rsidRDefault="003D6F6A" w:rsidP="000C6645">
      <w:pPr>
        <w:rPr>
          <w:b/>
          <w:bCs/>
        </w:rPr>
      </w:pPr>
      <w:r w:rsidRPr="003D6F6A">
        <w:rPr>
          <w:b/>
          <w:bCs/>
        </w:rPr>
        <w:t>Declaration</w:t>
      </w:r>
    </w:p>
    <w:p w14:paraId="44FB3431" w14:textId="77777777" w:rsidR="003D6F6A" w:rsidRDefault="003D6F6A" w:rsidP="003D6F6A"/>
    <w:tbl>
      <w:tblPr>
        <w:tblW w:w="4945" w:type="pct"/>
        <w:shd w:val="clear" w:color="auto" w:fill="EAEAEA"/>
        <w:tblLayout w:type="fixed"/>
        <w:tblCellMar>
          <w:left w:w="0" w:type="dxa"/>
          <w:right w:w="0" w:type="dxa"/>
        </w:tblCellMar>
        <w:tblLook w:val="0600" w:firstRow="0" w:lastRow="0" w:firstColumn="0" w:lastColumn="0" w:noHBand="1" w:noVBand="1"/>
      </w:tblPr>
      <w:tblGrid>
        <w:gridCol w:w="1698"/>
        <w:gridCol w:w="565"/>
        <w:gridCol w:w="22"/>
        <w:gridCol w:w="26"/>
        <w:gridCol w:w="3343"/>
        <w:gridCol w:w="300"/>
        <w:gridCol w:w="1134"/>
        <w:gridCol w:w="2126"/>
        <w:gridCol w:w="425"/>
      </w:tblGrid>
      <w:tr w:rsidR="00112936" w:rsidRPr="00D5777B" w14:paraId="1B7E7625" w14:textId="77777777" w:rsidTr="00112936">
        <w:tc>
          <w:tcPr>
            <w:tcW w:w="1698" w:type="dxa"/>
            <w:shd w:val="clear" w:color="auto" w:fill="F8F8F8"/>
          </w:tcPr>
          <w:p w14:paraId="740E0707" w14:textId="77777777" w:rsidR="00112936" w:rsidRPr="00D5777B" w:rsidRDefault="00112936" w:rsidP="006B6FFE">
            <w:pPr>
              <w:rPr>
                <w:sz w:val="12"/>
                <w:szCs w:val="12"/>
              </w:rPr>
            </w:pPr>
          </w:p>
        </w:tc>
        <w:tc>
          <w:tcPr>
            <w:tcW w:w="565" w:type="dxa"/>
            <w:shd w:val="clear" w:color="auto" w:fill="F8F8F8"/>
          </w:tcPr>
          <w:p w14:paraId="59307F78" w14:textId="77777777" w:rsidR="00112936" w:rsidRPr="00D5777B" w:rsidRDefault="00112936" w:rsidP="006B6FFE">
            <w:pPr>
              <w:rPr>
                <w:sz w:val="12"/>
                <w:szCs w:val="12"/>
              </w:rPr>
            </w:pPr>
          </w:p>
        </w:tc>
        <w:tc>
          <w:tcPr>
            <w:tcW w:w="22" w:type="dxa"/>
            <w:shd w:val="clear" w:color="auto" w:fill="F8F8F8"/>
          </w:tcPr>
          <w:p w14:paraId="3496F609" w14:textId="77777777" w:rsidR="00112936" w:rsidRPr="00D5777B" w:rsidRDefault="00112936" w:rsidP="006B6FFE">
            <w:pPr>
              <w:rPr>
                <w:sz w:val="12"/>
                <w:szCs w:val="12"/>
              </w:rPr>
            </w:pPr>
          </w:p>
        </w:tc>
        <w:tc>
          <w:tcPr>
            <w:tcW w:w="3369" w:type="dxa"/>
            <w:gridSpan w:val="2"/>
            <w:shd w:val="clear" w:color="auto" w:fill="F8F8F8"/>
          </w:tcPr>
          <w:p w14:paraId="1E699023" w14:textId="77777777" w:rsidR="00112936" w:rsidRPr="00D5777B" w:rsidRDefault="00112936" w:rsidP="006B6FFE">
            <w:pPr>
              <w:rPr>
                <w:sz w:val="12"/>
                <w:szCs w:val="12"/>
              </w:rPr>
            </w:pPr>
          </w:p>
        </w:tc>
        <w:tc>
          <w:tcPr>
            <w:tcW w:w="300" w:type="dxa"/>
            <w:shd w:val="clear" w:color="auto" w:fill="F8F8F8"/>
          </w:tcPr>
          <w:p w14:paraId="52CB5286" w14:textId="77777777" w:rsidR="00112936" w:rsidRPr="00D5777B" w:rsidRDefault="00112936" w:rsidP="006B6FFE">
            <w:pPr>
              <w:rPr>
                <w:sz w:val="12"/>
                <w:szCs w:val="12"/>
              </w:rPr>
            </w:pPr>
          </w:p>
        </w:tc>
        <w:tc>
          <w:tcPr>
            <w:tcW w:w="1134" w:type="dxa"/>
            <w:shd w:val="clear" w:color="auto" w:fill="F8F8F8"/>
          </w:tcPr>
          <w:p w14:paraId="5D29C747" w14:textId="77777777" w:rsidR="00112936" w:rsidRPr="00D5777B" w:rsidRDefault="00112936" w:rsidP="006B6FFE">
            <w:pPr>
              <w:rPr>
                <w:sz w:val="12"/>
                <w:szCs w:val="12"/>
              </w:rPr>
            </w:pPr>
          </w:p>
        </w:tc>
        <w:tc>
          <w:tcPr>
            <w:tcW w:w="2126" w:type="dxa"/>
            <w:shd w:val="clear" w:color="auto" w:fill="F8F8F8"/>
          </w:tcPr>
          <w:p w14:paraId="26CEDE83" w14:textId="77777777" w:rsidR="00112936" w:rsidRPr="00D5777B" w:rsidRDefault="00112936" w:rsidP="006B6FFE">
            <w:pPr>
              <w:rPr>
                <w:sz w:val="12"/>
                <w:szCs w:val="12"/>
              </w:rPr>
            </w:pPr>
          </w:p>
        </w:tc>
        <w:tc>
          <w:tcPr>
            <w:tcW w:w="425" w:type="dxa"/>
            <w:shd w:val="clear" w:color="auto" w:fill="F8F8F8"/>
          </w:tcPr>
          <w:p w14:paraId="693B1AC2" w14:textId="77777777" w:rsidR="00112936" w:rsidRPr="00D5777B" w:rsidRDefault="00112936" w:rsidP="006B6FFE">
            <w:pPr>
              <w:rPr>
                <w:sz w:val="12"/>
                <w:szCs w:val="12"/>
              </w:rPr>
            </w:pPr>
          </w:p>
        </w:tc>
      </w:tr>
      <w:tr w:rsidR="00112936" w:rsidRPr="000C6645" w14:paraId="011B393A" w14:textId="77777777" w:rsidTr="00ED51BF">
        <w:tc>
          <w:tcPr>
            <w:tcW w:w="1698" w:type="dxa"/>
            <w:shd w:val="clear" w:color="auto" w:fill="F8F8F8"/>
          </w:tcPr>
          <w:p w14:paraId="5D8731F8" w14:textId="77777777" w:rsidR="00112936" w:rsidRDefault="00112936" w:rsidP="006B6FFE">
            <w:r>
              <w:t>Signed:</w:t>
            </w:r>
          </w:p>
        </w:tc>
        <w:tc>
          <w:tcPr>
            <w:tcW w:w="565" w:type="dxa"/>
            <w:shd w:val="clear" w:color="auto" w:fill="F8F8F8"/>
          </w:tcPr>
          <w:p w14:paraId="2694F0B4" w14:textId="77777777" w:rsidR="00112936" w:rsidRDefault="00112936" w:rsidP="006B6FFE"/>
        </w:tc>
        <w:tc>
          <w:tcPr>
            <w:tcW w:w="48" w:type="dxa"/>
            <w:gridSpan w:val="2"/>
            <w:tcBorders>
              <w:left w:val="nil"/>
              <w:right w:val="single" w:sz="4" w:space="0" w:color="D9D9D9" w:themeColor="background1" w:themeShade="D9"/>
            </w:tcBorders>
            <w:shd w:val="clear" w:color="auto" w:fill="F8F8F8"/>
            <w:tcMar>
              <w:left w:w="28" w:type="dxa"/>
            </w:tcMar>
          </w:tcPr>
          <w:p w14:paraId="3AE2FBAA" w14:textId="77777777" w:rsidR="00112936" w:rsidRPr="000C6645" w:rsidRDefault="00112936" w:rsidP="006B6FFE"/>
        </w:tc>
        <w:sdt>
          <w:sdtPr>
            <w:id w:val="-468047157"/>
            <w:placeholder>
              <w:docPart w:val="FDFD3B3B096E4E059E3CA234512BB372"/>
            </w:placeholder>
            <w:showingPlcHdr/>
            <w:text/>
          </w:sdtPr>
          <w:sdtEndPr/>
          <w:sdtContent>
            <w:tc>
              <w:tcPr>
                <w:tcW w:w="3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DD6D2B" w14:textId="77777777" w:rsidR="00112936" w:rsidRPr="000C6645" w:rsidRDefault="00675054" w:rsidP="006B6FFE">
                <w:pPr>
                  <w:spacing w:before="60" w:after="60"/>
                </w:pPr>
                <w:r w:rsidRPr="001B573D">
                  <w:rPr>
                    <w:rStyle w:val="PlaceholderText"/>
                    <w:color w:val="757575"/>
                  </w:rPr>
                  <w:t>Name of officer</w:t>
                </w:r>
              </w:p>
            </w:tc>
          </w:sdtContent>
        </w:sdt>
        <w:tc>
          <w:tcPr>
            <w:tcW w:w="300" w:type="dxa"/>
            <w:tcBorders>
              <w:left w:val="single" w:sz="4" w:space="0" w:color="D9D9D9" w:themeColor="background1" w:themeShade="D9"/>
            </w:tcBorders>
            <w:shd w:val="clear" w:color="auto" w:fill="F8F8F8"/>
          </w:tcPr>
          <w:p w14:paraId="39B1DE3E" w14:textId="77777777" w:rsidR="00112936" w:rsidRPr="000C6645" w:rsidRDefault="00112936" w:rsidP="006B6FFE"/>
        </w:tc>
        <w:tc>
          <w:tcPr>
            <w:tcW w:w="1134" w:type="dxa"/>
            <w:shd w:val="clear" w:color="auto" w:fill="F8F8F8"/>
          </w:tcPr>
          <w:p w14:paraId="77A7BF45" w14:textId="77777777" w:rsidR="00112936" w:rsidRPr="000C6645" w:rsidRDefault="00112936" w:rsidP="006B6FFE">
            <w:r>
              <w:t>Date:</w:t>
            </w:r>
          </w:p>
        </w:tc>
        <w:sdt>
          <w:sdtPr>
            <w:id w:val="1078556782"/>
            <w:placeholder>
              <w:docPart w:val="00EBB7AE33654603ADEF8E0793141A9B"/>
            </w:placeholder>
            <w:showingPlcHdr/>
            <w:date>
              <w:dateFormat w:val="dd/MM/yyyy"/>
              <w:lid w:val="en-GB"/>
              <w:storeMappedDataAs w:val="dateTime"/>
              <w:calendar w:val="gregorian"/>
            </w:date>
          </w:sdtPr>
          <w:sdtEndPr/>
          <w:sdtContent>
            <w:tc>
              <w:tcPr>
                <w:tcW w:w="2126" w:type="dxa"/>
                <w:shd w:val="clear" w:color="auto" w:fill="FFFFFF" w:themeFill="background1"/>
              </w:tcPr>
              <w:p w14:paraId="7961B698" w14:textId="77777777" w:rsidR="00112936" w:rsidRPr="000C6645" w:rsidRDefault="00421339" w:rsidP="006B6FFE">
                <w:r>
                  <w:rPr>
                    <w:rStyle w:val="PlaceholderText"/>
                  </w:rPr>
                  <w:t>D</w:t>
                </w:r>
                <w:r w:rsidRPr="00054816">
                  <w:rPr>
                    <w:rStyle w:val="PlaceholderText"/>
                  </w:rPr>
                  <w:t>ate</w:t>
                </w:r>
              </w:p>
            </w:tc>
          </w:sdtContent>
        </w:sdt>
        <w:tc>
          <w:tcPr>
            <w:tcW w:w="425" w:type="dxa"/>
            <w:shd w:val="clear" w:color="auto" w:fill="F8F8F8"/>
          </w:tcPr>
          <w:p w14:paraId="34A6E13A" w14:textId="77777777" w:rsidR="00112936" w:rsidRPr="000C6645" w:rsidRDefault="00112936" w:rsidP="006B6FFE"/>
        </w:tc>
      </w:tr>
      <w:tr w:rsidR="00112936" w:rsidRPr="00D5777B" w14:paraId="2DE49F67" w14:textId="77777777" w:rsidTr="00112936">
        <w:tc>
          <w:tcPr>
            <w:tcW w:w="1698" w:type="dxa"/>
            <w:shd w:val="clear" w:color="auto" w:fill="F8F8F8"/>
          </w:tcPr>
          <w:p w14:paraId="0C6F20AB" w14:textId="77777777" w:rsidR="00112936" w:rsidRPr="00D5777B" w:rsidRDefault="00112936" w:rsidP="006B6FFE">
            <w:pPr>
              <w:rPr>
                <w:sz w:val="12"/>
                <w:szCs w:val="12"/>
              </w:rPr>
            </w:pPr>
          </w:p>
        </w:tc>
        <w:tc>
          <w:tcPr>
            <w:tcW w:w="565" w:type="dxa"/>
            <w:shd w:val="clear" w:color="auto" w:fill="F8F8F8"/>
          </w:tcPr>
          <w:p w14:paraId="1E44F540" w14:textId="77777777" w:rsidR="00112936" w:rsidRPr="00D5777B" w:rsidRDefault="00112936" w:rsidP="006B6FFE">
            <w:pPr>
              <w:rPr>
                <w:sz w:val="12"/>
                <w:szCs w:val="12"/>
              </w:rPr>
            </w:pPr>
          </w:p>
        </w:tc>
        <w:tc>
          <w:tcPr>
            <w:tcW w:w="48" w:type="dxa"/>
            <w:gridSpan w:val="2"/>
            <w:shd w:val="clear" w:color="auto" w:fill="F8F8F8"/>
            <w:tcMar>
              <w:left w:w="28" w:type="dxa"/>
            </w:tcMar>
          </w:tcPr>
          <w:p w14:paraId="56814EE9" w14:textId="77777777" w:rsidR="00112936" w:rsidRPr="00D5777B" w:rsidRDefault="00112936" w:rsidP="006B6FFE">
            <w:pPr>
              <w:rPr>
                <w:sz w:val="12"/>
                <w:szCs w:val="12"/>
              </w:rPr>
            </w:pPr>
          </w:p>
        </w:tc>
        <w:tc>
          <w:tcPr>
            <w:tcW w:w="3343" w:type="dxa"/>
            <w:tcBorders>
              <w:top w:val="single" w:sz="4" w:space="0" w:color="D9D9D9" w:themeColor="background1" w:themeShade="D9"/>
            </w:tcBorders>
            <w:shd w:val="clear" w:color="auto" w:fill="F8F8F8"/>
          </w:tcPr>
          <w:p w14:paraId="39BD1ABF" w14:textId="77777777" w:rsidR="00112936" w:rsidRPr="00D5777B" w:rsidRDefault="00112936" w:rsidP="006B6FFE">
            <w:pPr>
              <w:rPr>
                <w:sz w:val="12"/>
                <w:szCs w:val="12"/>
              </w:rPr>
            </w:pPr>
          </w:p>
        </w:tc>
        <w:tc>
          <w:tcPr>
            <w:tcW w:w="300" w:type="dxa"/>
            <w:shd w:val="clear" w:color="auto" w:fill="F8F8F8"/>
          </w:tcPr>
          <w:p w14:paraId="26B7E84E" w14:textId="77777777" w:rsidR="00112936" w:rsidRPr="00D5777B" w:rsidRDefault="00112936" w:rsidP="006B6FFE">
            <w:pPr>
              <w:rPr>
                <w:sz w:val="12"/>
                <w:szCs w:val="12"/>
              </w:rPr>
            </w:pPr>
          </w:p>
        </w:tc>
        <w:tc>
          <w:tcPr>
            <w:tcW w:w="1134" w:type="dxa"/>
            <w:shd w:val="clear" w:color="auto" w:fill="F8F8F8"/>
          </w:tcPr>
          <w:p w14:paraId="7857C6C8" w14:textId="77777777" w:rsidR="00112936" w:rsidRPr="00D5777B" w:rsidRDefault="00112936" w:rsidP="006B6FFE">
            <w:pPr>
              <w:rPr>
                <w:sz w:val="12"/>
                <w:szCs w:val="12"/>
              </w:rPr>
            </w:pPr>
          </w:p>
        </w:tc>
        <w:tc>
          <w:tcPr>
            <w:tcW w:w="2126" w:type="dxa"/>
            <w:shd w:val="clear" w:color="auto" w:fill="F8F8F8"/>
          </w:tcPr>
          <w:p w14:paraId="5A71EDAD" w14:textId="77777777" w:rsidR="00112936" w:rsidRPr="00D5777B" w:rsidRDefault="00112936" w:rsidP="006B6FFE">
            <w:pPr>
              <w:rPr>
                <w:sz w:val="12"/>
                <w:szCs w:val="12"/>
              </w:rPr>
            </w:pPr>
          </w:p>
        </w:tc>
        <w:tc>
          <w:tcPr>
            <w:tcW w:w="425" w:type="dxa"/>
            <w:shd w:val="clear" w:color="auto" w:fill="F8F8F8"/>
          </w:tcPr>
          <w:p w14:paraId="5FB7EBF9" w14:textId="77777777" w:rsidR="00112936" w:rsidRPr="00D5777B" w:rsidRDefault="00112936" w:rsidP="006B6FFE">
            <w:pPr>
              <w:rPr>
                <w:sz w:val="12"/>
                <w:szCs w:val="12"/>
              </w:rPr>
            </w:pPr>
          </w:p>
        </w:tc>
      </w:tr>
      <w:tr w:rsidR="00112936" w:rsidRPr="000C6645" w14:paraId="65C71F2E" w14:textId="77777777" w:rsidTr="00112936">
        <w:tc>
          <w:tcPr>
            <w:tcW w:w="1698" w:type="dxa"/>
            <w:shd w:val="clear" w:color="auto" w:fill="F8F8F8"/>
          </w:tcPr>
          <w:p w14:paraId="36C3F422" w14:textId="77777777" w:rsidR="00112936" w:rsidRPr="00212234" w:rsidRDefault="00112936" w:rsidP="006B6FFE">
            <w:r>
              <w:t>On behalf of:</w:t>
            </w:r>
          </w:p>
        </w:tc>
        <w:tc>
          <w:tcPr>
            <w:tcW w:w="565" w:type="dxa"/>
            <w:shd w:val="clear" w:color="auto" w:fill="F8F8F8"/>
          </w:tcPr>
          <w:p w14:paraId="16797B4B" w14:textId="77777777" w:rsidR="00112936" w:rsidRPr="00212234" w:rsidRDefault="00112936" w:rsidP="006B6FFE"/>
        </w:tc>
        <w:tc>
          <w:tcPr>
            <w:tcW w:w="48" w:type="dxa"/>
            <w:gridSpan w:val="2"/>
            <w:tcBorders>
              <w:left w:val="nil"/>
              <w:right w:val="single" w:sz="4" w:space="0" w:color="D9D9D9" w:themeColor="background1" w:themeShade="D9"/>
            </w:tcBorders>
            <w:shd w:val="clear" w:color="auto" w:fill="F8F8F8"/>
            <w:tcMar>
              <w:left w:w="28" w:type="dxa"/>
            </w:tcMar>
          </w:tcPr>
          <w:p w14:paraId="4D7BB5E6" w14:textId="77777777" w:rsidR="00112936" w:rsidRPr="000C6645" w:rsidRDefault="00112936" w:rsidP="006B6FFE"/>
        </w:tc>
        <w:sdt>
          <w:sdtPr>
            <w:id w:val="108248221"/>
            <w:placeholder>
              <w:docPart w:val="6370E679B2164484B48FF91ABFEF31F9"/>
            </w:placeholder>
            <w:showingPlcHdr/>
            <w:text/>
          </w:sdtPr>
          <w:sdtEndPr/>
          <w:sdtContent>
            <w:tc>
              <w:tcPr>
                <w:tcW w:w="3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DFE279A" w14:textId="77777777" w:rsidR="00112936" w:rsidRPr="000C6645" w:rsidRDefault="00675054" w:rsidP="006B6FFE">
                <w:pPr>
                  <w:spacing w:before="60" w:after="60"/>
                </w:pPr>
                <w:r w:rsidRPr="001B573D">
                  <w:rPr>
                    <w:rStyle w:val="PlaceholderText"/>
                    <w:color w:val="757575"/>
                  </w:rPr>
                  <w:t>Name of LPA</w:t>
                </w:r>
              </w:p>
            </w:tc>
          </w:sdtContent>
        </w:sdt>
        <w:tc>
          <w:tcPr>
            <w:tcW w:w="300" w:type="dxa"/>
            <w:tcBorders>
              <w:left w:val="single" w:sz="4" w:space="0" w:color="D9D9D9" w:themeColor="background1" w:themeShade="D9"/>
            </w:tcBorders>
            <w:shd w:val="clear" w:color="auto" w:fill="F8F8F8"/>
          </w:tcPr>
          <w:p w14:paraId="3A41F9C4" w14:textId="77777777" w:rsidR="00112936" w:rsidRPr="000C6645" w:rsidRDefault="00112936" w:rsidP="006B6FFE"/>
        </w:tc>
        <w:tc>
          <w:tcPr>
            <w:tcW w:w="1134" w:type="dxa"/>
            <w:shd w:val="clear" w:color="auto" w:fill="F8F8F8"/>
          </w:tcPr>
          <w:p w14:paraId="10179E3C" w14:textId="77777777" w:rsidR="00112936" w:rsidRPr="000C6645" w:rsidRDefault="00112936" w:rsidP="006B6FFE"/>
        </w:tc>
        <w:tc>
          <w:tcPr>
            <w:tcW w:w="2126" w:type="dxa"/>
            <w:shd w:val="clear" w:color="auto" w:fill="F8F8F8"/>
          </w:tcPr>
          <w:p w14:paraId="751E28F4" w14:textId="77777777" w:rsidR="00112936" w:rsidRPr="000C6645" w:rsidRDefault="00112936" w:rsidP="006B6FFE"/>
        </w:tc>
        <w:tc>
          <w:tcPr>
            <w:tcW w:w="425" w:type="dxa"/>
            <w:shd w:val="clear" w:color="auto" w:fill="F8F8F8"/>
          </w:tcPr>
          <w:p w14:paraId="21160B95" w14:textId="77777777" w:rsidR="00112936" w:rsidRPr="000C6645" w:rsidRDefault="00112936" w:rsidP="006B6FFE"/>
        </w:tc>
      </w:tr>
      <w:tr w:rsidR="00112936" w:rsidRPr="00D5777B" w14:paraId="445DF284" w14:textId="77777777" w:rsidTr="00112936">
        <w:tc>
          <w:tcPr>
            <w:tcW w:w="1698" w:type="dxa"/>
            <w:shd w:val="clear" w:color="auto" w:fill="F8F8F8"/>
          </w:tcPr>
          <w:p w14:paraId="23040F90" w14:textId="77777777" w:rsidR="00112936" w:rsidRPr="00D5777B" w:rsidRDefault="00112936" w:rsidP="006B6FFE">
            <w:pPr>
              <w:rPr>
                <w:sz w:val="12"/>
                <w:szCs w:val="12"/>
              </w:rPr>
            </w:pPr>
          </w:p>
        </w:tc>
        <w:tc>
          <w:tcPr>
            <w:tcW w:w="565" w:type="dxa"/>
            <w:shd w:val="clear" w:color="auto" w:fill="F8F8F8"/>
          </w:tcPr>
          <w:p w14:paraId="6DD5D7B5" w14:textId="77777777" w:rsidR="00112936" w:rsidRPr="00D5777B" w:rsidRDefault="00112936" w:rsidP="006B6FFE">
            <w:pPr>
              <w:rPr>
                <w:sz w:val="12"/>
                <w:szCs w:val="12"/>
              </w:rPr>
            </w:pPr>
          </w:p>
        </w:tc>
        <w:tc>
          <w:tcPr>
            <w:tcW w:w="48" w:type="dxa"/>
            <w:gridSpan w:val="2"/>
            <w:shd w:val="clear" w:color="auto" w:fill="F8F8F8"/>
            <w:tcMar>
              <w:left w:w="28" w:type="dxa"/>
            </w:tcMar>
          </w:tcPr>
          <w:p w14:paraId="3FC13723" w14:textId="77777777" w:rsidR="00112936" w:rsidRPr="00D5777B" w:rsidRDefault="00112936" w:rsidP="006B6FFE">
            <w:pPr>
              <w:rPr>
                <w:sz w:val="12"/>
                <w:szCs w:val="12"/>
              </w:rPr>
            </w:pPr>
          </w:p>
        </w:tc>
        <w:tc>
          <w:tcPr>
            <w:tcW w:w="3343" w:type="dxa"/>
            <w:tcBorders>
              <w:top w:val="single" w:sz="4" w:space="0" w:color="D9D9D9" w:themeColor="background1" w:themeShade="D9"/>
            </w:tcBorders>
            <w:shd w:val="clear" w:color="auto" w:fill="F8F8F8"/>
          </w:tcPr>
          <w:p w14:paraId="726D0145" w14:textId="77777777" w:rsidR="00112936" w:rsidRPr="00D5777B" w:rsidRDefault="00112936" w:rsidP="006B6FFE">
            <w:pPr>
              <w:rPr>
                <w:sz w:val="12"/>
                <w:szCs w:val="12"/>
              </w:rPr>
            </w:pPr>
          </w:p>
        </w:tc>
        <w:tc>
          <w:tcPr>
            <w:tcW w:w="300" w:type="dxa"/>
            <w:shd w:val="clear" w:color="auto" w:fill="F8F8F8"/>
          </w:tcPr>
          <w:p w14:paraId="5AD69FD0" w14:textId="77777777" w:rsidR="00112936" w:rsidRPr="00D5777B" w:rsidRDefault="00112936" w:rsidP="006B6FFE">
            <w:pPr>
              <w:rPr>
                <w:sz w:val="12"/>
                <w:szCs w:val="12"/>
              </w:rPr>
            </w:pPr>
          </w:p>
        </w:tc>
        <w:tc>
          <w:tcPr>
            <w:tcW w:w="1134" w:type="dxa"/>
            <w:shd w:val="clear" w:color="auto" w:fill="F8F8F8"/>
          </w:tcPr>
          <w:p w14:paraId="76BDD031" w14:textId="77777777" w:rsidR="00112936" w:rsidRPr="00D5777B" w:rsidRDefault="00112936" w:rsidP="006B6FFE">
            <w:pPr>
              <w:rPr>
                <w:sz w:val="12"/>
                <w:szCs w:val="12"/>
              </w:rPr>
            </w:pPr>
          </w:p>
        </w:tc>
        <w:tc>
          <w:tcPr>
            <w:tcW w:w="2126" w:type="dxa"/>
            <w:shd w:val="clear" w:color="auto" w:fill="F8F8F8"/>
          </w:tcPr>
          <w:p w14:paraId="6AE8DBA3" w14:textId="77777777" w:rsidR="00112936" w:rsidRPr="00D5777B" w:rsidRDefault="00112936" w:rsidP="006B6FFE">
            <w:pPr>
              <w:rPr>
                <w:sz w:val="12"/>
                <w:szCs w:val="12"/>
              </w:rPr>
            </w:pPr>
          </w:p>
        </w:tc>
        <w:tc>
          <w:tcPr>
            <w:tcW w:w="425" w:type="dxa"/>
            <w:shd w:val="clear" w:color="auto" w:fill="F8F8F8"/>
          </w:tcPr>
          <w:p w14:paraId="023EF587" w14:textId="77777777" w:rsidR="00112936" w:rsidRPr="00D5777B" w:rsidRDefault="00112936" w:rsidP="006B6FFE">
            <w:pPr>
              <w:rPr>
                <w:sz w:val="12"/>
                <w:szCs w:val="12"/>
              </w:rPr>
            </w:pPr>
          </w:p>
        </w:tc>
      </w:tr>
    </w:tbl>
    <w:p w14:paraId="632D8DD1" w14:textId="77777777" w:rsidR="003D6F6A" w:rsidRDefault="003D6F6A" w:rsidP="003D6F6A"/>
    <w:p w14:paraId="65A66FED" w14:textId="77777777" w:rsidR="00F618CD" w:rsidRPr="00D211A0" w:rsidRDefault="00F618CD" w:rsidP="003D6F6A">
      <w:pPr>
        <w:rPr>
          <w:b/>
          <w:bCs/>
        </w:rPr>
      </w:pPr>
      <w:r w:rsidRPr="00D211A0">
        <w:rPr>
          <w:b/>
          <w:bCs/>
        </w:rPr>
        <w:t xml:space="preserve">Now email to </w:t>
      </w:r>
      <w:hyperlink r:id="rId11" w:history="1">
        <w:r w:rsidRPr="00D211A0">
          <w:rPr>
            <w:rStyle w:val="Hyperlink"/>
            <w:b/>
            <w:bCs/>
          </w:rPr>
          <w:t>PEDW.casework@gov.wales</w:t>
        </w:r>
      </w:hyperlink>
      <w:r w:rsidR="00D211A0">
        <w:rPr>
          <w:b/>
          <w:bCs/>
        </w:rPr>
        <w:t xml:space="preserve"> </w:t>
      </w:r>
      <w:r w:rsidR="00BD071E" w:rsidRPr="00D211A0">
        <w:rPr>
          <w:b/>
          <w:bCs/>
        </w:rPr>
        <w:t>in</w:t>
      </w:r>
      <w:r w:rsidRPr="00D211A0">
        <w:rPr>
          <w:b/>
          <w:bCs/>
        </w:rPr>
        <w:t xml:space="preserve"> PDF </w:t>
      </w:r>
      <w:r w:rsidR="00BD071E" w:rsidRPr="00D211A0">
        <w:rPr>
          <w:b/>
          <w:bCs/>
        </w:rPr>
        <w:t>format</w:t>
      </w:r>
    </w:p>
    <w:p w14:paraId="3D20D19B" w14:textId="77777777" w:rsidR="00285C2D" w:rsidRDefault="00285C2D" w:rsidP="000C6645">
      <w:pPr>
        <w:rPr>
          <w:sz w:val="28"/>
          <w:szCs w:val="28"/>
        </w:rPr>
      </w:pPr>
    </w:p>
    <w:p w14:paraId="2F16007A" w14:textId="77777777" w:rsidR="00D211A0" w:rsidRDefault="00D211A0" w:rsidP="000C6645">
      <w:pPr>
        <w:rPr>
          <w:sz w:val="28"/>
          <w:szCs w:val="28"/>
        </w:rPr>
      </w:pPr>
    </w:p>
    <w:p w14:paraId="7A1D01A3" w14:textId="77777777" w:rsidR="00D211A0" w:rsidRDefault="00D211A0" w:rsidP="000C6645">
      <w:pPr>
        <w:rPr>
          <w:sz w:val="28"/>
          <w:szCs w:val="28"/>
        </w:rPr>
      </w:pPr>
    </w:p>
    <w:p w14:paraId="45D4C8B2" w14:textId="77777777" w:rsidR="00285C2D" w:rsidRPr="00285C2D" w:rsidRDefault="00285C2D" w:rsidP="00285C2D">
      <w:pPr>
        <w:rPr>
          <w:i/>
          <w:iCs/>
          <w:sz w:val="20"/>
          <w:szCs w:val="20"/>
        </w:rPr>
      </w:pPr>
      <w:r w:rsidRPr="00285C2D">
        <w:rPr>
          <w:i/>
          <w:iCs/>
          <w:sz w:val="20"/>
          <w:szCs w:val="20"/>
        </w:rPr>
        <w:t>* Article 11 of The Town and Country Planning (Development Management Procedure) (Wales) Order 2012; Regulation 7 of The Town and Country Planning (Listed Buildings and Conservation Areas) (Wales) Regulations 2012</w:t>
      </w:r>
    </w:p>
    <w:p w14:paraId="0F241F85" w14:textId="77777777" w:rsidR="00285C2D" w:rsidRPr="00285C2D" w:rsidRDefault="00285C2D" w:rsidP="00285C2D">
      <w:pPr>
        <w:rPr>
          <w:i/>
          <w:iCs/>
          <w:sz w:val="20"/>
          <w:szCs w:val="20"/>
        </w:rPr>
      </w:pPr>
    </w:p>
    <w:p w14:paraId="77D9F666" w14:textId="77777777" w:rsidR="00285C2D" w:rsidRDefault="00285C2D" w:rsidP="00285C2D">
      <w:pPr>
        <w:rPr>
          <w:i/>
          <w:iCs/>
          <w:sz w:val="20"/>
          <w:szCs w:val="20"/>
        </w:rPr>
      </w:pPr>
      <w:r w:rsidRPr="00285C2D">
        <w:rPr>
          <w:i/>
          <w:iCs/>
          <w:sz w:val="20"/>
          <w:szCs w:val="20"/>
        </w:rPr>
        <w:t>** Article 12 of The Town and Country Planning (Development Management Procedure) (Wales) Order 2012; Section 67/73 of The Town and Country Planning (Listed Buildings and Conservation Areas) Act 1990; Regulation 10 of The Town and Country Planning (Listed Buildings and Conservation Areas) (Wales) Regulations 2012</w:t>
      </w:r>
    </w:p>
    <w:p w14:paraId="7FCE9306" w14:textId="77777777" w:rsidR="00F74588" w:rsidRDefault="00F74588" w:rsidP="00285C2D">
      <w:pPr>
        <w:rPr>
          <w:i/>
          <w:iCs/>
          <w:sz w:val="20"/>
          <w:szCs w:val="20"/>
        </w:rPr>
      </w:pPr>
    </w:p>
    <w:sectPr w:rsidR="00F74588" w:rsidSect="005A53B3">
      <w:footerReference w:type="default" r:id="rId12"/>
      <w:pgSz w:w="11906" w:h="16838"/>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081B" w14:textId="77777777" w:rsidR="00960FC6" w:rsidRDefault="00960FC6" w:rsidP="000C6645">
      <w:r>
        <w:separator/>
      </w:r>
    </w:p>
  </w:endnote>
  <w:endnote w:type="continuationSeparator" w:id="0">
    <w:p w14:paraId="77E4389C" w14:textId="77777777" w:rsidR="00960FC6" w:rsidRDefault="00960FC6" w:rsidP="000C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692154"/>
      <w:docPartObj>
        <w:docPartGallery w:val="Page Numbers (Bottom of Page)"/>
        <w:docPartUnique/>
      </w:docPartObj>
    </w:sdtPr>
    <w:sdtEndPr>
      <w:rPr>
        <w:noProof/>
      </w:rPr>
    </w:sdtEndPr>
    <w:sdtContent>
      <w:p w14:paraId="5592A7B5" w14:textId="77777777" w:rsidR="00FC38F7" w:rsidRPr="00FC38F7" w:rsidRDefault="00FC38F7" w:rsidP="00F54E0F">
        <w:pPr>
          <w:pStyle w:val="Footer"/>
          <w:jc w:val="right"/>
        </w:pPr>
        <w:r w:rsidRPr="00FC38F7">
          <w:fldChar w:fldCharType="begin"/>
        </w:r>
        <w:r w:rsidRPr="00FC38F7">
          <w:instrText xml:space="preserve"> PAGE   \* MERGEFORMAT </w:instrText>
        </w:r>
        <w:r w:rsidRPr="00FC38F7">
          <w:fldChar w:fldCharType="separate"/>
        </w:r>
        <w:r w:rsidRPr="00FC38F7">
          <w:rPr>
            <w:noProof/>
          </w:rPr>
          <w:t>2</w:t>
        </w:r>
        <w:r w:rsidRPr="00FC38F7">
          <w:rPr>
            <w:noProof/>
          </w:rPr>
          <w:fldChar w:fldCharType="end"/>
        </w:r>
      </w:p>
    </w:sdtContent>
  </w:sdt>
  <w:p w14:paraId="7638B646" w14:textId="77777777" w:rsidR="00457D13" w:rsidRPr="003B627C" w:rsidRDefault="00DA2B6F" w:rsidP="000C6645">
    <w:pPr>
      <w:rPr>
        <w:sz w:val="20"/>
        <w:szCs w:val="20"/>
      </w:rPr>
    </w:pPr>
    <w:r w:rsidRPr="003B627C">
      <w:rPr>
        <w:sz w:val="20"/>
        <w:szCs w:val="20"/>
      </w:rPr>
      <w:t xml:space="preserve">PEDW Main </w:t>
    </w:r>
    <w:r w:rsidR="00065767" w:rsidRPr="003B627C">
      <w:rPr>
        <w:sz w:val="20"/>
        <w:szCs w:val="20"/>
      </w:rPr>
      <w:t xml:space="preserve">LPA </w:t>
    </w:r>
    <w:r w:rsidRPr="003B627C">
      <w:rPr>
        <w:sz w:val="20"/>
        <w:szCs w:val="20"/>
      </w:rPr>
      <w:t xml:space="preserve">Questionnaire: </w:t>
    </w:r>
    <w:r w:rsidR="00D22A41">
      <w:rPr>
        <w:sz w:val="20"/>
        <w:szCs w:val="20"/>
      </w:rPr>
      <w:t>October</w:t>
    </w:r>
    <w:r w:rsidRPr="003B627C">
      <w:rPr>
        <w:sz w:val="20"/>
        <w:szCs w:val="20"/>
      </w:rPr>
      <w:t xml:space="preserve"> 2022</w:t>
    </w:r>
    <w:r w:rsidR="00065767" w:rsidRPr="003B627C">
      <w:rPr>
        <w:sz w:val="20"/>
        <w:szCs w:val="20"/>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57E" w14:textId="77777777" w:rsidR="00960FC6" w:rsidRDefault="00960FC6" w:rsidP="000C6645">
      <w:r>
        <w:separator/>
      </w:r>
    </w:p>
  </w:footnote>
  <w:footnote w:type="continuationSeparator" w:id="0">
    <w:p w14:paraId="5C2495A6" w14:textId="77777777" w:rsidR="00960FC6" w:rsidRDefault="00960FC6" w:rsidP="000C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812"/>
    <w:multiLevelType w:val="hybridMultilevel"/>
    <w:tmpl w:val="8B663410"/>
    <w:lvl w:ilvl="0" w:tplc="D3D04A78">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0982EA4">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AE127AA2">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BA49D1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1FBCCFB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3586BA8E">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0B42444">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905A4B02">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13C85A62">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9B43E1"/>
    <w:multiLevelType w:val="hybridMultilevel"/>
    <w:tmpl w:val="DFE4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B659D"/>
    <w:multiLevelType w:val="hybridMultilevel"/>
    <w:tmpl w:val="F3F231D0"/>
    <w:lvl w:ilvl="0" w:tplc="883029FA">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B074F5E0">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4B6AAFD4">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FD2044FC">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D71250E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E8A81612">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2CCCD656">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388EE83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C9886F6">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4C7334"/>
    <w:multiLevelType w:val="hybridMultilevel"/>
    <w:tmpl w:val="B0925FEA"/>
    <w:lvl w:ilvl="0" w:tplc="EE525AA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13D06F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ECD09BD2">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E62403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DD42C64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3CDAE9E8">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F7AE4F7C">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A26E00A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D443EF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8B48D1"/>
    <w:multiLevelType w:val="hybridMultilevel"/>
    <w:tmpl w:val="7AE88740"/>
    <w:lvl w:ilvl="0" w:tplc="4D58BD8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63A41BD4">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DE2CC86A">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716E9A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3E5E144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FEE08490">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07F81A22">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FEAA6D6A">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03E6FCA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D324CC"/>
    <w:multiLevelType w:val="hybridMultilevel"/>
    <w:tmpl w:val="B358E452"/>
    <w:lvl w:ilvl="0" w:tplc="9B965864">
      <w:start w:val="5"/>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330B770">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DD882FCC">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21F06EFE">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93303890">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7FD6B02C">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38EC37F2">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B468761C">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842E782A">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7F10894"/>
    <w:multiLevelType w:val="hybridMultilevel"/>
    <w:tmpl w:val="6F30E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BE7242"/>
    <w:multiLevelType w:val="hybridMultilevel"/>
    <w:tmpl w:val="883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B3857"/>
    <w:multiLevelType w:val="hybridMultilevel"/>
    <w:tmpl w:val="61CC233E"/>
    <w:lvl w:ilvl="0" w:tplc="827C6B02">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B50297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91AABD64">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4A48FE2">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450C744C">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F3D4B9AC">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AC2CF34">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9468F0E2">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9E26C17A">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E2D332C"/>
    <w:multiLevelType w:val="hybridMultilevel"/>
    <w:tmpl w:val="AFE6B790"/>
    <w:lvl w:ilvl="0" w:tplc="9358FA06">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51E08A6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CF8E024C">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57A4C6AA">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060AEDC6">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687CD602">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C7663E96">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5170B88E">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C810C340">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67F6C9C"/>
    <w:multiLevelType w:val="hybridMultilevel"/>
    <w:tmpl w:val="D50472B2"/>
    <w:lvl w:ilvl="0" w:tplc="966C1778">
      <w:start w:val="1"/>
      <w:numFmt w:val="lowerLetter"/>
      <w:lvlText w:val="%1."/>
      <w:lvlJc w:val="left"/>
      <w:pPr>
        <w:ind w:left="204"/>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A9F0E99A">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6B92233E">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8AD2FC24">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7DD4A48A">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ED2EC776">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7C1C9F9A">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4D508614">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34200790">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8DE6AAD"/>
    <w:multiLevelType w:val="hybridMultilevel"/>
    <w:tmpl w:val="64E2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7164A"/>
    <w:multiLevelType w:val="hybridMultilevel"/>
    <w:tmpl w:val="812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857D3"/>
    <w:multiLevelType w:val="hybridMultilevel"/>
    <w:tmpl w:val="F12E0C94"/>
    <w:lvl w:ilvl="0" w:tplc="EFF89486">
      <w:start w:val="1"/>
      <w:numFmt w:val="lowerLetter"/>
      <w:lvlText w:val="%1."/>
      <w:lvlJc w:val="left"/>
      <w:pPr>
        <w:ind w:left="564"/>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1" w:tplc="5936D1DA">
      <w:start w:val="1"/>
      <w:numFmt w:val="lowerLetter"/>
      <w:lvlText w:val="%2"/>
      <w:lvlJc w:val="left"/>
      <w:pPr>
        <w:ind w:left="591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2" w:tplc="1AA468FE">
      <w:start w:val="1"/>
      <w:numFmt w:val="lowerRoman"/>
      <w:lvlText w:val="%3"/>
      <w:lvlJc w:val="left"/>
      <w:pPr>
        <w:ind w:left="663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3" w:tplc="54BE639C">
      <w:start w:val="1"/>
      <w:numFmt w:val="decimal"/>
      <w:lvlText w:val="%4"/>
      <w:lvlJc w:val="left"/>
      <w:pPr>
        <w:ind w:left="735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4" w:tplc="D9204B02">
      <w:start w:val="1"/>
      <w:numFmt w:val="lowerLetter"/>
      <w:lvlText w:val="%5"/>
      <w:lvlJc w:val="left"/>
      <w:pPr>
        <w:ind w:left="807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5" w:tplc="103E9E12">
      <w:start w:val="1"/>
      <w:numFmt w:val="lowerRoman"/>
      <w:lvlText w:val="%6"/>
      <w:lvlJc w:val="left"/>
      <w:pPr>
        <w:ind w:left="879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6" w:tplc="9FA02322">
      <w:start w:val="1"/>
      <w:numFmt w:val="decimal"/>
      <w:lvlText w:val="%7"/>
      <w:lvlJc w:val="left"/>
      <w:pPr>
        <w:ind w:left="951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7" w:tplc="34D681A8">
      <w:start w:val="1"/>
      <w:numFmt w:val="lowerLetter"/>
      <w:lvlText w:val="%8"/>
      <w:lvlJc w:val="left"/>
      <w:pPr>
        <w:ind w:left="1023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lvl w:ilvl="8" w:tplc="8E7212E4">
      <w:start w:val="1"/>
      <w:numFmt w:val="lowerRoman"/>
      <w:lvlText w:val="%9"/>
      <w:lvlJc w:val="left"/>
      <w:pPr>
        <w:ind w:left="10950"/>
      </w:pPr>
      <w:rPr>
        <w:rFonts w:ascii="Gill Sans MT" w:eastAsia="Gill Sans MT" w:hAnsi="Gill Sans MT" w:cs="Gill Sans MT"/>
        <w:b/>
        <w:bCs/>
        <w:i w:val="0"/>
        <w:strike/>
        <w:dstrike w:val="0"/>
        <w:color w:val="000000"/>
        <w:sz w:val="18"/>
        <w:szCs w:val="18"/>
        <w:u w:val="none" w:color="000000"/>
        <w:bdr w:val="none" w:sz="0" w:space="0" w:color="auto"/>
        <w:shd w:val="clear" w:color="auto" w:fill="auto"/>
        <w:vertAlign w:val="baseline"/>
      </w:rPr>
    </w:lvl>
  </w:abstractNum>
  <w:abstractNum w:abstractNumId="14" w15:restartNumberingAfterBreak="0">
    <w:nsid w:val="7ADA4772"/>
    <w:multiLevelType w:val="hybridMultilevel"/>
    <w:tmpl w:val="5068FF4A"/>
    <w:lvl w:ilvl="0" w:tplc="457E60C2">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F00A44"/>
    <w:multiLevelType w:val="hybridMultilevel"/>
    <w:tmpl w:val="2CFC1964"/>
    <w:lvl w:ilvl="0" w:tplc="5336D800">
      <w:start w:val="1"/>
      <w:numFmt w:val="lowerLetter"/>
      <w:lvlText w:val="%1."/>
      <w:lvlJc w:val="left"/>
      <w:pPr>
        <w:ind w:left="0"/>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1" w:tplc="00D68F0C">
      <w:start w:val="1"/>
      <w:numFmt w:val="lowerLetter"/>
      <w:lvlText w:val="%2"/>
      <w:lvlJc w:val="left"/>
      <w:pPr>
        <w:ind w:left="11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2" w:tplc="3FF2A71E">
      <w:start w:val="1"/>
      <w:numFmt w:val="lowerRoman"/>
      <w:lvlText w:val="%3"/>
      <w:lvlJc w:val="left"/>
      <w:pPr>
        <w:ind w:left="19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3" w:tplc="97B8D740">
      <w:start w:val="1"/>
      <w:numFmt w:val="decimal"/>
      <w:lvlText w:val="%4"/>
      <w:lvlJc w:val="left"/>
      <w:pPr>
        <w:ind w:left="26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4" w:tplc="41585958">
      <w:start w:val="1"/>
      <w:numFmt w:val="lowerLetter"/>
      <w:lvlText w:val="%5"/>
      <w:lvlJc w:val="left"/>
      <w:pPr>
        <w:ind w:left="334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5" w:tplc="1034E694">
      <w:start w:val="1"/>
      <w:numFmt w:val="lowerRoman"/>
      <w:lvlText w:val="%6"/>
      <w:lvlJc w:val="left"/>
      <w:pPr>
        <w:ind w:left="406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6" w:tplc="57FE25AE">
      <w:start w:val="1"/>
      <w:numFmt w:val="decimal"/>
      <w:lvlText w:val="%7"/>
      <w:lvlJc w:val="left"/>
      <w:pPr>
        <w:ind w:left="478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7" w:tplc="0658BC60">
      <w:start w:val="1"/>
      <w:numFmt w:val="lowerLetter"/>
      <w:lvlText w:val="%8"/>
      <w:lvlJc w:val="left"/>
      <w:pPr>
        <w:ind w:left="550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lvl w:ilvl="8" w:tplc="2D7409FE">
      <w:start w:val="1"/>
      <w:numFmt w:val="lowerRoman"/>
      <w:lvlText w:val="%9"/>
      <w:lvlJc w:val="left"/>
      <w:pPr>
        <w:ind w:left="6228"/>
      </w:pPr>
      <w:rPr>
        <w:rFonts w:ascii="Gill Sans MT" w:eastAsia="Gill Sans MT" w:hAnsi="Gill Sans MT" w:cs="Gill Sans MT"/>
        <w:b/>
        <w:bCs/>
        <w:i w:val="0"/>
        <w:strike w:val="0"/>
        <w:dstrike w:val="0"/>
        <w:color w:val="000000"/>
        <w:sz w:val="18"/>
        <w:szCs w:val="18"/>
        <w:u w:val="none" w:color="000000"/>
        <w:bdr w:val="none" w:sz="0" w:space="0" w:color="auto"/>
        <w:shd w:val="clear" w:color="auto" w:fill="auto"/>
        <w:vertAlign w:val="baseline"/>
      </w:rPr>
    </w:lvl>
  </w:abstractNum>
  <w:num w:numId="1" w16cid:durableId="1037392354">
    <w:abstractNumId w:val="13"/>
  </w:num>
  <w:num w:numId="2" w16cid:durableId="1340549342">
    <w:abstractNumId w:val="15"/>
  </w:num>
  <w:num w:numId="3" w16cid:durableId="1799373285">
    <w:abstractNumId w:val="9"/>
  </w:num>
  <w:num w:numId="4" w16cid:durableId="498008877">
    <w:abstractNumId w:val="4"/>
  </w:num>
  <w:num w:numId="5" w16cid:durableId="1024598811">
    <w:abstractNumId w:val="0"/>
  </w:num>
  <w:num w:numId="6" w16cid:durableId="818231912">
    <w:abstractNumId w:val="2"/>
  </w:num>
  <w:num w:numId="7" w16cid:durableId="1485200439">
    <w:abstractNumId w:val="10"/>
  </w:num>
  <w:num w:numId="8" w16cid:durableId="596446307">
    <w:abstractNumId w:val="8"/>
  </w:num>
  <w:num w:numId="9" w16cid:durableId="319120956">
    <w:abstractNumId w:val="5"/>
  </w:num>
  <w:num w:numId="10" w16cid:durableId="1683900736">
    <w:abstractNumId w:val="3"/>
  </w:num>
  <w:num w:numId="11" w16cid:durableId="601110988">
    <w:abstractNumId w:val="1"/>
  </w:num>
  <w:num w:numId="12" w16cid:durableId="702245392">
    <w:abstractNumId w:val="6"/>
  </w:num>
  <w:num w:numId="13" w16cid:durableId="256789028">
    <w:abstractNumId w:val="14"/>
  </w:num>
  <w:num w:numId="14" w16cid:durableId="1028332711">
    <w:abstractNumId w:val="11"/>
  </w:num>
  <w:num w:numId="15" w16cid:durableId="1609699304">
    <w:abstractNumId w:val="12"/>
  </w:num>
  <w:num w:numId="16" w16cid:durableId="315063849">
    <w:abstractNumId w:val="7"/>
  </w:num>
  <w:num w:numId="17" w16cid:durableId="269512423">
    <w:abstractNumId w:val="14"/>
  </w:num>
  <w:num w:numId="18" w16cid:durableId="1360155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AD"/>
    <w:rsid w:val="0000145B"/>
    <w:rsid w:val="0000295B"/>
    <w:rsid w:val="000047DB"/>
    <w:rsid w:val="00020013"/>
    <w:rsid w:val="00021CFE"/>
    <w:rsid w:val="00025665"/>
    <w:rsid w:val="0003055D"/>
    <w:rsid w:val="00034A63"/>
    <w:rsid w:val="000371D3"/>
    <w:rsid w:val="000377FD"/>
    <w:rsid w:val="00041E04"/>
    <w:rsid w:val="0004632F"/>
    <w:rsid w:val="00046F5B"/>
    <w:rsid w:val="000505CA"/>
    <w:rsid w:val="00050C9A"/>
    <w:rsid w:val="0005257C"/>
    <w:rsid w:val="0005291E"/>
    <w:rsid w:val="00065767"/>
    <w:rsid w:val="00065D46"/>
    <w:rsid w:val="000679A0"/>
    <w:rsid w:val="00072B5C"/>
    <w:rsid w:val="00075702"/>
    <w:rsid w:val="00076042"/>
    <w:rsid w:val="0007702B"/>
    <w:rsid w:val="00077CB8"/>
    <w:rsid w:val="00085B05"/>
    <w:rsid w:val="000863B6"/>
    <w:rsid w:val="0008722F"/>
    <w:rsid w:val="00090643"/>
    <w:rsid w:val="00092A6F"/>
    <w:rsid w:val="000946F9"/>
    <w:rsid w:val="00094D71"/>
    <w:rsid w:val="0009639E"/>
    <w:rsid w:val="000A20F6"/>
    <w:rsid w:val="000A430D"/>
    <w:rsid w:val="000A4805"/>
    <w:rsid w:val="000A498F"/>
    <w:rsid w:val="000B0396"/>
    <w:rsid w:val="000B2ABE"/>
    <w:rsid w:val="000B3289"/>
    <w:rsid w:val="000B46C2"/>
    <w:rsid w:val="000B58D2"/>
    <w:rsid w:val="000C2473"/>
    <w:rsid w:val="000C6645"/>
    <w:rsid w:val="000D1021"/>
    <w:rsid w:val="000D1DA1"/>
    <w:rsid w:val="000D2BC1"/>
    <w:rsid w:val="000D419F"/>
    <w:rsid w:val="000D43DB"/>
    <w:rsid w:val="000D6A2F"/>
    <w:rsid w:val="000E3077"/>
    <w:rsid w:val="000E5E9C"/>
    <w:rsid w:val="000F127A"/>
    <w:rsid w:val="000F17C2"/>
    <w:rsid w:val="000F1FDD"/>
    <w:rsid w:val="000F29D1"/>
    <w:rsid w:val="000F460E"/>
    <w:rsid w:val="000F50DE"/>
    <w:rsid w:val="000F5730"/>
    <w:rsid w:val="0010696B"/>
    <w:rsid w:val="00107C6B"/>
    <w:rsid w:val="00112936"/>
    <w:rsid w:val="00115DD3"/>
    <w:rsid w:val="00121A30"/>
    <w:rsid w:val="001261BA"/>
    <w:rsid w:val="00126298"/>
    <w:rsid w:val="00126D4D"/>
    <w:rsid w:val="00130219"/>
    <w:rsid w:val="001310C1"/>
    <w:rsid w:val="00145F79"/>
    <w:rsid w:val="00146AA7"/>
    <w:rsid w:val="00151886"/>
    <w:rsid w:val="0015493C"/>
    <w:rsid w:val="00166C04"/>
    <w:rsid w:val="0016754B"/>
    <w:rsid w:val="00171667"/>
    <w:rsid w:val="00181109"/>
    <w:rsid w:val="001823AB"/>
    <w:rsid w:val="00185B6D"/>
    <w:rsid w:val="00190E94"/>
    <w:rsid w:val="001924DF"/>
    <w:rsid w:val="00194E55"/>
    <w:rsid w:val="0019533E"/>
    <w:rsid w:val="00196481"/>
    <w:rsid w:val="001A089E"/>
    <w:rsid w:val="001A369E"/>
    <w:rsid w:val="001A5541"/>
    <w:rsid w:val="001A61F1"/>
    <w:rsid w:val="001B4E5B"/>
    <w:rsid w:val="001B573D"/>
    <w:rsid w:val="001C014A"/>
    <w:rsid w:val="001C1019"/>
    <w:rsid w:val="001C1526"/>
    <w:rsid w:val="001C7047"/>
    <w:rsid w:val="001D77B0"/>
    <w:rsid w:val="001E1A40"/>
    <w:rsid w:val="001E70AB"/>
    <w:rsid w:val="001F00AE"/>
    <w:rsid w:val="001F4F0F"/>
    <w:rsid w:val="00207B9D"/>
    <w:rsid w:val="00212234"/>
    <w:rsid w:val="00213B30"/>
    <w:rsid w:val="00217846"/>
    <w:rsid w:val="002179C3"/>
    <w:rsid w:val="0022031B"/>
    <w:rsid w:val="00220CC5"/>
    <w:rsid w:val="0022220B"/>
    <w:rsid w:val="0022730B"/>
    <w:rsid w:val="002307C8"/>
    <w:rsid w:val="00232E8D"/>
    <w:rsid w:val="002416A6"/>
    <w:rsid w:val="00246FA5"/>
    <w:rsid w:val="002478AF"/>
    <w:rsid w:val="00247C75"/>
    <w:rsid w:val="00251F1E"/>
    <w:rsid w:val="00253AC2"/>
    <w:rsid w:val="0025508F"/>
    <w:rsid w:val="002554CC"/>
    <w:rsid w:val="00255ED0"/>
    <w:rsid w:val="00257DBA"/>
    <w:rsid w:val="00260E88"/>
    <w:rsid w:val="002727BF"/>
    <w:rsid w:val="00273ABD"/>
    <w:rsid w:val="00276D86"/>
    <w:rsid w:val="00277D38"/>
    <w:rsid w:val="00285C2D"/>
    <w:rsid w:val="00294300"/>
    <w:rsid w:val="00294869"/>
    <w:rsid w:val="002A04BC"/>
    <w:rsid w:val="002A41F0"/>
    <w:rsid w:val="002B1C2C"/>
    <w:rsid w:val="002B20A7"/>
    <w:rsid w:val="002B4617"/>
    <w:rsid w:val="002B63B1"/>
    <w:rsid w:val="002B6FC9"/>
    <w:rsid w:val="002D555B"/>
    <w:rsid w:val="002E13E8"/>
    <w:rsid w:val="002E1DB6"/>
    <w:rsid w:val="002E51AF"/>
    <w:rsid w:val="002F4542"/>
    <w:rsid w:val="00302C48"/>
    <w:rsid w:val="003045FC"/>
    <w:rsid w:val="00304A1D"/>
    <w:rsid w:val="003103E8"/>
    <w:rsid w:val="00310FA1"/>
    <w:rsid w:val="0031173A"/>
    <w:rsid w:val="00311874"/>
    <w:rsid w:val="00323C93"/>
    <w:rsid w:val="00326375"/>
    <w:rsid w:val="00326623"/>
    <w:rsid w:val="003372A9"/>
    <w:rsid w:val="00340715"/>
    <w:rsid w:val="003456ED"/>
    <w:rsid w:val="003502E0"/>
    <w:rsid w:val="00353528"/>
    <w:rsid w:val="0035473A"/>
    <w:rsid w:val="00354EE1"/>
    <w:rsid w:val="00357968"/>
    <w:rsid w:val="00360E9F"/>
    <w:rsid w:val="003627E5"/>
    <w:rsid w:val="00365E45"/>
    <w:rsid w:val="0037119C"/>
    <w:rsid w:val="00371C57"/>
    <w:rsid w:val="00372A9F"/>
    <w:rsid w:val="00372FBC"/>
    <w:rsid w:val="0037347D"/>
    <w:rsid w:val="00373D5E"/>
    <w:rsid w:val="0038384D"/>
    <w:rsid w:val="003838AA"/>
    <w:rsid w:val="003850B7"/>
    <w:rsid w:val="00386C35"/>
    <w:rsid w:val="003945DC"/>
    <w:rsid w:val="003967DC"/>
    <w:rsid w:val="003A0D58"/>
    <w:rsid w:val="003A192B"/>
    <w:rsid w:val="003B3191"/>
    <w:rsid w:val="003B627C"/>
    <w:rsid w:val="003B68C6"/>
    <w:rsid w:val="003C08C2"/>
    <w:rsid w:val="003C1583"/>
    <w:rsid w:val="003C3916"/>
    <w:rsid w:val="003C4A7C"/>
    <w:rsid w:val="003C4D0C"/>
    <w:rsid w:val="003D1C92"/>
    <w:rsid w:val="003D5F49"/>
    <w:rsid w:val="003D681B"/>
    <w:rsid w:val="003D6F6A"/>
    <w:rsid w:val="003D7AB1"/>
    <w:rsid w:val="003E0530"/>
    <w:rsid w:val="003E0B48"/>
    <w:rsid w:val="003E379D"/>
    <w:rsid w:val="003F1C29"/>
    <w:rsid w:val="003F5CC8"/>
    <w:rsid w:val="00400A16"/>
    <w:rsid w:val="00400F08"/>
    <w:rsid w:val="004012C1"/>
    <w:rsid w:val="004017E8"/>
    <w:rsid w:val="0040181A"/>
    <w:rsid w:val="0040391A"/>
    <w:rsid w:val="00404A82"/>
    <w:rsid w:val="004117D9"/>
    <w:rsid w:val="004118E4"/>
    <w:rsid w:val="00414CD8"/>
    <w:rsid w:val="00415022"/>
    <w:rsid w:val="004164DC"/>
    <w:rsid w:val="00421339"/>
    <w:rsid w:val="00422B7E"/>
    <w:rsid w:val="004234B5"/>
    <w:rsid w:val="004240DB"/>
    <w:rsid w:val="00426102"/>
    <w:rsid w:val="0042659C"/>
    <w:rsid w:val="00437E69"/>
    <w:rsid w:val="004414CC"/>
    <w:rsid w:val="0044183D"/>
    <w:rsid w:val="004419B8"/>
    <w:rsid w:val="00442483"/>
    <w:rsid w:val="00443B7D"/>
    <w:rsid w:val="00444A6F"/>
    <w:rsid w:val="00446719"/>
    <w:rsid w:val="00446F30"/>
    <w:rsid w:val="00450319"/>
    <w:rsid w:val="00451AC4"/>
    <w:rsid w:val="00455D1C"/>
    <w:rsid w:val="0045623A"/>
    <w:rsid w:val="00457D13"/>
    <w:rsid w:val="00461887"/>
    <w:rsid w:val="00462D26"/>
    <w:rsid w:val="004763CD"/>
    <w:rsid w:val="00476AE7"/>
    <w:rsid w:val="00480468"/>
    <w:rsid w:val="00480F82"/>
    <w:rsid w:val="00481782"/>
    <w:rsid w:val="00481E19"/>
    <w:rsid w:val="00481F20"/>
    <w:rsid w:val="0048463B"/>
    <w:rsid w:val="0048476C"/>
    <w:rsid w:val="00486DA5"/>
    <w:rsid w:val="00491289"/>
    <w:rsid w:val="00491E4D"/>
    <w:rsid w:val="004A38E6"/>
    <w:rsid w:val="004A44C8"/>
    <w:rsid w:val="004A4C78"/>
    <w:rsid w:val="004B0C0F"/>
    <w:rsid w:val="004B4612"/>
    <w:rsid w:val="004C0622"/>
    <w:rsid w:val="004C0D4B"/>
    <w:rsid w:val="004C1E93"/>
    <w:rsid w:val="004C20BC"/>
    <w:rsid w:val="004C5DCC"/>
    <w:rsid w:val="004C66E7"/>
    <w:rsid w:val="004D215D"/>
    <w:rsid w:val="004D24A7"/>
    <w:rsid w:val="004D454B"/>
    <w:rsid w:val="004D6A24"/>
    <w:rsid w:val="004E2F69"/>
    <w:rsid w:val="004E5D91"/>
    <w:rsid w:val="004E627D"/>
    <w:rsid w:val="004F1F4B"/>
    <w:rsid w:val="004F2E83"/>
    <w:rsid w:val="004F45AF"/>
    <w:rsid w:val="004F5833"/>
    <w:rsid w:val="00503756"/>
    <w:rsid w:val="00503C49"/>
    <w:rsid w:val="005059CD"/>
    <w:rsid w:val="00510A42"/>
    <w:rsid w:val="00512790"/>
    <w:rsid w:val="00513D4D"/>
    <w:rsid w:val="00515AEC"/>
    <w:rsid w:val="00517DBB"/>
    <w:rsid w:val="00521F16"/>
    <w:rsid w:val="005242D6"/>
    <w:rsid w:val="005247B5"/>
    <w:rsid w:val="005255AD"/>
    <w:rsid w:val="00533B9D"/>
    <w:rsid w:val="00536EA9"/>
    <w:rsid w:val="0054027B"/>
    <w:rsid w:val="0055042D"/>
    <w:rsid w:val="00550471"/>
    <w:rsid w:val="00552F4E"/>
    <w:rsid w:val="00554501"/>
    <w:rsid w:val="0055759F"/>
    <w:rsid w:val="00560543"/>
    <w:rsid w:val="00561967"/>
    <w:rsid w:val="005622E5"/>
    <w:rsid w:val="00563FAF"/>
    <w:rsid w:val="00572CB9"/>
    <w:rsid w:val="00572F56"/>
    <w:rsid w:val="00573CD8"/>
    <w:rsid w:val="00574902"/>
    <w:rsid w:val="005809E6"/>
    <w:rsid w:val="00580E51"/>
    <w:rsid w:val="00584595"/>
    <w:rsid w:val="00584E3C"/>
    <w:rsid w:val="00585CC3"/>
    <w:rsid w:val="00591DB3"/>
    <w:rsid w:val="00592A40"/>
    <w:rsid w:val="0059428C"/>
    <w:rsid w:val="00597791"/>
    <w:rsid w:val="005A53B3"/>
    <w:rsid w:val="005A578A"/>
    <w:rsid w:val="005B0B3D"/>
    <w:rsid w:val="005B4011"/>
    <w:rsid w:val="005C6B09"/>
    <w:rsid w:val="005D4A82"/>
    <w:rsid w:val="005E578E"/>
    <w:rsid w:val="005E5A8B"/>
    <w:rsid w:val="005E70CB"/>
    <w:rsid w:val="005E7257"/>
    <w:rsid w:val="005E7E2F"/>
    <w:rsid w:val="005F094F"/>
    <w:rsid w:val="005F4980"/>
    <w:rsid w:val="00606811"/>
    <w:rsid w:val="00607446"/>
    <w:rsid w:val="0061236B"/>
    <w:rsid w:val="006126E2"/>
    <w:rsid w:val="006140FC"/>
    <w:rsid w:val="00620C3D"/>
    <w:rsid w:val="0062115D"/>
    <w:rsid w:val="006217C0"/>
    <w:rsid w:val="00624329"/>
    <w:rsid w:val="00630BBB"/>
    <w:rsid w:val="006313ED"/>
    <w:rsid w:val="0063194F"/>
    <w:rsid w:val="0063330A"/>
    <w:rsid w:val="00634FDA"/>
    <w:rsid w:val="00640A83"/>
    <w:rsid w:val="00641533"/>
    <w:rsid w:val="00643AFB"/>
    <w:rsid w:val="00651EC2"/>
    <w:rsid w:val="0065260A"/>
    <w:rsid w:val="006555F0"/>
    <w:rsid w:val="00656E38"/>
    <w:rsid w:val="00657672"/>
    <w:rsid w:val="00660E99"/>
    <w:rsid w:val="00672048"/>
    <w:rsid w:val="00673328"/>
    <w:rsid w:val="00675054"/>
    <w:rsid w:val="006750A8"/>
    <w:rsid w:val="006755EA"/>
    <w:rsid w:val="00676679"/>
    <w:rsid w:val="00684769"/>
    <w:rsid w:val="0069548A"/>
    <w:rsid w:val="006A44D1"/>
    <w:rsid w:val="006A5265"/>
    <w:rsid w:val="006A5AF6"/>
    <w:rsid w:val="006A678B"/>
    <w:rsid w:val="006B1513"/>
    <w:rsid w:val="006B1C61"/>
    <w:rsid w:val="006B7DF5"/>
    <w:rsid w:val="006C32B1"/>
    <w:rsid w:val="006C32CB"/>
    <w:rsid w:val="006C43A5"/>
    <w:rsid w:val="006D3619"/>
    <w:rsid w:val="006E1490"/>
    <w:rsid w:val="006E224C"/>
    <w:rsid w:val="006E3F69"/>
    <w:rsid w:val="006E48D7"/>
    <w:rsid w:val="006E7CBF"/>
    <w:rsid w:val="006F0116"/>
    <w:rsid w:val="006F25AB"/>
    <w:rsid w:val="006F277F"/>
    <w:rsid w:val="006F2B5F"/>
    <w:rsid w:val="006F3AFA"/>
    <w:rsid w:val="006F4076"/>
    <w:rsid w:val="006F5528"/>
    <w:rsid w:val="006F7A40"/>
    <w:rsid w:val="00703044"/>
    <w:rsid w:val="00703FD6"/>
    <w:rsid w:val="0070556B"/>
    <w:rsid w:val="007061FB"/>
    <w:rsid w:val="00707E17"/>
    <w:rsid w:val="00715D65"/>
    <w:rsid w:val="00716280"/>
    <w:rsid w:val="00716ADC"/>
    <w:rsid w:val="00723289"/>
    <w:rsid w:val="00723675"/>
    <w:rsid w:val="00723BE4"/>
    <w:rsid w:val="00730C4F"/>
    <w:rsid w:val="00732684"/>
    <w:rsid w:val="00734418"/>
    <w:rsid w:val="0073600B"/>
    <w:rsid w:val="00743203"/>
    <w:rsid w:val="00744486"/>
    <w:rsid w:val="00750AA7"/>
    <w:rsid w:val="00751CA9"/>
    <w:rsid w:val="007523E4"/>
    <w:rsid w:val="00756192"/>
    <w:rsid w:val="0076297C"/>
    <w:rsid w:val="007629FA"/>
    <w:rsid w:val="00763C12"/>
    <w:rsid w:val="0076590D"/>
    <w:rsid w:val="007673B5"/>
    <w:rsid w:val="0077161E"/>
    <w:rsid w:val="00772537"/>
    <w:rsid w:val="00775A04"/>
    <w:rsid w:val="0078079B"/>
    <w:rsid w:val="007843C2"/>
    <w:rsid w:val="00784460"/>
    <w:rsid w:val="0078584F"/>
    <w:rsid w:val="00785C0D"/>
    <w:rsid w:val="00790F5C"/>
    <w:rsid w:val="00791EE5"/>
    <w:rsid w:val="00794D87"/>
    <w:rsid w:val="00794E51"/>
    <w:rsid w:val="007952EB"/>
    <w:rsid w:val="00795614"/>
    <w:rsid w:val="00796BAC"/>
    <w:rsid w:val="007A5238"/>
    <w:rsid w:val="007A6E86"/>
    <w:rsid w:val="007A7666"/>
    <w:rsid w:val="007B4A0E"/>
    <w:rsid w:val="007C06EE"/>
    <w:rsid w:val="007C21DA"/>
    <w:rsid w:val="007C5574"/>
    <w:rsid w:val="007C6227"/>
    <w:rsid w:val="007D0C64"/>
    <w:rsid w:val="007D1351"/>
    <w:rsid w:val="007D194B"/>
    <w:rsid w:val="007D5DBE"/>
    <w:rsid w:val="007E0456"/>
    <w:rsid w:val="007E11E2"/>
    <w:rsid w:val="007E17BD"/>
    <w:rsid w:val="007E34B8"/>
    <w:rsid w:val="007E72E5"/>
    <w:rsid w:val="007E73C1"/>
    <w:rsid w:val="007F01C3"/>
    <w:rsid w:val="007F4E7B"/>
    <w:rsid w:val="007F5B3C"/>
    <w:rsid w:val="00805DD4"/>
    <w:rsid w:val="00807177"/>
    <w:rsid w:val="0081034D"/>
    <w:rsid w:val="00810536"/>
    <w:rsid w:val="00812396"/>
    <w:rsid w:val="008129DC"/>
    <w:rsid w:val="008159EB"/>
    <w:rsid w:val="008205C9"/>
    <w:rsid w:val="00820E7B"/>
    <w:rsid w:val="00821E15"/>
    <w:rsid w:val="00822ADF"/>
    <w:rsid w:val="00825EA9"/>
    <w:rsid w:val="00832A71"/>
    <w:rsid w:val="00832E41"/>
    <w:rsid w:val="008339F2"/>
    <w:rsid w:val="00836269"/>
    <w:rsid w:val="00847063"/>
    <w:rsid w:val="00852C4D"/>
    <w:rsid w:val="008566B9"/>
    <w:rsid w:val="00864782"/>
    <w:rsid w:val="008661A1"/>
    <w:rsid w:val="008757E6"/>
    <w:rsid w:val="00883670"/>
    <w:rsid w:val="008837F4"/>
    <w:rsid w:val="00883D61"/>
    <w:rsid w:val="008867D2"/>
    <w:rsid w:val="00886E3C"/>
    <w:rsid w:val="0089052B"/>
    <w:rsid w:val="00895746"/>
    <w:rsid w:val="008A1DAD"/>
    <w:rsid w:val="008A6BED"/>
    <w:rsid w:val="008B1113"/>
    <w:rsid w:val="008B237B"/>
    <w:rsid w:val="008B4872"/>
    <w:rsid w:val="008B581F"/>
    <w:rsid w:val="008C0479"/>
    <w:rsid w:val="008C1BCC"/>
    <w:rsid w:val="008C20A8"/>
    <w:rsid w:val="008C3245"/>
    <w:rsid w:val="008C3D86"/>
    <w:rsid w:val="008C3D97"/>
    <w:rsid w:val="008C4E99"/>
    <w:rsid w:val="008C5994"/>
    <w:rsid w:val="008D1077"/>
    <w:rsid w:val="008D24EA"/>
    <w:rsid w:val="008D5234"/>
    <w:rsid w:val="008E07EB"/>
    <w:rsid w:val="008E185D"/>
    <w:rsid w:val="008F2003"/>
    <w:rsid w:val="008F2494"/>
    <w:rsid w:val="008F3967"/>
    <w:rsid w:val="008F7E12"/>
    <w:rsid w:val="009031AD"/>
    <w:rsid w:val="00905780"/>
    <w:rsid w:val="009103FB"/>
    <w:rsid w:val="0091090C"/>
    <w:rsid w:val="00912307"/>
    <w:rsid w:val="0091467B"/>
    <w:rsid w:val="009219E2"/>
    <w:rsid w:val="009346B7"/>
    <w:rsid w:val="00935F7D"/>
    <w:rsid w:val="009364E9"/>
    <w:rsid w:val="00940A51"/>
    <w:rsid w:val="00943826"/>
    <w:rsid w:val="00943D8C"/>
    <w:rsid w:val="00944350"/>
    <w:rsid w:val="009507F3"/>
    <w:rsid w:val="00953FF6"/>
    <w:rsid w:val="00954618"/>
    <w:rsid w:val="00956F1E"/>
    <w:rsid w:val="00960FC6"/>
    <w:rsid w:val="009704E4"/>
    <w:rsid w:val="0097292A"/>
    <w:rsid w:val="00974743"/>
    <w:rsid w:val="0097636E"/>
    <w:rsid w:val="0098078B"/>
    <w:rsid w:val="0098188F"/>
    <w:rsid w:val="00994354"/>
    <w:rsid w:val="00995237"/>
    <w:rsid w:val="00995916"/>
    <w:rsid w:val="00995AD7"/>
    <w:rsid w:val="00997D6D"/>
    <w:rsid w:val="009A0D6E"/>
    <w:rsid w:val="009A30D1"/>
    <w:rsid w:val="009A3E04"/>
    <w:rsid w:val="009B1BF2"/>
    <w:rsid w:val="009B29C3"/>
    <w:rsid w:val="009B7A50"/>
    <w:rsid w:val="009C0849"/>
    <w:rsid w:val="009C087F"/>
    <w:rsid w:val="009C16CA"/>
    <w:rsid w:val="009C187C"/>
    <w:rsid w:val="009C4EE9"/>
    <w:rsid w:val="009C4FE9"/>
    <w:rsid w:val="009D673F"/>
    <w:rsid w:val="009E0834"/>
    <w:rsid w:val="009E3360"/>
    <w:rsid w:val="009E5365"/>
    <w:rsid w:val="009E541A"/>
    <w:rsid w:val="009F1C97"/>
    <w:rsid w:val="009F2E51"/>
    <w:rsid w:val="009F3D19"/>
    <w:rsid w:val="009F639E"/>
    <w:rsid w:val="00A031C0"/>
    <w:rsid w:val="00A063EC"/>
    <w:rsid w:val="00A06CDE"/>
    <w:rsid w:val="00A074CF"/>
    <w:rsid w:val="00A0755C"/>
    <w:rsid w:val="00A115DF"/>
    <w:rsid w:val="00A1341B"/>
    <w:rsid w:val="00A139DD"/>
    <w:rsid w:val="00A13DB5"/>
    <w:rsid w:val="00A15E97"/>
    <w:rsid w:val="00A17665"/>
    <w:rsid w:val="00A176D4"/>
    <w:rsid w:val="00A205C1"/>
    <w:rsid w:val="00A2154C"/>
    <w:rsid w:val="00A22875"/>
    <w:rsid w:val="00A32BDB"/>
    <w:rsid w:val="00A357F7"/>
    <w:rsid w:val="00A364F0"/>
    <w:rsid w:val="00A41AE2"/>
    <w:rsid w:val="00A43321"/>
    <w:rsid w:val="00A44A3C"/>
    <w:rsid w:val="00A459FD"/>
    <w:rsid w:val="00A506AF"/>
    <w:rsid w:val="00A50781"/>
    <w:rsid w:val="00A51A61"/>
    <w:rsid w:val="00A55B07"/>
    <w:rsid w:val="00A5643B"/>
    <w:rsid w:val="00A571E9"/>
    <w:rsid w:val="00A61973"/>
    <w:rsid w:val="00A61E9F"/>
    <w:rsid w:val="00A6627E"/>
    <w:rsid w:val="00A72D7F"/>
    <w:rsid w:val="00A73F43"/>
    <w:rsid w:val="00A750B2"/>
    <w:rsid w:val="00A75869"/>
    <w:rsid w:val="00A8166D"/>
    <w:rsid w:val="00A82B01"/>
    <w:rsid w:val="00A83FDB"/>
    <w:rsid w:val="00A84363"/>
    <w:rsid w:val="00A86A41"/>
    <w:rsid w:val="00A877F9"/>
    <w:rsid w:val="00A914ED"/>
    <w:rsid w:val="00A931A9"/>
    <w:rsid w:val="00A93AED"/>
    <w:rsid w:val="00A961F9"/>
    <w:rsid w:val="00A965B1"/>
    <w:rsid w:val="00AA4FD9"/>
    <w:rsid w:val="00AA5503"/>
    <w:rsid w:val="00AB06EC"/>
    <w:rsid w:val="00AB0D24"/>
    <w:rsid w:val="00AB59BF"/>
    <w:rsid w:val="00AB5F97"/>
    <w:rsid w:val="00AB7645"/>
    <w:rsid w:val="00AC7562"/>
    <w:rsid w:val="00AD2E15"/>
    <w:rsid w:val="00AD4E90"/>
    <w:rsid w:val="00AD5638"/>
    <w:rsid w:val="00AE19F4"/>
    <w:rsid w:val="00AE5BAA"/>
    <w:rsid w:val="00AE65F4"/>
    <w:rsid w:val="00AE7175"/>
    <w:rsid w:val="00AE7D70"/>
    <w:rsid w:val="00AF38B7"/>
    <w:rsid w:val="00B02924"/>
    <w:rsid w:val="00B03752"/>
    <w:rsid w:val="00B03EC1"/>
    <w:rsid w:val="00B05702"/>
    <w:rsid w:val="00B05C5F"/>
    <w:rsid w:val="00B111EA"/>
    <w:rsid w:val="00B118B2"/>
    <w:rsid w:val="00B14325"/>
    <w:rsid w:val="00B15CD2"/>
    <w:rsid w:val="00B16B33"/>
    <w:rsid w:val="00B26568"/>
    <w:rsid w:val="00B26759"/>
    <w:rsid w:val="00B27D60"/>
    <w:rsid w:val="00B317F3"/>
    <w:rsid w:val="00B32CC8"/>
    <w:rsid w:val="00B417DB"/>
    <w:rsid w:val="00B42A13"/>
    <w:rsid w:val="00B45130"/>
    <w:rsid w:val="00B46B43"/>
    <w:rsid w:val="00B47208"/>
    <w:rsid w:val="00B50195"/>
    <w:rsid w:val="00B5730E"/>
    <w:rsid w:val="00B6066D"/>
    <w:rsid w:val="00B636AE"/>
    <w:rsid w:val="00B64629"/>
    <w:rsid w:val="00B6675C"/>
    <w:rsid w:val="00B70061"/>
    <w:rsid w:val="00B7080F"/>
    <w:rsid w:val="00B76B15"/>
    <w:rsid w:val="00B778B3"/>
    <w:rsid w:val="00B818A7"/>
    <w:rsid w:val="00B8575F"/>
    <w:rsid w:val="00B91EEB"/>
    <w:rsid w:val="00BA076D"/>
    <w:rsid w:val="00BA36FD"/>
    <w:rsid w:val="00BA7E00"/>
    <w:rsid w:val="00BB0D91"/>
    <w:rsid w:val="00BB2EC6"/>
    <w:rsid w:val="00BB3B81"/>
    <w:rsid w:val="00BB7FCA"/>
    <w:rsid w:val="00BD071E"/>
    <w:rsid w:val="00BD1E36"/>
    <w:rsid w:val="00BD2EAA"/>
    <w:rsid w:val="00BD2FBA"/>
    <w:rsid w:val="00BD4EDE"/>
    <w:rsid w:val="00BD543F"/>
    <w:rsid w:val="00BD56F6"/>
    <w:rsid w:val="00BD6226"/>
    <w:rsid w:val="00BE0F2C"/>
    <w:rsid w:val="00BE190C"/>
    <w:rsid w:val="00BE5D45"/>
    <w:rsid w:val="00BE7666"/>
    <w:rsid w:val="00BE7AC9"/>
    <w:rsid w:val="00BF07CD"/>
    <w:rsid w:val="00BF0E0D"/>
    <w:rsid w:val="00BF1C03"/>
    <w:rsid w:val="00BF5121"/>
    <w:rsid w:val="00BF7D0D"/>
    <w:rsid w:val="00C00593"/>
    <w:rsid w:val="00C0203E"/>
    <w:rsid w:val="00C02B4C"/>
    <w:rsid w:val="00C032BF"/>
    <w:rsid w:val="00C037E5"/>
    <w:rsid w:val="00C12599"/>
    <w:rsid w:val="00C16619"/>
    <w:rsid w:val="00C20DB3"/>
    <w:rsid w:val="00C20F5D"/>
    <w:rsid w:val="00C21217"/>
    <w:rsid w:val="00C23119"/>
    <w:rsid w:val="00C25C4D"/>
    <w:rsid w:val="00C26984"/>
    <w:rsid w:val="00C2772B"/>
    <w:rsid w:val="00C31638"/>
    <w:rsid w:val="00C327B6"/>
    <w:rsid w:val="00C35E06"/>
    <w:rsid w:val="00C35FA7"/>
    <w:rsid w:val="00C37C2F"/>
    <w:rsid w:val="00C37EBF"/>
    <w:rsid w:val="00C45BD1"/>
    <w:rsid w:val="00C51200"/>
    <w:rsid w:val="00C57B65"/>
    <w:rsid w:val="00C63F23"/>
    <w:rsid w:val="00C670E6"/>
    <w:rsid w:val="00C7356C"/>
    <w:rsid w:val="00C8239E"/>
    <w:rsid w:val="00C846AE"/>
    <w:rsid w:val="00C93528"/>
    <w:rsid w:val="00CA615A"/>
    <w:rsid w:val="00CA6CDF"/>
    <w:rsid w:val="00CB6D76"/>
    <w:rsid w:val="00CB7928"/>
    <w:rsid w:val="00CC1AC4"/>
    <w:rsid w:val="00CD4C26"/>
    <w:rsid w:val="00CD5769"/>
    <w:rsid w:val="00CD619A"/>
    <w:rsid w:val="00CD645E"/>
    <w:rsid w:val="00CD7289"/>
    <w:rsid w:val="00CE2228"/>
    <w:rsid w:val="00CE5D41"/>
    <w:rsid w:val="00CE671C"/>
    <w:rsid w:val="00CE7B1E"/>
    <w:rsid w:val="00CF1879"/>
    <w:rsid w:val="00CF1AEF"/>
    <w:rsid w:val="00CF2732"/>
    <w:rsid w:val="00CF5945"/>
    <w:rsid w:val="00CF69E1"/>
    <w:rsid w:val="00CF786E"/>
    <w:rsid w:val="00D006A9"/>
    <w:rsid w:val="00D03679"/>
    <w:rsid w:val="00D03DBF"/>
    <w:rsid w:val="00D0423F"/>
    <w:rsid w:val="00D0650E"/>
    <w:rsid w:val="00D10317"/>
    <w:rsid w:val="00D11CF7"/>
    <w:rsid w:val="00D14760"/>
    <w:rsid w:val="00D17D52"/>
    <w:rsid w:val="00D20A3C"/>
    <w:rsid w:val="00D211A0"/>
    <w:rsid w:val="00D22A41"/>
    <w:rsid w:val="00D23E27"/>
    <w:rsid w:val="00D26CE0"/>
    <w:rsid w:val="00D3229F"/>
    <w:rsid w:val="00D410D3"/>
    <w:rsid w:val="00D41297"/>
    <w:rsid w:val="00D423A2"/>
    <w:rsid w:val="00D42653"/>
    <w:rsid w:val="00D43AE6"/>
    <w:rsid w:val="00D519B5"/>
    <w:rsid w:val="00D53488"/>
    <w:rsid w:val="00D56B89"/>
    <w:rsid w:val="00D574F6"/>
    <w:rsid w:val="00D5777B"/>
    <w:rsid w:val="00D57BEE"/>
    <w:rsid w:val="00D6642E"/>
    <w:rsid w:val="00D6670E"/>
    <w:rsid w:val="00D714B5"/>
    <w:rsid w:val="00D720DF"/>
    <w:rsid w:val="00D8081E"/>
    <w:rsid w:val="00D90EC0"/>
    <w:rsid w:val="00D91F90"/>
    <w:rsid w:val="00D94EE8"/>
    <w:rsid w:val="00DA0409"/>
    <w:rsid w:val="00DA13BC"/>
    <w:rsid w:val="00DA2B6F"/>
    <w:rsid w:val="00DA4F4A"/>
    <w:rsid w:val="00DA5D0F"/>
    <w:rsid w:val="00DB5529"/>
    <w:rsid w:val="00DB5C99"/>
    <w:rsid w:val="00DB6EBB"/>
    <w:rsid w:val="00DB7544"/>
    <w:rsid w:val="00DC0201"/>
    <w:rsid w:val="00DC2736"/>
    <w:rsid w:val="00DC52DF"/>
    <w:rsid w:val="00DD5188"/>
    <w:rsid w:val="00DD5D84"/>
    <w:rsid w:val="00DD63FA"/>
    <w:rsid w:val="00DD6869"/>
    <w:rsid w:val="00DD757E"/>
    <w:rsid w:val="00DE18AE"/>
    <w:rsid w:val="00DE1B0A"/>
    <w:rsid w:val="00DE1DBB"/>
    <w:rsid w:val="00DF158C"/>
    <w:rsid w:val="00DF2209"/>
    <w:rsid w:val="00DF4A43"/>
    <w:rsid w:val="00DF5D49"/>
    <w:rsid w:val="00DF6952"/>
    <w:rsid w:val="00E04F47"/>
    <w:rsid w:val="00E06E18"/>
    <w:rsid w:val="00E11290"/>
    <w:rsid w:val="00E15D00"/>
    <w:rsid w:val="00E2188E"/>
    <w:rsid w:val="00E237A1"/>
    <w:rsid w:val="00E31681"/>
    <w:rsid w:val="00E37196"/>
    <w:rsid w:val="00E403D1"/>
    <w:rsid w:val="00E434FD"/>
    <w:rsid w:val="00E4660E"/>
    <w:rsid w:val="00E47251"/>
    <w:rsid w:val="00E475D0"/>
    <w:rsid w:val="00E51C57"/>
    <w:rsid w:val="00E53FBD"/>
    <w:rsid w:val="00E55607"/>
    <w:rsid w:val="00E55DEA"/>
    <w:rsid w:val="00E5707E"/>
    <w:rsid w:val="00E613F4"/>
    <w:rsid w:val="00E61C8A"/>
    <w:rsid w:val="00E62549"/>
    <w:rsid w:val="00E64E7D"/>
    <w:rsid w:val="00E708D1"/>
    <w:rsid w:val="00E718B1"/>
    <w:rsid w:val="00E72B26"/>
    <w:rsid w:val="00E72DA8"/>
    <w:rsid w:val="00E74EFE"/>
    <w:rsid w:val="00E76ED7"/>
    <w:rsid w:val="00E87A42"/>
    <w:rsid w:val="00E92F61"/>
    <w:rsid w:val="00E974A6"/>
    <w:rsid w:val="00EA7B12"/>
    <w:rsid w:val="00EB1234"/>
    <w:rsid w:val="00EB1253"/>
    <w:rsid w:val="00EB13D9"/>
    <w:rsid w:val="00EB1EB9"/>
    <w:rsid w:val="00EB31AD"/>
    <w:rsid w:val="00EB760D"/>
    <w:rsid w:val="00EC0D39"/>
    <w:rsid w:val="00ED1247"/>
    <w:rsid w:val="00ED2ACE"/>
    <w:rsid w:val="00ED51BF"/>
    <w:rsid w:val="00ED6659"/>
    <w:rsid w:val="00ED6D6A"/>
    <w:rsid w:val="00EE140C"/>
    <w:rsid w:val="00EE7B45"/>
    <w:rsid w:val="00EF120D"/>
    <w:rsid w:val="00EF586F"/>
    <w:rsid w:val="00EF6E6A"/>
    <w:rsid w:val="00EF7827"/>
    <w:rsid w:val="00EF791C"/>
    <w:rsid w:val="00F000CE"/>
    <w:rsid w:val="00F01456"/>
    <w:rsid w:val="00F047FF"/>
    <w:rsid w:val="00F05C88"/>
    <w:rsid w:val="00F11CC2"/>
    <w:rsid w:val="00F17B8D"/>
    <w:rsid w:val="00F236C9"/>
    <w:rsid w:val="00F24968"/>
    <w:rsid w:val="00F24FE0"/>
    <w:rsid w:val="00F33859"/>
    <w:rsid w:val="00F36625"/>
    <w:rsid w:val="00F36D3D"/>
    <w:rsid w:val="00F36E3D"/>
    <w:rsid w:val="00F40F08"/>
    <w:rsid w:val="00F50B80"/>
    <w:rsid w:val="00F52AA7"/>
    <w:rsid w:val="00F549ED"/>
    <w:rsid w:val="00F54E0F"/>
    <w:rsid w:val="00F618CD"/>
    <w:rsid w:val="00F64D34"/>
    <w:rsid w:val="00F7325B"/>
    <w:rsid w:val="00F73CDF"/>
    <w:rsid w:val="00F74288"/>
    <w:rsid w:val="00F74588"/>
    <w:rsid w:val="00F757C0"/>
    <w:rsid w:val="00F76C92"/>
    <w:rsid w:val="00F77C96"/>
    <w:rsid w:val="00F81D65"/>
    <w:rsid w:val="00F82C74"/>
    <w:rsid w:val="00F85C0C"/>
    <w:rsid w:val="00F87B49"/>
    <w:rsid w:val="00F92C39"/>
    <w:rsid w:val="00F92D3F"/>
    <w:rsid w:val="00F93B6B"/>
    <w:rsid w:val="00F94C86"/>
    <w:rsid w:val="00FA2377"/>
    <w:rsid w:val="00FA377D"/>
    <w:rsid w:val="00FA4A1C"/>
    <w:rsid w:val="00FA4D56"/>
    <w:rsid w:val="00FB5BEC"/>
    <w:rsid w:val="00FB5EC1"/>
    <w:rsid w:val="00FC05DB"/>
    <w:rsid w:val="00FC200C"/>
    <w:rsid w:val="00FC2493"/>
    <w:rsid w:val="00FC38F7"/>
    <w:rsid w:val="00FC4B93"/>
    <w:rsid w:val="00FC5481"/>
    <w:rsid w:val="00FC6AD4"/>
    <w:rsid w:val="00FD077C"/>
    <w:rsid w:val="00FD2396"/>
    <w:rsid w:val="00FD72C3"/>
    <w:rsid w:val="00FE0BA5"/>
    <w:rsid w:val="00FE696E"/>
    <w:rsid w:val="00FF0A19"/>
    <w:rsid w:val="00FF31C4"/>
    <w:rsid w:val="00FF429C"/>
    <w:rsid w:val="00FF4C92"/>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1588"/>
  <w15:docId w15:val="{BCC1C498-585B-40C2-AFA0-3DBFDFC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645"/>
    <w:pPr>
      <w:tabs>
        <w:tab w:val="center" w:pos="4513"/>
        <w:tab w:val="right" w:pos="9026"/>
      </w:tabs>
      <w:spacing w:after="0" w:line="240" w:lineRule="auto"/>
    </w:pPr>
    <w:rPr>
      <w:rFonts w:ascii="Arial" w:eastAsia="Calibri"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28"/>
    <w:unhideWhenUsed/>
    <w:qFormat/>
    <w:rsid w:val="00C35E06"/>
  </w:style>
  <w:style w:type="character" w:customStyle="1" w:styleId="HeaderChar">
    <w:name w:val="Header Char"/>
    <w:basedOn w:val="DefaultParagraphFont"/>
    <w:link w:val="Header"/>
    <w:uiPriority w:val="28"/>
    <w:rsid w:val="00C35E06"/>
    <w:rPr>
      <w:rFonts w:ascii="Calibri" w:eastAsia="Calibri" w:hAnsi="Calibri" w:cs="Calibri"/>
      <w:color w:val="000000"/>
    </w:rPr>
  </w:style>
  <w:style w:type="paragraph" w:styleId="Footer">
    <w:name w:val="footer"/>
    <w:basedOn w:val="Normal"/>
    <w:link w:val="FooterChar"/>
    <w:uiPriority w:val="99"/>
    <w:unhideWhenUsed/>
    <w:rsid w:val="00C35E06"/>
  </w:style>
  <w:style w:type="character" w:customStyle="1" w:styleId="FooterChar">
    <w:name w:val="Footer Char"/>
    <w:basedOn w:val="DefaultParagraphFont"/>
    <w:link w:val="Footer"/>
    <w:uiPriority w:val="99"/>
    <w:rsid w:val="00C35E06"/>
    <w:rPr>
      <w:rFonts w:ascii="Calibri" w:eastAsia="Calibri" w:hAnsi="Calibri" w:cs="Calibri"/>
      <w:color w:val="000000"/>
    </w:rPr>
  </w:style>
  <w:style w:type="table" w:styleId="TableGrid0">
    <w:name w:val="Table Grid"/>
    <w:basedOn w:val="TableNormal"/>
    <w:uiPriority w:val="39"/>
    <w:rsid w:val="00B0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9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1924D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302C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45623A"/>
    <w:pPr>
      <w:ind w:left="720"/>
      <w:contextualSpacing/>
    </w:pPr>
  </w:style>
  <w:style w:type="table" w:styleId="ListTable7ColourfulAccent6">
    <w:name w:val="List Table 7 Colorful Accent 6"/>
    <w:basedOn w:val="TableNormal"/>
    <w:uiPriority w:val="52"/>
    <w:rsid w:val="009F639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Accent6">
    <w:name w:val="List Table 6 Colorful Accent 6"/>
    <w:basedOn w:val="TableNormal"/>
    <w:uiPriority w:val="51"/>
    <w:rsid w:val="009F639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55E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4012C1"/>
    <w:rPr>
      <w:sz w:val="16"/>
      <w:szCs w:val="16"/>
    </w:rPr>
  </w:style>
  <w:style w:type="paragraph" w:styleId="CommentText">
    <w:name w:val="annotation text"/>
    <w:basedOn w:val="Normal"/>
    <w:link w:val="CommentTextChar"/>
    <w:uiPriority w:val="99"/>
    <w:unhideWhenUsed/>
    <w:rsid w:val="004012C1"/>
    <w:rPr>
      <w:sz w:val="20"/>
      <w:szCs w:val="20"/>
    </w:rPr>
  </w:style>
  <w:style w:type="character" w:customStyle="1" w:styleId="CommentTextChar">
    <w:name w:val="Comment Text Char"/>
    <w:basedOn w:val="DefaultParagraphFont"/>
    <w:link w:val="CommentText"/>
    <w:uiPriority w:val="99"/>
    <w:rsid w:val="004012C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12C1"/>
    <w:rPr>
      <w:b/>
      <w:bCs/>
    </w:rPr>
  </w:style>
  <w:style w:type="character" w:customStyle="1" w:styleId="CommentSubjectChar">
    <w:name w:val="Comment Subject Char"/>
    <w:basedOn w:val="CommentTextChar"/>
    <w:link w:val="CommentSubject"/>
    <w:uiPriority w:val="99"/>
    <w:semiHidden/>
    <w:rsid w:val="004012C1"/>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8757E6"/>
    <w:rPr>
      <w:color w:val="808080"/>
    </w:rPr>
  </w:style>
  <w:style w:type="paragraph" w:styleId="Quote">
    <w:name w:val="Quote"/>
    <w:basedOn w:val="Normal"/>
    <w:next w:val="Normal"/>
    <w:link w:val="QuoteChar"/>
    <w:uiPriority w:val="29"/>
    <w:qFormat/>
    <w:rsid w:val="00DF2209"/>
    <w:pPr>
      <w:spacing w:before="60" w:after="60"/>
    </w:pPr>
    <w:rPr>
      <w:rFonts w:asciiTheme="minorHAnsi" w:eastAsiaTheme="minorHAnsi" w:hAnsiTheme="minorHAnsi" w:cstheme="minorBidi"/>
      <w:iCs/>
      <w:color w:val="404040" w:themeColor="text1" w:themeTint="BF"/>
      <w:sz w:val="18"/>
      <w:lang w:val="en-US" w:eastAsia="en-US"/>
    </w:rPr>
  </w:style>
  <w:style w:type="character" w:customStyle="1" w:styleId="QuoteChar">
    <w:name w:val="Quote Char"/>
    <w:basedOn w:val="DefaultParagraphFont"/>
    <w:link w:val="Quote"/>
    <w:uiPriority w:val="29"/>
    <w:rsid w:val="00DF2209"/>
    <w:rPr>
      <w:rFonts w:eastAsiaTheme="minorHAnsi"/>
      <w:iCs/>
      <w:color w:val="404040" w:themeColor="text1" w:themeTint="BF"/>
      <w:sz w:val="18"/>
      <w:lang w:val="en-US" w:eastAsia="en-US"/>
    </w:rPr>
  </w:style>
  <w:style w:type="paragraph" w:customStyle="1" w:styleId="Bullet">
    <w:name w:val="Bullet"/>
    <w:basedOn w:val="ListParagraph"/>
    <w:qFormat/>
    <w:rsid w:val="007A7666"/>
    <w:pPr>
      <w:numPr>
        <w:numId w:val="13"/>
      </w:numPr>
      <w:spacing w:before="60" w:after="60"/>
    </w:pPr>
  </w:style>
  <w:style w:type="character" w:styleId="Hyperlink">
    <w:name w:val="Hyperlink"/>
    <w:basedOn w:val="DefaultParagraphFont"/>
    <w:uiPriority w:val="99"/>
    <w:unhideWhenUsed/>
    <w:rsid w:val="00A44A3C"/>
    <w:rPr>
      <w:color w:val="0563C1" w:themeColor="hyperlink"/>
      <w:u w:val="single"/>
    </w:rPr>
  </w:style>
  <w:style w:type="character" w:styleId="UnresolvedMention">
    <w:name w:val="Unresolved Mention"/>
    <w:basedOn w:val="DefaultParagraphFont"/>
    <w:uiPriority w:val="99"/>
    <w:semiHidden/>
    <w:unhideWhenUsed/>
    <w:rsid w:val="00AD4E90"/>
    <w:rPr>
      <w:color w:val="605E5C"/>
      <w:shd w:val="clear" w:color="auto" w:fill="E1DFDD"/>
    </w:rPr>
  </w:style>
  <w:style w:type="character" w:styleId="Strong">
    <w:name w:val="Strong"/>
    <w:uiPriority w:val="22"/>
    <w:qFormat/>
    <w:rsid w:val="0031173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1391">
      <w:bodyDiv w:val="1"/>
      <w:marLeft w:val="0"/>
      <w:marRight w:val="0"/>
      <w:marTop w:val="0"/>
      <w:marBottom w:val="0"/>
      <w:divBdr>
        <w:top w:val="none" w:sz="0" w:space="0" w:color="auto"/>
        <w:left w:val="none" w:sz="0" w:space="0" w:color="auto"/>
        <w:bottom w:val="none" w:sz="0" w:space="0" w:color="auto"/>
        <w:right w:val="none" w:sz="0" w:space="0" w:color="auto"/>
      </w:divBdr>
    </w:div>
    <w:div w:id="155034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TurnerN\Objective\Objects\PEDW.casework@gov.wa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Users\TurnerN\Objective\Objects\PEDW.casework@gov.wa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weetC001\Objective\Objects\2022-11-10%20-%20Main%20LPA%20Questionnaire%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9187AF7D346B484C9DE1224973044"/>
        <w:category>
          <w:name w:val="General"/>
          <w:gallery w:val="placeholder"/>
        </w:category>
        <w:types>
          <w:type w:val="bbPlcHdr"/>
        </w:types>
        <w:behaviors>
          <w:behavior w:val="content"/>
        </w:behaviors>
        <w:guid w:val="{52C9DECB-D049-47C0-B9C9-18CB189A567F}"/>
      </w:docPartPr>
      <w:docPartBody>
        <w:p w:rsidR="009C0051" w:rsidRDefault="00161C60">
          <w:pPr>
            <w:pStyle w:val="87E9187AF7D346B484C9DE1224973044"/>
          </w:pPr>
          <w:r w:rsidRPr="000C6645">
            <w:t>1.</w:t>
          </w:r>
        </w:p>
      </w:docPartBody>
    </w:docPart>
    <w:docPart>
      <w:docPartPr>
        <w:name w:val="A6DD282C5E0649B09ABC86B09BA78683"/>
        <w:category>
          <w:name w:val="General"/>
          <w:gallery w:val="placeholder"/>
        </w:category>
        <w:types>
          <w:type w:val="bbPlcHdr"/>
        </w:types>
        <w:behaviors>
          <w:behavior w:val="content"/>
        </w:behaviors>
        <w:guid w:val="{3DB0A023-421E-43D7-89BC-A56B4182FC73}"/>
      </w:docPartPr>
      <w:docPartBody>
        <w:p w:rsidR="009C0051" w:rsidRDefault="00161C60" w:rsidP="00161C60">
          <w:pPr>
            <w:pStyle w:val="A6DD282C5E0649B09ABC86B09BA786831"/>
          </w:pPr>
          <w:r w:rsidRPr="001B573D">
            <w:rPr>
              <w:rStyle w:val="PlaceholderText"/>
              <w:color w:val="757575"/>
            </w:rPr>
            <w:t>Insert PEDW reference number</w:t>
          </w:r>
          <w:r>
            <w:rPr>
              <w:rStyle w:val="PlaceholderText"/>
              <w:color w:val="757575"/>
            </w:rPr>
            <w:t>(s)</w:t>
          </w:r>
        </w:p>
      </w:docPartBody>
    </w:docPart>
    <w:docPart>
      <w:docPartPr>
        <w:name w:val="F2DF275AA08B46FF852A3A8D4A680618"/>
        <w:category>
          <w:name w:val="General"/>
          <w:gallery w:val="placeholder"/>
        </w:category>
        <w:types>
          <w:type w:val="bbPlcHdr"/>
        </w:types>
        <w:behaviors>
          <w:behavior w:val="content"/>
        </w:behaviors>
        <w:guid w:val="{0DF30BFE-7E1D-47EE-A3CF-E47E6B48942E}"/>
      </w:docPartPr>
      <w:docPartBody>
        <w:p w:rsidR="009C0051" w:rsidRDefault="00161C60" w:rsidP="00161C60">
          <w:pPr>
            <w:pStyle w:val="F2DF275AA08B46FF852A3A8D4A6806181"/>
          </w:pPr>
          <w:r w:rsidRPr="001B573D">
            <w:rPr>
              <w:rStyle w:val="PlaceholderText"/>
              <w:color w:val="757575"/>
            </w:rPr>
            <w:t>Insert LPA reference number</w:t>
          </w:r>
          <w:r>
            <w:rPr>
              <w:rStyle w:val="PlaceholderText"/>
              <w:color w:val="757575"/>
            </w:rPr>
            <w:t>(s)</w:t>
          </w:r>
        </w:p>
      </w:docPartBody>
    </w:docPart>
    <w:docPart>
      <w:docPartPr>
        <w:name w:val="4233AA7616C642AD9227CB4F262689A2"/>
        <w:category>
          <w:name w:val="General"/>
          <w:gallery w:val="placeholder"/>
        </w:category>
        <w:types>
          <w:type w:val="bbPlcHdr"/>
        </w:types>
        <w:behaviors>
          <w:behavior w:val="content"/>
        </w:behaviors>
        <w:guid w:val="{4D63351E-2354-4AE2-945C-CD3D8554DA5C}"/>
      </w:docPartPr>
      <w:docPartBody>
        <w:p w:rsidR="009C0051" w:rsidRDefault="00161C60" w:rsidP="00161C60">
          <w:pPr>
            <w:pStyle w:val="4233AA7616C642AD9227CB4F262689A21"/>
          </w:pPr>
          <w:r w:rsidRPr="001B573D">
            <w:rPr>
              <w:rStyle w:val="PlaceholderText"/>
              <w:color w:val="757575"/>
            </w:rPr>
            <w:t>Insert site address and/or grid reference</w:t>
          </w:r>
        </w:p>
      </w:docPartBody>
    </w:docPart>
    <w:docPart>
      <w:docPartPr>
        <w:name w:val="1F6F01E097C4468290D9FCCD203BF7FB"/>
        <w:category>
          <w:name w:val="General"/>
          <w:gallery w:val="placeholder"/>
        </w:category>
        <w:types>
          <w:type w:val="bbPlcHdr"/>
        </w:types>
        <w:behaviors>
          <w:behavior w:val="content"/>
        </w:behaviors>
        <w:guid w:val="{1F104BB9-B0BC-432F-80AD-92A118830961}"/>
      </w:docPartPr>
      <w:docPartBody>
        <w:p w:rsidR="009C0051" w:rsidRDefault="00161C60" w:rsidP="00161C60">
          <w:pPr>
            <w:pStyle w:val="1F6F01E097C4468290D9FCCD203BF7FB1"/>
          </w:pPr>
          <w:r w:rsidRPr="001B573D">
            <w:rPr>
              <w:rStyle w:val="PlaceholderText"/>
              <w:color w:val="757575"/>
            </w:rPr>
            <w:t>Choose</w:t>
          </w:r>
        </w:p>
      </w:docPartBody>
    </w:docPart>
    <w:docPart>
      <w:docPartPr>
        <w:name w:val="0CAD5EF060EC4AEA9AB56F493D40EF90"/>
        <w:category>
          <w:name w:val="General"/>
          <w:gallery w:val="placeholder"/>
        </w:category>
        <w:types>
          <w:type w:val="bbPlcHdr"/>
        </w:types>
        <w:behaviors>
          <w:behavior w:val="content"/>
        </w:behaviors>
        <w:guid w:val="{9CFD786C-459F-477B-82A0-C4427EB0DD4B}"/>
      </w:docPartPr>
      <w:docPartBody>
        <w:p w:rsidR="009C0051" w:rsidRDefault="00161C60" w:rsidP="00161C60">
          <w:pPr>
            <w:pStyle w:val="0CAD5EF060EC4AEA9AB56F493D40EF901"/>
          </w:pPr>
          <w:r w:rsidRPr="001B573D">
            <w:rPr>
              <w:rStyle w:val="PlaceholderText"/>
              <w:color w:val="757575"/>
            </w:rPr>
            <w:t xml:space="preserve">If </w:t>
          </w:r>
          <w:r>
            <w:rPr>
              <w:rStyle w:val="PlaceholderText"/>
              <w:color w:val="757575"/>
            </w:rPr>
            <w:t>Hearing or Inquiry</w:t>
          </w:r>
          <w:r w:rsidRPr="001B573D">
            <w:rPr>
              <w:rStyle w:val="PlaceholderText"/>
              <w:color w:val="757575"/>
            </w:rPr>
            <w:t xml:space="preserve">, </w:t>
          </w:r>
          <w:r>
            <w:rPr>
              <w:rStyle w:val="PlaceholderText"/>
              <w:color w:val="757575"/>
            </w:rPr>
            <w:t>provide reasons here for why you consider this to be justified</w:t>
          </w:r>
        </w:p>
      </w:docPartBody>
    </w:docPart>
    <w:docPart>
      <w:docPartPr>
        <w:name w:val="FAE4F5539B274249AB9A08ACF5DA1BA4"/>
        <w:category>
          <w:name w:val="General"/>
          <w:gallery w:val="placeholder"/>
        </w:category>
        <w:types>
          <w:type w:val="bbPlcHdr"/>
        </w:types>
        <w:behaviors>
          <w:behavior w:val="content"/>
        </w:behaviors>
        <w:guid w:val="{F05E5198-2366-46C9-88B0-FB28F2536839}"/>
      </w:docPartPr>
      <w:docPartBody>
        <w:p w:rsidR="009C0051" w:rsidRDefault="00161C60" w:rsidP="00161C60">
          <w:pPr>
            <w:pStyle w:val="FAE4F5539B274249AB9A08ACF5DA1BA41"/>
          </w:pPr>
          <w:r w:rsidRPr="001B573D">
            <w:rPr>
              <w:rStyle w:val="PlaceholderText"/>
              <w:color w:val="757575"/>
            </w:rPr>
            <w:t>Yes/No</w:t>
          </w:r>
        </w:p>
      </w:docPartBody>
    </w:docPart>
    <w:docPart>
      <w:docPartPr>
        <w:name w:val="A21431B7F6624196BD3C756F69C83B36"/>
        <w:category>
          <w:name w:val="General"/>
          <w:gallery w:val="placeholder"/>
        </w:category>
        <w:types>
          <w:type w:val="bbPlcHdr"/>
        </w:types>
        <w:behaviors>
          <w:behavior w:val="content"/>
        </w:behaviors>
        <w:guid w:val="{9BF78C4A-48B8-4FCC-933E-82CD6A92FB4C}"/>
      </w:docPartPr>
      <w:docPartBody>
        <w:p w:rsidR="009C0051" w:rsidRDefault="00161C60" w:rsidP="00161C60">
          <w:pPr>
            <w:pStyle w:val="A21431B7F6624196BD3C756F69C83B361"/>
          </w:pPr>
          <w:r w:rsidRPr="001B573D">
            <w:rPr>
              <w:rStyle w:val="PlaceholderText"/>
              <w:color w:val="757575"/>
            </w:rPr>
            <w:t>Yes/No</w:t>
          </w:r>
        </w:p>
      </w:docPartBody>
    </w:docPart>
    <w:docPart>
      <w:docPartPr>
        <w:name w:val="81F30BE068A2455983C0EA42E52B1C55"/>
        <w:category>
          <w:name w:val="General"/>
          <w:gallery w:val="placeholder"/>
        </w:category>
        <w:types>
          <w:type w:val="bbPlcHdr"/>
        </w:types>
        <w:behaviors>
          <w:behavior w:val="content"/>
        </w:behaviors>
        <w:guid w:val="{F3C02B39-EF83-434D-809A-B4535C902213}"/>
      </w:docPartPr>
      <w:docPartBody>
        <w:p w:rsidR="009C0051" w:rsidRDefault="00161C60" w:rsidP="00161C60">
          <w:pPr>
            <w:pStyle w:val="81F30BE068A2455983C0EA42E52B1C551"/>
          </w:pPr>
          <w:r w:rsidRPr="00864782">
            <w:rPr>
              <w:rStyle w:val="PlaceholderText"/>
              <w:color w:val="757575"/>
            </w:rPr>
            <w:t>If Yes, give reasons and provide the neighbouring site address</w:t>
          </w:r>
          <w:r>
            <w:rPr>
              <w:rStyle w:val="PlaceholderText"/>
              <w:color w:val="757575"/>
            </w:rPr>
            <w:t>. If you have them,</w:t>
          </w:r>
          <w:r w:rsidRPr="00864782">
            <w:rPr>
              <w:rStyle w:val="PlaceholderText"/>
              <w:color w:val="757575"/>
            </w:rPr>
            <w:t xml:space="preserve"> </w:t>
          </w:r>
          <w:r>
            <w:rPr>
              <w:rStyle w:val="PlaceholderText"/>
              <w:color w:val="757575"/>
            </w:rPr>
            <w:t xml:space="preserve">provide the </w:t>
          </w:r>
          <w:r w:rsidRPr="00864782">
            <w:rPr>
              <w:rStyle w:val="PlaceholderText"/>
              <w:color w:val="757575"/>
            </w:rPr>
            <w:t>contact details of the landowner</w:t>
          </w:r>
          <w:r>
            <w:rPr>
              <w:rStyle w:val="PlaceholderText"/>
              <w:color w:val="757575"/>
            </w:rPr>
            <w:t xml:space="preserve"> in an attachment.</w:t>
          </w:r>
        </w:p>
      </w:docPartBody>
    </w:docPart>
    <w:docPart>
      <w:docPartPr>
        <w:name w:val="2CCEF9C9715E42388A445F1963E288A5"/>
        <w:category>
          <w:name w:val="General"/>
          <w:gallery w:val="placeholder"/>
        </w:category>
        <w:types>
          <w:type w:val="bbPlcHdr"/>
        </w:types>
        <w:behaviors>
          <w:behavior w:val="content"/>
        </w:behaviors>
        <w:guid w:val="{1EB6C557-0D6B-4583-BF47-D83931E6C220}"/>
      </w:docPartPr>
      <w:docPartBody>
        <w:p w:rsidR="009C0051" w:rsidRDefault="00161C60" w:rsidP="00161C60">
          <w:pPr>
            <w:pStyle w:val="2CCEF9C9715E42388A445F1963E288A51"/>
          </w:pPr>
          <w:r w:rsidRPr="001B573D">
            <w:rPr>
              <w:rStyle w:val="PlaceholderText"/>
              <w:color w:val="757575"/>
            </w:rPr>
            <w:t>Yes/No</w:t>
          </w:r>
        </w:p>
      </w:docPartBody>
    </w:docPart>
    <w:docPart>
      <w:docPartPr>
        <w:name w:val="D85C97689E9849B197126AC1ABB38D97"/>
        <w:category>
          <w:name w:val="General"/>
          <w:gallery w:val="placeholder"/>
        </w:category>
        <w:types>
          <w:type w:val="bbPlcHdr"/>
        </w:types>
        <w:behaviors>
          <w:behavior w:val="content"/>
        </w:behaviors>
        <w:guid w:val="{4A6310FC-0D92-4EEE-9394-2C96A6F9D317}"/>
      </w:docPartPr>
      <w:docPartBody>
        <w:p w:rsidR="009C0051" w:rsidRDefault="00161C60" w:rsidP="00161C60">
          <w:pPr>
            <w:pStyle w:val="D85C97689E9849B197126AC1ABB38D971"/>
          </w:pPr>
          <w:r w:rsidRPr="001B573D">
            <w:rPr>
              <w:rStyle w:val="PlaceholderText"/>
              <w:color w:val="757575"/>
            </w:rPr>
            <w:t xml:space="preserve">If </w:t>
          </w:r>
          <w:r>
            <w:rPr>
              <w:rStyle w:val="PlaceholderText"/>
              <w:color w:val="757575"/>
            </w:rPr>
            <w:t>No</w:t>
          </w:r>
          <w:r w:rsidRPr="001B573D">
            <w:rPr>
              <w:rStyle w:val="PlaceholderText"/>
              <w:color w:val="757575"/>
            </w:rPr>
            <w:t>, give reasons for why you consider an Accompanied Site Visit to be necessary</w:t>
          </w:r>
        </w:p>
      </w:docPartBody>
    </w:docPart>
    <w:docPart>
      <w:docPartPr>
        <w:name w:val="A5F4C84540904A6397B7CF04A0EE122F"/>
        <w:category>
          <w:name w:val="General"/>
          <w:gallery w:val="placeholder"/>
        </w:category>
        <w:types>
          <w:type w:val="bbPlcHdr"/>
        </w:types>
        <w:behaviors>
          <w:behavior w:val="content"/>
        </w:behaviors>
        <w:guid w:val="{90FE45EC-583D-48BB-932E-E508343ECFF2}"/>
      </w:docPartPr>
      <w:docPartBody>
        <w:p w:rsidR="009C0051" w:rsidRDefault="00161C60" w:rsidP="00161C60">
          <w:pPr>
            <w:pStyle w:val="A5F4C84540904A6397B7CF04A0EE122F1"/>
          </w:pPr>
          <w:r w:rsidRPr="001B573D">
            <w:rPr>
              <w:rStyle w:val="PlaceholderText"/>
              <w:color w:val="757575"/>
            </w:rPr>
            <w:t>Yes/No</w:t>
          </w:r>
        </w:p>
      </w:docPartBody>
    </w:docPart>
    <w:docPart>
      <w:docPartPr>
        <w:name w:val="E9C11E395D2543418F83BA2C82836EFA"/>
        <w:category>
          <w:name w:val="General"/>
          <w:gallery w:val="placeholder"/>
        </w:category>
        <w:types>
          <w:type w:val="bbPlcHdr"/>
        </w:types>
        <w:behaviors>
          <w:behavior w:val="content"/>
        </w:behaviors>
        <w:guid w:val="{5B0FC063-8A4B-40C7-9F85-D8BEA49DCA27}"/>
      </w:docPartPr>
      <w:docPartBody>
        <w:p w:rsidR="009C0051" w:rsidRDefault="00161C60" w:rsidP="00161C60">
          <w:pPr>
            <w:pStyle w:val="E9C11E395D2543418F83BA2C82836EFA1"/>
          </w:pPr>
          <w:r w:rsidRPr="001B573D">
            <w:rPr>
              <w:rStyle w:val="PlaceholderText"/>
              <w:color w:val="757575"/>
            </w:rPr>
            <w:t xml:space="preserve">If </w:t>
          </w:r>
          <w:r>
            <w:rPr>
              <w:rStyle w:val="PlaceholderText"/>
              <w:color w:val="757575"/>
            </w:rPr>
            <w:t>Yes</w:t>
          </w:r>
          <w:r w:rsidRPr="001B573D">
            <w:rPr>
              <w:rStyle w:val="PlaceholderText"/>
              <w:color w:val="757575"/>
            </w:rPr>
            <w:t>, describe the health and safety issues to be considered</w:t>
          </w:r>
        </w:p>
      </w:docPartBody>
    </w:docPart>
    <w:docPart>
      <w:docPartPr>
        <w:name w:val="161F5CAAA41545F3877952C776863829"/>
        <w:category>
          <w:name w:val="General"/>
          <w:gallery w:val="placeholder"/>
        </w:category>
        <w:types>
          <w:type w:val="bbPlcHdr"/>
        </w:types>
        <w:behaviors>
          <w:behavior w:val="content"/>
        </w:behaviors>
        <w:guid w:val="{D0266EC7-A2D4-4105-9565-D1FFE53DADD0}"/>
      </w:docPartPr>
      <w:docPartBody>
        <w:p w:rsidR="009C0051" w:rsidRDefault="00161C60" w:rsidP="00161C60">
          <w:pPr>
            <w:pStyle w:val="161F5CAAA41545F3877952C7768638291"/>
          </w:pPr>
          <w:r w:rsidRPr="001B573D">
            <w:rPr>
              <w:rStyle w:val="PlaceholderText"/>
              <w:color w:val="757575"/>
            </w:rPr>
            <w:t>Insert weblink</w:t>
          </w:r>
          <w:r>
            <w:rPr>
              <w:rStyle w:val="PlaceholderText"/>
              <w:color w:val="757575"/>
            </w:rPr>
            <w:t>(s)</w:t>
          </w:r>
          <w:r w:rsidRPr="001B573D">
            <w:rPr>
              <w:rStyle w:val="PlaceholderText"/>
              <w:color w:val="757575"/>
            </w:rPr>
            <w:t xml:space="preserve"> to case file and representations on the LPA’s public portal</w:t>
          </w:r>
          <w:r>
            <w:rPr>
              <w:rStyle w:val="PlaceholderText"/>
              <w:color w:val="757575"/>
            </w:rPr>
            <w:t>. This must include all documents which were before the LPA at the time of its decision or when the appeal was made. Ensure that you link directly to the case documents list, not to a generic page on the LPA’s portal. If web-based comments were also made, insert a second link to that page. Alternatively, state here if you are sending relevant case file documents under separate cover.</w:t>
          </w:r>
        </w:p>
      </w:docPartBody>
    </w:docPart>
    <w:docPart>
      <w:docPartPr>
        <w:name w:val="AE44D41FEFC346B989B30F30418CA8BA"/>
        <w:category>
          <w:name w:val="General"/>
          <w:gallery w:val="placeholder"/>
        </w:category>
        <w:types>
          <w:type w:val="bbPlcHdr"/>
        </w:types>
        <w:behaviors>
          <w:behavior w:val="content"/>
        </w:behaviors>
        <w:guid w:val="{82E0E99A-2C45-4E2A-B9E6-11F1FCBB7BED}"/>
      </w:docPartPr>
      <w:docPartBody>
        <w:p w:rsidR="009C0051" w:rsidRDefault="00161C60" w:rsidP="00161C60">
          <w:pPr>
            <w:pStyle w:val="AE44D41FEFC346B989B30F30418CA8BA1"/>
          </w:pPr>
          <w:r w:rsidRPr="001B573D">
            <w:rPr>
              <w:rStyle w:val="PlaceholderText"/>
              <w:color w:val="757575"/>
            </w:rPr>
            <w:t xml:space="preserve">Insert weblinks to the </w:t>
          </w:r>
          <w:r>
            <w:rPr>
              <w:rStyle w:val="PlaceholderText"/>
              <w:color w:val="757575"/>
            </w:rPr>
            <w:t xml:space="preserve">Written Statement of the adopted LDP/UDP, </w:t>
          </w:r>
          <w:r w:rsidRPr="001B573D">
            <w:rPr>
              <w:rStyle w:val="PlaceholderText"/>
              <w:color w:val="757575"/>
            </w:rPr>
            <w:t xml:space="preserve">and </w:t>
          </w:r>
          <w:r>
            <w:rPr>
              <w:rStyle w:val="PlaceholderText"/>
              <w:color w:val="757575"/>
            </w:rPr>
            <w:t xml:space="preserve">the accompanying </w:t>
          </w:r>
          <w:r w:rsidRPr="001B573D">
            <w:rPr>
              <w:rStyle w:val="PlaceholderText"/>
              <w:color w:val="757575"/>
            </w:rPr>
            <w:t>Proposals Ma</w:t>
          </w:r>
          <w:r>
            <w:rPr>
              <w:rStyle w:val="PlaceholderText"/>
              <w:color w:val="757575"/>
            </w:rPr>
            <w:t>p (including map key). Alternatively, list relevant policies here and attach excerpts.</w:t>
          </w:r>
        </w:p>
      </w:docPartBody>
    </w:docPart>
    <w:docPart>
      <w:docPartPr>
        <w:name w:val="BBA2AE36B4324A60B35CE1293D5D3DCC"/>
        <w:category>
          <w:name w:val="General"/>
          <w:gallery w:val="placeholder"/>
        </w:category>
        <w:types>
          <w:type w:val="bbPlcHdr"/>
        </w:types>
        <w:behaviors>
          <w:behavior w:val="content"/>
        </w:behaviors>
        <w:guid w:val="{3BD033D4-A2A1-4FAA-AFAC-195BB9CEEF30}"/>
      </w:docPartPr>
      <w:docPartBody>
        <w:p w:rsidR="009C0051" w:rsidRDefault="00161C60" w:rsidP="00161C60">
          <w:pPr>
            <w:pStyle w:val="BBA2AE36B4324A60B35CE1293D5D3DCC1"/>
          </w:pPr>
          <w:r w:rsidRPr="00995237">
            <w:rPr>
              <w:rStyle w:val="PlaceholderText"/>
              <w:color w:val="757575"/>
            </w:rPr>
            <w:t>Insert weblink(s) to any relevant any local guidance (e.g. Supplementary Planning Guidance, Conservation Area appraisals) which the LPA considers relevant</w:t>
          </w:r>
          <w:r>
            <w:rPr>
              <w:rStyle w:val="PlaceholderText"/>
              <w:color w:val="757575"/>
            </w:rPr>
            <w:t>, s</w:t>
          </w:r>
          <w:r w:rsidRPr="00995237">
            <w:rPr>
              <w:rStyle w:val="PlaceholderText"/>
              <w:color w:val="757575"/>
            </w:rPr>
            <w:t>pecify</w:t>
          </w:r>
          <w:r>
            <w:rPr>
              <w:rStyle w:val="PlaceholderText"/>
              <w:color w:val="757575"/>
            </w:rPr>
            <w:t>ing</w:t>
          </w:r>
          <w:r w:rsidRPr="00995237">
            <w:rPr>
              <w:rStyle w:val="PlaceholderText"/>
              <w:color w:val="757575"/>
            </w:rPr>
            <w:t xml:space="preserve"> the document name before the web link</w:t>
          </w:r>
          <w:r>
            <w:rPr>
              <w:rStyle w:val="PlaceholderText"/>
              <w:color w:val="757575"/>
            </w:rPr>
            <w:t>. Alternatively, list the relevant guidance and attach copies/excerpts.</w:t>
          </w:r>
        </w:p>
      </w:docPartBody>
    </w:docPart>
    <w:docPart>
      <w:docPartPr>
        <w:name w:val="662CFD86B05B4DE38C378AF123D829D3"/>
        <w:category>
          <w:name w:val="General"/>
          <w:gallery w:val="placeholder"/>
        </w:category>
        <w:types>
          <w:type w:val="bbPlcHdr"/>
        </w:types>
        <w:behaviors>
          <w:behavior w:val="content"/>
        </w:behaviors>
        <w:guid w:val="{FA9886AA-5CC2-4173-8703-BD6C02FEBC07}"/>
      </w:docPartPr>
      <w:docPartBody>
        <w:p w:rsidR="009C0051" w:rsidRDefault="00161C60" w:rsidP="00161C60">
          <w:pPr>
            <w:pStyle w:val="662CFD86B05B4DE38C378AF123D829D31"/>
          </w:pPr>
          <w:r w:rsidRPr="001B573D">
            <w:rPr>
              <w:rStyle w:val="PlaceholderText"/>
              <w:color w:val="757575"/>
            </w:rPr>
            <w:t>Yes/No</w:t>
          </w:r>
        </w:p>
      </w:docPartBody>
    </w:docPart>
    <w:docPart>
      <w:docPartPr>
        <w:name w:val="22FC03D92AFC4FBDBF56EAB061A4F131"/>
        <w:category>
          <w:name w:val="General"/>
          <w:gallery w:val="placeholder"/>
        </w:category>
        <w:types>
          <w:type w:val="bbPlcHdr"/>
        </w:types>
        <w:behaviors>
          <w:behavior w:val="content"/>
        </w:behaviors>
        <w:guid w:val="{348ECE3F-C781-490C-9DF9-A472E96379BA}"/>
      </w:docPartPr>
      <w:docPartBody>
        <w:p w:rsidR="009C0051" w:rsidRDefault="00161C60" w:rsidP="00161C60">
          <w:pPr>
            <w:pStyle w:val="22FC03D92AFC4FBDBF56EAB061A4F1311"/>
          </w:pPr>
          <w:r w:rsidRPr="001B573D">
            <w:rPr>
              <w:rStyle w:val="PlaceholderText"/>
              <w:color w:val="757575"/>
            </w:rPr>
            <w:t>Yes/No</w:t>
          </w:r>
        </w:p>
      </w:docPartBody>
    </w:docPart>
    <w:docPart>
      <w:docPartPr>
        <w:name w:val="54A8430CBBF44888929CBF07F9798310"/>
        <w:category>
          <w:name w:val="General"/>
          <w:gallery w:val="placeholder"/>
        </w:category>
        <w:types>
          <w:type w:val="bbPlcHdr"/>
        </w:types>
        <w:behaviors>
          <w:behavior w:val="content"/>
        </w:behaviors>
        <w:guid w:val="{C8536469-3E99-419E-8033-F39A2989FBA2}"/>
      </w:docPartPr>
      <w:docPartBody>
        <w:p w:rsidR="009C0051" w:rsidRDefault="00161C60" w:rsidP="00161C60">
          <w:pPr>
            <w:pStyle w:val="54A8430CBBF44888929CBF07F97983101"/>
          </w:pPr>
          <w:r w:rsidRPr="001B573D">
            <w:rPr>
              <w:rStyle w:val="PlaceholderText"/>
              <w:color w:val="757575"/>
            </w:rPr>
            <w:t>Yes/No</w:t>
          </w:r>
        </w:p>
      </w:docPartBody>
    </w:docPart>
    <w:docPart>
      <w:docPartPr>
        <w:name w:val="7CA2C4926B1E4129997035106A710A26"/>
        <w:category>
          <w:name w:val="General"/>
          <w:gallery w:val="placeholder"/>
        </w:category>
        <w:types>
          <w:type w:val="bbPlcHdr"/>
        </w:types>
        <w:behaviors>
          <w:behavior w:val="content"/>
        </w:behaviors>
        <w:guid w:val="{1250B297-243D-4441-B19A-572746D8123D}"/>
      </w:docPartPr>
      <w:docPartBody>
        <w:p w:rsidR="009C0051" w:rsidRDefault="00161C60" w:rsidP="00161C60">
          <w:pPr>
            <w:pStyle w:val="7CA2C4926B1E4129997035106A710A261"/>
          </w:pPr>
          <w:r w:rsidRPr="001B573D">
            <w:rPr>
              <w:rStyle w:val="PlaceholderText"/>
              <w:color w:val="757575"/>
            </w:rPr>
            <w:t xml:space="preserve">If </w:t>
          </w:r>
          <w:r>
            <w:rPr>
              <w:rStyle w:val="PlaceholderText"/>
              <w:color w:val="757575"/>
            </w:rPr>
            <w:t>Yes</w:t>
          </w:r>
          <w:r w:rsidRPr="001B573D">
            <w:rPr>
              <w:rStyle w:val="PlaceholderText"/>
              <w:color w:val="757575"/>
            </w:rPr>
            <w:t>, attach or insert a link to the definitive map and statement for the local area</w:t>
          </w:r>
        </w:p>
      </w:docPartBody>
    </w:docPart>
    <w:docPart>
      <w:docPartPr>
        <w:name w:val="B5FFF129198B44ACABFED72764C0D780"/>
        <w:category>
          <w:name w:val="General"/>
          <w:gallery w:val="placeholder"/>
        </w:category>
        <w:types>
          <w:type w:val="bbPlcHdr"/>
        </w:types>
        <w:behaviors>
          <w:behavior w:val="content"/>
        </w:behaviors>
        <w:guid w:val="{760C0543-7BE9-44A5-8FC8-E3462529E049}"/>
      </w:docPartPr>
      <w:docPartBody>
        <w:p w:rsidR="009C0051" w:rsidRDefault="00161C60" w:rsidP="00161C60">
          <w:pPr>
            <w:pStyle w:val="B5FFF129198B44ACABFED72764C0D7801"/>
          </w:pPr>
          <w:r w:rsidRPr="001B573D">
            <w:rPr>
              <w:rStyle w:val="PlaceholderText"/>
              <w:color w:val="757575"/>
            </w:rPr>
            <w:t>Yes/No</w:t>
          </w:r>
        </w:p>
      </w:docPartBody>
    </w:docPart>
    <w:docPart>
      <w:docPartPr>
        <w:name w:val="A2A903B955914B8BB23033D0C230730E"/>
        <w:category>
          <w:name w:val="General"/>
          <w:gallery w:val="placeholder"/>
        </w:category>
        <w:types>
          <w:type w:val="bbPlcHdr"/>
        </w:types>
        <w:behaviors>
          <w:behavior w:val="content"/>
        </w:behaviors>
        <w:guid w:val="{38345C26-DED8-40F8-965F-8323A7CD9626}"/>
      </w:docPartPr>
      <w:docPartBody>
        <w:p w:rsidR="009C0051" w:rsidRDefault="00161C60" w:rsidP="00161C60">
          <w:pPr>
            <w:pStyle w:val="A2A903B955914B8BB23033D0C230730E1"/>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a plan showing the Conservation Area boundary</w:t>
          </w:r>
        </w:p>
      </w:docPartBody>
    </w:docPart>
    <w:docPart>
      <w:docPartPr>
        <w:name w:val="17906D0011B5480AA42D4F8062EA4B81"/>
        <w:category>
          <w:name w:val="General"/>
          <w:gallery w:val="placeholder"/>
        </w:category>
        <w:types>
          <w:type w:val="bbPlcHdr"/>
        </w:types>
        <w:behaviors>
          <w:behavior w:val="content"/>
        </w:behaviors>
        <w:guid w:val="{1B682F52-844A-45DD-AD1B-8E023A18D3C5}"/>
      </w:docPartPr>
      <w:docPartBody>
        <w:p w:rsidR="009C0051" w:rsidRDefault="00161C60" w:rsidP="00161C60">
          <w:pPr>
            <w:pStyle w:val="17906D0011B5480AA42D4F8062EA4B811"/>
          </w:pPr>
          <w:r w:rsidRPr="001B573D">
            <w:rPr>
              <w:rStyle w:val="PlaceholderText"/>
              <w:color w:val="757575"/>
            </w:rPr>
            <w:t>Yes/No</w:t>
          </w:r>
        </w:p>
      </w:docPartBody>
    </w:docPart>
    <w:docPart>
      <w:docPartPr>
        <w:name w:val="545CDFA99AB540B68C20F4BDF07B2B55"/>
        <w:category>
          <w:name w:val="General"/>
          <w:gallery w:val="placeholder"/>
        </w:category>
        <w:types>
          <w:type w:val="bbPlcHdr"/>
        </w:types>
        <w:behaviors>
          <w:behavior w:val="content"/>
        </w:behaviors>
        <w:guid w:val="{208F3C28-2E4A-4D7C-9131-B188B6B24AB5}"/>
      </w:docPartPr>
      <w:docPartBody>
        <w:p w:rsidR="009C0051" w:rsidRDefault="00161C60" w:rsidP="00161C60">
          <w:pPr>
            <w:pStyle w:val="545CDFA99AB540B68C20F4BDF07B2B55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attach or </w:t>
          </w:r>
          <w:r w:rsidRPr="001B573D">
            <w:rPr>
              <w:rStyle w:val="PlaceholderText"/>
              <w:color w:val="757575"/>
            </w:rPr>
            <w:t xml:space="preserve">insert links to </w:t>
          </w:r>
          <w:r>
            <w:rPr>
              <w:rStyle w:val="PlaceholderText"/>
              <w:color w:val="757575"/>
            </w:rPr>
            <w:t xml:space="preserve">the </w:t>
          </w:r>
          <w:r w:rsidRPr="001B573D">
            <w:rPr>
              <w:rStyle w:val="PlaceholderText"/>
              <w:color w:val="757575"/>
            </w:rPr>
            <w:t>listing description(s)</w:t>
          </w:r>
          <w:r>
            <w:rPr>
              <w:rStyle w:val="PlaceholderText"/>
              <w:color w:val="757575"/>
            </w:rPr>
            <w:t xml:space="preserve"> and location plan</w:t>
          </w:r>
        </w:p>
      </w:docPartBody>
    </w:docPart>
    <w:docPart>
      <w:docPartPr>
        <w:name w:val="4CFF35049342453597E956695AEFE9B2"/>
        <w:category>
          <w:name w:val="General"/>
          <w:gallery w:val="placeholder"/>
        </w:category>
        <w:types>
          <w:type w:val="bbPlcHdr"/>
        </w:types>
        <w:behaviors>
          <w:behavior w:val="content"/>
        </w:behaviors>
        <w:guid w:val="{8994C472-97FD-4EE4-9B70-20759F141657}"/>
      </w:docPartPr>
      <w:docPartBody>
        <w:p w:rsidR="009C0051" w:rsidRDefault="00161C60" w:rsidP="00161C60">
          <w:pPr>
            <w:pStyle w:val="4CFF35049342453597E956695AEFE9B21"/>
          </w:pPr>
          <w:r w:rsidRPr="001B573D">
            <w:rPr>
              <w:rStyle w:val="PlaceholderText"/>
              <w:color w:val="757575"/>
            </w:rPr>
            <w:t>Yes/No</w:t>
          </w:r>
        </w:p>
      </w:docPartBody>
    </w:docPart>
    <w:docPart>
      <w:docPartPr>
        <w:name w:val="6B4F39CC75484AD8BDFECA10B55FC67D"/>
        <w:category>
          <w:name w:val="General"/>
          <w:gallery w:val="placeholder"/>
        </w:category>
        <w:types>
          <w:type w:val="bbPlcHdr"/>
        </w:types>
        <w:behaviors>
          <w:behavior w:val="content"/>
        </w:behaviors>
        <w:guid w:val="{745ACF11-F4FC-4251-A54E-6C2676AB032A}"/>
      </w:docPartPr>
      <w:docPartBody>
        <w:p w:rsidR="009C0051" w:rsidRDefault="00161C60" w:rsidP="00161C60">
          <w:pPr>
            <w:pStyle w:val="6B4F39CC75484AD8BDFECA10B55FC67D1"/>
          </w:pPr>
          <w:r w:rsidRPr="001B573D">
            <w:rPr>
              <w:rStyle w:val="PlaceholderText"/>
              <w:color w:val="757575"/>
            </w:rPr>
            <w:t xml:space="preserve">If </w:t>
          </w:r>
          <w:r>
            <w:rPr>
              <w:rStyle w:val="PlaceholderText"/>
              <w:color w:val="757575"/>
            </w:rPr>
            <w:t>Yes</w:t>
          </w:r>
          <w:r w:rsidRPr="001B573D">
            <w:rPr>
              <w:rStyle w:val="PlaceholderText"/>
              <w:color w:val="757575"/>
            </w:rPr>
            <w:t>, attach or insert links to the relevant plan and details</w:t>
          </w:r>
        </w:p>
      </w:docPartBody>
    </w:docPart>
    <w:docPart>
      <w:docPartPr>
        <w:name w:val="9C60C137870242EBA712A59CF95B61E8"/>
        <w:category>
          <w:name w:val="General"/>
          <w:gallery w:val="placeholder"/>
        </w:category>
        <w:types>
          <w:type w:val="bbPlcHdr"/>
        </w:types>
        <w:behaviors>
          <w:behavior w:val="content"/>
        </w:behaviors>
        <w:guid w:val="{CC348CA1-F5EE-4415-8D3C-98E83162BDDC}"/>
      </w:docPartPr>
      <w:docPartBody>
        <w:p w:rsidR="009C0051" w:rsidRDefault="00161C60" w:rsidP="00161C60">
          <w:pPr>
            <w:pStyle w:val="9C60C137870242EBA712A59CF95B61E81"/>
          </w:pPr>
          <w:r w:rsidRPr="001B573D">
            <w:rPr>
              <w:rStyle w:val="PlaceholderText"/>
              <w:color w:val="757575"/>
            </w:rPr>
            <w:t>Yes/No</w:t>
          </w:r>
        </w:p>
      </w:docPartBody>
    </w:docPart>
    <w:docPart>
      <w:docPartPr>
        <w:name w:val="1C44A8124EE24F9689B8999468FC0DFC"/>
        <w:category>
          <w:name w:val="General"/>
          <w:gallery w:val="placeholder"/>
        </w:category>
        <w:types>
          <w:type w:val="bbPlcHdr"/>
        </w:types>
        <w:behaviors>
          <w:behavior w:val="content"/>
        </w:behaviors>
        <w:guid w:val="{754D4E83-2822-47A4-9ED7-05799EECF6F0}"/>
      </w:docPartPr>
      <w:docPartBody>
        <w:p w:rsidR="009C0051" w:rsidRDefault="00161C60" w:rsidP="00161C60">
          <w:pPr>
            <w:pStyle w:val="1C44A8124EE24F9689B8999468FC0DFC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the name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docPartBody>
    </w:docPart>
    <w:docPart>
      <w:docPartPr>
        <w:name w:val="CFC2F40472844817B3C8DF86F88B7DFC"/>
        <w:category>
          <w:name w:val="General"/>
          <w:gallery w:val="placeholder"/>
        </w:category>
        <w:types>
          <w:type w:val="bbPlcHdr"/>
        </w:types>
        <w:behaviors>
          <w:behavior w:val="content"/>
        </w:behaviors>
        <w:guid w:val="{CB3EDCC8-0FE4-4E8B-91FD-9CAA99805C59}"/>
      </w:docPartPr>
      <w:docPartBody>
        <w:p w:rsidR="009C0051" w:rsidRDefault="00161C60" w:rsidP="00161C60">
          <w:pPr>
            <w:pStyle w:val="CFC2F40472844817B3C8DF86F88B7DFC1"/>
          </w:pPr>
          <w:r w:rsidRPr="001B573D">
            <w:rPr>
              <w:rStyle w:val="PlaceholderText"/>
              <w:color w:val="757575"/>
            </w:rPr>
            <w:t>Yes/No</w:t>
          </w:r>
        </w:p>
      </w:docPartBody>
    </w:docPart>
    <w:docPart>
      <w:docPartPr>
        <w:name w:val="7CCE392D46B04BC2843BDDCEF47EF616"/>
        <w:category>
          <w:name w:val="General"/>
          <w:gallery w:val="placeholder"/>
        </w:category>
        <w:types>
          <w:type w:val="bbPlcHdr"/>
        </w:types>
        <w:behaviors>
          <w:behavior w:val="content"/>
        </w:behaviors>
        <w:guid w:val="{59564BD8-EB27-4004-BC3D-6A72ACDB0286}"/>
      </w:docPartPr>
      <w:docPartBody>
        <w:p w:rsidR="009C0051" w:rsidRDefault="00161C60" w:rsidP="00161C60">
          <w:pPr>
            <w:pStyle w:val="7CCE392D46B04BC2843BDDCEF47EF616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docPartBody>
    </w:docPart>
    <w:docPart>
      <w:docPartPr>
        <w:name w:val="DB9E360D470B4547B3A02E9836561DCD"/>
        <w:category>
          <w:name w:val="General"/>
          <w:gallery w:val="placeholder"/>
        </w:category>
        <w:types>
          <w:type w:val="bbPlcHdr"/>
        </w:types>
        <w:behaviors>
          <w:behavior w:val="content"/>
        </w:behaviors>
        <w:guid w:val="{59EAC7CD-F4F8-41F9-BE4E-357060D7E95D}"/>
      </w:docPartPr>
      <w:docPartBody>
        <w:p w:rsidR="009C0051" w:rsidRDefault="00161C60" w:rsidP="00161C60">
          <w:pPr>
            <w:pStyle w:val="DB9E360D470B4547B3A02E9836561DCD1"/>
          </w:pPr>
          <w:r w:rsidRPr="001B573D">
            <w:rPr>
              <w:rStyle w:val="PlaceholderText"/>
              <w:color w:val="757575"/>
            </w:rPr>
            <w:t>Yes/No</w:t>
          </w:r>
        </w:p>
      </w:docPartBody>
    </w:docPart>
    <w:docPart>
      <w:docPartPr>
        <w:name w:val="A26BFDD3E3C84660BDCF910FC491E50A"/>
        <w:category>
          <w:name w:val="General"/>
          <w:gallery w:val="placeholder"/>
        </w:category>
        <w:types>
          <w:type w:val="bbPlcHdr"/>
        </w:types>
        <w:behaviors>
          <w:behavior w:val="content"/>
        </w:behaviors>
        <w:guid w:val="{D7115872-A4B2-43F2-A02D-92CE1F94A9BC}"/>
      </w:docPartPr>
      <w:docPartBody>
        <w:p w:rsidR="009C0051" w:rsidRDefault="00161C60" w:rsidP="00161C60">
          <w:pPr>
            <w:pStyle w:val="A26BFDD3E3C84660BDCF910FC491E50A1"/>
          </w:pPr>
          <w:r w:rsidRPr="001B573D">
            <w:rPr>
              <w:rStyle w:val="PlaceholderText"/>
              <w:color w:val="757575"/>
            </w:rPr>
            <w:t>Yes/No</w:t>
          </w:r>
        </w:p>
      </w:docPartBody>
    </w:docPart>
    <w:docPart>
      <w:docPartPr>
        <w:name w:val="6C602538364346959A2FA8FADC11EB52"/>
        <w:category>
          <w:name w:val="General"/>
          <w:gallery w:val="placeholder"/>
        </w:category>
        <w:types>
          <w:type w:val="bbPlcHdr"/>
        </w:types>
        <w:behaviors>
          <w:behavior w:val="content"/>
        </w:behaviors>
        <w:guid w:val="{0266A25A-654E-44EF-ADEB-AE6470D3F813}"/>
      </w:docPartPr>
      <w:docPartBody>
        <w:p w:rsidR="009C0051" w:rsidRDefault="00161C60" w:rsidP="00161C60">
          <w:pPr>
            <w:pStyle w:val="6C602538364346959A2FA8FADC11EB52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 xml:space="preserve">specify which and </w:t>
          </w:r>
          <w:r w:rsidRPr="001B573D">
            <w:rPr>
              <w:rStyle w:val="PlaceholderText"/>
              <w:color w:val="757575"/>
            </w:rPr>
            <w:t xml:space="preserve">attach </w:t>
          </w:r>
          <w:r>
            <w:rPr>
              <w:rStyle w:val="PlaceholderText"/>
              <w:color w:val="757575"/>
            </w:rPr>
            <w:t xml:space="preserve">any relevant </w:t>
          </w:r>
          <w:r w:rsidRPr="001B573D">
            <w:rPr>
              <w:rStyle w:val="PlaceholderText"/>
              <w:color w:val="757575"/>
            </w:rPr>
            <w:t>details</w:t>
          </w:r>
        </w:p>
      </w:docPartBody>
    </w:docPart>
    <w:docPart>
      <w:docPartPr>
        <w:name w:val="E5BB860EF4C74E0186442AE1AD13C207"/>
        <w:category>
          <w:name w:val="General"/>
          <w:gallery w:val="placeholder"/>
        </w:category>
        <w:types>
          <w:type w:val="bbPlcHdr"/>
        </w:types>
        <w:behaviors>
          <w:behavior w:val="content"/>
        </w:behaviors>
        <w:guid w:val="{11B8E005-316C-46FA-AD3A-982416C01A8A}"/>
      </w:docPartPr>
      <w:docPartBody>
        <w:p w:rsidR="009C0051" w:rsidRDefault="00161C60" w:rsidP="00161C60">
          <w:pPr>
            <w:pStyle w:val="E5BB860EF4C74E0186442AE1AD13C2071"/>
          </w:pPr>
          <w:r w:rsidRPr="00995AD7">
            <w:rPr>
              <w:rStyle w:val="PlaceholderText"/>
              <w:color w:val="757575"/>
            </w:rPr>
            <w:t>Yes/No</w:t>
          </w:r>
        </w:p>
      </w:docPartBody>
    </w:docPart>
    <w:docPart>
      <w:docPartPr>
        <w:name w:val="05BB6C642E60472797DC512DE0077202"/>
        <w:category>
          <w:name w:val="General"/>
          <w:gallery w:val="placeholder"/>
        </w:category>
        <w:types>
          <w:type w:val="bbPlcHdr"/>
        </w:types>
        <w:behaviors>
          <w:behavior w:val="content"/>
        </w:behaviors>
        <w:guid w:val="{894950E2-9A81-44AB-80A8-09A8DF7008C8}"/>
      </w:docPartPr>
      <w:docPartBody>
        <w:p w:rsidR="009C0051" w:rsidRDefault="00161C60" w:rsidP="00161C60">
          <w:pPr>
            <w:pStyle w:val="05BB6C642E60472797DC512DE00772021"/>
          </w:pPr>
          <w:r w:rsidRPr="00995AD7">
            <w:rPr>
              <w:rStyle w:val="PlaceholderText"/>
              <w:color w:val="757575"/>
            </w:rPr>
            <w:t>Yes/No</w:t>
          </w:r>
        </w:p>
      </w:docPartBody>
    </w:docPart>
    <w:docPart>
      <w:docPartPr>
        <w:name w:val="6DDFEECAEAAB4FF49856AE8D76A27D86"/>
        <w:category>
          <w:name w:val="General"/>
          <w:gallery w:val="placeholder"/>
        </w:category>
        <w:types>
          <w:type w:val="bbPlcHdr"/>
        </w:types>
        <w:behaviors>
          <w:behavior w:val="content"/>
        </w:behaviors>
        <w:guid w:val="{D7F3E5E0-B222-49B1-A5D8-8428CDA75B2C}"/>
      </w:docPartPr>
      <w:docPartBody>
        <w:p w:rsidR="009C0051" w:rsidRDefault="00161C60" w:rsidP="00161C60">
          <w:pPr>
            <w:pStyle w:val="6DDFEECAEAAB4FF49856AE8D76A27D861"/>
          </w:pPr>
          <w:r w:rsidRPr="00DD757E">
            <w:rPr>
              <w:rStyle w:val="PlaceholderText"/>
              <w:color w:val="757575"/>
            </w:rPr>
            <w:t>If Yes, list the approved</w:t>
          </w:r>
          <w:r>
            <w:rPr>
              <w:rStyle w:val="PlaceholderText"/>
              <w:color w:val="757575"/>
            </w:rPr>
            <w:t xml:space="preserve"> </w:t>
          </w:r>
          <w:r w:rsidRPr="00DD757E">
            <w:rPr>
              <w:rStyle w:val="PlaceholderText"/>
              <w:color w:val="757575"/>
            </w:rPr>
            <w:t>plans</w:t>
          </w:r>
          <w:r>
            <w:rPr>
              <w:rStyle w:val="PlaceholderText"/>
              <w:color w:val="757575"/>
            </w:rPr>
            <w:t xml:space="preserve">, </w:t>
          </w:r>
          <w:r w:rsidRPr="00DD757E">
            <w:rPr>
              <w:rStyle w:val="PlaceholderText"/>
              <w:color w:val="757575"/>
            </w:rPr>
            <w:t xml:space="preserve">documents </w:t>
          </w:r>
          <w:r>
            <w:rPr>
              <w:rStyle w:val="PlaceholderText"/>
              <w:color w:val="757575"/>
            </w:rPr>
            <w:t xml:space="preserve">and drawings </w:t>
          </w:r>
          <w:r w:rsidRPr="00DD757E">
            <w:rPr>
              <w:rStyle w:val="PlaceholderText"/>
              <w:color w:val="757575"/>
            </w:rPr>
            <w:t xml:space="preserve">here or </w:t>
          </w:r>
          <w:r>
            <w:rPr>
              <w:rStyle w:val="PlaceholderText"/>
              <w:color w:val="757575"/>
            </w:rPr>
            <w:t>list</w:t>
          </w:r>
          <w:r w:rsidRPr="00DD757E">
            <w:rPr>
              <w:rStyle w:val="PlaceholderText"/>
              <w:color w:val="757575"/>
            </w:rPr>
            <w:t xml:space="preserve"> them in an attached document</w:t>
          </w:r>
        </w:p>
      </w:docPartBody>
    </w:docPart>
    <w:docPart>
      <w:docPartPr>
        <w:name w:val="290FBCC827C842FC98EB7E355CD73AEE"/>
        <w:category>
          <w:name w:val="General"/>
          <w:gallery w:val="placeholder"/>
        </w:category>
        <w:types>
          <w:type w:val="bbPlcHdr"/>
        </w:types>
        <w:behaviors>
          <w:behavior w:val="content"/>
        </w:behaviors>
        <w:guid w:val="{C307729E-DFB7-4234-B3D7-67236508DC6C}"/>
      </w:docPartPr>
      <w:docPartBody>
        <w:p w:rsidR="009C0051" w:rsidRDefault="00161C60" w:rsidP="00161C60">
          <w:pPr>
            <w:pStyle w:val="290FBCC827C842FC98EB7E355CD73AEE1"/>
          </w:pPr>
          <w:r w:rsidRPr="00995AD7">
            <w:rPr>
              <w:rStyle w:val="PlaceholderText"/>
              <w:color w:val="757575"/>
            </w:rPr>
            <w:t>Yes/No</w:t>
          </w:r>
        </w:p>
      </w:docPartBody>
    </w:docPart>
    <w:docPart>
      <w:docPartPr>
        <w:name w:val="4A0A823ED11F44C2BDC55E5F336D04C7"/>
        <w:category>
          <w:name w:val="General"/>
          <w:gallery w:val="placeholder"/>
        </w:category>
        <w:types>
          <w:type w:val="bbPlcHdr"/>
        </w:types>
        <w:behaviors>
          <w:behavior w:val="content"/>
        </w:behaviors>
        <w:guid w:val="{DDF3C573-C207-40CA-89AD-F7E652165C50}"/>
      </w:docPartPr>
      <w:docPartBody>
        <w:p w:rsidR="009C0051" w:rsidRDefault="00161C60" w:rsidP="00161C60">
          <w:pPr>
            <w:pStyle w:val="4A0A823ED11F44C2BDC55E5F336D04C71"/>
          </w:pPr>
          <w:r w:rsidRPr="00995AD7">
            <w:rPr>
              <w:rStyle w:val="PlaceholderText"/>
              <w:color w:val="757575"/>
            </w:rPr>
            <w:t>Yes/No</w:t>
          </w:r>
        </w:p>
      </w:docPartBody>
    </w:docPart>
    <w:docPart>
      <w:docPartPr>
        <w:name w:val="3E1AAC63ED444A2188B85A1CD8E839FC"/>
        <w:category>
          <w:name w:val="General"/>
          <w:gallery w:val="placeholder"/>
        </w:category>
        <w:types>
          <w:type w:val="bbPlcHdr"/>
        </w:types>
        <w:behaviors>
          <w:behavior w:val="content"/>
        </w:behaviors>
        <w:guid w:val="{855D302C-7BB0-4C7D-84E0-563D8045B75A}"/>
      </w:docPartPr>
      <w:docPartBody>
        <w:p w:rsidR="009C0051" w:rsidRDefault="00161C60" w:rsidP="00161C60">
          <w:pPr>
            <w:pStyle w:val="3E1AAC63ED444A2188B85A1CD8E839FC1"/>
          </w:pPr>
          <w:r w:rsidRPr="00FC6AD4">
            <w:rPr>
              <w:rStyle w:val="PlaceholderText"/>
              <w:color w:val="757575"/>
            </w:rPr>
            <w:t>If Yes, list them here or in an attached document. Include reasons and relevant development plan policies</w:t>
          </w:r>
          <w:r>
            <w:rPr>
              <w:rStyle w:val="PlaceholderText"/>
              <w:color w:val="757575"/>
            </w:rPr>
            <w:t>. If you intend to send suggested conditions alongside your 4 week statement, state this here.</w:t>
          </w:r>
        </w:p>
      </w:docPartBody>
    </w:docPart>
    <w:docPart>
      <w:docPartPr>
        <w:name w:val="14F5A2843FA949D88C0C85211D0D8938"/>
        <w:category>
          <w:name w:val="General"/>
          <w:gallery w:val="placeholder"/>
        </w:category>
        <w:types>
          <w:type w:val="bbPlcHdr"/>
        </w:types>
        <w:behaviors>
          <w:behavior w:val="content"/>
        </w:behaviors>
        <w:guid w:val="{FCA2E5AC-B50A-4472-BE89-6C9DF4289C76}"/>
      </w:docPartPr>
      <w:docPartBody>
        <w:p w:rsidR="009C0051" w:rsidRDefault="00161C60" w:rsidP="00161C60">
          <w:pPr>
            <w:pStyle w:val="14F5A2843FA949D88C0C85211D0D89381"/>
          </w:pPr>
          <w:r w:rsidRPr="001B573D">
            <w:rPr>
              <w:rStyle w:val="PlaceholderText"/>
              <w:color w:val="757575"/>
            </w:rPr>
            <w:t>Yes/No</w:t>
          </w:r>
        </w:p>
      </w:docPartBody>
    </w:docPart>
    <w:docPart>
      <w:docPartPr>
        <w:name w:val="2A19362384AC412FA9F0A59E211BA66E"/>
        <w:category>
          <w:name w:val="General"/>
          <w:gallery w:val="placeholder"/>
        </w:category>
        <w:types>
          <w:type w:val="bbPlcHdr"/>
        </w:types>
        <w:behaviors>
          <w:behavior w:val="content"/>
        </w:behaviors>
        <w:guid w:val="{0517ECAE-E3AA-438B-8522-C23021361EF2}"/>
      </w:docPartPr>
      <w:docPartBody>
        <w:p w:rsidR="009C0051" w:rsidRDefault="00161C60" w:rsidP="00161C60">
          <w:pPr>
            <w:pStyle w:val="2A19362384AC412FA9F0A59E211BA66E1"/>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docPartBody>
    </w:docPart>
    <w:docPart>
      <w:docPartPr>
        <w:name w:val="0E011537609C439185DA5D40AB86F22C"/>
        <w:category>
          <w:name w:val="General"/>
          <w:gallery w:val="placeholder"/>
        </w:category>
        <w:types>
          <w:type w:val="bbPlcHdr"/>
        </w:types>
        <w:behaviors>
          <w:behavior w:val="content"/>
        </w:behaviors>
        <w:guid w:val="{2F5C4D60-8CF7-4285-A767-66F33AFF4EEA}"/>
      </w:docPartPr>
      <w:docPartBody>
        <w:p w:rsidR="009C0051" w:rsidRDefault="00161C60" w:rsidP="00161C60">
          <w:pPr>
            <w:pStyle w:val="0E011537609C439185DA5D40AB86F22C1"/>
          </w:pPr>
          <w:r w:rsidRPr="001B573D">
            <w:rPr>
              <w:rStyle w:val="PlaceholderText"/>
              <w:color w:val="757575"/>
            </w:rPr>
            <w:t>Yes/No</w:t>
          </w:r>
        </w:p>
      </w:docPartBody>
    </w:docPart>
    <w:docPart>
      <w:docPartPr>
        <w:name w:val="F438FA3469E4482D8C3D87EB150411A7"/>
        <w:category>
          <w:name w:val="General"/>
          <w:gallery w:val="placeholder"/>
        </w:category>
        <w:types>
          <w:type w:val="bbPlcHdr"/>
        </w:types>
        <w:behaviors>
          <w:behavior w:val="content"/>
        </w:behaviors>
        <w:guid w:val="{97ABB189-34B8-4DA8-A77A-368A71DD8946}"/>
      </w:docPartPr>
      <w:docPartBody>
        <w:p w:rsidR="009C0051" w:rsidRDefault="00161C60" w:rsidP="00161C60">
          <w:pPr>
            <w:pStyle w:val="F438FA3469E4482D8C3D87EB150411A71"/>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docPartBody>
    </w:docPart>
    <w:docPart>
      <w:docPartPr>
        <w:name w:val="CFCEAD005F4B432F997A4E4DBFD54EAA"/>
        <w:category>
          <w:name w:val="General"/>
          <w:gallery w:val="placeholder"/>
        </w:category>
        <w:types>
          <w:type w:val="bbPlcHdr"/>
        </w:types>
        <w:behaviors>
          <w:behavior w:val="content"/>
        </w:behaviors>
        <w:guid w:val="{172BF4DF-AAD8-485A-B1AA-3C4A5635E7B5}"/>
      </w:docPartPr>
      <w:docPartBody>
        <w:p w:rsidR="009C0051" w:rsidRDefault="00161C60" w:rsidP="00161C60">
          <w:pPr>
            <w:pStyle w:val="CFCEAD005F4B432F997A4E4DBFD54EAA1"/>
          </w:pPr>
          <w:r w:rsidRPr="001B573D">
            <w:rPr>
              <w:rStyle w:val="PlaceholderText"/>
              <w:color w:val="757575"/>
            </w:rPr>
            <w:t>Yes/No</w:t>
          </w:r>
        </w:p>
      </w:docPartBody>
    </w:docPart>
    <w:docPart>
      <w:docPartPr>
        <w:name w:val="7BDBF4A4FD3742ACA44AA055C1159710"/>
        <w:category>
          <w:name w:val="General"/>
          <w:gallery w:val="placeholder"/>
        </w:category>
        <w:types>
          <w:type w:val="bbPlcHdr"/>
        </w:types>
        <w:behaviors>
          <w:behavior w:val="content"/>
        </w:behaviors>
        <w:guid w:val="{DAC0D936-9042-4A96-AFF1-D1457E187D5A}"/>
      </w:docPartPr>
      <w:docPartBody>
        <w:p w:rsidR="009C0051" w:rsidRDefault="00161C60" w:rsidP="00161C60">
          <w:pPr>
            <w:pStyle w:val="7BDBF4A4FD3742ACA44AA055C11597101"/>
          </w:pPr>
          <w:r w:rsidRPr="00995AD7">
            <w:rPr>
              <w:rStyle w:val="PlaceholderText"/>
              <w:color w:val="757575"/>
            </w:rPr>
            <w:t>I</w:t>
          </w:r>
          <w:r>
            <w:rPr>
              <w:rStyle w:val="PlaceholderText"/>
              <w:color w:val="757575"/>
            </w:rPr>
            <w:t>nsert weblink here if available online. I</w:t>
          </w:r>
          <w:r w:rsidRPr="00995AD7">
            <w:rPr>
              <w:rStyle w:val="PlaceholderText"/>
              <w:color w:val="757575"/>
            </w:rPr>
            <w:t xml:space="preserve">f </w:t>
          </w:r>
          <w:r>
            <w:rPr>
              <w:rStyle w:val="PlaceholderText"/>
              <w:color w:val="757575"/>
            </w:rPr>
            <w:t>No</w:t>
          </w:r>
          <w:r w:rsidRPr="00995AD7">
            <w:rPr>
              <w:rStyle w:val="PlaceholderText"/>
              <w:color w:val="757575"/>
            </w:rPr>
            <w:t>, give reasons</w:t>
          </w:r>
        </w:p>
      </w:docPartBody>
    </w:docPart>
    <w:docPart>
      <w:docPartPr>
        <w:name w:val="7D6BA1102D1A4E6A9658F379121728E7"/>
        <w:category>
          <w:name w:val="General"/>
          <w:gallery w:val="placeholder"/>
        </w:category>
        <w:types>
          <w:type w:val="bbPlcHdr"/>
        </w:types>
        <w:behaviors>
          <w:behavior w:val="content"/>
        </w:behaviors>
        <w:guid w:val="{2F66A57D-5528-4614-943A-A78CFE02FB0A}"/>
      </w:docPartPr>
      <w:docPartBody>
        <w:p w:rsidR="009C0051" w:rsidRDefault="00161C60" w:rsidP="00161C60">
          <w:pPr>
            <w:pStyle w:val="7D6BA1102D1A4E6A9658F379121728E71"/>
          </w:pPr>
          <w:r w:rsidRPr="001B573D">
            <w:rPr>
              <w:rStyle w:val="PlaceholderText"/>
              <w:color w:val="757575"/>
            </w:rPr>
            <w:t>Yes/No</w:t>
          </w:r>
        </w:p>
      </w:docPartBody>
    </w:docPart>
    <w:docPart>
      <w:docPartPr>
        <w:name w:val="D409C938502B4E5296E8D91D9C3407BD"/>
        <w:category>
          <w:name w:val="General"/>
          <w:gallery w:val="placeholder"/>
        </w:category>
        <w:types>
          <w:type w:val="bbPlcHdr"/>
        </w:types>
        <w:behaviors>
          <w:behavior w:val="content"/>
        </w:behaviors>
        <w:guid w:val="{6E6DECF6-15E3-46C6-BD4E-897C71F22487}"/>
      </w:docPartPr>
      <w:docPartBody>
        <w:p w:rsidR="009C0051" w:rsidRDefault="00161C60" w:rsidP="00161C60">
          <w:pPr>
            <w:pStyle w:val="D409C938502B4E5296E8D91D9C3407BD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insert weblink or attach a copy of the Screening Opinion and any related correspondence</w:t>
          </w:r>
        </w:p>
      </w:docPartBody>
    </w:docPart>
    <w:docPart>
      <w:docPartPr>
        <w:name w:val="419DCD1151744A25A67140B1995F5BC2"/>
        <w:category>
          <w:name w:val="General"/>
          <w:gallery w:val="placeholder"/>
        </w:category>
        <w:types>
          <w:type w:val="bbPlcHdr"/>
        </w:types>
        <w:behaviors>
          <w:behavior w:val="content"/>
        </w:behaviors>
        <w:guid w:val="{C436A76F-B354-4137-A22D-E0ADC2E8B1E2}"/>
      </w:docPartPr>
      <w:docPartBody>
        <w:p w:rsidR="009C0051" w:rsidRDefault="00161C60" w:rsidP="00161C60">
          <w:pPr>
            <w:pStyle w:val="419DCD1151744A25A67140B1995F5BC21"/>
          </w:pPr>
          <w:r w:rsidRPr="001B573D">
            <w:rPr>
              <w:rStyle w:val="PlaceholderText"/>
              <w:color w:val="757575"/>
            </w:rPr>
            <w:t>Yes/No</w:t>
          </w:r>
        </w:p>
      </w:docPartBody>
    </w:docPart>
    <w:docPart>
      <w:docPartPr>
        <w:name w:val="B1BF59A4A6B04A5E935E3D78F20A6211"/>
        <w:category>
          <w:name w:val="General"/>
          <w:gallery w:val="placeholder"/>
        </w:category>
        <w:types>
          <w:type w:val="bbPlcHdr"/>
        </w:types>
        <w:behaviors>
          <w:behavior w:val="content"/>
        </w:behaviors>
        <w:guid w:val="{23DD6E33-27A7-4689-BA8E-A4F8F4F6F209}"/>
      </w:docPartPr>
      <w:docPartBody>
        <w:p w:rsidR="009C0051" w:rsidRDefault="00161C60" w:rsidP="00161C60">
          <w:pPr>
            <w:pStyle w:val="B1BF59A4A6B04A5E935E3D78F20A62111"/>
          </w:pPr>
          <w:r w:rsidRPr="001B573D">
            <w:rPr>
              <w:rStyle w:val="PlaceholderText"/>
              <w:color w:val="757575"/>
            </w:rPr>
            <w:t xml:space="preserve">If </w:t>
          </w:r>
          <w:r>
            <w:rPr>
              <w:rStyle w:val="PlaceholderText"/>
              <w:color w:val="757575"/>
            </w:rPr>
            <w:t>Yes</w:t>
          </w:r>
          <w:r w:rsidRPr="001B573D">
            <w:rPr>
              <w:rStyle w:val="PlaceholderText"/>
              <w:color w:val="757575"/>
            </w:rPr>
            <w:t xml:space="preserve">, </w:t>
          </w:r>
          <w:r>
            <w:rPr>
              <w:rStyle w:val="PlaceholderText"/>
              <w:color w:val="757575"/>
            </w:rPr>
            <w:t>state how the use of the site or the display of the advertisement(s) enjoys the benefit of deemed consent</w:t>
          </w:r>
        </w:p>
      </w:docPartBody>
    </w:docPart>
    <w:docPart>
      <w:docPartPr>
        <w:name w:val="D6BF45017DF542ABBED647ADF8C0E92A"/>
        <w:category>
          <w:name w:val="General"/>
          <w:gallery w:val="placeholder"/>
        </w:category>
        <w:types>
          <w:type w:val="bbPlcHdr"/>
        </w:types>
        <w:behaviors>
          <w:behavior w:val="content"/>
        </w:behaviors>
        <w:guid w:val="{DF70AAC4-7C1C-41F8-A588-5327FFD81182}"/>
      </w:docPartPr>
      <w:docPartBody>
        <w:p w:rsidR="009C0051" w:rsidRDefault="00161C60" w:rsidP="00161C60">
          <w:pPr>
            <w:pStyle w:val="D6BF45017DF542ABBED647ADF8C0E92A1"/>
          </w:pPr>
          <w:r w:rsidRPr="001B573D">
            <w:rPr>
              <w:rStyle w:val="PlaceholderText"/>
              <w:color w:val="757575"/>
            </w:rPr>
            <w:t>Yes/No</w:t>
          </w:r>
        </w:p>
      </w:docPartBody>
    </w:docPart>
    <w:docPart>
      <w:docPartPr>
        <w:name w:val="F3D6394DC3E940FD870856C7111DD843"/>
        <w:category>
          <w:name w:val="General"/>
          <w:gallery w:val="placeholder"/>
        </w:category>
        <w:types>
          <w:type w:val="bbPlcHdr"/>
        </w:types>
        <w:behaviors>
          <w:behavior w:val="content"/>
        </w:behaviors>
        <w:guid w:val="{B0EF91B4-DC25-4965-87BC-03C44F748717}"/>
      </w:docPartPr>
      <w:docPartBody>
        <w:p w:rsidR="009C0051" w:rsidRDefault="00161C60" w:rsidP="00161C60">
          <w:pPr>
            <w:pStyle w:val="F3D6394DC3E940FD870856C7111DD8431"/>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reference numbers and, if </w:t>
          </w:r>
          <w:r>
            <w:rPr>
              <w:rStyle w:val="PlaceholderText"/>
              <w:color w:val="757575"/>
            </w:rPr>
            <w:t>applicable</w:t>
          </w:r>
          <w:r w:rsidRPr="001B573D">
            <w:rPr>
              <w:rStyle w:val="PlaceholderText"/>
              <w:color w:val="757575"/>
            </w:rPr>
            <w:t>, attach or insert links to relevant documents</w:t>
          </w:r>
        </w:p>
      </w:docPartBody>
    </w:docPart>
    <w:docPart>
      <w:docPartPr>
        <w:name w:val="9E8ACC34BDA74C2582AC2D5E775FE16D"/>
        <w:category>
          <w:name w:val="General"/>
          <w:gallery w:val="placeholder"/>
        </w:category>
        <w:types>
          <w:type w:val="bbPlcHdr"/>
        </w:types>
        <w:behaviors>
          <w:behavior w:val="content"/>
        </w:behaviors>
        <w:guid w:val="{2066F9A7-13D2-4288-8019-E64DEF2802BA}"/>
      </w:docPartPr>
      <w:docPartBody>
        <w:p w:rsidR="009C0051" w:rsidRDefault="00161C60" w:rsidP="00161C60">
          <w:pPr>
            <w:pStyle w:val="9E8ACC34BDA74C2582AC2D5E775FE16D1"/>
          </w:pPr>
          <w:r w:rsidRPr="001B573D">
            <w:rPr>
              <w:rStyle w:val="PlaceholderText"/>
              <w:color w:val="757575"/>
            </w:rPr>
            <w:t>Yes/No</w:t>
          </w:r>
        </w:p>
      </w:docPartBody>
    </w:docPart>
    <w:docPart>
      <w:docPartPr>
        <w:name w:val="8C6BCCC614674C21B0E63AEE1A38CF78"/>
        <w:category>
          <w:name w:val="General"/>
          <w:gallery w:val="placeholder"/>
        </w:category>
        <w:types>
          <w:type w:val="bbPlcHdr"/>
        </w:types>
        <w:behaviors>
          <w:behavior w:val="content"/>
        </w:behaviors>
        <w:guid w:val="{7673022D-9D98-463E-9D2D-F30EB910E0C0}"/>
      </w:docPartPr>
      <w:docPartBody>
        <w:p w:rsidR="009C0051" w:rsidRDefault="00161C60" w:rsidP="00161C60">
          <w:pPr>
            <w:pStyle w:val="8C6BCCC614674C21B0E63AEE1A38CF781"/>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w:t>
          </w:r>
          <w:r>
            <w:rPr>
              <w:rStyle w:val="PlaceholderText"/>
              <w:color w:val="757575"/>
            </w:rPr>
            <w:t xml:space="preserve">the </w:t>
          </w:r>
          <w:r w:rsidRPr="001B573D">
            <w:rPr>
              <w:rStyle w:val="PlaceholderText"/>
              <w:color w:val="757575"/>
            </w:rPr>
            <w:t>reference number</w:t>
          </w:r>
          <w:r>
            <w:rPr>
              <w:rStyle w:val="PlaceholderText"/>
              <w:color w:val="757575"/>
            </w:rPr>
            <w:t>(</w:t>
          </w:r>
          <w:r w:rsidRPr="001B573D">
            <w:rPr>
              <w:rStyle w:val="PlaceholderText"/>
              <w:color w:val="757575"/>
            </w:rPr>
            <w:t>s</w:t>
          </w:r>
          <w:r>
            <w:rPr>
              <w:rStyle w:val="PlaceholderText"/>
              <w:color w:val="757575"/>
            </w:rPr>
            <w:t>) and address(es)</w:t>
          </w:r>
          <w:r w:rsidRPr="001B573D">
            <w:rPr>
              <w:rStyle w:val="PlaceholderText"/>
              <w:color w:val="757575"/>
            </w:rPr>
            <w:t xml:space="preserve"> and</w:t>
          </w:r>
          <w:r>
            <w:rPr>
              <w:rStyle w:val="PlaceholderText"/>
              <w:color w:val="757575"/>
            </w:rPr>
            <w:t xml:space="preserve"> </w:t>
          </w:r>
          <w:r w:rsidRPr="001B573D">
            <w:rPr>
              <w:rStyle w:val="PlaceholderText"/>
              <w:color w:val="757575"/>
            </w:rPr>
            <w:t xml:space="preserve">attach or insert links to </w:t>
          </w:r>
          <w:r>
            <w:rPr>
              <w:rStyle w:val="PlaceholderText"/>
              <w:color w:val="757575"/>
            </w:rPr>
            <w:t xml:space="preserve">the decision(s) and any relevant application </w:t>
          </w:r>
          <w:r w:rsidRPr="001B573D">
            <w:rPr>
              <w:rStyle w:val="PlaceholderText"/>
              <w:color w:val="757575"/>
            </w:rPr>
            <w:t>documents</w:t>
          </w:r>
        </w:p>
      </w:docPartBody>
    </w:docPart>
    <w:docPart>
      <w:docPartPr>
        <w:name w:val="034334846A4E4562B7479F076E6E6929"/>
        <w:category>
          <w:name w:val="General"/>
          <w:gallery w:val="placeholder"/>
        </w:category>
        <w:types>
          <w:type w:val="bbPlcHdr"/>
        </w:types>
        <w:behaviors>
          <w:behavior w:val="content"/>
        </w:behaviors>
        <w:guid w:val="{DA1BE6D7-586E-4D43-B7F1-20E67C5C58D2}"/>
      </w:docPartPr>
      <w:docPartBody>
        <w:p w:rsidR="009C0051" w:rsidRDefault="00161C60" w:rsidP="00161C60">
          <w:pPr>
            <w:pStyle w:val="034334846A4E4562B7479F076E6E69291"/>
          </w:pPr>
          <w:r w:rsidRPr="001B573D">
            <w:rPr>
              <w:rStyle w:val="PlaceholderText"/>
              <w:color w:val="757575"/>
            </w:rPr>
            <w:t>Yes/No</w:t>
          </w:r>
        </w:p>
      </w:docPartBody>
    </w:docPart>
    <w:docPart>
      <w:docPartPr>
        <w:name w:val="7CE4BD98FF6C40838EF5631B954C3B32"/>
        <w:category>
          <w:name w:val="General"/>
          <w:gallery w:val="placeholder"/>
        </w:category>
        <w:types>
          <w:type w:val="bbPlcHdr"/>
        </w:types>
        <w:behaviors>
          <w:behavior w:val="content"/>
        </w:behaviors>
        <w:guid w:val="{0BDC7470-60FA-4082-8F92-E1A3C1951FC1}"/>
      </w:docPartPr>
      <w:docPartBody>
        <w:p w:rsidR="009C0051" w:rsidRDefault="00161C60" w:rsidP="00161C60">
          <w:pPr>
            <w:pStyle w:val="7CE4BD98FF6C40838EF5631B954C3B321"/>
          </w:pPr>
          <w:r w:rsidRPr="001B573D">
            <w:rPr>
              <w:rStyle w:val="PlaceholderText"/>
              <w:color w:val="757575"/>
            </w:rPr>
            <w:t xml:space="preserve">If </w:t>
          </w:r>
          <w:r>
            <w:rPr>
              <w:rStyle w:val="PlaceholderText"/>
              <w:color w:val="757575"/>
            </w:rPr>
            <w:t>Yes</w:t>
          </w:r>
          <w:r w:rsidRPr="001B573D">
            <w:rPr>
              <w:rStyle w:val="PlaceholderText"/>
              <w:color w:val="757575"/>
            </w:rPr>
            <w:t xml:space="preserve">, provide a brief description and attach </w:t>
          </w:r>
          <w:r>
            <w:rPr>
              <w:rStyle w:val="PlaceholderText"/>
              <w:color w:val="757575"/>
            </w:rPr>
            <w:t xml:space="preserve">or insert links to </w:t>
          </w:r>
          <w:r w:rsidRPr="001B573D">
            <w:rPr>
              <w:rStyle w:val="PlaceholderText"/>
              <w:color w:val="757575"/>
            </w:rPr>
            <w:t>the relevant details</w:t>
          </w:r>
        </w:p>
      </w:docPartBody>
    </w:docPart>
    <w:docPart>
      <w:docPartPr>
        <w:name w:val="FDFD3B3B096E4E059E3CA234512BB372"/>
        <w:category>
          <w:name w:val="General"/>
          <w:gallery w:val="placeholder"/>
        </w:category>
        <w:types>
          <w:type w:val="bbPlcHdr"/>
        </w:types>
        <w:behaviors>
          <w:behavior w:val="content"/>
        </w:behaviors>
        <w:guid w:val="{4350BA59-4B92-4AFF-909D-10D252308A3F}"/>
      </w:docPartPr>
      <w:docPartBody>
        <w:p w:rsidR="009C0051" w:rsidRDefault="00161C60" w:rsidP="00161C60">
          <w:pPr>
            <w:pStyle w:val="FDFD3B3B096E4E059E3CA234512BB3721"/>
          </w:pPr>
          <w:r w:rsidRPr="001B573D">
            <w:rPr>
              <w:rStyle w:val="PlaceholderText"/>
              <w:color w:val="757575"/>
            </w:rPr>
            <w:t>Name of officer</w:t>
          </w:r>
        </w:p>
      </w:docPartBody>
    </w:docPart>
    <w:docPart>
      <w:docPartPr>
        <w:name w:val="00EBB7AE33654603ADEF8E0793141A9B"/>
        <w:category>
          <w:name w:val="General"/>
          <w:gallery w:val="placeholder"/>
        </w:category>
        <w:types>
          <w:type w:val="bbPlcHdr"/>
        </w:types>
        <w:behaviors>
          <w:behavior w:val="content"/>
        </w:behaviors>
        <w:guid w:val="{C09C3B6C-B090-4F47-8AD5-7A2997D0CA2D}"/>
      </w:docPartPr>
      <w:docPartBody>
        <w:p w:rsidR="009C0051" w:rsidRDefault="00161C60" w:rsidP="00161C60">
          <w:pPr>
            <w:pStyle w:val="00EBB7AE33654603ADEF8E0793141A9B1"/>
          </w:pPr>
          <w:r>
            <w:rPr>
              <w:rStyle w:val="PlaceholderText"/>
            </w:rPr>
            <w:t>D</w:t>
          </w:r>
          <w:r w:rsidRPr="00054816">
            <w:rPr>
              <w:rStyle w:val="PlaceholderText"/>
            </w:rPr>
            <w:t>ate</w:t>
          </w:r>
        </w:p>
      </w:docPartBody>
    </w:docPart>
    <w:docPart>
      <w:docPartPr>
        <w:name w:val="6370E679B2164484B48FF91ABFEF31F9"/>
        <w:category>
          <w:name w:val="General"/>
          <w:gallery w:val="placeholder"/>
        </w:category>
        <w:types>
          <w:type w:val="bbPlcHdr"/>
        </w:types>
        <w:behaviors>
          <w:behavior w:val="content"/>
        </w:behaviors>
        <w:guid w:val="{181CD8FA-83EE-4E75-9430-C114D5477ED2}"/>
      </w:docPartPr>
      <w:docPartBody>
        <w:p w:rsidR="009C0051" w:rsidRDefault="00161C60" w:rsidP="00161C60">
          <w:pPr>
            <w:pStyle w:val="6370E679B2164484B48FF91ABFEF31F91"/>
          </w:pPr>
          <w:r w:rsidRPr="001B573D">
            <w:rPr>
              <w:rStyle w:val="PlaceholderText"/>
              <w:color w:val="757575"/>
            </w:rPr>
            <w:t>Name of LPA</w:t>
          </w:r>
        </w:p>
      </w:docPartBody>
    </w:docPart>
    <w:docPart>
      <w:docPartPr>
        <w:name w:val="63FCFD3B64F74B30B576254FEA83294A"/>
        <w:category>
          <w:name w:val="General"/>
          <w:gallery w:val="placeholder"/>
        </w:category>
        <w:types>
          <w:type w:val="bbPlcHdr"/>
        </w:types>
        <w:behaviors>
          <w:behavior w:val="content"/>
        </w:behaviors>
        <w:guid w:val="{7DE0A2AB-CFC9-48A7-A31D-AE72A90F34C9}"/>
      </w:docPartPr>
      <w:docPartBody>
        <w:p w:rsidR="008830F0" w:rsidRDefault="00161C60" w:rsidP="00161C60">
          <w:pPr>
            <w:pStyle w:val="63FCFD3B64F74B30B576254FEA83294A1"/>
          </w:pPr>
          <w:r>
            <w:rPr>
              <w:rStyle w:val="PlaceholderText"/>
              <w:color w:val="757575"/>
            </w:rPr>
            <w:t>Provide name, email address and phone number</w:t>
          </w:r>
        </w:p>
      </w:docPartBody>
    </w:docPart>
    <w:docPart>
      <w:docPartPr>
        <w:name w:val="1D181F4711C94AC59A98AD6A1CE95D02"/>
        <w:category>
          <w:name w:val="General"/>
          <w:gallery w:val="placeholder"/>
        </w:category>
        <w:types>
          <w:type w:val="bbPlcHdr"/>
        </w:types>
        <w:behaviors>
          <w:behavior w:val="content"/>
        </w:behaviors>
        <w:guid w:val="{90F58164-6DF9-4F84-B32A-0C0B4B9E714E}"/>
      </w:docPartPr>
      <w:docPartBody>
        <w:p w:rsidR="00000000" w:rsidRDefault="008830F0" w:rsidP="008830F0">
          <w:pPr>
            <w:pStyle w:val="1D181F4711C94AC59A98AD6A1CE95D02"/>
          </w:pPr>
          <w:r w:rsidRPr="00995AD7">
            <w:rPr>
              <w:rStyle w:val="PlaceholderText"/>
              <w:color w:val="757575"/>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2272"/>
    <w:multiLevelType w:val="multilevel"/>
    <w:tmpl w:val="71FE7DBA"/>
    <w:lvl w:ilvl="0">
      <w:start w:val="1"/>
      <w:numFmt w:val="decimal"/>
      <w:pStyle w:val="81F30BE068A2455983C0EA42E52B1C5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337724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8C"/>
    <w:rsid w:val="00161C60"/>
    <w:rsid w:val="0037098C"/>
    <w:rsid w:val="005C4297"/>
    <w:rsid w:val="008830F0"/>
    <w:rsid w:val="00894DDE"/>
    <w:rsid w:val="009C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9187AF7D346B484C9DE1224973044">
    <w:name w:val="87E9187AF7D346B484C9DE1224973044"/>
  </w:style>
  <w:style w:type="character" w:styleId="PlaceholderText">
    <w:name w:val="Placeholder Text"/>
    <w:basedOn w:val="DefaultParagraphFont"/>
    <w:uiPriority w:val="99"/>
    <w:semiHidden/>
    <w:rsid w:val="008830F0"/>
    <w:rPr>
      <w:color w:val="808080"/>
    </w:rPr>
  </w:style>
  <w:style w:type="paragraph" w:customStyle="1" w:styleId="A6DD282C5E0649B09ABC86B09BA78683">
    <w:name w:val="A6DD282C5E0649B09ABC86B09BA78683"/>
  </w:style>
  <w:style w:type="paragraph" w:customStyle="1" w:styleId="F2DF275AA08B46FF852A3A8D4A680618">
    <w:name w:val="F2DF275AA08B46FF852A3A8D4A680618"/>
  </w:style>
  <w:style w:type="paragraph" w:customStyle="1" w:styleId="4233AA7616C642AD9227CB4F262689A2">
    <w:name w:val="4233AA7616C642AD9227CB4F262689A2"/>
  </w:style>
  <w:style w:type="paragraph" w:customStyle="1" w:styleId="1F6F01E097C4468290D9FCCD203BF7FB">
    <w:name w:val="1F6F01E097C4468290D9FCCD203BF7FB"/>
  </w:style>
  <w:style w:type="paragraph" w:customStyle="1" w:styleId="0CAD5EF060EC4AEA9AB56F493D40EF90">
    <w:name w:val="0CAD5EF060EC4AEA9AB56F493D40EF90"/>
  </w:style>
  <w:style w:type="paragraph" w:customStyle="1" w:styleId="FAE4F5539B274249AB9A08ACF5DA1BA4">
    <w:name w:val="FAE4F5539B274249AB9A08ACF5DA1BA4"/>
  </w:style>
  <w:style w:type="paragraph" w:customStyle="1" w:styleId="A21431B7F6624196BD3C756F69C83B36">
    <w:name w:val="A21431B7F6624196BD3C756F69C83B36"/>
  </w:style>
  <w:style w:type="paragraph" w:customStyle="1" w:styleId="81F30BE068A2455983C0EA42E52B1C55">
    <w:name w:val="81F30BE068A2455983C0EA42E52B1C55"/>
  </w:style>
  <w:style w:type="paragraph" w:customStyle="1" w:styleId="2CCEF9C9715E42388A445F1963E288A5">
    <w:name w:val="2CCEF9C9715E42388A445F1963E288A5"/>
  </w:style>
  <w:style w:type="paragraph" w:customStyle="1" w:styleId="D85C97689E9849B197126AC1ABB38D97">
    <w:name w:val="D85C97689E9849B197126AC1ABB38D97"/>
  </w:style>
  <w:style w:type="paragraph" w:customStyle="1" w:styleId="A5F4C84540904A6397B7CF04A0EE122F">
    <w:name w:val="A5F4C84540904A6397B7CF04A0EE122F"/>
  </w:style>
  <w:style w:type="paragraph" w:customStyle="1" w:styleId="E9C11E395D2543418F83BA2C82836EFA">
    <w:name w:val="E9C11E395D2543418F83BA2C82836EFA"/>
  </w:style>
  <w:style w:type="paragraph" w:customStyle="1" w:styleId="C798A89D3ABD43089843BB6A4A3AA753">
    <w:name w:val="C798A89D3ABD43089843BB6A4A3AA753"/>
  </w:style>
  <w:style w:type="paragraph" w:customStyle="1" w:styleId="161F5CAAA41545F3877952C776863829">
    <w:name w:val="161F5CAAA41545F3877952C776863829"/>
  </w:style>
  <w:style w:type="paragraph" w:customStyle="1" w:styleId="AE44D41FEFC346B989B30F30418CA8BA">
    <w:name w:val="AE44D41FEFC346B989B30F30418CA8BA"/>
  </w:style>
  <w:style w:type="paragraph" w:customStyle="1" w:styleId="BBA2AE36B4324A60B35CE1293D5D3DCC">
    <w:name w:val="BBA2AE36B4324A60B35CE1293D5D3DCC"/>
  </w:style>
  <w:style w:type="paragraph" w:customStyle="1" w:styleId="662CFD86B05B4DE38C378AF123D829D3">
    <w:name w:val="662CFD86B05B4DE38C378AF123D829D3"/>
  </w:style>
  <w:style w:type="paragraph" w:customStyle="1" w:styleId="22FC03D92AFC4FBDBF56EAB061A4F131">
    <w:name w:val="22FC03D92AFC4FBDBF56EAB061A4F131"/>
  </w:style>
  <w:style w:type="paragraph" w:customStyle="1" w:styleId="54A8430CBBF44888929CBF07F9798310">
    <w:name w:val="54A8430CBBF44888929CBF07F9798310"/>
  </w:style>
  <w:style w:type="paragraph" w:customStyle="1" w:styleId="7CA2C4926B1E4129997035106A710A26">
    <w:name w:val="7CA2C4926B1E4129997035106A710A26"/>
  </w:style>
  <w:style w:type="paragraph" w:customStyle="1" w:styleId="B5FFF129198B44ACABFED72764C0D780">
    <w:name w:val="B5FFF129198B44ACABFED72764C0D780"/>
  </w:style>
  <w:style w:type="paragraph" w:customStyle="1" w:styleId="A2A903B955914B8BB23033D0C230730E">
    <w:name w:val="A2A903B955914B8BB23033D0C230730E"/>
  </w:style>
  <w:style w:type="paragraph" w:customStyle="1" w:styleId="17906D0011B5480AA42D4F8062EA4B81">
    <w:name w:val="17906D0011B5480AA42D4F8062EA4B81"/>
  </w:style>
  <w:style w:type="paragraph" w:customStyle="1" w:styleId="545CDFA99AB540B68C20F4BDF07B2B55">
    <w:name w:val="545CDFA99AB540B68C20F4BDF07B2B55"/>
  </w:style>
  <w:style w:type="paragraph" w:customStyle="1" w:styleId="4CFF35049342453597E956695AEFE9B2">
    <w:name w:val="4CFF35049342453597E956695AEFE9B2"/>
  </w:style>
  <w:style w:type="paragraph" w:customStyle="1" w:styleId="6B4F39CC75484AD8BDFECA10B55FC67D">
    <w:name w:val="6B4F39CC75484AD8BDFECA10B55FC67D"/>
  </w:style>
  <w:style w:type="paragraph" w:customStyle="1" w:styleId="9C60C137870242EBA712A59CF95B61E8">
    <w:name w:val="9C60C137870242EBA712A59CF95B61E8"/>
  </w:style>
  <w:style w:type="paragraph" w:customStyle="1" w:styleId="1C44A8124EE24F9689B8999468FC0DFC">
    <w:name w:val="1C44A8124EE24F9689B8999468FC0DFC"/>
  </w:style>
  <w:style w:type="paragraph" w:customStyle="1" w:styleId="CFC2F40472844817B3C8DF86F88B7DFC">
    <w:name w:val="CFC2F40472844817B3C8DF86F88B7DFC"/>
  </w:style>
  <w:style w:type="paragraph" w:customStyle="1" w:styleId="7CCE392D46B04BC2843BDDCEF47EF616">
    <w:name w:val="7CCE392D46B04BC2843BDDCEF47EF616"/>
  </w:style>
  <w:style w:type="paragraph" w:customStyle="1" w:styleId="DB9E360D470B4547B3A02E9836561DCD">
    <w:name w:val="DB9E360D470B4547B3A02E9836561DCD"/>
  </w:style>
  <w:style w:type="paragraph" w:customStyle="1" w:styleId="A26BFDD3E3C84660BDCF910FC491E50A">
    <w:name w:val="A26BFDD3E3C84660BDCF910FC491E50A"/>
  </w:style>
  <w:style w:type="paragraph" w:customStyle="1" w:styleId="6C602538364346959A2FA8FADC11EB52">
    <w:name w:val="6C602538364346959A2FA8FADC11EB52"/>
  </w:style>
  <w:style w:type="paragraph" w:customStyle="1" w:styleId="E5BB860EF4C74E0186442AE1AD13C207">
    <w:name w:val="E5BB860EF4C74E0186442AE1AD13C207"/>
  </w:style>
  <w:style w:type="paragraph" w:customStyle="1" w:styleId="05BB6C642E60472797DC512DE0077202">
    <w:name w:val="05BB6C642E60472797DC512DE0077202"/>
  </w:style>
  <w:style w:type="paragraph" w:customStyle="1" w:styleId="6DDFEECAEAAB4FF49856AE8D76A27D86">
    <w:name w:val="6DDFEECAEAAB4FF49856AE8D76A27D86"/>
  </w:style>
  <w:style w:type="paragraph" w:customStyle="1" w:styleId="290FBCC827C842FC98EB7E355CD73AEE">
    <w:name w:val="290FBCC827C842FC98EB7E355CD73AEE"/>
  </w:style>
  <w:style w:type="paragraph" w:customStyle="1" w:styleId="4A0A823ED11F44C2BDC55E5F336D04C7">
    <w:name w:val="4A0A823ED11F44C2BDC55E5F336D04C7"/>
  </w:style>
  <w:style w:type="paragraph" w:customStyle="1" w:styleId="3E1AAC63ED444A2188B85A1CD8E839FC">
    <w:name w:val="3E1AAC63ED444A2188B85A1CD8E839FC"/>
  </w:style>
  <w:style w:type="paragraph" w:customStyle="1" w:styleId="14F5A2843FA949D88C0C85211D0D8938">
    <w:name w:val="14F5A2843FA949D88C0C85211D0D8938"/>
  </w:style>
  <w:style w:type="paragraph" w:customStyle="1" w:styleId="2A19362384AC412FA9F0A59E211BA66E">
    <w:name w:val="2A19362384AC412FA9F0A59E211BA66E"/>
  </w:style>
  <w:style w:type="paragraph" w:customStyle="1" w:styleId="0E011537609C439185DA5D40AB86F22C">
    <w:name w:val="0E011537609C439185DA5D40AB86F22C"/>
  </w:style>
  <w:style w:type="paragraph" w:customStyle="1" w:styleId="F438FA3469E4482D8C3D87EB150411A7">
    <w:name w:val="F438FA3469E4482D8C3D87EB150411A7"/>
  </w:style>
  <w:style w:type="paragraph" w:customStyle="1" w:styleId="CFCEAD005F4B432F997A4E4DBFD54EAA">
    <w:name w:val="CFCEAD005F4B432F997A4E4DBFD54EAA"/>
  </w:style>
  <w:style w:type="paragraph" w:customStyle="1" w:styleId="7BDBF4A4FD3742ACA44AA055C1159710">
    <w:name w:val="7BDBF4A4FD3742ACA44AA055C1159710"/>
  </w:style>
  <w:style w:type="paragraph" w:customStyle="1" w:styleId="7D6BA1102D1A4E6A9658F379121728E7">
    <w:name w:val="7D6BA1102D1A4E6A9658F379121728E7"/>
  </w:style>
  <w:style w:type="paragraph" w:customStyle="1" w:styleId="D409C938502B4E5296E8D91D9C3407BD">
    <w:name w:val="D409C938502B4E5296E8D91D9C3407BD"/>
  </w:style>
  <w:style w:type="paragraph" w:customStyle="1" w:styleId="419DCD1151744A25A67140B1995F5BC2">
    <w:name w:val="419DCD1151744A25A67140B1995F5BC2"/>
  </w:style>
  <w:style w:type="paragraph" w:customStyle="1" w:styleId="B1BF59A4A6B04A5E935E3D78F20A6211">
    <w:name w:val="B1BF59A4A6B04A5E935E3D78F20A6211"/>
  </w:style>
  <w:style w:type="paragraph" w:customStyle="1" w:styleId="D6BF45017DF542ABBED647ADF8C0E92A">
    <w:name w:val="D6BF45017DF542ABBED647ADF8C0E92A"/>
  </w:style>
  <w:style w:type="paragraph" w:customStyle="1" w:styleId="F3D6394DC3E940FD870856C7111DD843">
    <w:name w:val="F3D6394DC3E940FD870856C7111DD843"/>
  </w:style>
  <w:style w:type="paragraph" w:customStyle="1" w:styleId="9E8ACC34BDA74C2582AC2D5E775FE16D">
    <w:name w:val="9E8ACC34BDA74C2582AC2D5E775FE16D"/>
  </w:style>
  <w:style w:type="paragraph" w:customStyle="1" w:styleId="8C6BCCC614674C21B0E63AEE1A38CF78">
    <w:name w:val="8C6BCCC614674C21B0E63AEE1A38CF78"/>
  </w:style>
  <w:style w:type="paragraph" w:customStyle="1" w:styleId="034334846A4E4562B7479F076E6E6929">
    <w:name w:val="034334846A4E4562B7479F076E6E6929"/>
  </w:style>
  <w:style w:type="paragraph" w:customStyle="1" w:styleId="7CE4BD98FF6C40838EF5631B954C3B32">
    <w:name w:val="7CE4BD98FF6C40838EF5631B954C3B32"/>
  </w:style>
  <w:style w:type="paragraph" w:customStyle="1" w:styleId="FDFD3B3B096E4E059E3CA234512BB372">
    <w:name w:val="FDFD3B3B096E4E059E3CA234512BB372"/>
  </w:style>
  <w:style w:type="paragraph" w:customStyle="1" w:styleId="00EBB7AE33654603ADEF8E0793141A9B">
    <w:name w:val="00EBB7AE33654603ADEF8E0793141A9B"/>
  </w:style>
  <w:style w:type="paragraph" w:customStyle="1" w:styleId="6370E679B2164484B48FF91ABFEF31F9">
    <w:name w:val="6370E679B2164484B48FF91ABFEF31F9"/>
  </w:style>
  <w:style w:type="paragraph" w:customStyle="1" w:styleId="63FCFD3B64F74B30B576254FEA83294A">
    <w:name w:val="63FCFD3B64F74B30B576254FEA83294A"/>
    <w:rsid w:val="00161C60"/>
  </w:style>
  <w:style w:type="paragraph" w:customStyle="1" w:styleId="A6DD282C5E0649B09ABC86B09BA786831">
    <w:name w:val="A6DD282C5E0649B09ABC86B09BA78683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F2DF275AA08B46FF852A3A8D4A6806181">
    <w:name w:val="F2DF275AA08B46FF852A3A8D4A680618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4233AA7616C642AD9227CB4F262689A21">
    <w:name w:val="4233AA7616C642AD9227CB4F262689A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1F6F01E097C4468290D9FCCD203BF7FB1">
    <w:name w:val="1F6F01E097C4468290D9FCCD203BF7FB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0CAD5EF060EC4AEA9AB56F493D40EF901">
    <w:name w:val="0CAD5EF060EC4AEA9AB56F493D40EF90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FAE4F5539B274249AB9A08ACF5DA1BA41">
    <w:name w:val="FAE4F5539B274249AB9A08ACF5DA1BA4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A21431B7F6624196BD3C756F69C83B361">
    <w:name w:val="A21431B7F6624196BD3C756F69C83B36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81F30BE068A2455983C0EA42E52B1C551">
    <w:name w:val="81F30BE068A2455983C0EA42E52B1C551"/>
    <w:rsid w:val="00161C60"/>
    <w:pPr>
      <w:numPr>
        <w:numId w:val="1"/>
      </w:numPr>
      <w:tabs>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2CCEF9C9715E42388A445F1963E288A51">
    <w:name w:val="2CCEF9C9715E42388A445F1963E288A5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D85C97689E9849B197126AC1ABB38D971">
    <w:name w:val="D85C97689E9849B197126AC1ABB38D97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A5F4C84540904A6397B7CF04A0EE122F1">
    <w:name w:val="A5F4C84540904A6397B7CF04A0EE122F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E9C11E395D2543418F83BA2C82836EFA1">
    <w:name w:val="E9C11E395D2543418F83BA2C82836EFA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63FCFD3B64F74B30B576254FEA83294A1">
    <w:name w:val="63FCFD3B64F74B30B576254FEA83294A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161F5CAAA41545F3877952C7768638291">
    <w:name w:val="161F5CAAA41545F3877952C7768638291"/>
    <w:rsid w:val="00161C60"/>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AE44D41FEFC346B989B30F30418CA8BA1">
    <w:name w:val="AE44D41FEFC346B989B30F30418CA8BA1"/>
    <w:rsid w:val="00161C60"/>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BBA2AE36B4324A60B35CE1293D5D3DCC1">
    <w:name w:val="BBA2AE36B4324A60B35CE1293D5D3DCC1"/>
    <w:rsid w:val="00161C60"/>
    <w:pPr>
      <w:tabs>
        <w:tab w:val="num" w:pos="720"/>
        <w:tab w:val="center" w:pos="4513"/>
        <w:tab w:val="right" w:pos="9026"/>
      </w:tabs>
      <w:spacing w:before="60" w:after="60" w:line="240" w:lineRule="auto"/>
      <w:ind w:left="360" w:hanging="360"/>
      <w:contextualSpacing/>
    </w:pPr>
    <w:rPr>
      <w:rFonts w:ascii="Arial" w:eastAsia="Calibri" w:hAnsi="Arial" w:cs="Arial"/>
      <w:color w:val="000000"/>
      <w:sz w:val="24"/>
      <w:szCs w:val="24"/>
    </w:rPr>
  </w:style>
  <w:style w:type="paragraph" w:customStyle="1" w:styleId="662CFD86B05B4DE38C378AF123D829D31">
    <w:name w:val="662CFD86B05B4DE38C378AF123D829D3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22FC03D92AFC4FBDBF56EAB061A4F1311">
    <w:name w:val="22FC03D92AFC4FBDBF56EAB061A4F131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54A8430CBBF44888929CBF07F97983101">
    <w:name w:val="54A8430CBBF44888929CBF07F9798310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7CA2C4926B1E4129997035106A710A261">
    <w:name w:val="7CA2C4926B1E4129997035106A710A26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B5FFF129198B44ACABFED72764C0D7801">
    <w:name w:val="B5FFF129198B44ACABFED72764C0D780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A2A903B955914B8BB23033D0C230730E1">
    <w:name w:val="A2A903B955914B8BB23033D0C230730E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17906D0011B5480AA42D4F8062EA4B811">
    <w:name w:val="17906D0011B5480AA42D4F8062EA4B81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545CDFA99AB540B68C20F4BDF07B2B551">
    <w:name w:val="545CDFA99AB540B68C20F4BDF07B2B55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4CFF35049342453597E956695AEFE9B21">
    <w:name w:val="4CFF35049342453597E956695AEFE9B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6B4F39CC75484AD8BDFECA10B55FC67D1">
    <w:name w:val="6B4F39CC75484AD8BDFECA10B55FC67D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9C60C137870242EBA712A59CF95B61E81">
    <w:name w:val="9C60C137870242EBA712A59CF95B61E8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1C44A8124EE24F9689B8999468FC0DFC1">
    <w:name w:val="1C44A8124EE24F9689B8999468FC0DFC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CFC2F40472844817B3C8DF86F88B7DFC1">
    <w:name w:val="CFC2F40472844817B3C8DF86F88B7DFC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7CCE392D46B04BC2843BDDCEF47EF6161">
    <w:name w:val="7CCE392D46B04BC2843BDDCEF47EF616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DB9E360D470B4547B3A02E9836561DCD1">
    <w:name w:val="DB9E360D470B4547B3A02E9836561DCD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A26BFDD3E3C84660BDCF910FC491E50A1">
    <w:name w:val="A26BFDD3E3C84660BDCF910FC491E50A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6C602538364346959A2FA8FADC11EB521">
    <w:name w:val="6C602538364346959A2FA8FADC11EB5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E5BB860EF4C74E0186442AE1AD13C2071">
    <w:name w:val="E5BB860EF4C74E0186442AE1AD13C207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05BB6C642E60472797DC512DE00772021">
    <w:name w:val="05BB6C642E60472797DC512DE007720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6DDFEECAEAAB4FF49856AE8D76A27D861">
    <w:name w:val="6DDFEECAEAAB4FF49856AE8D76A27D861"/>
    <w:rsid w:val="00161C60"/>
    <w:pPr>
      <w:tabs>
        <w:tab w:val="center" w:pos="4513"/>
        <w:tab w:val="right" w:pos="9026"/>
      </w:tabs>
      <w:spacing w:after="0" w:line="240" w:lineRule="auto"/>
      <w:ind w:left="720"/>
      <w:contextualSpacing/>
    </w:pPr>
    <w:rPr>
      <w:rFonts w:ascii="Arial" w:eastAsia="Calibri" w:hAnsi="Arial" w:cs="Arial"/>
      <w:color w:val="000000"/>
      <w:sz w:val="24"/>
      <w:szCs w:val="24"/>
    </w:rPr>
  </w:style>
  <w:style w:type="paragraph" w:customStyle="1" w:styleId="290FBCC827C842FC98EB7E355CD73AEE1">
    <w:name w:val="290FBCC827C842FC98EB7E355CD73AEE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4A0A823ED11F44C2BDC55E5F336D04C71">
    <w:name w:val="4A0A823ED11F44C2BDC55E5F336D04C7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3E1AAC63ED444A2188B85A1CD8E839FC1">
    <w:name w:val="3E1AAC63ED444A2188B85A1CD8E839FC1"/>
    <w:rsid w:val="00161C60"/>
    <w:pPr>
      <w:tabs>
        <w:tab w:val="center" w:pos="4513"/>
        <w:tab w:val="right" w:pos="9026"/>
      </w:tabs>
      <w:spacing w:after="0" w:line="240" w:lineRule="auto"/>
      <w:ind w:left="720"/>
      <w:contextualSpacing/>
    </w:pPr>
    <w:rPr>
      <w:rFonts w:ascii="Arial" w:eastAsia="Calibri" w:hAnsi="Arial" w:cs="Arial"/>
      <w:color w:val="000000"/>
      <w:sz w:val="24"/>
      <w:szCs w:val="24"/>
    </w:rPr>
  </w:style>
  <w:style w:type="paragraph" w:customStyle="1" w:styleId="14F5A2843FA949D88C0C85211D0D89381">
    <w:name w:val="14F5A2843FA949D88C0C85211D0D8938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2A19362384AC412FA9F0A59E211BA66E1">
    <w:name w:val="2A19362384AC412FA9F0A59E211BA66E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0E011537609C439185DA5D40AB86F22C1">
    <w:name w:val="0E011537609C439185DA5D40AB86F22C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F438FA3469E4482D8C3D87EB150411A71">
    <w:name w:val="F438FA3469E4482D8C3D87EB150411A7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CFCEAD005F4B432F997A4E4DBFD54EAA1">
    <w:name w:val="CFCEAD005F4B432F997A4E4DBFD54EAA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7BDBF4A4FD3742ACA44AA055C11597101">
    <w:name w:val="7BDBF4A4FD3742ACA44AA055C1159710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7D6BA1102D1A4E6A9658F379121728E71">
    <w:name w:val="7D6BA1102D1A4E6A9658F379121728E7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D409C938502B4E5296E8D91D9C3407BD1">
    <w:name w:val="D409C938502B4E5296E8D91D9C3407BD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419DCD1151744A25A67140B1995F5BC21">
    <w:name w:val="419DCD1151744A25A67140B1995F5BC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B1BF59A4A6B04A5E935E3D78F20A62111">
    <w:name w:val="B1BF59A4A6B04A5E935E3D78F20A6211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D6BF45017DF542ABBED647ADF8C0E92A1">
    <w:name w:val="D6BF45017DF542ABBED647ADF8C0E92A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F3D6394DC3E940FD870856C7111DD8431">
    <w:name w:val="F3D6394DC3E940FD870856C7111DD843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9E8ACC34BDA74C2582AC2D5E775FE16D1">
    <w:name w:val="9E8ACC34BDA74C2582AC2D5E775FE16D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8C6BCCC614674C21B0E63AEE1A38CF781">
    <w:name w:val="8C6BCCC614674C21B0E63AEE1A38CF78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034334846A4E4562B7479F076E6E69291">
    <w:name w:val="034334846A4E4562B7479F076E6E6929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7CE4BD98FF6C40838EF5631B954C3B321">
    <w:name w:val="7CE4BD98FF6C40838EF5631B954C3B3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FDFD3B3B096E4E059E3CA234512BB3721">
    <w:name w:val="FDFD3B3B096E4E059E3CA234512BB372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00EBB7AE33654603ADEF8E0793141A9B1">
    <w:name w:val="00EBB7AE33654603ADEF8E0793141A9B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6370E679B2164484B48FF91ABFEF31F91">
    <w:name w:val="6370E679B2164484B48FF91ABFEF31F91"/>
    <w:rsid w:val="00161C60"/>
    <w:pPr>
      <w:tabs>
        <w:tab w:val="center" w:pos="4513"/>
        <w:tab w:val="right" w:pos="9026"/>
      </w:tabs>
      <w:spacing w:after="0" w:line="240" w:lineRule="auto"/>
    </w:pPr>
    <w:rPr>
      <w:rFonts w:ascii="Arial" w:eastAsia="Calibri" w:hAnsi="Arial" w:cs="Arial"/>
      <w:color w:val="000000"/>
      <w:sz w:val="24"/>
      <w:szCs w:val="24"/>
    </w:rPr>
  </w:style>
  <w:style w:type="paragraph" w:customStyle="1" w:styleId="A8F3F14BACEC4388BB8D4ECADA51C7B6">
    <w:name w:val="A8F3F14BACEC4388BB8D4ECADA51C7B6"/>
    <w:rsid w:val="008830F0"/>
  </w:style>
  <w:style w:type="paragraph" w:customStyle="1" w:styleId="371794A4EEF64C22A0E91BFAF37D88E7">
    <w:name w:val="371794A4EEF64C22A0E91BFAF37D88E7"/>
    <w:rsid w:val="008830F0"/>
  </w:style>
  <w:style w:type="paragraph" w:customStyle="1" w:styleId="A13B1C40DBC349729E9D73B0AA205C1C">
    <w:name w:val="A13B1C40DBC349729E9D73B0AA205C1C"/>
    <w:rsid w:val="008830F0"/>
  </w:style>
  <w:style w:type="paragraph" w:customStyle="1" w:styleId="DBF7EEC052B142A5B7650DE6122BD73F">
    <w:name w:val="DBF7EEC052B142A5B7650DE6122BD73F"/>
    <w:rsid w:val="008830F0"/>
  </w:style>
  <w:style w:type="paragraph" w:customStyle="1" w:styleId="085D9E0FBC544487AE250822F36073F6">
    <w:name w:val="085D9E0FBC544487AE250822F36073F6"/>
    <w:rsid w:val="008830F0"/>
  </w:style>
  <w:style w:type="paragraph" w:customStyle="1" w:styleId="D04D0B0FAEF34422B7A7A72760467DFC">
    <w:name w:val="D04D0B0FAEF34422B7A7A72760467DFC"/>
    <w:rsid w:val="008830F0"/>
  </w:style>
  <w:style w:type="paragraph" w:customStyle="1" w:styleId="054CCEAD34F1409ABDBB1D6124CAB204">
    <w:name w:val="054CCEAD34F1409ABDBB1D6124CAB204"/>
    <w:rsid w:val="008830F0"/>
  </w:style>
  <w:style w:type="paragraph" w:customStyle="1" w:styleId="2D42E25D4CA54D7AB47AFAD332B1E781">
    <w:name w:val="2D42E25D4CA54D7AB47AFAD332B1E781"/>
    <w:rsid w:val="008830F0"/>
  </w:style>
  <w:style w:type="paragraph" w:customStyle="1" w:styleId="E3A6DB783AF143A886D5B764D304AFAC">
    <w:name w:val="E3A6DB783AF143A886D5B764D304AFAC"/>
    <w:rsid w:val="008830F0"/>
  </w:style>
  <w:style w:type="paragraph" w:customStyle="1" w:styleId="6B06C21041D04DA7A96AA82F7EE6D758">
    <w:name w:val="6B06C21041D04DA7A96AA82F7EE6D758"/>
    <w:rsid w:val="008830F0"/>
  </w:style>
  <w:style w:type="paragraph" w:customStyle="1" w:styleId="C547FC0EF4BF466B8890D1E2F55DF307">
    <w:name w:val="C547FC0EF4BF466B8890D1E2F55DF307"/>
    <w:rsid w:val="008830F0"/>
  </w:style>
  <w:style w:type="paragraph" w:customStyle="1" w:styleId="232F49473AE14FE197308FB35F71F052">
    <w:name w:val="232F49473AE14FE197308FB35F71F052"/>
    <w:rsid w:val="008830F0"/>
  </w:style>
  <w:style w:type="paragraph" w:customStyle="1" w:styleId="6507432528AD4F018304D34B9011DCCD">
    <w:name w:val="6507432528AD4F018304D34B9011DCCD"/>
    <w:rsid w:val="008830F0"/>
  </w:style>
  <w:style w:type="paragraph" w:customStyle="1" w:styleId="156E9D427E9E4E5492E539E775CE4CC8">
    <w:name w:val="156E9D427E9E4E5492E539E775CE4CC8"/>
    <w:rsid w:val="008830F0"/>
  </w:style>
  <w:style w:type="paragraph" w:customStyle="1" w:styleId="FFB16184C06C42B58FC759507C82196B">
    <w:name w:val="FFB16184C06C42B58FC759507C82196B"/>
    <w:rsid w:val="008830F0"/>
  </w:style>
  <w:style w:type="paragraph" w:customStyle="1" w:styleId="FB47457302234990B178445ACFA1114D">
    <w:name w:val="FB47457302234990B178445ACFA1114D"/>
    <w:rsid w:val="008830F0"/>
  </w:style>
  <w:style w:type="paragraph" w:customStyle="1" w:styleId="C5B3FD016C6F403D84774382F5D70A48">
    <w:name w:val="C5B3FD016C6F403D84774382F5D70A48"/>
    <w:rsid w:val="008830F0"/>
  </w:style>
  <w:style w:type="paragraph" w:customStyle="1" w:styleId="DFD7893FFFFE4E36A2E9C8099A5D410C">
    <w:name w:val="DFD7893FFFFE4E36A2E9C8099A5D410C"/>
    <w:rsid w:val="008830F0"/>
  </w:style>
  <w:style w:type="paragraph" w:customStyle="1" w:styleId="14B28B6537334807B4846E132F08CF8B">
    <w:name w:val="14B28B6537334807B4846E132F08CF8B"/>
    <w:rsid w:val="008830F0"/>
  </w:style>
  <w:style w:type="paragraph" w:customStyle="1" w:styleId="1D181F4711C94AC59A98AD6A1CE95D02">
    <w:name w:val="1D181F4711C94AC59A98AD6A1CE95D02"/>
    <w:rsid w:val="00883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A42845123</value>
    </field>
    <field name="Objective-Title">
      <value order="0">2022-11-10 - Main LPA Questionnaire template v1</value>
    </field>
    <field name="Objective-Description">
      <value order="0"/>
    </field>
    <field name="Objective-CreationStamp">
      <value order="0">2022-10-27T07:59:19Z</value>
    </field>
    <field name="Objective-IsApproved">
      <value order="0">false</value>
    </field>
    <field name="Objective-IsPublished">
      <value order="0">true</value>
    </field>
    <field name="Objective-DatePublished">
      <value order="0">2022-11-22T07:40:00Z</value>
    </field>
    <field name="Objective-ModificationStamp">
      <value order="0">2022-11-22T07:40:00Z</value>
    </field>
    <field name="Objective-Owner">
      <value order="0">Sweet, Chris (COOG - Planning &amp; Environment Decisions Wales)</value>
    </field>
    <field name="Objective-Path">
      <value order="0">Objective Global Folder:#Business File Plan:WG Organisational Groups:Covid-19 Inquiry - Excluded File Plan Areas:Chief Operating Officer (COO) - Planning and Environment Decisions Wales:1 - Save:Case Decision and Recommenation Management:2021-2026 - Instructions, Guidance And Templates  - Planning And Environmental Decisions Wales :Questionnaires</value>
    </field>
    <field name="Objective-Parent">
      <value order="0">Questionnaires</value>
    </field>
    <field name="Objective-State">
      <value order="0">Published</value>
    </field>
    <field name="Objective-VersionId">
      <value order="0">vA82132163</value>
    </field>
    <field name="Objective-Version">
      <value order="0">5.0</value>
    </field>
    <field name="Objective-VersionNumber">
      <value order="0">5</value>
    </field>
    <field name="Objective-VersionComment">
      <value order="0"/>
    </field>
    <field name="Objective-FileNumber">
      <value order="0">qA1488618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601AA52-5785-42A4-A86A-08D42089E8F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2022-11-10 - Main LPA Questionnaire template v1</Template>
  <TotalTime>12</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Chris (ESNR-PEDW)</dc:creator>
  <cp:keywords/>
  <cp:lastModifiedBy>Sweet, Chris (COOG - Planning &amp; Environment Decisions Wales)</cp:lastModifiedBy>
  <cp:revision>12</cp:revision>
  <dcterms:created xsi:type="dcterms:W3CDTF">2023-03-16T14:16:00Z</dcterms:created>
  <dcterms:modified xsi:type="dcterms:W3CDTF">2023-03-16T14:28:00Z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A42845123</vt:lpwstr>
  </property>
  <property fmtid="{D5CDD505-2E9C-101B-9397-08002B2CF9AE}" pid="4" name="Objective-Title">
    <vt:lpwstr>2022-11-10 - Main LPA Questionnaire template v1</vt:lpwstr>
  </property>
  <property fmtid="{D5CDD505-2E9C-101B-9397-08002B2CF9AE}" pid="5" name="Objective-Description">
    <vt:lpwstr/>
  </property>
  <property fmtid="{D5CDD505-2E9C-101B-9397-08002B2CF9AE}" pid="6" name="Objective-CreationStamp">
    <vt:filetime>2022-11-10T14:24:11Z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2022-11-22T07:40:00Z</vt:filetime>
  </property>
  <property fmtid="{D5CDD505-2E9C-101B-9397-08002B2CF9AE}" pid="10" name="Objective-ModificationStamp">
    <vt:filetime>2022-11-22T07:40:00Z</vt:filetime>
  </property>
  <property fmtid="{D5CDD505-2E9C-101B-9397-08002B2CF9AE}" pid="11" name="Objective-Owner">
    <vt:lpwstr>Sweet, Chris (COOG - Planning &amp; Environment Decisions Wales)</vt:lpwstr>
  </property>
  <property fmtid="{D5CDD505-2E9C-101B-9397-08002B2CF9AE}" pid="12" name="Objective-Path">
    <vt:lpwstr>Objective Global Folder:#Business File Plan:WG Organisational Groups:Covid-19 Inquiry - Excluded File Plan Areas:Chief Operating Officer (COO) - Planning and Environment Decisions Wales:1 - Save:Case Decision and Recommenation Management:2021-2026 - Instructions, Guidance And Templates  - Planning And Environmental Decisions Wales :Questionnaires:</vt:lpwstr>
  </property>
  <property fmtid="{D5CDD505-2E9C-101B-9397-08002B2CF9AE}" pid="13" name="Objective-Parent">
    <vt:lpwstr>Questionnaires</vt:lpwstr>
  </property>
  <property fmtid="{D5CDD505-2E9C-101B-9397-08002B2CF9AE}" pid="14" name="Objective-State">
    <vt:lpwstr>Published</vt:lpwstr>
  </property>
  <property fmtid="{D5CDD505-2E9C-101B-9397-08002B2CF9AE}" pid="15" name="Objective-VersionId">
    <vt:lpwstr>vA82132163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